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0" w:type="pct"/>
        <w:jc w:val="right"/>
        <w:tblCellMar>
          <w:left w:w="0" w:type="dxa"/>
          <w:right w:w="0" w:type="dxa"/>
        </w:tblCellMar>
        <w:tblLook w:val="04A0"/>
      </w:tblPr>
      <w:tblGrid>
        <w:gridCol w:w="2032"/>
        <w:gridCol w:w="275"/>
        <w:gridCol w:w="8200"/>
      </w:tblGrid>
      <w:tr w:rsidR="004C7502">
        <w:trPr>
          <w:trHeight w:hRule="exact" w:val="720"/>
          <w:jc w:val="right"/>
        </w:trPr>
        <w:tc>
          <w:tcPr>
            <w:tcW w:w="967" w:type="pct"/>
            <w:vAlign w:val="bottom"/>
          </w:tcPr>
          <w:p w:rsidR="004C7502" w:rsidRDefault="00982229">
            <w:pPr>
              <w:pStyle w:val="Tarih"/>
            </w:pPr>
            <w:sdt>
              <w:sdtPr>
                <w:alias w:val="Yayımlama Tarihi"/>
                <w:tag w:val=""/>
                <w:id w:val="1568600047"/>
                <w:placeholder>
                  <w:docPart w:val="7BECC274BCAF4C34852924B235CF9EB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6241CB">
                  <w:t>LAT 209</w:t>
                </w:r>
                <w:r w:rsidR="004273C0">
                  <w:t xml:space="preserve"> LATİN DİLİ I</w:t>
                </w:r>
              </w:sdtContent>
            </w:sdt>
            <w:r w:rsidR="004273C0">
              <w:t>110 LATİN DİLİ I</w: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4C7502" w:rsidRPr="006D3100" w:rsidRDefault="004C7502">
            <w:pPr>
              <w:rPr>
                <w:b/>
                <w:sz w:val="32"/>
                <w:szCs w:val="32"/>
              </w:rPr>
            </w:pPr>
          </w:p>
        </w:tc>
        <w:tc>
          <w:tcPr>
            <w:tcW w:w="3902" w:type="pct"/>
            <w:vAlign w:val="bottom"/>
          </w:tcPr>
          <w:p w:rsidR="004C7502" w:rsidRPr="006D3100" w:rsidRDefault="007F2B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DD18E8" w:rsidRPr="006D3100">
              <w:rPr>
                <w:b/>
                <w:sz w:val="32"/>
                <w:szCs w:val="32"/>
              </w:rPr>
              <w:t>.HAFTA</w:t>
            </w:r>
          </w:p>
        </w:tc>
      </w:tr>
      <w:tr w:rsidR="004C750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4C7502" w:rsidRDefault="004C7502"/>
        </w:tc>
        <w:tc>
          <w:tcPr>
            <w:tcW w:w="131" w:type="pct"/>
            <w:shd w:val="clear" w:color="auto" w:fill="auto"/>
          </w:tcPr>
          <w:p w:rsidR="004C7502" w:rsidRDefault="004C7502"/>
        </w:tc>
        <w:tc>
          <w:tcPr>
            <w:tcW w:w="3902" w:type="pct"/>
            <w:shd w:val="clear" w:color="auto" w:fill="000000" w:themeFill="text1"/>
          </w:tcPr>
          <w:p w:rsidR="004C7502" w:rsidRDefault="004C7502"/>
        </w:tc>
      </w:tr>
    </w:tbl>
    <w:p w:rsidR="0026215C" w:rsidRPr="0031042A" w:rsidRDefault="00982229" w:rsidP="0031042A">
      <w:pPr>
        <w:pStyle w:val="AralkYok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alt="Alıcı bilgileri" style="position:absolute;margin-left:0;margin-top:110.9pt;width:104.4pt;height:59.8pt;z-index:251661312;visibility:visible;mso-height-percent:150;mso-left-percent:59;mso-wrap-distance-left:14.4pt;mso-wrap-distance-top:9.35pt;mso-wrap-distance-right:14.4pt;mso-wrap-distance-bottom:9.35pt;mso-position-horizontal-relative:page;mso-position-vertical-relative:page;mso-height-percent:150;mso-left-percent:5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" o:allowoverlap="f" filled="f" stroked="f" strokeweight=".5pt">
            <v:textbox style="mso-fit-shape-to-text:t" inset="0,0,0,0">
              <w:txbxContent>
                <w:p w:rsidR="00DF27BC" w:rsidRDefault="00D93A89" w:rsidP="0097297E">
                  <w:pPr>
                    <w:pStyle w:val="FormBal"/>
                  </w:pPr>
                  <w:r>
                    <w:t>Sıfatlar</w:t>
                  </w:r>
                </w:p>
              </w:txbxContent>
            </v:textbox>
            <w10:wrap type="square" anchorx="page" anchory="page"/>
          </v:shape>
        </w:pict>
      </w:r>
    </w:p>
    <w:p w:rsidR="008E0817" w:rsidRDefault="008E0817" w:rsidP="008E0817">
      <w:pPr>
        <w:pStyle w:val="AralkYok"/>
        <w:ind w:left="720"/>
        <w:rPr>
          <w:sz w:val="32"/>
          <w:szCs w:val="32"/>
        </w:rPr>
      </w:pPr>
    </w:p>
    <w:p w:rsidR="004C7A37" w:rsidRDefault="00D93A89" w:rsidP="00355FDD">
      <w:pPr>
        <w:pStyle w:val="AralkYok"/>
        <w:ind w:left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-er bitimli sıfatlar</w:t>
      </w:r>
    </w:p>
    <w:p w:rsidR="00D93A89" w:rsidRPr="00862CEA" w:rsidRDefault="00862CEA" w:rsidP="00355FDD">
      <w:pPr>
        <w:pStyle w:val="AralkYok"/>
        <w:ind w:left="720"/>
        <w:rPr>
          <w:color w:val="auto"/>
          <w:sz w:val="32"/>
          <w:szCs w:val="32"/>
        </w:rPr>
      </w:pPr>
      <w:proofErr w:type="spellStart"/>
      <w:r w:rsidRPr="00862CEA">
        <w:rPr>
          <w:color w:val="auto"/>
          <w:sz w:val="32"/>
          <w:szCs w:val="32"/>
        </w:rPr>
        <w:t>miser</w:t>
      </w:r>
      <w:proofErr w:type="spellEnd"/>
      <w:r w:rsidRPr="00862CEA">
        <w:rPr>
          <w:color w:val="auto"/>
          <w:sz w:val="32"/>
          <w:szCs w:val="32"/>
        </w:rPr>
        <w:t xml:space="preserve">, </w:t>
      </w:r>
      <w:proofErr w:type="spellStart"/>
      <w:r w:rsidRPr="00862CEA">
        <w:rPr>
          <w:color w:val="auto"/>
          <w:sz w:val="32"/>
          <w:szCs w:val="32"/>
        </w:rPr>
        <w:t>misera</w:t>
      </w:r>
      <w:proofErr w:type="spellEnd"/>
      <w:r w:rsidRPr="00862CEA">
        <w:rPr>
          <w:color w:val="auto"/>
          <w:sz w:val="32"/>
          <w:szCs w:val="32"/>
        </w:rPr>
        <w:t xml:space="preserve">, </w:t>
      </w:r>
      <w:proofErr w:type="spellStart"/>
      <w:r w:rsidRPr="00862CEA">
        <w:rPr>
          <w:color w:val="auto"/>
          <w:sz w:val="32"/>
          <w:szCs w:val="32"/>
        </w:rPr>
        <w:t>miserum</w:t>
      </w:r>
      <w:proofErr w:type="spellEnd"/>
      <w:r w:rsidRPr="00862CEA">
        <w:rPr>
          <w:color w:val="auto"/>
          <w:sz w:val="32"/>
          <w:szCs w:val="32"/>
        </w:rPr>
        <w:t>: zavallı</w:t>
      </w:r>
    </w:p>
    <w:tbl>
      <w:tblPr>
        <w:tblStyle w:val="TabloKlavuzu"/>
        <w:tblW w:w="8979" w:type="dxa"/>
        <w:tblInd w:w="-773" w:type="dxa"/>
        <w:tblLook w:val="04A0"/>
      </w:tblPr>
      <w:tblGrid>
        <w:gridCol w:w="2179"/>
        <w:gridCol w:w="2360"/>
        <w:gridCol w:w="2674"/>
        <w:gridCol w:w="1766"/>
      </w:tblGrid>
      <w:tr w:rsidR="007D080E" w:rsidRPr="003062DE" w:rsidTr="00330F72">
        <w:trPr>
          <w:cnfStyle w:val="100000000000"/>
          <w:trHeight w:val="390"/>
        </w:trPr>
        <w:tc>
          <w:tcPr>
            <w:tcW w:w="2179" w:type="dxa"/>
            <w:shd w:val="clear" w:color="auto" w:fill="66CCFF"/>
          </w:tcPr>
          <w:p w:rsidR="007D080E" w:rsidRPr="003062DE" w:rsidRDefault="007D080E" w:rsidP="00BD5CE7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66CCFF"/>
          </w:tcPr>
          <w:p w:rsidR="007D080E" w:rsidRPr="003062DE" w:rsidRDefault="007D080E" w:rsidP="00BD5CE7">
            <w:pPr>
              <w:pStyle w:val="AralkYok"/>
              <w:rPr>
                <w:sz w:val="28"/>
                <w:szCs w:val="28"/>
              </w:rPr>
            </w:pPr>
            <w:r w:rsidRPr="000958C9">
              <w:rPr>
                <w:color w:val="auto"/>
                <w:sz w:val="28"/>
                <w:szCs w:val="28"/>
              </w:rPr>
              <w:t>SIFATLAR</w:t>
            </w:r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Singularis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66" w:type="dxa"/>
            <w:shd w:val="clear" w:color="auto" w:fill="66CCFF"/>
          </w:tcPr>
          <w:p w:rsidR="007D080E" w:rsidRPr="000958C9" w:rsidRDefault="007D080E" w:rsidP="00BD5CE7">
            <w:pPr>
              <w:pStyle w:val="AralkYok"/>
              <w:rPr>
                <w:color w:val="auto"/>
                <w:sz w:val="28"/>
                <w:szCs w:val="28"/>
              </w:rPr>
            </w:pPr>
          </w:p>
        </w:tc>
      </w:tr>
      <w:tr w:rsidR="007D080E" w:rsidRPr="003062DE" w:rsidTr="00330F72">
        <w:trPr>
          <w:trHeight w:val="753"/>
        </w:trPr>
        <w:tc>
          <w:tcPr>
            <w:tcW w:w="2179" w:type="dxa"/>
            <w:shd w:val="clear" w:color="auto" w:fill="66CCFF"/>
          </w:tcPr>
          <w:p w:rsidR="007D080E" w:rsidRPr="009945F9" w:rsidRDefault="007D080E" w:rsidP="00BD5CE7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360" w:type="dxa"/>
            <w:shd w:val="clear" w:color="auto" w:fill="auto"/>
          </w:tcPr>
          <w:p w:rsidR="007D080E" w:rsidRPr="003062DE" w:rsidRDefault="007D080E" w:rsidP="00BD5CE7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MASCULINUM</w:t>
            </w:r>
          </w:p>
        </w:tc>
        <w:tc>
          <w:tcPr>
            <w:tcW w:w="2674" w:type="dxa"/>
            <w:shd w:val="clear" w:color="auto" w:fill="auto"/>
          </w:tcPr>
          <w:p w:rsidR="007D080E" w:rsidRPr="003062DE" w:rsidRDefault="007D080E" w:rsidP="00BD5CE7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FEMININUM</w:t>
            </w:r>
          </w:p>
        </w:tc>
        <w:tc>
          <w:tcPr>
            <w:tcW w:w="1766" w:type="dxa"/>
          </w:tcPr>
          <w:p w:rsidR="007D080E" w:rsidRPr="003062DE" w:rsidRDefault="007D080E" w:rsidP="00BD5CE7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NEUTRUM</w:t>
            </w:r>
          </w:p>
        </w:tc>
      </w:tr>
      <w:tr w:rsidR="007D080E" w:rsidRPr="003062DE" w:rsidTr="00330F72">
        <w:trPr>
          <w:trHeight w:val="739"/>
        </w:trPr>
        <w:tc>
          <w:tcPr>
            <w:tcW w:w="2179" w:type="dxa"/>
            <w:shd w:val="clear" w:color="auto" w:fill="66CCFF"/>
          </w:tcPr>
          <w:p w:rsidR="007D080E" w:rsidRPr="003062DE" w:rsidRDefault="007D080E" w:rsidP="00BD5CE7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360" w:type="dxa"/>
          </w:tcPr>
          <w:p w:rsidR="007D080E" w:rsidRPr="00355FDD" w:rsidRDefault="007D080E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</w:t>
            </w:r>
            <w:proofErr w:type="spellEnd"/>
          </w:p>
        </w:tc>
        <w:tc>
          <w:tcPr>
            <w:tcW w:w="2674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misera</w:t>
            </w:r>
            <w:proofErr w:type="spellEnd"/>
          </w:p>
        </w:tc>
        <w:tc>
          <w:tcPr>
            <w:tcW w:w="1766" w:type="dxa"/>
          </w:tcPr>
          <w:p w:rsidR="007D080E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miserum</w:t>
            </w:r>
            <w:proofErr w:type="spellEnd"/>
          </w:p>
        </w:tc>
      </w:tr>
      <w:tr w:rsidR="007D080E" w:rsidRPr="003062DE" w:rsidTr="00330F72">
        <w:trPr>
          <w:trHeight w:val="725"/>
        </w:trPr>
        <w:tc>
          <w:tcPr>
            <w:tcW w:w="2179" w:type="dxa"/>
            <w:shd w:val="clear" w:color="auto" w:fill="66CCFF"/>
          </w:tcPr>
          <w:p w:rsidR="007D080E" w:rsidRPr="003062DE" w:rsidRDefault="007D080E" w:rsidP="00BD5CE7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360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miseri</w:t>
            </w:r>
            <w:proofErr w:type="spellEnd"/>
          </w:p>
        </w:tc>
        <w:tc>
          <w:tcPr>
            <w:tcW w:w="2674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miserae</w:t>
            </w:r>
            <w:proofErr w:type="spellEnd"/>
          </w:p>
        </w:tc>
        <w:tc>
          <w:tcPr>
            <w:tcW w:w="1766" w:type="dxa"/>
          </w:tcPr>
          <w:p w:rsidR="007D080E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miseri</w:t>
            </w:r>
            <w:proofErr w:type="spellEnd"/>
          </w:p>
        </w:tc>
      </w:tr>
      <w:tr w:rsidR="007D080E" w:rsidRPr="003062DE" w:rsidTr="00330F72">
        <w:trPr>
          <w:trHeight w:val="739"/>
        </w:trPr>
        <w:tc>
          <w:tcPr>
            <w:tcW w:w="2179" w:type="dxa"/>
            <w:shd w:val="clear" w:color="auto" w:fill="66CCFF"/>
          </w:tcPr>
          <w:p w:rsidR="007D080E" w:rsidRPr="003062DE" w:rsidRDefault="007D080E" w:rsidP="00BD5CE7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360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misero</w:t>
            </w:r>
            <w:proofErr w:type="spellEnd"/>
          </w:p>
        </w:tc>
        <w:tc>
          <w:tcPr>
            <w:tcW w:w="2674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miserae</w:t>
            </w:r>
            <w:proofErr w:type="spellEnd"/>
          </w:p>
        </w:tc>
        <w:tc>
          <w:tcPr>
            <w:tcW w:w="1766" w:type="dxa"/>
          </w:tcPr>
          <w:p w:rsidR="007D080E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252C89">
              <w:rPr>
                <w:b/>
                <w:color w:val="auto"/>
                <w:sz w:val="32"/>
                <w:szCs w:val="32"/>
              </w:rPr>
              <w:t>misero</w:t>
            </w:r>
            <w:proofErr w:type="spellEnd"/>
          </w:p>
        </w:tc>
      </w:tr>
      <w:tr w:rsidR="007D080E" w:rsidRPr="003062DE" w:rsidTr="00330F72">
        <w:trPr>
          <w:trHeight w:val="417"/>
        </w:trPr>
        <w:tc>
          <w:tcPr>
            <w:tcW w:w="2179" w:type="dxa"/>
            <w:shd w:val="clear" w:color="auto" w:fill="66CCFF"/>
          </w:tcPr>
          <w:p w:rsidR="007D080E" w:rsidRPr="003062DE" w:rsidRDefault="007D080E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360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miserum</w:t>
            </w:r>
            <w:proofErr w:type="spellEnd"/>
          </w:p>
        </w:tc>
        <w:tc>
          <w:tcPr>
            <w:tcW w:w="2674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miseram</w:t>
            </w:r>
            <w:proofErr w:type="spellEnd"/>
          </w:p>
        </w:tc>
        <w:tc>
          <w:tcPr>
            <w:tcW w:w="1766" w:type="dxa"/>
          </w:tcPr>
          <w:p w:rsidR="007D080E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252C89">
              <w:rPr>
                <w:b/>
                <w:color w:val="auto"/>
                <w:sz w:val="32"/>
                <w:szCs w:val="32"/>
              </w:rPr>
              <w:t>miserum</w:t>
            </w:r>
            <w:proofErr w:type="spellEnd"/>
          </w:p>
        </w:tc>
      </w:tr>
      <w:tr w:rsidR="007D080E" w:rsidRPr="003062DE" w:rsidTr="00330F72">
        <w:trPr>
          <w:trHeight w:val="417"/>
        </w:trPr>
        <w:tc>
          <w:tcPr>
            <w:tcW w:w="2179" w:type="dxa"/>
            <w:shd w:val="clear" w:color="auto" w:fill="66CCFF"/>
          </w:tcPr>
          <w:p w:rsidR="007D080E" w:rsidRDefault="007D080E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7D080E" w:rsidRPr="003062DE" w:rsidRDefault="007D080E" w:rsidP="00BD5CE7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misero</w:t>
            </w:r>
            <w:proofErr w:type="spellEnd"/>
          </w:p>
        </w:tc>
        <w:tc>
          <w:tcPr>
            <w:tcW w:w="2674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misera</w:t>
            </w:r>
            <w:proofErr w:type="spellEnd"/>
          </w:p>
        </w:tc>
        <w:tc>
          <w:tcPr>
            <w:tcW w:w="1766" w:type="dxa"/>
          </w:tcPr>
          <w:p w:rsidR="007D080E" w:rsidRDefault="00152850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152850">
              <w:rPr>
                <w:b/>
                <w:color w:val="auto"/>
                <w:sz w:val="32"/>
                <w:szCs w:val="32"/>
              </w:rPr>
              <w:t>misero</w:t>
            </w:r>
            <w:proofErr w:type="spellEnd"/>
          </w:p>
        </w:tc>
      </w:tr>
      <w:tr w:rsidR="007D080E" w:rsidRPr="003062DE" w:rsidTr="00330F72">
        <w:trPr>
          <w:trHeight w:val="417"/>
        </w:trPr>
        <w:tc>
          <w:tcPr>
            <w:tcW w:w="2179" w:type="dxa"/>
            <w:shd w:val="clear" w:color="auto" w:fill="66CCFF"/>
          </w:tcPr>
          <w:p w:rsidR="007D080E" w:rsidRDefault="007D080E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7D080E" w:rsidRDefault="007D080E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</w:t>
            </w:r>
            <w:proofErr w:type="spellEnd"/>
          </w:p>
        </w:tc>
        <w:tc>
          <w:tcPr>
            <w:tcW w:w="2674" w:type="dxa"/>
          </w:tcPr>
          <w:p w:rsidR="007D080E" w:rsidRPr="00355FDD" w:rsidRDefault="00252C89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misera</w:t>
            </w:r>
            <w:proofErr w:type="spellEnd"/>
          </w:p>
        </w:tc>
        <w:tc>
          <w:tcPr>
            <w:tcW w:w="1766" w:type="dxa"/>
          </w:tcPr>
          <w:p w:rsidR="007D080E" w:rsidRDefault="00152850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152850">
              <w:rPr>
                <w:b/>
                <w:color w:val="auto"/>
                <w:sz w:val="32"/>
                <w:szCs w:val="32"/>
              </w:rPr>
              <w:t>miserum</w:t>
            </w:r>
            <w:proofErr w:type="spellEnd"/>
          </w:p>
        </w:tc>
      </w:tr>
    </w:tbl>
    <w:p w:rsidR="004C7A37" w:rsidRDefault="004C7A37" w:rsidP="00355FDD">
      <w:pPr>
        <w:pStyle w:val="AralkYok"/>
        <w:ind w:left="720"/>
        <w:rPr>
          <w:sz w:val="32"/>
          <w:szCs w:val="32"/>
        </w:rPr>
      </w:pPr>
    </w:p>
    <w:p w:rsidR="007D080E" w:rsidRDefault="007D080E" w:rsidP="00355FDD">
      <w:pPr>
        <w:pStyle w:val="AralkYok"/>
        <w:ind w:left="720"/>
        <w:rPr>
          <w:sz w:val="32"/>
          <w:szCs w:val="32"/>
        </w:rPr>
      </w:pPr>
    </w:p>
    <w:p w:rsidR="00D93A89" w:rsidRDefault="00D93A89" w:rsidP="00355FDD">
      <w:pPr>
        <w:pStyle w:val="AralkYok"/>
        <w:ind w:left="720"/>
        <w:rPr>
          <w:sz w:val="32"/>
          <w:szCs w:val="32"/>
        </w:rPr>
      </w:pPr>
    </w:p>
    <w:p w:rsidR="00D93A89" w:rsidRDefault="00D93A89" w:rsidP="00355FDD">
      <w:pPr>
        <w:pStyle w:val="AralkYok"/>
        <w:ind w:left="720"/>
        <w:rPr>
          <w:sz w:val="32"/>
          <w:szCs w:val="32"/>
        </w:rPr>
      </w:pPr>
    </w:p>
    <w:p w:rsidR="00D93A89" w:rsidRDefault="00D93A89" w:rsidP="00355FDD">
      <w:pPr>
        <w:pStyle w:val="AralkYok"/>
        <w:ind w:left="720"/>
        <w:rPr>
          <w:sz w:val="32"/>
          <w:szCs w:val="32"/>
        </w:rPr>
      </w:pPr>
    </w:p>
    <w:p w:rsidR="00D93A89" w:rsidRDefault="00D93A89" w:rsidP="00355FDD">
      <w:pPr>
        <w:pStyle w:val="AralkYok"/>
        <w:ind w:left="720"/>
        <w:rPr>
          <w:sz w:val="32"/>
          <w:szCs w:val="32"/>
        </w:rPr>
      </w:pPr>
    </w:p>
    <w:tbl>
      <w:tblPr>
        <w:tblStyle w:val="TabloKlavuzu"/>
        <w:tblW w:w="8979" w:type="dxa"/>
        <w:tblInd w:w="-773" w:type="dxa"/>
        <w:tblLook w:val="04A0"/>
      </w:tblPr>
      <w:tblGrid>
        <w:gridCol w:w="2143"/>
        <w:gridCol w:w="2339"/>
        <w:gridCol w:w="2603"/>
        <w:gridCol w:w="1894"/>
      </w:tblGrid>
      <w:tr w:rsidR="007D080E" w:rsidRPr="003062DE" w:rsidTr="00330F72">
        <w:trPr>
          <w:cnfStyle w:val="100000000000"/>
          <w:trHeight w:val="390"/>
        </w:trPr>
        <w:tc>
          <w:tcPr>
            <w:tcW w:w="2179" w:type="dxa"/>
            <w:shd w:val="clear" w:color="auto" w:fill="66CCFF"/>
          </w:tcPr>
          <w:p w:rsidR="007D080E" w:rsidRPr="003062DE" w:rsidRDefault="007D080E" w:rsidP="00BD5CE7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66CCFF"/>
          </w:tcPr>
          <w:p w:rsidR="007D080E" w:rsidRPr="003062DE" w:rsidRDefault="007D080E" w:rsidP="00BD5CE7">
            <w:pPr>
              <w:pStyle w:val="AralkYok"/>
              <w:rPr>
                <w:sz w:val="28"/>
                <w:szCs w:val="28"/>
              </w:rPr>
            </w:pPr>
            <w:r w:rsidRPr="000958C9">
              <w:rPr>
                <w:color w:val="auto"/>
                <w:sz w:val="28"/>
                <w:szCs w:val="28"/>
              </w:rPr>
              <w:t>SIFATLAR</w:t>
            </w:r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Pluralis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66" w:type="dxa"/>
            <w:shd w:val="clear" w:color="auto" w:fill="66CCFF"/>
          </w:tcPr>
          <w:p w:rsidR="007D080E" w:rsidRPr="000958C9" w:rsidRDefault="007D080E" w:rsidP="00BD5CE7">
            <w:pPr>
              <w:pStyle w:val="AralkYok"/>
              <w:rPr>
                <w:color w:val="auto"/>
                <w:sz w:val="28"/>
                <w:szCs w:val="28"/>
              </w:rPr>
            </w:pPr>
          </w:p>
        </w:tc>
      </w:tr>
      <w:tr w:rsidR="007D080E" w:rsidRPr="003062DE" w:rsidTr="00330F72">
        <w:trPr>
          <w:trHeight w:val="753"/>
        </w:trPr>
        <w:tc>
          <w:tcPr>
            <w:tcW w:w="2179" w:type="dxa"/>
            <w:shd w:val="clear" w:color="auto" w:fill="66CCFF"/>
          </w:tcPr>
          <w:p w:rsidR="007D080E" w:rsidRPr="009945F9" w:rsidRDefault="007D080E" w:rsidP="00BD5CE7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360" w:type="dxa"/>
            <w:shd w:val="clear" w:color="auto" w:fill="auto"/>
          </w:tcPr>
          <w:p w:rsidR="007D080E" w:rsidRPr="003062DE" w:rsidRDefault="007D080E" w:rsidP="00BD5CE7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MASCULINUM</w:t>
            </w:r>
          </w:p>
        </w:tc>
        <w:tc>
          <w:tcPr>
            <w:tcW w:w="2674" w:type="dxa"/>
            <w:shd w:val="clear" w:color="auto" w:fill="auto"/>
          </w:tcPr>
          <w:p w:rsidR="007D080E" w:rsidRPr="003062DE" w:rsidRDefault="007D080E" w:rsidP="00BD5CE7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FEMININUM</w:t>
            </w:r>
          </w:p>
        </w:tc>
        <w:tc>
          <w:tcPr>
            <w:tcW w:w="1766" w:type="dxa"/>
          </w:tcPr>
          <w:p w:rsidR="007D080E" w:rsidRPr="003062DE" w:rsidRDefault="007D080E" w:rsidP="00BD5CE7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NEUTRUM</w:t>
            </w:r>
          </w:p>
        </w:tc>
      </w:tr>
      <w:tr w:rsidR="00152850" w:rsidRPr="003062DE" w:rsidTr="00330F72">
        <w:trPr>
          <w:trHeight w:val="739"/>
        </w:trPr>
        <w:tc>
          <w:tcPr>
            <w:tcW w:w="2179" w:type="dxa"/>
            <w:shd w:val="clear" w:color="auto" w:fill="66CCFF"/>
          </w:tcPr>
          <w:p w:rsidR="00152850" w:rsidRPr="003062DE" w:rsidRDefault="00152850" w:rsidP="00BD5CE7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360" w:type="dxa"/>
            <w:vAlign w:val="top"/>
          </w:tcPr>
          <w:p w:rsidR="00152850" w:rsidRPr="00152850" w:rsidRDefault="00BE1506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</w:t>
            </w:r>
            <w:r w:rsidR="00152850" w:rsidRPr="00152850">
              <w:rPr>
                <w:b/>
                <w:sz w:val="32"/>
                <w:szCs w:val="32"/>
              </w:rPr>
              <w:t>iser</w:t>
            </w:r>
            <w:r w:rsidR="00152850">
              <w:rPr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674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 w:rsidRPr="00152850">
              <w:rPr>
                <w:b/>
                <w:sz w:val="32"/>
                <w:szCs w:val="32"/>
              </w:rPr>
              <w:t>misera</w:t>
            </w:r>
            <w:r>
              <w:rPr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1766" w:type="dxa"/>
            <w:vAlign w:val="top"/>
          </w:tcPr>
          <w:p w:rsidR="00152850" w:rsidRPr="00152850" w:rsidRDefault="00520671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misera</w:t>
            </w:r>
            <w:proofErr w:type="spellEnd"/>
          </w:p>
        </w:tc>
      </w:tr>
      <w:tr w:rsidR="00152850" w:rsidRPr="003062DE" w:rsidTr="00330F72">
        <w:trPr>
          <w:trHeight w:val="725"/>
        </w:trPr>
        <w:tc>
          <w:tcPr>
            <w:tcW w:w="2179" w:type="dxa"/>
            <w:shd w:val="clear" w:color="auto" w:fill="66CCFF"/>
          </w:tcPr>
          <w:p w:rsidR="00152850" w:rsidRPr="003062DE" w:rsidRDefault="00152850" w:rsidP="00BD5CE7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360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miserorum</w:t>
            </w:r>
            <w:proofErr w:type="spellEnd"/>
          </w:p>
        </w:tc>
        <w:tc>
          <w:tcPr>
            <w:tcW w:w="2674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miserarum</w:t>
            </w:r>
            <w:proofErr w:type="spellEnd"/>
          </w:p>
        </w:tc>
        <w:tc>
          <w:tcPr>
            <w:tcW w:w="1766" w:type="dxa"/>
            <w:vAlign w:val="top"/>
          </w:tcPr>
          <w:p w:rsidR="00152850" w:rsidRPr="00152850" w:rsidRDefault="00520671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miserorum</w:t>
            </w:r>
            <w:proofErr w:type="spellEnd"/>
          </w:p>
        </w:tc>
      </w:tr>
      <w:tr w:rsidR="00152850" w:rsidRPr="003062DE" w:rsidTr="00330F72">
        <w:trPr>
          <w:trHeight w:val="739"/>
        </w:trPr>
        <w:tc>
          <w:tcPr>
            <w:tcW w:w="2179" w:type="dxa"/>
            <w:shd w:val="clear" w:color="auto" w:fill="66CCFF"/>
          </w:tcPr>
          <w:p w:rsidR="00152850" w:rsidRPr="003062DE" w:rsidRDefault="00152850" w:rsidP="00BD5CE7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360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miseris</w:t>
            </w:r>
            <w:proofErr w:type="spellEnd"/>
          </w:p>
        </w:tc>
        <w:tc>
          <w:tcPr>
            <w:tcW w:w="2674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miseris</w:t>
            </w:r>
            <w:proofErr w:type="spellEnd"/>
          </w:p>
        </w:tc>
        <w:tc>
          <w:tcPr>
            <w:tcW w:w="1766" w:type="dxa"/>
            <w:vAlign w:val="top"/>
          </w:tcPr>
          <w:p w:rsidR="00152850" w:rsidRPr="00152850" w:rsidRDefault="00520671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miseris</w:t>
            </w:r>
            <w:proofErr w:type="spellEnd"/>
          </w:p>
        </w:tc>
      </w:tr>
      <w:tr w:rsidR="00152850" w:rsidRPr="003062DE" w:rsidTr="00330F72">
        <w:trPr>
          <w:trHeight w:val="417"/>
        </w:trPr>
        <w:tc>
          <w:tcPr>
            <w:tcW w:w="2179" w:type="dxa"/>
            <w:shd w:val="clear" w:color="auto" w:fill="66CCFF"/>
          </w:tcPr>
          <w:p w:rsidR="00152850" w:rsidRPr="003062DE" w:rsidRDefault="00152850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360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miseros</w:t>
            </w:r>
            <w:proofErr w:type="spellEnd"/>
          </w:p>
        </w:tc>
        <w:tc>
          <w:tcPr>
            <w:tcW w:w="2674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miseras</w:t>
            </w:r>
            <w:proofErr w:type="spellEnd"/>
          </w:p>
        </w:tc>
        <w:tc>
          <w:tcPr>
            <w:tcW w:w="1766" w:type="dxa"/>
            <w:vAlign w:val="top"/>
          </w:tcPr>
          <w:p w:rsidR="00152850" w:rsidRPr="00152850" w:rsidRDefault="00520671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misera</w:t>
            </w:r>
            <w:proofErr w:type="spellEnd"/>
          </w:p>
        </w:tc>
      </w:tr>
      <w:tr w:rsidR="00152850" w:rsidRPr="003062DE" w:rsidTr="00330F72">
        <w:trPr>
          <w:trHeight w:val="417"/>
        </w:trPr>
        <w:tc>
          <w:tcPr>
            <w:tcW w:w="2179" w:type="dxa"/>
            <w:shd w:val="clear" w:color="auto" w:fill="66CCFF"/>
          </w:tcPr>
          <w:p w:rsidR="00152850" w:rsidRDefault="00152850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152850" w:rsidRPr="003062DE" w:rsidRDefault="00152850" w:rsidP="00BD5CE7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miseris</w:t>
            </w:r>
            <w:proofErr w:type="spellEnd"/>
          </w:p>
        </w:tc>
        <w:tc>
          <w:tcPr>
            <w:tcW w:w="2674" w:type="dxa"/>
            <w:vAlign w:val="top"/>
          </w:tcPr>
          <w:p w:rsidR="00152850" w:rsidRPr="00152850" w:rsidRDefault="00520671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miseris</w:t>
            </w:r>
            <w:proofErr w:type="spellEnd"/>
          </w:p>
        </w:tc>
        <w:tc>
          <w:tcPr>
            <w:tcW w:w="1766" w:type="dxa"/>
            <w:vAlign w:val="top"/>
          </w:tcPr>
          <w:p w:rsidR="00152850" w:rsidRPr="00152850" w:rsidRDefault="00520671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miseris</w:t>
            </w:r>
            <w:proofErr w:type="spellEnd"/>
          </w:p>
        </w:tc>
      </w:tr>
      <w:tr w:rsidR="00152850" w:rsidRPr="003062DE" w:rsidTr="00330F72">
        <w:trPr>
          <w:trHeight w:val="417"/>
        </w:trPr>
        <w:tc>
          <w:tcPr>
            <w:tcW w:w="2179" w:type="dxa"/>
            <w:shd w:val="clear" w:color="auto" w:fill="66CCFF"/>
          </w:tcPr>
          <w:p w:rsidR="00152850" w:rsidRDefault="00152850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152850" w:rsidRDefault="00152850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 w:rsidRPr="00152850">
              <w:rPr>
                <w:b/>
                <w:sz w:val="32"/>
                <w:szCs w:val="32"/>
              </w:rPr>
              <w:t>miser</w:t>
            </w:r>
            <w:r>
              <w:rPr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674" w:type="dxa"/>
            <w:vAlign w:val="top"/>
          </w:tcPr>
          <w:p w:rsidR="00152850" w:rsidRPr="00152850" w:rsidRDefault="00152850" w:rsidP="00BD5CE7">
            <w:pPr>
              <w:rPr>
                <w:b/>
                <w:sz w:val="32"/>
                <w:szCs w:val="32"/>
              </w:rPr>
            </w:pPr>
            <w:proofErr w:type="spellStart"/>
            <w:r w:rsidRPr="00152850">
              <w:rPr>
                <w:b/>
                <w:sz w:val="32"/>
                <w:szCs w:val="32"/>
              </w:rPr>
              <w:t>misera</w:t>
            </w:r>
            <w:r w:rsidR="00520671">
              <w:rPr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1766" w:type="dxa"/>
            <w:vAlign w:val="top"/>
          </w:tcPr>
          <w:p w:rsidR="00152850" w:rsidRPr="00152850" w:rsidRDefault="00520671" w:rsidP="00BD5C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misera</w:t>
            </w:r>
            <w:proofErr w:type="spellEnd"/>
          </w:p>
        </w:tc>
      </w:tr>
    </w:tbl>
    <w:p w:rsidR="007D080E" w:rsidRDefault="007D080E" w:rsidP="00355FDD">
      <w:pPr>
        <w:pStyle w:val="AralkYok"/>
        <w:ind w:left="720"/>
        <w:rPr>
          <w:sz w:val="32"/>
          <w:szCs w:val="32"/>
        </w:rPr>
      </w:pPr>
    </w:p>
    <w:p w:rsidR="00BF3C51" w:rsidRDefault="00BF3C51" w:rsidP="00355FDD">
      <w:pPr>
        <w:pStyle w:val="AralkYok"/>
        <w:ind w:left="720"/>
        <w:rPr>
          <w:sz w:val="32"/>
          <w:szCs w:val="32"/>
        </w:rPr>
      </w:pPr>
    </w:p>
    <w:p w:rsidR="00D93A89" w:rsidRDefault="00D93A89" w:rsidP="00355FDD">
      <w:pPr>
        <w:pStyle w:val="AralkYok"/>
        <w:ind w:left="720"/>
        <w:rPr>
          <w:sz w:val="32"/>
          <w:szCs w:val="32"/>
        </w:rPr>
      </w:pPr>
    </w:p>
    <w:p w:rsidR="00D93A89" w:rsidRDefault="00D93A89" w:rsidP="00355FDD">
      <w:pPr>
        <w:pStyle w:val="AralkYok"/>
        <w:ind w:left="720"/>
        <w:rPr>
          <w:sz w:val="32"/>
          <w:szCs w:val="32"/>
        </w:rPr>
      </w:pPr>
    </w:p>
    <w:p w:rsidR="00D93A89" w:rsidRDefault="00D93A89" w:rsidP="00355FDD">
      <w:pPr>
        <w:pStyle w:val="AralkYok"/>
        <w:ind w:left="720"/>
        <w:rPr>
          <w:sz w:val="32"/>
          <w:szCs w:val="32"/>
        </w:rPr>
      </w:pPr>
    </w:p>
    <w:p w:rsidR="00C54B18" w:rsidRDefault="00C54B18" w:rsidP="00355FDD">
      <w:pPr>
        <w:pStyle w:val="AralkYok"/>
        <w:ind w:left="720"/>
        <w:rPr>
          <w:sz w:val="32"/>
          <w:szCs w:val="32"/>
        </w:rPr>
      </w:pPr>
    </w:p>
    <w:p w:rsidR="00862CEA" w:rsidRDefault="00862CEA" w:rsidP="00355FDD">
      <w:pPr>
        <w:pStyle w:val="AralkYok"/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aeger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aegra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aegrum</w:t>
      </w:r>
      <w:proofErr w:type="spellEnd"/>
      <w:proofErr w:type="gramEnd"/>
      <w:r>
        <w:rPr>
          <w:sz w:val="32"/>
          <w:szCs w:val="32"/>
        </w:rPr>
        <w:t>: hasta</w:t>
      </w:r>
    </w:p>
    <w:p w:rsidR="00862CEA" w:rsidRDefault="00862CEA" w:rsidP="00355FDD">
      <w:pPr>
        <w:pStyle w:val="AralkYok"/>
        <w:ind w:left="720"/>
        <w:rPr>
          <w:sz w:val="32"/>
          <w:szCs w:val="32"/>
        </w:rPr>
      </w:pPr>
    </w:p>
    <w:tbl>
      <w:tblPr>
        <w:tblStyle w:val="TabloKlavuzu"/>
        <w:tblW w:w="8979" w:type="dxa"/>
        <w:tblInd w:w="-773" w:type="dxa"/>
        <w:tblLook w:val="04A0"/>
      </w:tblPr>
      <w:tblGrid>
        <w:gridCol w:w="2179"/>
        <w:gridCol w:w="2360"/>
        <w:gridCol w:w="2674"/>
        <w:gridCol w:w="1766"/>
      </w:tblGrid>
      <w:tr w:rsidR="00BF3C51" w:rsidRPr="003062DE" w:rsidTr="00BD5CE7">
        <w:trPr>
          <w:cnfStyle w:val="100000000000"/>
          <w:trHeight w:val="390"/>
        </w:trPr>
        <w:tc>
          <w:tcPr>
            <w:tcW w:w="2179" w:type="dxa"/>
            <w:shd w:val="clear" w:color="auto" w:fill="FFCCFF"/>
          </w:tcPr>
          <w:p w:rsidR="00BF3C51" w:rsidRPr="003062DE" w:rsidRDefault="00BF3C51" w:rsidP="00BD5CE7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CCFF"/>
          </w:tcPr>
          <w:p w:rsidR="00BF3C51" w:rsidRPr="003062DE" w:rsidRDefault="00BF3C51" w:rsidP="00BD5CE7">
            <w:pPr>
              <w:pStyle w:val="AralkYok"/>
              <w:rPr>
                <w:sz w:val="28"/>
                <w:szCs w:val="28"/>
              </w:rPr>
            </w:pPr>
            <w:r w:rsidRPr="000958C9">
              <w:rPr>
                <w:color w:val="auto"/>
                <w:sz w:val="28"/>
                <w:szCs w:val="28"/>
              </w:rPr>
              <w:t>SIFATLAR</w:t>
            </w:r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Singularis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66" w:type="dxa"/>
            <w:shd w:val="clear" w:color="auto" w:fill="FFCCFF"/>
          </w:tcPr>
          <w:p w:rsidR="00BF3C51" w:rsidRPr="000958C9" w:rsidRDefault="00BF3C51" w:rsidP="00BD5CE7">
            <w:pPr>
              <w:pStyle w:val="AralkYok"/>
              <w:rPr>
                <w:color w:val="auto"/>
                <w:sz w:val="28"/>
                <w:szCs w:val="28"/>
              </w:rPr>
            </w:pPr>
          </w:p>
        </w:tc>
      </w:tr>
      <w:tr w:rsidR="00BF3C51" w:rsidRPr="003062DE" w:rsidTr="00AF0D73">
        <w:trPr>
          <w:trHeight w:val="753"/>
        </w:trPr>
        <w:tc>
          <w:tcPr>
            <w:tcW w:w="2179" w:type="dxa"/>
            <w:shd w:val="clear" w:color="auto" w:fill="FFCCFF"/>
          </w:tcPr>
          <w:p w:rsidR="00BF3C51" w:rsidRPr="009945F9" w:rsidRDefault="00BF3C51" w:rsidP="00BD5CE7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360" w:type="dxa"/>
            <w:shd w:val="clear" w:color="auto" w:fill="auto"/>
          </w:tcPr>
          <w:p w:rsidR="00BF3C51" w:rsidRPr="003062DE" w:rsidRDefault="00BF3C51" w:rsidP="00BD5CE7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MASCULINUM</w:t>
            </w:r>
          </w:p>
        </w:tc>
        <w:tc>
          <w:tcPr>
            <w:tcW w:w="2674" w:type="dxa"/>
            <w:shd w:val="clear" w:color="auto" w:fill="auto"/>
          </w:tcPr>
          <w:p w:rsidR="00BF3C51" w:rsidRPr="003062DE" w:rsidRDefault="00BF3C51" w:rsidP="00BD5CE7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FEMININUM</w:t>
            </w:r>
          </w:p>
        </w:tc>
        <w:tc>
          <w:tcPr>
            <w:tcW w:w="1766" w:type="dxa"/>
          </w:tcPr>
          <w:p w:rsidR="00BF3C51" w:rsidRPr="003062DE" w:rsidRDefault="00BF3C51" w:rsidP="00BD5CE7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NEUTRUM</w:t>
            </w:r>
          </w:p>
        </w:tc>
      </w:tr>
      <w:tr w:rsidR="00BF3C51" w:rsidRPr="003062DE" w:rsidTr="00AF0D73">
        <w:trPr>
          <w:trHeight w:val="739"/>
        </w:trPr>
        <w:tc>
          <w:tcPr>
            <w:tcW w:w="2179" w:type="dxa"/>
            <w:shd w:val="clear" w:color="auto" w:fill="FFCCFF"/>
          </w:tcPr>
          <w:p w:rsidR="00BF3C51" w:rsidRPr="003062DE" w:rsidRDefault="00BF3C51" w:rsidP="00BD5CE7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360" w:type="dxa"/>
          </w:tcPr>
          <w:p w:rsidR="00BF3C51" w:rsidRPr="00355FDD" w:rsidRDefault="00BF3C51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aeger</w:t>
            </w:r>
            <w:proofErr w:type="spellEnd"/>
          </w:p>
        </w:tc>
        <w:tc>
          <w:tcPr>
            <w:tcW w:w="2674" w:type="dxa"/>
          </w:tcPr>
          <w:p w:rsidR="00BF3C51" w:rsidRPr="00355FDD" w:rsidRDefault="00531F9F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aegra</w:t>
            </w:r>
            <w:proofErr w:type="spellEnd"/>
          </w:p>
        </w:tc>
        <w:tc>
          <w:tcPr>
            <w:tcW w:w="1766" w:type="dxa"/>
          </w:tcPr>
          <w:p w:rsidR="00BF3C51" w:rsidRDefault="00331270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aegrum</w:t>
            </w:r>
            <w:proofErr w:type="spellEnd"/>
          </w:p>
        </w:tc>
      </w:tr>
      <w:tr w:rsidR="00BF3C51" w:rsidRPr="003062DE" w:rsidTr="00AF0D73">
        <w:trPr>
          <w:trHeight w:val="725"/>
        </w:trPr>
        <w:tc>
          <w:tcPr>
            <w:tcW w:w="2179" w:type="dxa"/>
            <w:shd w:val="clear" w:color="auto" w:fill="FFCCFF"/>
          </w:tcPr>
          <w:p w:rsidR="00BF3C51" w:rsidRPr="003062DE" w:rsidRDefault="00BF3C51" w:rsidP="00BD5CE7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360" w:type="dxa"/>
          </w:tcPr>
          <w:p w:rsidR="00BF3C51" w:rsidRPr="00355FDD" w:rsidRDefault="00BF3C51" w:rsidP="00BF3C51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aegri</w:t>
            </w:r>
            <w:proofErr w:type="spellEnd"/>
          </w:p>
        </w:tc>
        <w:tc>
          <w:tcPr>
            <w:tcW w:w="2674" w:type="dxa"/>
          </w:tcPr>
          <w:p w:rsidR="00BF3C51" w:rsidRPr="00355FDD" w:rsidRDefault="00531F9F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531F9F">
              <w:rPr>
                <w:b/>
                <w:color w:val="auto"/>
                <w:sz w:val="32"/>
                <w:szCs w:val="32"/>
              </w:rPr>
              <w:t>aeg</w:t>
            </w:r>
            <w:r>
              <w:rPr>
                <w:b/>
                <w:color w:val="auto"/>
                <w:sz w:val="32"/>
                <w:szCs w:val="32"/>
              </w:rPr>
              <w:t>r</w:t>
            </w:r>
            <w:r w:rsidR="00BF3C51">
              <w:rPr>
                <w:b/>
                <w:color w:val="auto"/>
                <w:sz w:val="32"/>
                <w:szCs w:val="32"/>
              </w:rPr>
              <w:t>ae</w:t>
            </w:r>
            <w:proofErr w:type="spellEnd"/>
          </w:p>
        </w:tc>
        <w:tc>
          <w:tcPr>
            <w:tcW w:w="1766" w:type="dxa"/>
          </w:tcPr>
          <w:p w:rsidR="00BF3C51" w:rsidRDefault="00331270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331270">
              <w:rPr>
                <w:b/>
                <w:color w:val="auto"/>
                <w:sz w:val="32"/>
                <w:szCs w:val="32"/>
              </w:rPr>
              <w:t>aegri</w:t>
            </w:r>
            <w:proofErr w:type="spellEnd"/>
          </w:p>
        </w:tc>
      </w:tr>
      <w:tr w:rsidR="00BF3C51" w:rsidRPr="003062DE" w:rsidTr="00AF0D73">
        <w:trPr>
          <w:trHeight w:val="739"/>
        </w:trPr>
        <w:tc>
          <w:tcPr>
            <w:tcW w:w="2179" w:type="dxa"/>
            <w:shd w:val="clear" w:color="auto" w:fill="FFCCFF"/>
          </w:tcPr>
          <w:p w:rsidR="00BF3C51" w:rsidRPr="003062DE" w:rsidRDefault="00BF3C51" w:rsidP="00BD5CE7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360" w:type="dxa"/>
          </w:tcPr>
          <w:p w:rsidR="00BF3C51" w:rsidRPr="00355FDD" w:rsidRDefault="00BF3C51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aegro</w:t>
            </w:r>
            <w:proofErr w:type="spellEnd"/>
          </w:p>
        </w:tc>
        <w:tc>
          <w:tcPr>
            <w:tcW w:w="2674" w:type="dxa"/>
          </w:tcPr>
          <w:p w:rsidR="00BF3C51" w:rsidRPr="00355FDD" w:rsidRDefault="00531F9F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531F9F">
              <w:rPr>
                <w:b/>
                <w:color w:val="auto"/>
                <w:sz w:val="32"/>
                <w:szCs w:val="32"/>
              </w:rPr>
              <w:t>aeg</w:t>
            </w:r>
            <w:r w:rsidR="00BF3C51">
              <w:rPr>
                <w:b/>
                <w:color w:val="auto"/>
                <w:sz w:val="32"/>
                <w:szCs w:val="32"/>
              </w:rPr>
              <w:t>rae</w:t>
            </w:r>
            <w:proofErr w:type="spellEnd"/>
          </w:p>
        </w:tc>
        <w:tc>
          <w:tcPr>
            <w:tcW w:w="1766" w:type="dxa"/>
          </w:tcPr>
          <w:p w:rsidR="00BF3C51" w:rsidRDefault="00331270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331270">
              <w:rPr>
                <w:b/>
                <w:color w:val="auto"/>
                <w:sz w:val="32"/>
                <w:szCs w:val="32"/>
              </w:rPr>
              <w:t>aegro</w:t>
            </w:r>
            <w:proofErr w:type="spellEnd"/>
          </w:p>
        </w:tc>
      </w:tr>
      <w:tr w:rsidR="00BF3C51" w:rsidRPr="003062DE" w:rsidTr="00AF0D73">
        <w:trPr>
          <w:trHeight w:val="417"/>
        </w:trPr>
        <w:tc>
          <w:tcPr>
            <w:tcW w:w="2179" w:type="dxa"/>
            <w:shd w:val="clear" w:color="auto" w:fill="FFCCFF"/>
          </w:tcPr>
          <w:p w:rsidR="00BF3C51" w:rsidRPr="003062DE" w:rsidRDefault="00BF3C51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360" w:type="dxa"/>
          </w:tcPr>
          <w:p w:rsidR="00BF3C51" w:rsidRPr="00355FDD" w:rsidRDefault="00BF3C51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aegrum</w:t>
            </w:r>
            <w:proofErr w:type="spellEnd"/>
          </w:p>
        </w:tc>
        <w:tc>
          <w:tcPr>
            <w:tcW w:w="2674" w:type="dxa"/>
          </w:tcPr>
          <w:p w:rsidR="00BF3C51" w:rsidRPr="00355FDD" w:rsidRDefault="00531F9F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531F9F">
              <w:rPr>
                <w:b/>
                <w:color w:val="auto"/>
                <w:sz w:val="32"/>
                <w:szCs w:val="32"/>
              </w:rPr>
              <w:t>aeg</w:t>
            </w:r>
            <w:r>
              <w:rPr>
                <w:b/>
                <w:color w:val="auto"/>
                <w:sz w:val="32"/>
                <w:szCs w:val="32"/>
              </w:rPr>
              <w:t>r</w:t>
            </w:r>
            <w:r w:rsidR="00BF3C51">
              <w:rPr>
                <w:b/>
                <w:color w:val="auto"/>
                <w:sz w:val="32"/>
                <w:szCs w:val="32"/>
              </w:rPr>
              <w:t>am</w:t>
            </w:r>
            <w:proofErr w:type="spellEnd"/>
          </w:p>
        </w:tc>
        <w:tc>
          <w:tcPr>
            <w:tcW w:w="1766" w:type="dxa"/>
          </w:tcPr>
          <w:p w:rsidR="00BF3C51" w:rsidRDefault="00331270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331270">
              <w:rPr>
                <w:b/>
                <w:color w:val="auto"/>
                <w:sz w:val="32"/>
                <w:szCs w:val="32"/>
              </w:rPr>
              <w:t>aegrum</w:t>
            </w:r>
            <w:proofErr w:type="spellEnd"/>
          </w:p>
        </w:tc>
      </w:tr>
      <w:tr w:rsidR="00BF3C51" w:rsidRPr="003062DE" w:rsidTr="00AF0D73">
        <w:trPr>
          <w:trHeight w:val="417"/>
        </w:trPr>
        <w:tc>
          <w:tcPr>
            <w:tcW w:w="2179" w:type="dxa"/>
            <w:shd w:val="clear" w:color="auto" w:fill="FFCCFF"/>
          </w:tcPr>
          <w:p w:rsidR="00BF3C51" w:rsidRDefault="00BF3C51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BF3C51" w:rsidRPr="003062DE" w:rsidRDefault="00BF3C51" w:rsidP="00BD5CE7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BF3C51" w:rsidRPr="00355FDD" w:rsidRDefault="00BF3C51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aegro</w:t>
            </w:r>
            <w:proofErr w:type="spellEnd"/>
          </w:p>
        </w:tc>
        <w:tc>
          <w:tcPr>
            <w:tcW w:w="2674" w:type="dxa"/>
          </w:tcPr>
          <w:p w:rsidR="00BF3C51" w:rsidRPr="00355FDD" w:rsidRDefault="00531F9F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531F9F">
              <w:rPr>
                <w:b/>
                <w:color w:val="auto"/>
                <w:sz w:val="32"/>
                <w:szCs w:val="32"/>
              </w:rPr>
              <w:t>aeg</w:t>
            </w:r>
            <w:r w:rsidR="00BF3C51">
              <w:rPr>
                <w:b/>
                <w:color w:val="auto"/>
                <w:sz w:val="32"/>
                <w:szCs w:val="32"/>
              </w:rPr>
              <w:t>ra</w:t>
            </w:r>
            <w:proofErr w:type="spellEnd"/>
          </w:p>
        </w:tc>
        <w:tc>
          <w:tcPr>
            <w:tcW w:w="1766" w:type="dxa"/>
          </w:tcPr>
          <w:p w:rsidR="00BF3C51" w:rsidRDefault="00331270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331270">
              <w:rPr>
                <w:b/>
                <w:color w:val="auto"/>
                <w:sz w:val="32"/>
                <w:szCs w:val="32"/>
              </w:rPr>
              <w:t>aegro</w:t>
            </w:r>
            <w:proofErr w:type="spellEnd"/>
          </w:p>
        </w:tc>
      </w:tr>
      <w:tr w:rsidR="00BF3C51" w:rsidRPr="003062DE" w:rsidTr="00AF0D73">
        <w:trPr>
          <w:trHeight w:val="417"/>
        </w:trPr>
        <w:tc>
          <w:tcPr>
            <w:tcW w:w="2179" w:type="dxa"/>
            <w:shd w:val="clear" w:color="auto" w:fill="FFCCFF"/>
          </w:tcPr>
          <w:p w:rsidR="00BF3C51" w:rsidRDefault="00BF3C51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BF3C51" w:rsidRDefault="00BF3C51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BF3C51" w:rsidRPr="00355FDD" w:rsidRDefault="00531F9F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aeger</w:t>
            </w:r>
            <w:proofErr w:type="spellEnd"/>
          </w:p>
        </w:tc>
        <w:tc>
          <w:tcPr>
            <w:tcW w:w="2674" w:type="dxa"/>
          </w:tcPr>
          <w:p w:rsidR="00BF3C51" w:rsidRPr="00355FDD" w:rsidRDefault="00331270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331270">
              <w:rPr>
                <w:b/>
                <w:color w:val="auto"/>
                <w:sz w:val="32"/>
                <w:szCs w:val="32"/>
              </w:rPr>
              <w:t>aeg</w:t>
            </w:r>
            <w:r>
              <w:rPr>
                <w:b/>
                <w:color w:val="auto"/>
                <w:sz w:val="32"/>
                <w:szCs w:val="32"/>
              </w:rPr>
              <w:t>r</w:t>
            </w:r>
            <w:r w:rsidR="00BF3C51">
              <w:rPr>
                <w:b/>
                <w:color w:val="auto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1766" w:type="dxa"/>
          </w:tcPr>
          <w:p w:rsidR="00BF3C51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637F85">
              <w:rPr>
                <w:b/>
                <w:color w:val="auto"/>
                <w:sz w:val="32"/>
                <w:szCs w:val="32"/>
              </w:rPr>
              <w:t>aegrum</w:t>
            </w:r>
            <w:proofErr w:type="spellEnd"/>
          </w:p>
        </w:tc>
      </w:tr>
    </w:tbl>
    <w:p w:rsidR="00BF3C51" w:rsidRDefault="00BF3C51" w:rsidP="00355FDD">
      <w:pPr>
        <w:pStyle w:val="AralkYok"/>
        <w:ind w:left="720"/>
        <w:rPr>
          <w:sz w:val="32"/>
          <w:szCs w:val="32"/>
        </w:rPr>
      </w:pPr>
    </w:p>
    <w:p w:rsidR="00637F85" w:rsidRDefault="00637F85" w:rsidP="00355FDD">
      <w:pPr>
        <w:pStyle w:val="AralkYok"/>
        <w:ind w:left="720"/>
        <w:rPr>
          <w:sz w:val="32"/>
          <w:szCs w:val="32"/>
        </w:rPr>
      </w:pPr>
    </w:p>
    <w:p w:rsidR="00C54B18" w:rsidRDefault="00C54B18" w:rsidP="00355FDD">
      <w:pPr>
        <w:pStyle w:val="AralkYok"/>
        <w:ind w:left="720"/>
        <w:rPr>
          <w:sz w:val="32"/>
          <w:szCs w:val="32"/>
        </w:rPr>
      </w:pPr>
    </w:p>
    <w:p w:rsidR="00C54B18" w:rsidRDefault="00C54B18" w:rsidP="00355FDD">
      <w:pPr>
        <w:pStyle w:val="AralkYok"/>
        <w:ind w:left="720"/>
        <w:rPr>
          <w:sz w:val="32"/>
          <w:szCs w:val="32"/>
        </w:rPr>
      </w:pPr>
    </w:p>
    <w:p w:rsidR="00C54B18" w:rsidRDefault="00C54B18" w:rsidP="00355FDD">
      <w:pPr>
        <w:pStyle w:val="AralkYok"/>
        <w:ind w:left="720"/>
        <w:rPr>
          <w:sz w:val="32"/>
          <w:szCs w:val="32"/>
        </w:rPr>
      </w:pPr>
    </w:p>
    <w:p w:rsidR="00C54B18" w:rsidRDefault="00C54B18" w:rsidP="00355FDD">
      <w:pPr>
        <w:pStyle w:val="AralkYok"/>
        <w:ind w:left="720"/>
        <w:rPr>
          <w:sz w:val="32"/>
          <w:szCs w:val="32"/>
        </w:rPr>
      </w:pPr>
    </w:p>
    <w:p w:rsidR="00C54B18" w:rsidRDefault="00C54B18" w:rsidP="00355FDD">
      <w:pPr>
        <w:pStyle w:val="AralkYok"/>
        <w:ind w:left="720"/>
        <w:rPr>
          <w:sz w:val="32"/>
          <w:szCs w:val="32"/>
        </w:rPr>
      </w:pPr>
    </w:p>
    <w:p w:rsidR="00C54B18" w:rsidRDefault="00C54B18" w:rsidP="00355FDD">
      <w:pPr>
        <w:pStyle w:val="AralkYok"/>
        <w:ind w:left="720"/>
        <w:rPr>
          <w:sz w:val="32"/>
          <w:szCs w:val="32"/>
        </w:rPr>
      </w:pPr>
    </w:p>
    <w:tbl>
      <w:tblPr>
        <w:tblStyle w:val="TabloKlavuzu"/>
        <w:tblW w:w="8979" w:type="dxa"/>
        <w:tblInd w:w="-773" w:type="dxa"/>
        <w:tblLook w:val="04A0"/>
      </w:tblPr>
      <w:tblGrid>
        <w:gridCol w:w="2179"/>
        <w:gridCol w:w="2360"/>
        <w:gridCol w:w="2674"/>
        <w:gridCol w:w="1766"/>
      </w:tblGrid>
      <w:tr w:rsidR="00637F85" w:rsidRPr="003062DE" w:rsidTr="00BD5CE7">
        <w:trPr>
          <w:cnfStyle w:val="100000000000"/>
          <w:trHeight w:val="390"/>
        </w:trPr>
        <w:tc>
          <w:tcPr>
            <w:tcW w:w="2179" w:type="dxa"/>
            <w:shd w:val="clear" w:color="auto" w:fill="FFCCFF"/>
          </w:tcPr>
          <w:p w:rsidR="00637F85" w:rsidRPr="003062DE" w:rsidRDefault="00637F85" w:rsidP="00BD5CE7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CCFF"/>
          </w:tcPr>
          <w:p w:rsidR="00637F85" w:rsidRPr="003062DE" w:rsidRDefault="00637F85" w:rsidP="00637F85">
            <w:pPr>
              <w:pStyle w:val="AralkYok"/>
              <w:rPr>
                <w:sz w:val="28"/>
                <w:szCs w:val="28"/>
              </w:rPr>
            </w:pPr>
            <w:r w:rsidRPr="000958C9">
              <w:rPr>
                <w:color w:val="auto"/>
                <w:sz w:val="28"/>
                <w:szCs w:val="28"/>
              </w:rPr>
              <w:t>SIFATLAR</w:t>
            </w:r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Pluralis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66" w:type="dxa"/>
            <w:shd w:val="clear" w:color="auto" w:fill="FFCCFF"/>
          </w:tcPr>
          <w:p w:rsidR="00637F85" w:rsidRPr="000958C9" w:rsidRDefault="00637F85" w:rsidP="00BD5CE7">
            <w:pPr>
              <w:pStyle w:val="AralkYok"/>
              <w:rPr>
                <w:color w:val="auto"/>
                <w:sz w:val="28"/>
                <w:szCs w:val="28"/>
              </w:rPr>
            </w:pPr>
          </w:p>
        </w:tc>
      </w:tr>
      <w:tr w:rsidR="00637F85" w:rsidRPr="003062DE" w:rsidTr="00AF0D73">
        <w:trPr>
          <w:trHeight w:val="753"/>
        </w:trPr>
        <w:tc>
          <w:tcPr>
            <w:tcW w:w="2179" w:type="dxa"/>
            <w:shd w:val="clear" w:color="auto" w:fill="FFCCFF"/>
          </w:tcPr>
          <w:p w:rsidR="00637F85" w:rsidRPr="009945F9" w:rsidRDefault="00637F85" w:rsidP="00BD5CE7">
            <w:pPr>
              <w:jc w:val="center"/>
              <w:rPr>
                <w:b/>
                <w:sz w:val="28"/>
                <w:szCs w:val="28"/>
              </w:rPr>
            </w:pPr>
            <w:r w:rsidRPr="009945F9">
              <w:rPr>
                <w:b/>
                <w:sz w:val="28"/>
                <w:szCs w:val="28"/>
              </w:rPr>
              <w:t>CASUS</w:t>
            </w:r>
          </w:p>
        </w:tc>
        <w:tc>
          <w:tcPr>
            <w:tcW w:w="2360" w:type="dxa"/>
            <w:shd w:val="clear" w:color="auto" w:fill="auto"/>
          </w:tcPr>
          <w:p w:rsidR="00637F85" w:rsidRPr="003062DE" w:rsidRDefault="00637F85" w:rsidP="00BD5CE7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MASCULINUM</w:t>
            </w:r>
          </w:p>
        </w:tc>
        <w:tc>
          <w:tcPr>
            <w:tcW w:w="2674" w:type="dxa"/>
            <w:shd w:val="clear" w:color="auto" w:fill="auto"/>
          </w:tcPr>
          <w:p w:rsidR="00637F85" w:rsidRPr="003062DE" w:rsidRDefault="00637F85" w:rsidP="00BD5CE7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FEMININUM</w:t>
            </w:r>
          </w:p>
        </w:tc>
        <w:tc>
          <w:tcPr>
            <w:tcW w:w="1766" w:type="dxa"/>
          </w:tcPr>
          <w:p w:rsidR="00637F85" w:rsidRPr="003062DE" w:rsidRDefault="00637F85" w:rsidP="00BD5CE7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NEUTRUM</w:t>
            </w:r>
          </w:p>
        </w:tc>
      </w:tr>
      <w:tr w:rsidR="00637F85" w:rsidRPr="003062DE" w:rsidTr="00AF0D73">
        <w:trPr>
          <w:trHeight w:val="739"/>
        </w:trPr>
        <w:tc>
          <w:tcPr>
            <w:tcW w:w="2179" w:type="dxa"/>
            <w:shd w:val="clear" w:color="auto" w:fill="FFCCFF"/>
          </w:tcPr>
          <w:p w:rsidR="00637F85" w:rsidRPr="003062DE" w:rsidRDefault="00637F85" w:rsidP="00BD5CE7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Nominativus</w:t>
            </w:r>
            <w:proofErr w:type="spellEnd"/>
          </w:p>
        </w:tc>
        <w:tc>
          <w:tcPr>
            <w:tcW w:w="2360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aegri</w:t>
            </w:r>
            <w:proofErr w:type="spellEnd"/>
          </w:p>
        </w:tc>
        <w:tc>
          <w:tcPr>
            <w:tcW w:w="2674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aegrae</w:t>
            </w:r>
            <w:proofErr w:type="spellEnd"/>
          </w:p>
        </w:tc>
        <w:tc>
          <w:tcPr>
            <w:tcW w:w="1766" w:type="dxa"/>
          </w:tcPr>
          <w:p w:rsidR="00637F85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aegra</w:t>
            </w:r>
            <w:proofErr w:type="spellEnd"/>
          </w:p>
        </w:tc>
      </w:tr>
      <w:tr w:rsidR="00637F85" w:rsidRPr="003062DE" w:rsidTr="00AF0D73">
        <w:trPr>
          <w:trHeight w:val="725"/>
        </w:trPr>
        <w:tc>
          <w:tcPr>
            <w:tcW w:w="2179" w:type="dxa"/>
            <w:shd w:val="clear" w:color="auto" w:fill="FFCCFF"/>
          </w:tcPr>
          <w:p w:rsidR="00637F85" w:rsidRPr="003062DE" w:rsidRDefault="00637F85" w:rsidP="00BD5CE7">
            <w:pPr>
              <w:pStyle w:val="Al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Genetivus</w:t>
            </w:r>
            <w:proofErr w:type="spellEnd"/>
          </w:p>
        </w:tc>
        <w:tc>
          <w:tcPr>
            <w:tcW w:w="2360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aegrorum</w:t>
            </w:r>
            <w:proofErr w:type="spellEnd"/>
          </w:p>
        </w:tc>
        <w:tc>
          <w:tcPr>
            <w:tcW w:w="2674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531F9F">
              <w:rPr>
                <w:b/>
                <w:color w:val="auto"/>
                <w:sz w:val="32"/>
                <w:szCs w:val="32"/>
              </w:rPr>
              <w:t>aeg</w:t>
            </w:r>
            <w:r>
              <w:rPr>
                <w:b/>
                <w:color w:val="auto"/>
                <w:sz w:val="32"/>
                <w:szCs w:val="32"/>
              </w:rPr>
              <w:t>rarum</w:t>
            </w:r>
            <w:proofErr w:type="spellEnd"/>
          </w:p>
        </w:tc>
        <w:tc>
          <w:tcPr>
            <w:tcW w:w="1766" w:type="dxa"/>
          </w:tcPr>
          <w:p w:rsidR="00637F85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aegrorum</w:t>
            </w:r>
            <w:proofErr w:type="spellEnd"/>
          </w:p>
        </w:tc>
      </w:tr>
      <w:tr w:rsidR="00637F85" w:rsidRPr="003062DE" w:rsidTr="00AF0D73">
        <w:trPr>
          <w:trHeight w:val="739"/>
        </w:trPr>
        <w:tc>
          <w:tcPr>
            <w:tcW w:w="2179" w:type="dxa"/>
            <w:shd w:val="clear" w:color="auto" w:fill="FFCCFF"/>
          </w:tcPr>
          <w:p w:rsidR="00637F85" w:rsidRPr="003062DE" w:rsidRDefault="00637F85" w:rsidP="00BD5CE7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Dativus</w:t>
            </w:r>
            <w:proofErr w:type="spellEnd"/>
          </w:p>
        </w:tc>
        <w:tc>
          <w:tcPr>
            <w:tcW w:w="2360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aegis</w:t>
            </w:r>
            <w:proofErr w:type="spellEnd"/>
          </w:p>
        </w:tc>
        <w:tc>
          <w:tcPr>
            <w:tcW w:w="2674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531F9F">
              <w:rPr>
                <w:b/>
                <w:color w:val="auto"/>
                <w:sz w:val="32"/>
                <w:szCs w:val="32"/>
              </w:rPr>
              <w:t>aeg</w:t>
            </w:r>
            <w:r>
              <w:rPr>
                <w:b/>
                <w:color w:val="auto"/>
                <w:sz w:val="32"/>
                <w:szCs w:val="32"/>
              </w:rPr>
              <w:t>ris</w:t>
            </w:r>
            <w:proofErr w:type="spellEnd"/>
          </w:p>
        </w:tc>
        <w:tc>
          <w:tcPr>
            <w:tcW w:w="1766" w:type="dxa"/>
          </w:tcPr>
          <w:p w:rsidR="00637F85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aegris</w:t>
            </w:r>
            <w:proofErr w:type="spellEnd"/>
          </w:p>
        </w:tc>
      </w:tr>
      <w:tr w:rsidR="00637F85" w:rsidRPr="003062DE" w:rsidTr="00AF0D73">
        <w:trPr>
          <w:trHeight w:val="417"/>
        </w:trPr>
        <w:tc>
          <w:tcPr>
            <w:tcW w:w="2179" w:type="dxa"/>
            <w:shd w:val="clear" w:color="auto" w:fill="FFCCFF"/>
          </w:tcPr>
          <w:p w:rsidR="00637F85" w:rsidRPr="003062DE" w:rsidRDefault="00637F85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Accusativus</w:t>
            </w:r>
            <w:proofErr w:type="spellEnd"/>
          </w:p>
        </w:tc>
        <w:tc>
          <w:tcPr>
            <w:tcW w:w="2360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</w:t>
            </w:r>
            <w:r w:rsidR="00F16905">
              <w:rPr>
                <w:b/>
                <w:color w:val="auto"/>
                <w:sz w:val="32"/>
                <w:szCs w:val="32"/>
              </w:rPr>
              <w:t>ros</w:t>
            </w:r>
            <w:proofErr w:type="spellEnd"/>
          </w:p>
        </w:tc>
        <w:tc>
          <w:tcPr>
            <w:tcW w:w="2674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531F9F">
              <w:rPr>
                <w:b/>
                <w:color w:val="auto"/>
                <w:sz w:val="32"/>
                <w:szCs w:val="32"/>
              </w:rPr>
              <w:t>aeg</w:t>
            </w:r>
            <w:r>
              <w:rPr>
                <w:b/>
                <w:color w:val="auto"/>
                <w:sz w:val="32"/>
                <w:szCs w:val="32"/>
              </w:rPr>
              <w:t>r</w:t>
            </w:r>
            <w:r w:rsidR="00F16905">
              <w:rPr>
                <w:b/>
                <w:color w:val="auto"/>
                <w:sz w:val="32"/>
                <w:szCs w:val="32"/>
              </w:rPr>
              <w:t>as</w:t>
            </w:r>
            <w:proofErr w:type="spellEnd"/>
          </w:p>
        </w:tc>
        <w:tc>
          <w:tcPr>
            <w:tcW w:w="1766" w:type="dxa"/>
          </w:tcPr>
          <w:p w:rsidR="00637F85" w:rsidRDefault="00F1690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aegra</w:t>
            </w:r>
            <w:proofErr w:type="spellEnd"/>
          </w:p>
        </w:tc>
      </w:tr>
      <w:tr w:rsidR="00637F85" w:rsidRPr="003062DE" w:rsidTr="00AF0D73">
        <w:trPr>
          <w:trHeight w:val="417"/>
        </w:trPr>
        <w:tc>
          <w:tcPr>
            <w:tcW w:w="2179" w:type="dxa"/>
            <w:shd w:val="clear" w:color="auto" w:fill="FFCCFF"/>
          </w:tcPr>
          <w:p w:rsidR="00637F85" w:rsidRDefault="00637F85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Ablativus</w:t>
            </w:r>
            <w:proofErr w:type="spellEnd"/>
          </w:p>
          <w:p w:rsidR="00637F85" w:rsidRPr="003062DE" w:rsidRDefault="00637F85" w:rsidP="00BD5CE7">
            <w:pPr>
              <w:pStyle w:val="Alc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</w:t>
            </w:r>
            <w:r w:rsidR="00F16905">
              <w:rPr>
                <w:b/>
                <w:color w:val="auto"/>
                <w:sz w:val="32"/>
                <w:szCs w:val="32"/>
              </w:rPr>
              <w:t>ris</w:t>
            </w:r>
            <w:proofErr w:type="spellEnd"/>
          </w:p>
        </w:tc>
        <w:tc>
          <w:tcPr>
            <w:tcW w:w="2674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531F9F">
              <w:rPr>
                <w:b/>
                <w:color w:val="auto"/>
                <w:sz w:val="32"/>
                <w:szCs w:val="32"/>
              </w:rPr>
              <w:t>aeg</w:t>
            </w:r>
            <w:r w:rsidR="00F16905">
              <w:rPr>
                <w:b/>
                <w:color w:val="auto"/>
                <w:sz w:val="32"/>
                <w:szCs w:val="32"/>
              </w:rPr>
              <w:t>ris</w:t>
            </w:r>
            <w:proofErr w:type="spellEnd"/>
          </w:p>
        </w:tc>
        <w:tc>
          <w:tcPr>
            <w:tcW w:w="1766" w:type="dxa"/>
          </w:tcPr>
          <w:p w:rsidR="00637F85" w:rsidRDefault="00F1690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aegris</w:t>
            </w:r>
            <w:proofErr w:type="spellEnd"/>
          </w:p>
        </w:tc>
      </w:tr>
      <w:tr w:rsidR="00637F85" w:rsidRPr="003062DE" w:rsidTr="00AF0D73">
        <w:trPr>
          <w:trHeight w:val="417"/>
        </w:trPr>
        <w:tc>
          <w:tcPr>
            <w:tcW w:w="2179" w:type="dxa"/>
            <w:shd w:val="clear" w:color="auto" w:fill="FFCCFF"/>
          </w:tcPr>
          <w:p w:rsidR="00637F85" w:rsidRDefault="00637F85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Vocativus</w:t>
            </w:r>
            <w:proofErr w:type="spellEnd"/>
          </w:p>
          <w:p w:rsidR="00637F85" w:rsidRDefault="00637F85" w:rsidP="00BD5CE7">
            <w:pPr>
              <w:pStyle w:val="Alc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</w:t>
            </w:r>
            <w:r w:rsidR="00F16905">
              <w:rPr>
                <w:b/>
                <w:color w:val="auto"/>
                <w:sz w:val="32"/>
                <w:szCs w:val="32"/>
              </w:rPr>
              <w:t>egri</w:t>
            </w:r>
            <w:proofErr w:type="spellEnd"/>
          </w:p>
        </w:tc>
        <w:tc>
          <w:tcPr>
            <w:tcW w:w="2674" w:type="dxa"/>
          </w:tcPr>
          <w:p w:rsidR="00637F85" w:rsidRPr="00355FDD" w:rsidRDefault="00637F8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 w:rsidRPr="00331270">
              <w:rPr>
                <w:b/>
                <w:color w:val="auto"/>
                <w:sz w:val="32"/>
                <w:szCs w:val="32"/>
              </w:rPr>
              <w:t>aeg</w:t>
            </w:r>
            <w:r>
              <w:rPr>
                <w:b/>
                <w:color w:val="auto"/>
                <w:sz w:val="32"/>
                <w:szCs w:val="32"/>
              </w:rPr>
              <w:t>ra</w:t>
            </w:r>
            <w:r w:rsidR="00F16905">
              <w:rPr>
                <w:b/>
                <w:color w:val="auto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1766" w:type="dxa"/>
          </w:tcPr>
          <w:p w:rsidR="00637F85" w:rsidRDefault="00F16905" w:rsidP="00BD5CE7">
            <w:pPr>
              <w:pStyle w:val="Alc"/>
              <w:jc w:val="center"/>
              <w:rPr>
                <w:b/>
                <w:color w:val="auto"/>
                <w:sz w:val="32"/>
                <w:szCs w:val="32"/>
              </w:rPr>
            </w:pPr>
            <w:proofErr w:type="spellStart"/>
            <w:r>
              <w:rPr>
                <w:b/>
                <w:color w:val="auto"/>
                <w:sz w:val="32"/>
                <w:szCs w:val="32"/>
              </w:rPr>
              <w:t>aegra</w:t>
            </w:r>
            <w:proofErr w:type="spellEnd"/>
          </w:p>
        </w:tc>
      </w:tr>
    </w:tbl>
    <w:p w:rsidR="00637F85" w:rsidRPr="004C7A37" w:rsidRDefault="00637F85" w:rsidP="00355FDD">
      <w:pPr>
        <w:pStyle w:val="AralkYok"/>
        <w:ind w:left="720"/>
        <w:rPr>
          <w:sz w:val="32"/>
          <w:szCs w:val="32"/>
        </w:rPr>
      </w:pPr>
    </w:p>
    <w:sectPr w:rsidR="00637F85" w:rsidRPr="004C7A37" w:rsidSect="00F82EE6">
      <w:head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B9" w:rsidRDefault="009F72B9">
      <w:pPr>
        <w:spacing w:after="0" w:line="240" w:lineRule="auto"/>
      </w:pPr>
      <w:r>
        <w:separator/>
      </w:r>
    </w:p>
    <w:p w:rsidR="009F72B9" w:rsidRDefault="009F72B9"/>
  </w:endnote>
  <w:endnote w:type="continuationSeparator" w:id="0">
    <w:p w:rsidR="009F72B9" w:rsidRDefault="009F72B9">
      <w:pPr>
        <w:spacing w:after="0" w:line="240" w:lineRule="auto"/>
      </w:pPr>
      <w:r>
        <w:continuationSeparator/>
      </w:r>
    </w:p>
    <w:p w:rsidR="009F72B9" w:rsidRDefault="009F72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tblInd w:w="-2308" w:type="dxa"/>
      <w:tblCellMar>
        <w:left w:w="0" w:type="dxa"/>
        <w:right w:w="0" w:type="dxa"/>
      </w:tblCellMar>
      <w:tblLook w:val="04A0"/>
    </w:tblPr>
    <w:tblGrid>
      <w:gridCol w:w="8421"/>
      <w:gridCol w:w="253"/>
      <w:gridCol w:w="1833"/>
    </w:tblGrid>
    <w:tr w:rsidR="00DF27BC" w:rsidTr="00C82D74">
      <w:tc>
        <w:tcPr>
          <w:tcW w:w="8421" w:type="dxa"/>
          <w:vAlign w:val="bottom"/>
        </w:tcPr>
        <w:p w:rsidR="00DF27BC" w:rsidRDefault="00DF27BC">
          <w:pPr>
            <w:pStyle w:val="Kurulu"/>
          </w:pPr>
          <w:r>
            <w:t>Ankara Üniversitesi</w:t>
          </w:r>
        </w:p>
        <w:p w:rsidR="00DF27BC" w:rsidRDefault="00DF27BC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/>
          </w:tblPr>
          <w:tblGrid>
            <w:gridCol w:w="2694"/>
            <w:gridCol w:w="3151"/>
            <w:gridCol w:w="2551"/>
          </w:tblGrid>
          <w:tr w:rsidR="00DF27BC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</w:tr>
          <w:tr w:rsidR="00DF27BC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C82D74">
                <w:pPr>
                  <w:pStyle w:val="altbilgi"/>
                  <w:ind w:left="0"/>
                </w:pPr>
              </w:p>
              <w:p w:rsidR="00DF27BC" w:rsidRDefault="00DF27BC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31EEB">
                <w:pPr>
                  <w:pStyle w:val="altbilgi"/>
                  <w:tabs>
                    <w:tab w:val="left" w:pos="604"/>
                  </w:tabs>
                </w:pPr>
              </w:p>
              <w:p w:rsidR="00DF27BC" w:rsidRDefault="00DF27BC">
                <w:pPr>
                  <w:pStyle w:val="altbilgi"/>
                </w:pPr>
              </w:p>
            </w:tc>
          </w:tr>
        </w:tbl>
        <w:p w:rsidR="00DF27BC" w:rsidRDefault="00DF27BC"/>
      </w:tc>
      <w:tc>
        <w:tcPr>
          <w:tcW w:w="253" w:type="dxa"/>
          <w:shd w:val="clear" w:color="auto" w:fill="auto"/>
          <w:vAlign w:val="bottom"/>
        </w:tcPr>
        <w:p w:rsidR="00DF27BC" w:rsidRDefault="00DF27BC"/>
      </w:tc>
      <w:tc>
        <w:tcPr>
          <w:tcW w:w="1833" w:type="dxa"/>
          <w:vAlign w:val="bottom"/>
        </w:tcPr>
        <w:p w:rsidR="00DF27BC" w:rsidRDefault="00DF27BC">
          <w:pPr>
            <w:pStyle w:val="Grafik"/>
          </w:pPr>
        </w:p>
      </w:tc>
    </w:tr>
    <w:tr w:rsidR="00DF27BC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DF27BC" w:rsidRDefault="00DF27BC"/>
      </w:tc>
      <w:tc>
        <w:tcPr>
          <w:tcW w:w="253" w:type="dxa"/>
          <w:shd w:val="clear" w:color="auto" w:fill="auto"/>
        </w:tcPr>
        <w:p w:rsidR="00DF27BC" w:rsidRDefault="00DF27BC"/>
      </w:tc>
      <w:tc>
        <w:tcPr>
          <w:tcW w:w="1833" w:type="dxa"/>
          <w:shd w:val="clear" w:color="auto" w:fill="000000" w:themeFill="text1"/>
        </w:tcPr>
        <w:p w:rsidR="00DF27BC" w:rsidRDefault="00DF27BC"/>
      </w:tc>
    </w:tr>
  </w:tbl>
  <w:p w:rsidR="00DF27BC" w:rsidRDefault="00DF2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B9" w:rsidRDefault="009F72B9">
      <w:pPr>
        <w:spacing w:after="0" w:line="240" w:lineRule="auto"/>
      </w:pPr>
      <w:r>
        <w:separator/>
      </w:r>
    </w:p>
    <w:p w:rsidR="009F72B9" w:rsidRDefault="009F72B9"/>
  </w:footnote>
  <w:footnote w:type="continuationSeparator" w:id="0">
    <w:p w:rsidR="009F72B9" w:rsidRDefault="009F72B9">
      <w:pPr>
        <w:spacing w:after="0" w:line="240" w:lineRule="auto"/>
      </w:pPr>
      <w:r>
        <w:continuationSeparator/>
      </w:r>
    </w:p>
    <w:p w:rsidR="009F72B9" w:rsidRDefault="009F72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07" w:type="pct"/>
      <w:jc w:val="right"/>
      <w:tblCellMar>
        <w:left w:w="0" w:type="dxa"/>
        <w:right w:w="0" w:type="dxa"/>
      </w:tblCellMar>
      <w:tblLook w:val="04A0"/>
    </w:tblPr>
    <w:tblGrid>
      <w:gridCol w:w="2053"/>
      <w:gridCol w:w="274"/>
      <w:gridCol w:w="8175"/>
    </w:tblGrid>
    <w:tr w:rsidR="00DF27BC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DF27BC" w:rsidRDefault="006241CB">
              <w:pPr>
                <w:pStyle w:val="Tarih"/>
              </w:pPr>
              <w:r>
                <w:t>LAT 209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DF27BC" w:rsidRDefault="00DF27BC"/>
      </w:tc>
      <w:tc>
        <w:tcPr>
          <w:tcW w:w="8424" w:type="dxa"/>
          <w:vAlign w:val="bottom"/>
        </w:tcPr>
        <w:p w:rsidR="00DF27BC" w:rsidRDefault="00DF27BC">
          <w:pPr>
            <w:pStyle w:val="Sayfa"/>
          </w:pPr>
          <w:r>
            <w:t>Sf.</w:t>
          </w:r>
          <w:r w:rsidR="00982229">
            <w:fldChar w:fldCharType="begin"/>
          </w:r>
          <w:r>
            <w:instrText xml:space="preserve"> Page \# 0# </w:instrText>
          </w:r>
          <w:r w:rsidR="00982229">
            <w:fldChar w:fldCharType="separate"/>
          </w:r>
          <w:r w:rsidR="007F2B4E">
            <w:rPr>
              <w:noProof/>
            </w:rPr>
            <w:t>02</w:t>
          </w:r>
          <w:r w:rsidR="00982229">
            <w:fldChar w:fldCharType="end"/>
          </w:r>
          <w:r>
            <w:t xml:space="preserve"> </w:t>
          </w:r>
        </w:p>
      </w:tc>
    </w:tr>
    <w:tr w:rsidR="00DF27B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F27BC" w:rsidRDefault="00DF27BC"/>
      </w:tc>
      <w:tc>
        <w:tcPr>
          <w:tcW w:w="283" w:type="dxa"/>
          <w:shd w:val="clear" w:color="auto" w:fill="auto"/>
        </w:tcPr>
        <w:p w:rsidR="00DF27BC" w:rsidRDefault="00DF27BC"/>
      </w:tc>
      <w:tc>
        <w:tcPr>
          <w:tcW w:w="8424" w:type="dxa"/>
          <w:shd w:val="clear" w:color="auto" w:fill="000000" w:themeFill="text1"/>
        </w:tcPr>
        <w:p w:rsidR="00DF27BC" w:rsidRDefault="00DF27BC"/>
      </w:tc>
    </w:tr>
  </w:tbl>
  <w:p w:rsidR="00DF27BC" w:rsidRDefault="00DF2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25"/>
  </w:num>
  <w:num w:numId="20">
    <w:abstractNumId w:val="0"/>
  </w:num>
  <w:num w:numId="21">
    <w:abstractNumId w:val="5"/>
  </w:num>
  <w:num w:numId="22">
    <w:abstractNumId w:val="15"/>
  </w:num>
  <w:num w:numId="23">
    <w:abstractNumId w:val="9"/>
  </w:num>
  <w:num w:numId="24">
    <w:abstractNumId w:val="7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A339D"/>
    <w:rsid w:val="000B4A52"/>
    <w:rsid w:val="000D2E26"/>
    <w:rsid w:val="000F1F52"/>
    <w:rsid w:val="001265F9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223DBC"/>
    <w:rsid w:val="00242C90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1042A"/>
    <w:rsid w:val="00327D3B"/>
    <w:rsid w:val="003309D1"/>
    <w:rsid w:val="00330F72"/>
    <w:rsid w:val="00331270"/>
    <w:rsid w:val="00355FDD"/>
    <w:rsid w:val="003563AE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A0135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905F3"/>
    <w:rsid w:val="005A1DB9"/>
    <w:rsid w:val="005D57D4"/>
    <w:rsid w:val="005F2FB6"/>
    <w:rsid w:val="00620311"/>
    <w:rsid w:val="006241CB"/>
    <w:rsid w:val="00637F85"/>
    <w:rsid w:val="00686EFA"/>
    <w:rsid w:val="006A607F"/>
    <w:rsid w:val="006D3100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7F2B4E"/>
    <w:rsid w:val="008306D5"/>
    <w:rsid w:val="00862CEA"/>
    <w:rsid w:val="00863533"/>
    <w:rsid w:val="0087086C"/>
    <w:rsid w:val="00871B28"/>
    <w:rsid w:val="008754E0"/>
    <w:rsid w:val="00876230"/>
    <w:rsid w:val="00877B15"/>
    <w:rsid w:val="00891CBB"/>
    <w:rsid w:val="008A39B1"/>
    <w:rsid w:val="008A7D6B"/>
    <w:rsid w:val="008B3B9C"/>
    <w:rsid w:val="008D0DB2"/>
    <w:rsid w:val="008E0817"/>
    <w:rsid w:val="008E0BCE"/>
    <w:rsid w:val="008E2D2E"/>
    <w:rsid w:val="008E429D"/>
    <w:rsid w:val="008F1385"/>
    <w:rsid w:val="0093163D"/>
    <w:rsid w:val="0097297E"/>
    <w:rsid w:val="00982229"/>
    <w:rsid w:val="00986F92"/>
    <w:rsid w:val="00987DE6"/>
    <w:rsid w:val="009945F9"/>
    <w:rsid w:val="009C1204"/>
    <w:rsid w:val="009C533D"/>
    <w:rsid w:val="009E0048"/>
    <w:rsid w:val="009F4365"/>
    <w:rsid w:val="009F72B9"/>
    <w:rsid w:val="00A33B38"/>
    <w:rsid w:val="00A45D6B"/>
    <w:rsid w:val="00A72734"/>
    <w:rsid w:val="00AC40B9"/>
    <w:rsid w:val="00AE1078"/>
    <w:rsid w:val="00AF0D73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54B18"/>
    <w:rsid w:val="00C809C8"/>
    <w:rsid w:val="00C82D74"/>
    <w:rsid w:val="00CB14A9"/>
    <w:rsid w:val="00D11D2D"/>
    <w:rsid w:val="00D126EA"/>
    <w:rsid w:val="00D34BF5"/>
    <w:rsid w:val="00D42E58"/>
    <w:rsid w:val="00D7176D"/>
    <w:rsid w:val="00D93A89"/>
    <w:rsid w:val="00DD0CD6"/>
    <w:rsid w:val="00DD18E8"/>
    <w:rsid w:val="00DD2CCC"/>
    <w:rsid w:val="00DE5FA7"/>
    <w:rsid w:val="00DF27BC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82EE6"/>
    <w:rsid w:val="00FB553B"/>
    <w:rsid w:val="00FE23DF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rsid w:val="00982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rsid w:val="00982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rsid w:val="00982229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8222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229"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982229"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sid w:val="00982229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rsid w:val="00982229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sid w:val="00982229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rsid w:val="00982229"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sid w:val="00982229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982229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sid w:val="0098222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rsid w:val="00982229"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rsid w:val="0098222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rsid w:val="00982229"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98222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sid w:val="0098222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sid w:val="00982229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rsid w:val="00982229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rsid w:val="00982229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rsid w:val="00982229"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sid w:val="00982229"/>
    <w:rPr>
      <w:color w:val="808080"/>
    </w:rPr>
  </w:style>
  <w:style w:type="paragraph" w:customStyle="1" w:styleId="Alc">
    <w:name w:val="Alıcı"/>
    <w:basedOn w:val="Normal"/>
    <w:uiPriority w:val="2"/>
    <w:qFormat/>
    <w:rsid w:val="00982229"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rsid w:val="00982229"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sid w:val="00982229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rsid w:val="00982229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sid w:val="00982229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sid w:val="00982229"/>
    <w:rPr>
      <w:b/>
      <w:bCs/>
    </w:rPr>
  </w:style>
  <w:style w:type="table" w:styleId="TabloKlavuzu">
    <w:name w:val="Table Grid"/>
    <w:basedOn w:val="NormalTablo"/>
    <w:uiPriority w:val="59"/>
    <w:rsid w:val="0098222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5EC4"/>
    <w:rsid w:val="00222DAD"/>
    <w:rsid w:val="00385EC4"/>
    <w:rsid w:val="004A0230"/>
    <w:rsid w:val="006967BA"/>
    <w:rsid w:val="007F2A66"/>
    <w:rsid w:val="00895DFE"/>
    <w:rsid w:val="00A90CEA"/>
    <w:rsid w:val="00B1479E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  <w:rsid w:val="006967BA"/>
  </w:style>
  <w:style w:type="paragraph" w:customStyle="1" w:styleId="1D04E43C9AB043F38DC928DC115DAA74">
    <w:name w:val="1D04E43C9AB043F38DC928DC115DAA74"/>
    <w:rsid w:val="006967BA"/>
  </w:style>
  <w:style w:type="paragraph" w:styleId="GvdeMetni">
    <w:name w:val="Body Text"/>
    <w:basedOn w:val="Normal"/>
    <w:link w:val="GvdeMetniChar"/>
    <w:uiPriority w:val="1"/>
    <w:unhideWhenUsed/>
    <w:qFormat/>
    <w:rsid w:val="006967BA"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67BA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  <w:rsid w:val="006967BA"/>
  </w:style>
  <w:style w:type="paragraph" w:customStyle="1" w:styleId="6D0F9B2FEEAF4751AFE3429E8A802942">
    <w:name w:val="6D0F9B2FEEAF4751AFE3429E8A802942"/>
    <w:rsid w:val="006967BA"/>
  </w:style>
  <w:style w:type="paragraph" w:customStyle="1" w:styleId="594D161414AA4DFFB5039075E1A57E8A">
    <w:name w:val="594D161414AA4DFFB5039075E1A57E8A"/>
    <w:rsid w:val="006967BA"/>
  </w:style>
  <w:style w:type="paragraph" w:customStyle="1" w:styleId="F1EEA1F3AEF74FBAA70B3E563E2B45D0">
    <w:name w:val="F1EEA1F3AEF74FBAA70B3E563E2B45D0"/>
    <w:rsid w:val="006967BA"/>
  </w:style>
  <w:style w:type="paragraph" w:customStyle="1" w:styleId="0C92BEE956594D528E7C9B0EB69ADC75">
    <w:name w:val="0C92BEE956594D528E7C9B0EB69ADC75"/>
    <w:rsid w:val="006967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 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91913-C7DC-43EF-ABC4-7DE72975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1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DTCF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Kullanıcı</cp:lastModifiedBy>
  <cp:revision>2</cp:revision>
  <dcterms:created xsi:type="dcterms:W3CDTF">2020-02-13T11:24:00Z</dcterms:created>
  <dcterms:modified xsi:type="dcterms:W3CDTF">2020-02-13T11:24:00Z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