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61" w:rsidRPr="00CD25D1" w:rsidRDefault="00430861" w:rsidP="00430861">
      <w:pPr>
        <w:spacing w:line="240" w:lineRule="auto"/>
        <w:ind w:firstLine="0"/>
        <w:jc w:val="center"/>
        <w:rPr>
          <w:b/>
          <w:sz w:val="36"/>
          <w:szCs w:val="36"/>
        </w:rPr>
      </w:pPr>
      <w:r w:rsidRPr="00CD25D1">
        <w:rPr>
          <w:b/>
          <w:sz w:val="36"/>
          <w:szCs w:val="36"/>
        </w:rPr>
        <w:t xml:space="preserve">ANKARA ÜNİVERSİTESİ </w:t>
      </w:r>
      <w:r w:rsidRPr="00561F0A">
        <w:rPr>
          <w:b/>
          <w:color w:val="B4C6E7" w:themeColor="accent1" w:themeTint="66"/>
          <w:sz w:val="16"/>
          <w:szCs w:val="16"/>
        </w:rPr>
        <w:t>Times New Roman 18</w:t>
      </w:r>
    </w:p>
    <w:p w:rsidR="00430861" w:rsidRPr="00CD25D1" w:rsidRDefault="00430861" w:rsidP="00430861">
      <w:pPr>
        <w:spacing w:line="240" w:lineRule="auto"/>
        <w:ind w:firstLine="0"/>
        <w:jc w:val="center"/>
        <w:rPr>
          <w:b/>
          <w:sz w:val="16"/>
          <w:szCs w:val="16"/>
        </w:rPr>
      </w:pPr>
      <w:r w:rsidRPr="00CD25D1">
        <w:rPr>
          <w:b/>
          <w:sz w:val="36"/>
          <w:szCs w:val="36"/>
        </w:rPr>
        <w:t xml:space="preserve">EĞİTİM BİLİMLERİ ENSTİTÜSÜ </w:t>
      </w:r>
      <w:r w:rsidRPr="00561F0A">
        <w:rPr>
          <w:b/>
          <w:color w:val="B4C6E7" w:themeColor="accent1" w:themeTint="66"/>
          <w:sz w:val="16"/>
          <w:szCs w:val="16"/>
        </w:rPr>
        <w:t>Times New Roman 18</w:t>
      </w:r>
    </w:p>
    <w:p w:rsidR="00430861" w:rsidRPr="00CD25D1" w:rsidRDefault="00430861" w:rsidP="009017A8">
      <w:pPr>
        <w:spacing w:line="240" w:lineRule="auto"/>
        <w:ind w:firstLine="0"/>
      </w:pPr>
    </w:p>
    <w:p w:rsidR="00430861" w:rsidRPr="00CD25D1" w:rsidRDefault="00430861" w:rsidP="009017A8">
      <w:pPr>
        <w:spacing w:line="240" w:lineRule="auto"/>
        <w:ind w:firstLine="0"/>
        <w:jc w:val="center"/>
        <w:rPr>
          <w:rFonts w:cs="Times New Roman"/>
          <w:b/>
          <w:sz w:val="32"/>
          <w:szCs w:val="32"/>
        </w:rPr>
      </w:pPr>
    </w:p>
    <w:p w:rsidR="00430861" w:rsidRPr="00CD25D1" w:rsidRDefault="00430861" w:rsidP="00430861">
      <w:pPr>
        <w:spacing w:line="240" w:lineRule="auto"/>
        <w:ind w:firstLine="0"/>
        <w:rPr>
          <w:rFonts w:cs="Times New Roman"/>
          <w:b/>
          <w:sz w:val="32"/>
          <w:szCs w:val="32"/>
        </w:rPr>
      </w:pPr>
      <w:r w:rsidRPr="00CD25D1">
        <w:rPr>
          <w:rFonts w:cs="Times New Roman"/>
          <w:b/>
          <w:sz w:val="32"/>
          <w:szCs w:val="32"/>
        </w:rPr>
        <w:t xml:space="preserve">                  </w:t>
      </w:r>
    </w:p>
    <w:p w:rsidR="00430861" w:rsidRPr="00CD25D1" w:rsidRDefault="00430861" w:rsidP="00430861">
      <w:pPr>
        <w:spacing w:line="240" w:lineRule="auto"/>
        <w:ind w:firstLine="0"/>
        <w:jc w:val="center"/>
        <w:rPr>
          <w:rFonts w:cs="Times New Roman"/>
          <w:b/>
          <w:sz w:val="16"/>
          <w:szCs w:val="16"/>
        </w:rPr>
      </w:pPr>
      <w:r w:rsidRPr="00CD25D1">
        <w:rPr>
          <w:rFonts w:cs="Times New Roman"/>
          <w:b/>
          <w:sz w:val="32"/>
          <w:szCs w:val="32"/>
        </w:rPr>
        <w:t xml:space="preserve">……………………… ANABİLİM DALI </w:t>
      </w:r>
      <w:r w:rsidRPr="00561F0A">
        <w:rPr>
          <w:rFonts w:cs="Times New Roman"/>
          <w:b/>
          <w:color w:val="B4C6E7" w:themeColor="accent1" w:themeTint="66"/>
          <w:sz w:val="16"/>
          <w:szCs w:val="16"/>
        </w:rPr>
        <w:t>Times New Roman 16</w:t>
      </w:r>
    </w:p>
    <w:p w:rsidR="00430861" w:rsidRPr="00CD25D1" w:rsidRDefault="00430861" w:rsidP="00430861">
      <w:pPr>
        <w:spacing w:line="240" w:lineRule="auto"/>
        <w:ind w:firstLine="0"/>
        <w:jc w:val="center"/>
        <w:rPr>
          <w:rFonts w:cs="Times New Roman"/>
          <w:b/>
          <w:sz w:val="32"/>
          <w:szCs w:val="32"/>
        </w:rPr>
      </w:pPr>
      <w:r w:rsidRPr="00CD25D1">
        <w:rPr>
          <w:rFonts w:cs="Times New Roman"/>
          <w:b/>
          <w:sz w:val="32"/>
          <w:szCs w:val="32"/>
        </w:rPr>
        <w:t xml:space="preserve">….………………. PROGRAMI </w:t>
      </w:r>
      <w:r w:rsidRPr="00561F0A">
        <w:rPr>
          <w:rFonts w:cs="Times New Roman"/>
          <w:b/>
          <w:color w:val="B4C6E7" w:themeColor="accent1" w:themeTint="66"/>
          <w:sz w:val="16"/>
          <w:szCs w:val="16"/>
        </w:rPr>
        <w:t>Times New Roman 16</w:t>
      </w:r>
    </w:p>
    <w:p w:rsidR="00EC2737" w:rsidRPr="00CD25D1" w:rsidRDefault="00EC2737" w:rsidP="00430861">
      <w:pPr>
        <w:spacing w:line="240" w:lineRule="auto"/>
        <w:ind w:firstLine="0"/>
        <w:jc w:val="center"/>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B274BE" w:rsidP="00B274BE">
      <w:pPr>
        <w:spacing w:line="240" w:lineRule="auto"/>
        <w:ind w:firstLine="0"/>
        <w:jc w:val="center"/>
        <w:rPr>
          <w:rFonts w:asciiTheme="minorHAnsi" w:hAnsiTheme="minorHAnsi"/>
          <w:b/>
        </w:rPr>
      </w:pPr>
      <w:r w:rsidRPr="00CD25D1">
        <w:rPr>
          <w:rStyle w:val="Stil5"/>
          <w:b/>
        </w:rPr>
        <w:t xml:space="preserve">TEZİN ADI </w:t>
      </w:r>
      <w:r w:rsidRPr="00561F0A">
        <w:rPr>
          <w:rFonts w:cs="Times New Roman"/>
          <w:b/>
          <w:color w:val="B4C6E7" w:themeColor="accent1" w:themeTint="66"/>
          <w:sz w:val="18"/>
          <w:szCs w:val="18"/>
        </w:rPr>
        <w:t>Times New Roman 16</w:t>
      </w: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16387" w:rsidP="002671D9">
      <w:pPr>
        <w:spacing w:line="240" w:lineRule="auto"/>
        <w:ind w:firstLine="0"/>
        <w:jc w:val="center"/>
        <w:rPr>
          <w:rFonts w:cs="Times New Roman"/>
          <w:b/>
          <w:sz w:val="32"/>
          <w:szCs w:val="32"/>
        </w:rPr>
      </w:pPr>
      <w:r w:rsidRPr="00CD25D1">
        <w:rPr>
          <w:rFonts w:cs="Times New Roman"/>
          <w:b/>
          <w:sz w:val="32"/>
          <w:szCs w:val="32"/>
        </w:rPr>
        <w:t xml:space="preserve">TEZSİZ YÜKSEK LİSANS PROJESİ/YÜKSEK LİSANS TEZİ/DOKTORA TEZİ </w:t>
      </w:r>
      <w:r w:rsidRPr="00561F0A">
        <w:rPr>
          <w:rFonts w:cs="Times New Roman"/>
          <w:b/>
          <w:color w:val="B4C6E7" w:themeColor="accent1" w:themeTint="66"/>
          <w:sz w:val="18"/>
          <w:szCs w:val="18"/>
        </w:rPr>
        <w:t>Times New Roman 16</w:t>
      </w: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B274BE" w:rsidP="002671D9">
      <w:pPr>
        <w:spacing w:line="240" w:lineRule="auto"/>
        <w:ind w:firstLine="0"/>
        <w:jc w:val="center"/>
        <w:rPr>
          <w:rFonts w:cs="Times New Roman"/>
        </w:rPr>
      </w:pPr>
      <w:r w:rsidRPr="00CD25D1">
        <w:rPr>
          <w:rFonts w:cs="Times New Roman"/>
          <w:b/>
          <w:sz w:val="28"/>
        </w:rPr>
        <w:t>YAZARIN ADI SOYADI</w:t>
      </w:r>
      <w:r w:rsidR="00C55865" w:rsidRPr="00CD25D1">
        <w:rPr>
          <w:rFonts w:cs="Times New Roman"/>
          <w:b/>
          <w:sz w:val="28"/>
        </w:rPr>
        <w:t xml:space="preserve"> </w:t>
      </w:r>
      <w:r w:rsidR="00C55865" w:rsidRPr="00561F0A">
        <w:rPr>
          <w:rFonts w:cs="Times New Roman"/>
          <w:b/>
          <w:color w:val="B4C6E7" w:themeColor="accent1" w:themeTint="66"/>
          <w:sz w:val="18"/>
          <w:szCs w:val="18"/>
        </w:rPr>
        <w:t>Times New Roman 16</w:t>
      </w:r>
    </w:p>
    <w:p w:rsidR="00EC2737" w:rsidRPr="00CD25D1" w:rsidRDefault="00EC2737" w:rsidP="002671D9">
      <w:pPr>
        <w:tabs>
          <w:tab w:val="left" w:pos="2730"/>
        </w:tabs>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C55865" w:rsidRPr="00CD25D1" w:rsidRDefault="00C55865" w:rsidP="00EC2737">
      <w:pPr>
        <w:spacing w:line="240" w:lineRule="auto"/>
        <w:ind w:firstLine="0"/>
      </w:pPr>
    </w:p>
    <w:p w:rsidR="00C55865" w:rsidRPr="00CD25D1" w:rsidRDefault="00C55865" w:rsidP="00EC2737">
      <w:pPr>
        <w:spacing w:line="240" w:lineRule="auto"/>
        <w:ind w:firstLine="0"/>
      </w:pPr>
    </w:p>
    <w:p w:rsidR="00C55865" w:rsidRPr="00CD25D1" w:rsidRDefault="00C55865" w:rsidP="00EC2737">
      <w:pPr>
        <w:spacing w:line="240" w:lineRule="auto"/>
        <w:ind w:firstLine="0"/>
      </w:pPr>
    </w:p>
    <w:p w:rsidR="00C55865" w:rsidRPr="00CD25D1" w:rsidRDefault="00C55865" w:rsidP="00EC2737">
      <w:pPr>
        <w:spacing w:line="240" w:lineRule="auto"/>
        <w:ind w:firstLine="0"/>
      </w:pPr>
    </w:p>
    <w:p w:rsidR="00EC2737" w:rsidRPr="00CD25D1" w:rsidRDefault="00EC2737" w:rsidP="00EC2737">
      <w:pPr>
        <w:spacing w:line="240" w:lineRule="auto"/>
        <w:ind w:firstLine="0"/>
      </w:pPr>
    </w:p>
    <w:p w:rsidR="00EC2737" w:rsidRPr="00CD25D1" w:rsidRDefault="00EC2737" w:rsidP="00EC2737">
      <w:pPr>
        <w:spacing w:line="240" w:lineRule="auto"/>
        <w:ind w:firstLine="0"/>
      </w:pPr>
    </w:p>
    <w:p w:rsidR="00920382" w:rsidRPr="00CD25D1" w:rsidRDefault="00920382" w:rsidP="00920382">
      <w:pPr>
        <w:spacing w:line="240" w:lineRule="auto"/>
        <w:ind w:firstLine="0"/>
        <w:jc w:val="center"/>
        <w:rPr>
          <w:b/>
        </w:rPr>
      </w:pPr>
      <w:r w:rsidRPr="00CD25D1">
        <w:rPr>
          <w:rFonts w:cs="Times New Roman"/>
          <w:b/>
          <w:szCs w:val="24"/>
        </w:rPr>
        <w:t xml:space="preserve">ANKARA </w:t>
      </w:r>
      <w:r w:rsidRPr="00E43F27">
        <w:rPr>
          <w:rFonts w:cs="Times New Roman"/>
          <w:b/>
          <w:color w:val="B4C6E7" w:themeColor="accent1" w:themeTint="66"/>
          <w:sz w:val="18"/>
          <w:szCs w:val="18"/>
        </w:rPr>
        <w:t>Times New Roman 12</w:t>
      </w:r>
    </w:p>
    <w:p w:rsidR="00920382" w:rsidRPr="00CD25D1" w:rsidRDefault="00920382" w:rsidP="00920382">
      <w:pPr>
        <w:spacing w:line="240" w:lineRule="auto"/>
        <w:ind w:firstLine="0"/>
        <w:jc w:val="center"/>
        <w:rPr>
          <w:rFonts w:cs="Times New Roman"/>
          <w:b/>
          <w:sz w:val="18"/>
          <w:szCs w:val="18"/>
        </w:rPr>
      </w:pPr>
      <w:r w:rsidRPr="00CD25D1">
        <w:rPr>
          <w:rFonts w:cs="Times New Roman"/>
          <w:b/>
          <w:szCs w:val="24"/>
        </w:rPr>
        <w:t xml:space="preserve">TEZİN SAVUNULDUĞU AY, YIL </w:t>
      </w:r>
      <w:r w:rsidRPr="00E43F27">
        <w:rPr>
          <w:rFonts w:cs="Times New Roman"/>
          <w:b/>
          <w:color w:val="B4C6E7" w:themeColor="accent1" w:themeTint="66"/>
          <w:sz w:val="18"/>
          <w:szCs w:val="18"/>
        </w:rPr>
        <w:t>Times New Roman 12</w:t>
      </w:r>
    </w:p>
    <w:p w:rsidR="00DF288C" w:rsidRPr="00CD25D1" w:rsidRDefault="00DF288C" w:rsidP="00920382">
      <w:pPr>
        <w:spacing w:line="240" w:lineRule="auto"/>
        <w:ind w:firstLine="0"/>
        <w:jc w:val="center"/>
        <w:rPr>
          <w:b/>
        </w:rPr>
        <w:sectPr w:rsidR="00DF288C" w:rsidRPr="00CD25D1" w:rsidSect="00A45343">
          <w:headerReference w:type="default" r:id="rId8"/>
          <w:footerReference w:type="default" r:id="rId9"/>
          <w:footerReference w:type="first" r:id="rId10"/>
          <w:pgSz w:w="11906" w:h="16838" w:code="9"/>
          <w:pgMar w:top="1418" w:right="1701" w:bottom="1418" w:left="1701" w:header="709" w:footer="709" w:gutter="0"/>
          <w:cols w:space="708"/>
          <w:titlePg/>
          <w:docGrid w:linePitch="360"/>
        </w:sectPr>
      </w:pPr>
    </w:p>
    <w:p w:rsidR="005E0063" w:rsidRPr="00CD25D1" w:rsidRDefault="005E0063" w:rsidP="00430861">
      <w:pPr>
        <w:spacing w:line="240" w:lineRule="auto"/>
        <w:ind w:firstLine="0"/>
        <w:jc w:val="center"/>
        <w:sectPr w:rsidR="005E0063" w:rsidRPr="00CD25D1" w:rsidSect="005E160B">
          <w:headerReference w:type="default" r:id="rId11"/>
          <w:footerReference w:type="default" r:id="rId12"/>
          <w:pgSz w:w="11906" w:h="16838" w:code="9"/>
          <w:pgMar w:top="1418" w:right="1701" w:bottom="1418" w:left="1701" w:header="709" w:footer="709" w:gutter="0"/>
          <w:cols w:space="708"/>
          <w:docGrid w:linePitch="360"/>
        </w:sectPr>
      </w:pPr>
      <w:r w:rsidRPr="00CD25D1">
        <w:rPr>
          <w:noProof/>
          <w:lang w:val="en-US"/>
        </w:rPr>
        <w:lastRenderedPageBreak/>
        <w:drawing>
          <wp:anchor distT="0" distB="0" distL="114300" distR="114300" simplePos="0" relativeHeight="251658240" behindDoc="0" locked="0" layoutInCell="1" allowOverlap="1" wp14:anchorId="1A4B957F" wp14:editId="60B2F1F7">
            <wp:simplePos x="2343150" y="904875"/>
            <wp:positionH relativeFrom="margin">
              <wp:align>center</wp:align>
            </wp:positionH>
            <wp:positionV relativeFrom="margin">
              <wp:align>center</wp:align>
            </wp:positionV>
            <wp:extent cx="2880000" cy="2880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kara_Üniversitesi_logos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anchor>
        </w:drawing>
      </w:r>
    </w:p>
    <w:p w:rsidR="00920382" w:rsidRPr="00CD25D1" w:rsidRDefault="00920382">
      <w:pPr>
        <w:spacing w:line="240" w:lineRule="auto"/>
        <w:ind w:firstLine="0"/>
        <w:jc w:val="center"/>
        <w:rPr>
          <w:b/>
          <w:sz w:val="36"/>
          <w:szCs w:val="36"/>
        </w:rPr>
      </w:pPr>
      <w:r w:rsidRPr="00CD25D1">
        <w:rPr>
          <w:b/>
          <w:sz w:val="36"/>
          <w:szCs w:val="36"/>
        </w:rPr>
        <w:lastRenderedPageBreak/>
        <w:t xml:space="preserve">ANKARA ÜNİVERSİTESİ </w:t>
      </w:r>
      <w:r w:rsidRPr="00E43F27">
        <w:rPr>
          <w:b/>
          <w:color w:val="B4C6E7" w:themeColor="accent1" w:themeTint="66"/>
          <w:sz w:val="16"/>
          <w:szCs w:val="16"/>
        </w:rPr>
        <w:t>Times New Roman 18</w:t>
      </w:r>
    </w:p>
    <w:p w:rsidR="00920382" w:rsidRPr="00CD25D1" w:rsidRDefault="00920382">
      <w:pPr>
        <w:spacing w:line="240" w:lineRule="auto"/>
        <w:ind w:firstLine="0"/>
        <w:jc w:val="center"/>
        <w:rPr>
          <w:b/>
          <w:sz w:val="16"/>
          <w:szCs w:val="16"/>
        </w:rPr>
      </w:pPr>
      <w:r w:rsidRPr="00CD25D1">
        <w:rPr>
          <w:b/>
          <w:sz w:val="36"/>
          <w:szCs w:val="36"/>
        </w:rPr>
        <w:t xml:space="preserve">EĞİTİM BİLİMLERİ ENSTİTÜSÜ </w:t>
      </w:r>
      <w:r w:rsidRPr="00E43F27">
        <w:rPr>
          <w:b/>
          <w:color w:val="B4C6E7" w:themeColor="accent1" w:themeTint="66"/>
          <w:sz w:val="16"/>
          <w:szCs w:val="16"/>
        </w:rPr>
        <w:t>Times New Roman 18</w:t>
      </w:r>
    </w:p>
    <w:p w:rsidR="00920382" w:rsidRPr="00CD25D1" w:rsidRDefault="00920382" w:rsidP="002B58E8">
      <w:pPr>
        <w:spacing w:line="240" w:lineRule="auto"/>
        <w:ind w:firstLine="0"/>
        <w:jc w:val="center"/>
      </w:pPr>
    </w:p>
    <w:p w:rsidR="00920382" w:rsidRPr="00CD25D1" w:rsidRDefault="00920382">
      <w:pPr>
        <w:spacing w:line="240" w:lineRule="auto"/>
        <w:ind w:firstLine="0"/>
        <w:jc w:val="center"/>
        <w:rPr>
          <w:rFonts w:cs="Times New Roman"/>
          <w:b/>
          <w:sz w:val="32"/>
          <w:szCs w:val="32"/>
        </w:rPr>
      </w:pPr>
    </w:p>
    <w:p w:rsidR="00920382" w:rsidRPr="00CD25D1" w:rsidRDefault="00920382">
      <w:pPr>
        <w:spacing w:line="240" w:lineRule="auto"/>
        <w:ind w:firstLine="0"/>
        <w:jc w:val="center"/>
        <w:rPr>
          <w:rFonts w:cs="Times New Roman"/>
          <w:b/>
          <w:sz w:val="32"/>
          <w:szCs w:val="32"/>
        </w:rPr>
      </w:pPr>
    </w:p>
    <w:p w:rsidR="00920382" w:rsidRPr="00CD25D1" w:rsidRDefault="00920382">
      <w:pPr>
        <w:spacing w:line="240" w:lineRule="auto"/>
        <w:ind w:firstLine="0"/>
        <w:jc w:val="center"/>
        <w:rPr>
          <w:rFonts w:cs="Times New Roman"/>
          <w:b/>
          <w:sz w:val="16"/>
          <w:szCs w:val="16"/>
        </w:rPr>
      </w:pPr>
      <w:r w:rsidRPr="00CD25D1">
        <w:rPr>
          <w:rFonts w:cs="Times New Roman"/>
          <w:b/>
          <w:sz w:val="32"/>
          <w:szCs w:val="32"/>
        </w:rPr>
        <w:t xml:space="preserve">……………………… ANABİLİM DALI </w:t>
      </w:r>
      <w:r w:rsidRPr="00E43F27">
        <w:rPr>
          <w:rFonts w:cs="Times New Roman"/>
          <w:b/>
          <w:color w:val="B4C6E7" w:themeColor="accent1" w:themeTint="66"/>
          <w:sz w:val="16"/>
          <w:szCs w:val="16"/>
        </w:rPr>
        <w:t>Times New Roman 16</w:t>
      </w:r>
    </w:p>
    <w:p w:rsidR="00920382" w:rsidRPr="00CD25D1" w:rsidRDefault="00920382">
      <w:pPr>
        <w:spacing w:line="240" w:lineRule="auto"/>
        <w:ind w:firstLine="0"/>
        <w:jc w:val="center"/>
        <w:rPr>
          <w:rFonts w:cs="Times New Roman"/>
          <w:b/>
          <w:sz w:val="32"/>
          <w:szCs w:val="32"/>
        </w:rPr>
      </w:pPr>
      <w:r w:rsidRPr="00CD25D1">
        <w:rPr>
          <w:rFonts w:cs="Times New Roman"/>
          <w:b/>
          <w:sz w:val="32"/>
          <w:szCs w:val="32"/>
        </w:rPr>
        <w:t xml:space="preserve">….………………. PROGRAMI </w:t>
      </w:r>
      <w:r w:rsidRPr="00E43F27">
        <w:rPr>
          <w:rFonts w:cs="Times New Roman"/>
          <w:b/>
          <w:color w:val="B4C6E7" w:themeColor="accent1" w:themeTint="66"/>
          <w:sz w:val="16"/>
          <w:szCs w:val="16"/>
        </w:rPr>
        <w:t>Times New Roman 16</w:t>
      </w:r>
    </w:p>
    <w:p w:rsidR="00920382" w:rsidRPr="00CD25D1" w:rsidRDefault="00920382">
      <w:pPr>
        <w:spacing w:line="240" w:lineRule="auto"/>
        <w:ind w:firstLine="0"/>
        <w:jc w:val="center"/>
      </w:pPr>
    </w:p>
    <w:p w:rsidR="00920382" w:rsidRPr="00CD25D1" w:rsidRDefault="00920382"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920382" w:rsidRPr="00CD25D1" w:rsidRDefault="00920382">
      <w:pPr>
        <w:spacing w:line="240" w:lineRule="auto"/>
        <w:ind w:firstLine="0"/>
        <w:jc w:val="center"/>
        <w:rPr>
          <w:rFonts w:asciiTheme="minorHAnsi" w:hAnsiTheme="minorHAnsi"/>
          <w:b/>
        </w:rPr>
      </w:pPr>
      <w:r w:rsidRPr="00CD25D1">
        <w:rPr>
          <w:rStyle w:val="Stil5"/>
          <w:b/>
        </w:rPr>
        <w:t xml:space="preserve">TEZİN ADI </w:t>
      </w:r>
      <w:r w:rsidRPr="00E43F27">
        <w:rPr>
          <w:rFonts w:cs="Times New Roman"/>
          <w:b/>
          <w:color w:val="B4C6E7" w:themeColor="accent1" w:themeTint="66"/>
          <w:sz w:val="18"/>
          <w:szCs w:val="18"/>
        </w:rPr>
        <w:t>Times New Roman 16</w:t>
      </w: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pPr>
        <w:spacing w:line="240" w:lineRule="auto"/>
        <w:ind w:firstLine="0"/>
        <w:jc w:val="center"/>
        <w:rPr>
          <w:rFonts w:asciiTheme="minorHAnsi" w:hAnsiTheme="minorHAnsi"/>
          <w:b/>
        </w:rPr>
      </w:pPr>
    </w:p>
    <w:p w:rsidR="00E16387" w:rsidRPr="00CD25D1" w:rsidRDefault="00E16387" w:rsidP="00E16387">
      <w:pPr>
        <w:spacing w:line="240" w:lineRule="auto"/>
        <w:ind w:firstLine="0"/>
        <w:jc w:val="center"/>
        <w:rPr>
          <w:rFonts w:cs="Times New Roman"/>
          <w:b/>
          <w:sz w:val="32"/>
          <w:szCs w:val="32"/>
        </w:rPr>
      </w:pPr>
      <w:r w:rsidRPr="00CD25D1">
        <w:rPr>
          <w:rFonts w:cs="Times New Roman"/>
          <w:b/>
          <w:sz w:val="32"/>
          <w:szCs w:val="32"/>
        </w:rPr>
        <w:t xml:space="preserve">TEZSİZ YÜKSEK LİSANS PROJESİ/YÜKSEK LİSANS TEZİ/DOKTORA TEZİ </w:t>
      </w:r>
      <w:r w:rsidRPr="00E43F27">
        <w:rPr>
          <w:rFonts w:cs="Times New Roman"/>
          <w:b/>
          <w:color w:val="B4C6E7" w:themeColor="accent1" w:themeTint="66"/>
          <w:sz w:val="18"/>
          <w:szCs w:val="18"/>
        </w:rPr>
        <w:t>Times New Roman 16</w:t>
      </w: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rsidP="002B58E8">
      <w:pPr>
        <w:spacing w:line="240" w:lineRule="auto"/>
        <w:ind w:firstLine="0"/>
        <w:jc w:val="center"/>
      </w:pPr>
    </w:p>
    <w:p w:rsidR="005E0063" w:rsidRPr="00CD25D1" w:rsidRDefault="005E0063">
      <w:pPr>
        <w:spacing w:line="240" w:lineRule="auto"/>
        <w:ind w:firstLine="0"/>
        <w:jc w:val="center"/>
      </w:pPr>
    </w:p>
    <w:p w:rsidR="005E0063" w:rsidRPr="00CD25D1" w:rsidRDefault="005E0063" w:rsidP="002B58E8">
      <w:pPr>
        <w:tabs>
          <w:tab w:val="left" w:pos="2730"/>
        </w:tabs>
        <w:spacing w:line="240" w:lineRule="auto"/>
        <w:ind w:firstLine="0"/>
        <w:jc w:val="center"/>
      </w:pPr>
    </w:p>
    <w:p w:rsidR="00920382" w:rsidRPr="00CD25D1" w:rsidRDefault="00920382">
      <w:pPr>
        <w:spacing w:line="240" w:lineRule="auto"/>
        <w:ind w:firstLine="0"/>
        <w:jc w:val="center"/>
        <w:rPr>
          <w:rFonts w:cs="Times New Roman"/>
        </w:rPr>
      </w:pPr>
      <w:r w:rsidRPr="00CD25D1">
        <w:rPr>
          <w:rFonts w:cs="Times New Roman"/>
          <w:b/>
          <w:sz w:val="28"/>
        </w:rPr>
        <w:t xml:space="preserve">YAZARIN ADI SOYADI </w:t>
      </w:r>
      <w:r w:rsidRPr="00E43F27">
        <w:rPr>
          <w:rFonts w:cs="Times New Roman"/>
          <w:b/>
          <w:color w:val="B4C6E7" w:themeColor="accent1" w:themeTint="66"/>
          <w:sz w:val="18"/>
          <w:szCs w:val="18"/>
        </w:rPr>
        <w:t>Times New Roman 16</w:t>
      </w:r>
    </w:p>
    <w:p w:rsidR="00920382" w:rsidRPr="00CD25D1" w:rsidRDefault="00920382" w:rsidP="002B58E8">
      <w:pPr>
        <w:tabs>
          <w:tab w:val="left" w:pos="2730"/>
        </w:tabs>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rPr>
          <w:b/>
        </w:rPr>
      </w:pPr>
    </w:p>
    <w:p w:rsidR="00920382" w:rsidRPr="00CD25D1" w:rsidRDefault="00920382" w:rsidP="002B58E8">
      <w:pPr>
        <w:spacing w:line="240" w:lineRule="auto"/>
        <w:ind w:firstLine="0"/>
        <w:jc w:val="center"/>
        <w:rPr>
          <w:b/>
        </w:rPr>
      </w:pPr>
      <w:r w:rsidRPr="00CD25D1">
        <w:rPr>
          <w:b/>
        </w:rPr>
        <w:t xml:space="preserve">DANIŞMAN: UNVANI ADI SOYADI </w:t>
      </w:r>
      <w:r w:rsidRPr="00CD25D1">
        <w:rPr>
          <w:rFonts w:cs="Times New Roman"/>
          <w:b/>
          <w:sz w:val="18"/>
          <w:szCs w:val="18"/>
        </w:rPr>
        <w:t>Times New Roman 14</w:t>
      </w: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rsidP="002B58E8">
      <w:pPr>
        <w:spacing w:line="240" w:lineRule="auto"/>
        <w:ind w:firstLine="0"/>
        <w:jc w:val="center"/>
      </w:pPr>
    </w:p>
    <w:p w:rsidR="00920382" w:rsidRPr="00CD25D1" w:rsidRDefault="00920382">
      <w:pPr>
        <w:spacing w:line="240" w:lineRule="auto"/>
        <w:ind w:firstLine="0"/>
        <w:jc w:val="center"/>
        <w:rPr>
          <w:b/>
        </w:rPr>
      </w:pPr>
      <w:r w:rsidRPr="00CD25D1">
        <w:rPr>
          <w:rFonts w:cs="Times New Roman"/>
          <w:b/>
          <w:szCs w:val="24"/>
        </w:rPr>
        <w:t xml:space="preserve">ANKARA </w:t>
      </w:r>
      <w:r w:rsidRPr="00E43F27">
        <w:rPr>
          <w:rFonts w:cs="Times New Roman"/>
          <w:b/>
          <w:color w:val="B4C6E7" w:themeColor="accent1" w:themeTint="66"/>
          <w:sz w:val="18"/>
          <w:szCs w:val="18"/>
        </w:rPr>
        <w:t>Times New Roman 12</w:t>
      </w:r>
    </w:p>
    <w:p w:rsidR="008804E4" w:rsidRPr="00E43F27" w:rsidRDefault="00920382" w:rsidP="002B58E8">
      <w:pPr>
        <w:spacing w:line="240" w:lineRule="auto"/>
        <w:ind w:firstLine="0"/>
        <w:jc w:val="center"/>
        <w:rPr>
          <w:rFonts w:cs="Times New Roman"/>
          <w:b/>
          <w:color w:val="B4C6E7" w:themeColor="accent1" w:themeTint="66"/>
          <w:sz w:val="18"/>
          <w:szCs w:val="18"/>
        </w:rPr>
      </w:pPr>
      <w:r w:rsidRPr="00CD25D1">
        <w:rPr>
          <w:rFonts w:cs="Times New Roman"/>
          <w:b/>
          <w:szCs w:val="24"/>
        </w:rPr>
        <w:t xml:space="preserve">TEZİN SAVUNULDUĞU AY, YIL </w:t>
      </w:r>
      <w:r w:rsidRPr="00E43F27">
        <w:rPr>
          <w:rFonts w:cs="Times New Roman"/>
          <w:b/>
          <w:color w:val="B4C6E7" w:themeColor="accent1" w:themeTint="66"/>
          <w:sz w:val="18"/>
          <w:szCs w:val="18"/>
        </w:rPr>
        <w:t>Times New Roman 12</w:t>
      </w:r>
    </w:p>
    <w:p w:rsidR="00DF288C" w:rsidRPr="00CD25D1" w:rsidRDefault="00DF288C" w:rsidP="002B58E8">
      <w:pPr>
        <w:spacing w:line="240" w:lineRule="auto"/>
        <w:ind w:firstLine="0"/>
        <w:jc w:val="center"/>
        <w:rPr>
          <w:b/>
        </w:rPr>
        <w:sectPr w:rsidR="00DF288C" w:rsidRPr="00CD25D1" w:rsidSect="005E160B">
          <w:headerReference w:type="default" r:id="rId14"/>
          <w:footerReference w:type="default" r:id="rId15"/>
          <w:pgSz w:w="11906" w:h="16838" w:code="9"/>
          <w:pgMar w:top="1418" w:right="1701" w:bottom="1418" w:left="1701" w:header="709" w:footer="709" w:gutter="0"/>
          <w:cols w:space="708"/>
          <w:docGrid w:linePitch="360"/>
        </w:sectPr>
      </w:pPr>
    </w:p>
    <w:p w:rsidR="003B29BE" w:rsidRPr="00E43F27" w:rsidRDefault="001464F6" w:rsidP="00D27177">
      <w:pPr>
        <w:spacing w:line="240" w:lineRule="auto"/>
        <w:ind w:firstLine="0"/>
        <w:rPr>
          <w:color w:val="B4C6E7" w:themeColor="accent1" w:themeTint="66"/>
        </w:rPr>
      </w:pPr>
      <w:r w:rsidRPr="00E43F27">
        <w:rPr>
          <w:color w:val="B4C6E7" w:themeColor="accent1" w:themeTint="66"/>
        </w:rPr>
        <w:lastRenderedPageBreak/>
        <w:t xml:space="preserve">Projenizin/Tezinizin </w:t>
      </w:r>
      <w:r w:rsidR="003B29BE" w:rsidRPr="00E43F27">
        <w:rPr>
          <w:color w:val="B4C6E7" w:themeColor="accent1" w:themeTint="66"/>
        </w:rPr>
        <w:t>düzeyine uygun onay sayfasını seçiniz</w:t>
      </w:r>
      <w:r w:rsidRPr="00E43F27">
        <w:rPr>
          <w:color w:val="B4C6E7" w:themeColor="accent1" w:themeTint="66"/>
        </w:rPr>
        <w:t>.</w:t>
      </w:r>
      <w:r w:rsidR="00D27177" w:rsidRPr="00E43F27">
        <w:rPr>
          <w:color w:val="B4C6E7" w:themeColor="accent1" w:themeTint="66"/>
        </w:rPr>
        <w:t xml:space="preserve"> </w:t>
      </w:r>
    </w:p>
    <w:p w:rsidR="005E0063" w:rsidRPr="00E43F27" w:rsidRDefault="003B29BE" w:rsidP="00D27177">
      <w:pPr>
        <w:spacing w:line="240" w:lineRule="auto"/>
        <w:ind w:firstLine="0"/>
        <w:rPr>
          <w:rFonts w:cs="Times New Roman"/>
          <w:color w:val="B4C6E7" w:themeColor="accent1" w:themeTint="66"/>
          <w:szCs w:val="24"/>
        </w:rPr>
      </w:pPr>
      <w:r w:rsidRPr="00E43F27">
        <w:rPr>
          <w:rFonts w:cs="Times New Roman"/>
          <w:color w:val="B4C6E7" w:themeColor="accent1" w:themeTint="66"/>
          <w:szCs w:val="24"/>
        </w:rPr>
        <w:t>Bu s</w:t>
      </w:r>
      <w:r w:rsidR="00D27177" w:rsidRPr="00E43F27">
        <w:rPr>
          <w:rFonts w:cs="Times New Roman"/>
          <w:color w:val="B4C6E7" w:themeColor="accent1" w:themeTint="66"/>
          <w:szCs w:val="24"/>
        </w:rPr>
        <w:t xml:space="preserve">ayfada </w:t>
      </w:r>
      <w:r w:rsidRPr="00E43F27">
        <w:rPr>
          <w:rFonts w:cs="Times New Roman"/>
          <w:color w:val="B4C6E7" w:themeColor="accent1" w:themeTint="66"/>
          <w:szCs w:val="24"/>
        </w:rPr>
        <w:t xml:space="preserve">danışmanın unvanı, adı ve soyadının </w:t>
      </w:r>
      <w:r w:rsidR="0065635D" w:rsidRPr="00E43F27">
        <w:rPr>
          <w:rFonts w:cs="Times New Roman"/>
          <w:color w:val="B4C6E7" w:themeColor="accent1" w:themeTint="66"/>
          <w:szCs w:val="24"/>
        </w:rPr>
        <w:t xml:space="preserve">el yazısıyla değil, </w:t>
      </w:r>
      <w:r w:rsidRPr="00E43F27">
        <w:rPr>
          <w:rFonts w:cs="Times New Roman"/>
          <w:color w:val="B4C6E7" w:themeColor="accent1" w:themeTint="66"/>
          <w:szCs w:val="24"/>
        </w:rPr>
        <w:t>bilgisayarda yazılması gerekir</w:t>
      </w:r>
      <w:r w:rsidR="00D27177" w:rsidRPr="00E43F27">
        <w:rPr>
          <w:rFonts w:cs="Times New Roman"/>
          <w:color w:val="B4C6E7" w:themeColor="accent1" w:themeTint="66"/>
          <w:szCs w:val="24"/>
        </w:rPr>
        <w:t>.</w:t>
      </w:r>
    </w:p>
    <w:p w:rsidR="00D27177" w:rsidRPr="00CD25D1" w:rsidRDefault="00D27177" w:rsidP="00D27177">
      <w:pPr>
        <w:spacing w:line="240" w:lineRule="auto"/>
        <w:ind w:firstLine="0"/>
      </w:pPr>
    </w:p>
    <w:p w:rsidR="001464F6" w:rsidRPr="00CD25D1" w:rsidRDefault="0081661B" w:rsidP="001464F6">
      <w:pPr>
        <w:spacing w:after="160" w:line="259" w:lineRule="auto"/>
        <w:ind w:firstLine="0"/>
        <w:rPr>
          <w:rFonts w:eastAsia="Calibri" w:cs="Times New Roman"/>
          <w:szCs w:val="24"/>
        </w:rPr>
      </w:pPr>
      <w:r w:rsidRPr="00CD25D1">
        <w:rPr>
          <w:rFonts w:eastAsia="Calibri" w:cs="Times New Roman"/>
          <w:szCs w:val="24"/>
        </w:rPr>
        <w:t xml:space="preserve">Ankara Üniversitesi </w:t>
      </w:r>
      <w:r w:rsidR="001464F6" w:rsidRPr="00CD25D1">
        <w:rPr>
          <w:rFonts w:eastAsia="Calibri" w:cs="Times New Roman"/>
          <w:szCs w:val="24"/>
        </w:rPr>
        <w:t xml:space="preserve">Eğitim Bilimleri Enstitüsü Müdürlüğüne, </w:t>
      </w: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ind w:firstLine="0"/>
        <w:rPr>
          <w:rFonts w:eastAsia="Calibri" w:cs="Times New Roman"/>
          <w:szCs w:val="24"/>
        </w:rPr>
      </w:pPr>
      <w:r w:rsidRPr="00CD25D1">
        <w:rPr>
          <w:rFonts w:eastAsia="Calibri" w:cs="Times New Roman"/>
          <w:szCs w:val="24"/>
        </w:rPr>
        <w:t xml:space="preserve">……………………………..............................................… adlı öğrencinin hazırladığı “…………………………………………………………………” başlıklı bu çalışma ……………………… Anabilim Dalı / …...…………………… Programı’nda </w:t>
      </w:r>
      <w:r w:rsidRPr="00CD25D1">
        <w:rPr>
          <w:rFonts w:eastAsia="Calibri" w:cs="Times New Roman"/>
          <w:b/>
          <w:szCs w:val="24"/>
        </w:rPr>
        <w:t>Tezsiz Yüksek Lisans Projesi</w:t>
      </w:r>
      <w:r w:rsidRPr="00CD25D1">
        <w:rPr>
          <w:rFonts w:eastAsia="Calibri" w:cs="Times New Roman"/>
          <w:szCs w:val="24"/>
        </w:rPr>
        <w:t xml:space="preserve"> olarak kabul edilmiştir.</w:t>
      </w: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u w:val="single"/>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00DF288C" w:rsidRPr="00CD25D1">
        <w:rPr>
          <w:rFonts w:eastAsia="Calibri" w:cs="Times New Roman"/>
          <w:szCs w:val="24"/>
        </w:rPr>
        <w:tab/>
      </w:r>
      <w:r w:rsidRPr="00CD25D1">
        <w:rPr>
          <w:rFonts w:eastAsia="Calibri" w:cs="Times New Roman"/>
          <w:szCs w:val="24"/>
          <w:u w:val="single"/>
        </w:rPr>
        <w:tab/>
        <w:t>İmza</w:t>
      </w:r>
      <w:r w:rsidRPr="00CD25D1">
        <w:rPr>
          <w:rFonts w:eastAsia="Calibri" w:cs="Times New Roman"/>
          <w:szCs w:val="24"/>
          <w:u w:val="single"/>
        </w:rPr>
        <w:tab/>
      </w:r>
      <w:r w:rsidRPr="00CD25D1">
        <w:rPr>
          <w:rFonts w:eastAsia="Calibri" w:cs="Times New Roman"/>
          <w:szCs w:val="24"/>
          <w:u w:val="single"/>
        </w:rPr>
        <w:tab/>
      </w:r>
    </w:p>
    <w:p w:rsidR="001464F6" w:rsidRPr="00CD25D1" w:rsidRDefault="001464F6" w:rsidP="001464F6">
      <w:pPr>
        <w:spacing w:after="160" w:line="259" w:lineRule="auto"/>
        <w:ind w:firstLine="0"/>
        <w:rPr>
          <w:rFonts w:eastAsia="Calibri" w:cs="Times New Roman"/>
          <w:szCs w:val="24"/>
          <w:u w:val="single"/>
        </w:rPr>
      </w:pPr>
    </w:p>
    <w:p w:rsidR="001464F6" w:rsidRPr="00CD25D1" w:rsidRDefault="001464F6" w:rsidP="001464F6">
      <w:pPr>
        <w:spacing w:after="160" w:line="259" w:lineRule="auto"/>
        <w:ind w:firstLine="0"/>
        <w:rPr>
          <w:rFonts w:eastAsia="Calibri" w:cs="Times New Roman"/>
          <w:szCs w:val="24"/>
        </w:rPr>
      </w:pPr>
      <w:r w:rsidRPr="00CD25D1">
        <w:rPr>
          <w:rFonts w:eastAsia="Calibri" w:cs="Times New Roman"/>
          <w:szCs w:val="24"/>
        </w:rPr>
        <w:t>Danışman Öğretim Üyesi</w:t>
      </w:r>
      <w:r w:rsidRPr="00CD25D1">
        <w:rPr>
          <w:rFonts w:eastAsia="Calibri" w:cs="Times New Roman"/>
          <w:szCs w:val="24"/>
        </w:rPr>
        <w:tab/>
        <w:t>…………………………</w:t>
      </w:r>
      <w:r w:rsidRPr="00CD25D1">
        <w:rPr>
          <w:rFonts w:eastAsia="Calibri" w:cs="Times New Roman"/>
          <w:szCs w:val="24"/>
        </w:rPr>
        <w:tab/>
      </w:r>
      <w:r w:rsidRPr="00CD25D1">
        <w:rPr>
          <w:rFonts w:eastAsia="Calibri" w:cs="Times New Roman"/>
          <w:szCs w:val="24"/>
        </w:rPr>
        <w:tab/>
        <w:t>……………………..</w:t>
      </w: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r w:rsidRPr="00CD25D1">
        <w:rPr>
          <w:rFonts w:eastAsia="Calibri" w:cs="Times New Roman"/>
          <w:szCs w:val="24"/>
        </w:rPr>
        <w:t>ONAY</w:t>
      </w:r>
    </w:p>
    <w:p w:rsidR="001464F6" w:rsidRPr="00CD25D1" w:rsidRDefault="001464F6" w:rsidP="001464F6">
      <w:pPr>
        <w:spacing w:after="160" w:line="259" w:lineRule="auto"/>
        <w:ind w:firstLine="0"/>
        <w:rPr>
          <w:rFonts w:eastAsia="Calibri" w:cs="Times New Roman"/>
          <w:szCs w:val="24"/>
        </w:rPr>
      </w:pPr>
      <w:r w:rsidRPr="00CD25D1">
        <w:rPr>
          <w:rFonts w:eastAsia="Calibri" w:cs="Times New Roman"/>
          <w:szCs w:val="24"/>
        </w:rPr>
        <w:t>Bu tez Ankara</w:t>
      </w:r>
      <w:r w:rsidR="00817965" w:rsidRPr="00CD25D1">
        <w:rPr>
          <w:rFonts w:eastAsia="Calibri" w:cs="Times New Roman"/>
          <w:szCs w:val="24"/>
        </w:rPr>
        <w:t xml:space="preserve"> Üniversitesi Lisansüstü Eğitim </w:t>
      </w:r>
      <w:r w:rsidRPr="00CD25D1">
        <w:rPr>
          <w:rFonts w:eastAsia="Calibri" w:cs="Times New Roman"/>
          <w:szCs w:val="24"/>
        </w:rPr>
        <w:t>Öğretim Yönetmeliği’nin ilgili maddeleri uyarınca</w:t>
      </w:r>
      <w:r w:rsidR="008500C9">
        <w:rPr>
          <w:rFonts w:eastAsia="Calibri" w:cs="Times New Roman"/>
          <w:szCs w:val="24"/>
        </w:rPr>
        <w:t>,</w:t>
      </w:r>
      <w:r w:rsidRPr="00CD25D1">
        <w:rPr>
          <w:rFonts w:eastAsia="Calibri" w:cs="Times New Roman"/>
          <w:szCs w:val="24"/>
        </w:rPr>
        <w:t xml:space="preserve"> danışman öğretim üyesi</w:t>
      </w:r>
      <w:r w:rsidR="00FB146A" w:rsidRPr="00CD25D1">
        <w:rPr>
          <w:rFonts w:eastAsia="Calibri" w:cs="Times New Roman"/>
          <w:szCs w:val="24"/>
        </w:rPr>
        <w:t xml:space="preserve"> tarafından .../.../20…</w:t>
      </w:r>
      <w:r w:rsidRPr="00CD25D1">
        <w:rPr>
          <w:rFonts w:eastAsia="Calibri" w:cs="Times New Roman"/>
          <w:szCs w:val="24"/>
        </w:rPr>
        <w:t xml:space="preserve"> tarihinde, Enst</w:t>
      </w:r>
      <w:r w:rsidR="008500C9">
        <w:rPr>
          <w:rFonts w:eastAsia="Calibri" w:cs="Times New Roman"/>
          <w:szCs w:val="24"/>
        </w:rPr>
        <w:t>itü Yönetim Kurulu tarafından ise</w:t>
      </w:r>
      <w:r w:rsidR="00FB146A" w:rsidRPr="00CD25D1">
        <w:rPr>
          <w:rFonts w:eastAsia="Calibri" w:cs="Times New Roman"/>
          <w:szCs w:val="24"/>
        </w:rPr>
        <w:t xml:space="preserve"> …/…/20...</w:t>
      </w:r>
      <w:r w:rsidRPr="00CD25D1">
        <w:rPr>
          <w:rFonts w:eastAsia="Calibri" w:cs="Times New Roman"/>
          <w:szCs w:val="24"/>
        </w:rPr>
        <w:t xml:space="preserve">  tarihinde kabul edilmiştir.</w:t>
      </w: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rPr>
          <w:rFonts w:eastAsia="Calibri" w:cs="Times New Roman"/>
          <w:szCs w:val="24"/>
        </w:rPr>
      </w:pPr>
    </w:p>
    <w:p w:rsidR="001464F6" w:rsidRPr="00CD25D1" w:rsidRDefault="001464F6" w:rsidP="001464F6">
      <w:pPr>
        <w:spacing w:after="160" w:line="259" w:lineRule="auto"/>
        <w:ind w:firstLine="0"/>
        <w:jc w:val="right"/>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t>…………………………………………</w:t>
      </w:r>
    </w:p>
    <w:p w:rsidR="00CD25D1" w:rsidRDefault="001464F6" w:rsidP="00CD25D1">
      <w:pPr>
        <w:spacing w:after="120" w:line="240" w:lineRule="auto"/>
        <w:ind w:firstLine="0"/>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00CD25D1">
        <w:rPr>
          <w:rFonts w:eastAsia="Calibri" w:cs="Times New Roman"/>
          <w:szCs w:val="24"/>
        </w:rPr>
        <w:t xml:space="preserve">      (Unvan Adı ve SOYADI)</w:t>
      </w:r>
    </w:p>
    <w:p w:rsidR="00DF288C" w:rsidRPr="00CD25D1" w:rsidRDefault="001464F6" w:rsidP="00CD25D1">
      <w:pPr>
        <w:spacing w:after="120" w:line="240" w:lineRule="auto"/>
        <w:ind w:left="4248" w:firstLine="708"/>
        <w:rPr>
          <w:rFonts w:eastAsia="Calibri" w:cs="Times New Roman"/>
          <w:szCs w:val="24"/>
        </w:rPr>
      </w:pPr>
      <w:r w:rsidRPr="00CD25D1">
        <w:rPr>
          <w:rFonts w:eastAsia="Calibri" w:cs="Times New Roman"/>
          <w:szCs w:val="24"/>
        </w:rPr>
        <w:t>Eğitim Bilimleri Enstitüsü Müdürü</w:t>
      </w:r>
    </w:p>
    <w:p w:rsidR="00A45343" w:rsidRPr="00CD25D1" w:rsidRDefault="00A45343">
      <w:pPr>
        <w:spacing w:after="160" w:line="259" w:lineRule="auto"/>
        <w:ind w:firstLine="0"/>
        <w:jc w:val="left"/>
        <w:rPr>
          <w:rFonts w:eastAsia="Calibri" w:cs="Times New Roman"/>
          <w:szCs w:val="24"/>
        </w:rPr>
        <w:sectPr w:rsidR="00A45343" w:rsidRPr="00CD25D1" w:rsidSect="00D77766">
          <w:footerReference w:type="default" r:id="rId16"/>
          <w:pgSz w:w="11906" w:h="16838" w:code="9"/>
          <w:pgMar w:top="1418" w:right="1701" w:bottom="1418" w:left="1701" w:header="709" w:footer="709" w:gutter="0"/>
          <w:pgNumType w:fmt="lowerRoman" w:start="3"/>
          <w:cols w:space="708"/>
          <w:titlePg/>
          <w:docGrid w:linePitch="360"/>
        </w:sectPr>
      </w:pPr>
    </w:p>
    <w:p w:rsidR="003B29BE" w:rsidRPr="00E43F27" w:rsidRDefault="001464F6" w:rsidP="00DF288C">
      <w:pPr>
        <w:spacing w:after="160" w:line="259" w:lineRule="auto"/>
        <w:ind w:firstLine="0"/>
        <w:rPr>
          <w:color w:val="B4C6E7" w:themeColor="accent1" w:themeTint="66"/>
        </w:rPr>
      </w:pPr>
      <w:r w:rsidRPr="00E43F27">
        <w:rPr>
          <w:color w:val="B4C6E7" w:themeColor="accent1" w:themeTint="66"/>
        </w:rPr>
        <w:lastRenderedPageBreak/>
        <w:t xml:space="preserve">Projenizin/Tezinizin </w:t>
      </w:r>
      <w:r w:rsidR="003B29BE" w:rsidRPr="00E43F27">
        <w:rPr>
          <w:color w:val="B4C6E7" w:themeColor="accent1" w:themeTint="66"/>
        </w:rPr>
        <w:t>düzeyine uygun onay sayfasını seçiniz</w:t>
      </w:r>
      <w:r w:rsidRPr="00E43F27">
        <w:rPr>
          <w:color w:val="B4C6E7" w:themeColor="accent1" w:themeTint="66"/>
        </w:rPr>
        <w:t>.</w:t>
      </w:r>
      <w:r w:rsidR="000D3ACD" w:rsidRPr="00E43F27">
        <w:rPr>
          <w:color w:val="B4C6E7" w:themeColor="accent1" w:themeTint="66"/>
        </w:rPr>
        <w:t xml:space="preserve"> </w:t>
      </w:r>
    </w:p>
    <w:p w:rsidR="000D3ACD" w:rsidRPr="00E43F27" w:rsidRDefault="003B29BE" w:rsidP="000D3ACD">
      <w:pPr>
        <w:spacing w:line="240" w:lineRule="auto"/>
        <w:ind w:firstLine="0"/>
        <w:rPr>
          <w:rFonts w:cs="Times New Roman"/>
          <w:color w:val="B4C6E7" w:themeColor="accent1" w:themeTint="66"/>
          <w:szCs w:val="24"/>
        </w:rPr>
      </w:pPr>
      <w:r w:rsidRPr="00E43F27">
        <w:rPr>
          <w:rFonts w:cs="Times New Roman"/>
          <w:color w:val="B4C6E7" w:themeColor="accent1" w:themeTint="66"/>
          <w:szCs w:val="24"/>
        </w:rPr>
        <w:t>Bu sayfada jüri üyelerinin unvanları, adları ve soyadlarının</w:t>
      </w:r>
      <w:r w:rsidR="0065635D" w:rsidRPr="00E43F27">
        <w:rPr>
          <w:rFonts w:cs="Times New Roman"/>
          <w:color w:val="B4C6E7" w:themeColor="accent1" w:themeTint="66"/>
          <w:szCs w:val="24"/>
        </w:rPr>
        <w:t xml:space="preserve"> el yazısıyla değil,</w:t>
      </w:r>
      <w:r w:rsidRPr="00E43F27">
        <w:rPr>
          <w:rFonts w:cs="Times New Roman"/>
          <w:color w:val="B4C6E7" w:themeColor="accent1" w:themeTint="66"/>
          <w:szCs w:val="24"/>
        </w:rPr>
        <w:t xml:space="preserve"> bilgisayarda yazılması gerekir.</w:t>
      </w:r>
    </w:p>
    <w:p w:rsidR="00734602" w:rsidRPr="00CD25D1" w:rsidRDefault="0081661B" w:rsidP="00734602">
      <w:pPr>
        <w:spacing w:after="160" w:line="259" w:lineRule="auto"/>
        <w:ind w:firstLine="0"/>
        <w:rPr>
          <w:rFonts w:eastAsia="Calibri" w:cs="Times New Roman"/>
          <w:szCs w:val="24"/>
        </w:rPr>
      </w:pPr>
      <w:r w:rsidRPr="00CD25D1">
        <w:rPr>
          <w:rFonts w:eastAsia="Calibri" w:cs="Times New Roman"/>
          <w:szCs w:val="24"/>
        </w:rPr>
        <w:t xml:space="preserve">Ankara Üniversitesi </w:t>
      </w:r>
      <w:r w:rsidR="00734602" w:rsidRPr="00CD25D1">
        <w:rPr>
          <w:rFonts w:eastAsia="Calibri" w:cs="Times New Roman"/>
          <w:szCs w:val="24"/>
        </w:rPr>
        <w:t>Eğitim Bilimleri Enstitüsü Müdürlüğüne,</w:t>
      </w:r>
    </w:p>
    <w:p w:rsidR="00734602" w:rsidRPr="00CD25D1" w:rsidRDefault="00734602" w:rsidP="00734602">
      <w:pPr>
        <w:spacing w:after="160" w:line="259" w:lineRule="auto"/>
        <w:ind w:firstLine="0"/>
        <w:jc w:val="left"/>
        <w:rPr>
          <w:rFonts w:eastAsia="Calibri" w:cs="Times New Roman"/>
          <w:szCs w:val="24"/>
        </w:rPr>
      </w:pPr>
    </w:p>
    <w:p w:rsidR="00734602" w:rsidRPr="00CD25D1" w:rsidRDefault="00734602" w:rsidP="00734602">
      <w:pPr>
        <w:spacing w:after="160"/>
        <w:ind w:firstLine="0"/>
        <w:rPr>
          <w:rFonts w:eastAsia="Calibri" w:cs="Times New Roman"/>
          <w:szCs w:val="24"/>
        </w:rPr>
      </w:pPr>
      <w:r w:rsidRPr="00CD25D1">
        <w:rPr>
          <w:rFonts w:eastAsia="Calibri" w:cs="Times New Roman"/>
          <w:szCs w:val="24"/>
        </w:rPr>
        <w:t xml:space="preserve">……………………………..............................................… adlı öğrencinin hazırladığı “…………………………………………………………………” başlıklı bu çalışma ……………………… Anabilim Dalı / …...…………………… Programı’nda jüri üyelerince oy birliği / oy çokluğu ile </w:t>
      </w:r>
      <w:r w:rsidRPr="00CD25D1">
        <w:rPr>
          <w:rFonts w:eastAsia="Calibri" w:cs="Times New Roman"/>
          <w:b/>
          <w:szCs w:val="24"/>
        </w:rPr>
        <w:t>Yüksek Lisans Tezi</w:t>
      </w:r>
      <w:r w:rsidRPr="00CD25D1">
        <w:rPr>
          <w:rFonts w:eastAsia="Calibri" w:cs="Times New Roman"/>
          <w:szCs w:val="24"/>
        </w:rPr>
        <w:t xml:space="preserve"> olarak kabul edilmiştir.</w:t>
      </w: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u w:val="single"/>
        </w:rPr>
      </w:pPr>
      <w:r w:rsidRPr="00CD25D1">
        <w:rPr>
          <w:rFonts w:eastAsia="Calibri" w:cs="Times New Roman"/>
          <w:szCs w:val="24"/>
        </w:rPr>
        <w:tab/>
      </w:r>
      <w:r w:rsidR="008A3FF6" w:rsidRPr="00CD25D1">
        <w:rPr>
          <w:rFonts w:eastAsia="Calibri" w:cs="Times New Roman"/>
          <w:szCs w:val="24"/>
        </w:rPr>
        <w:tab/>
      </w:r>
      <w:r w:rsidRPr="00CD25D1">
        <w:rPr>
          <w:rFonts w:eastAsia="Calibri" w:cs="Times New Roman"/>
          <w:szCs w:val="24"/>
          <w:u w:val="single"/>
        </w:rPr>
        <w:tab/>
      </w:r>
      <w:r w:rsidR="008A3FF6" w:rsidRPr="00CD25D1">
        <w:rPr>
          <w:rFonts w:eastAsia="Calibri" w:cs="Times New Roman"/>
          <w:szCs w:val="24"/>
          <w:u w:val="single"/>
        </w:rPr>
        <w:t>Jüri Üyeleri</w:t>
      </w:r>
      <w:r w:rsidRPr="00CD25D1">
        <w:rPr>
          <w:rFonts w:eastAsia="Calibri" w:cs="Times New Roman"/>
          <w:szCs w:val="24"/>
          <w:u w:val="single"/>
        </w:rPr>
        <w:tab/>
      </w:r>
      <w:r w:rsidRPr="00CD25D1">
        <w:rPr>
          <w:rFonts w:eastAsia="Calibri" w:cs="Times New Roman"/>
          <w:szCs w:val="24"/>
          <w:u w:val="single"/>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u w:val="single"/>
        </w:rPr>
        <w:tab/>
        <w:t>İmza</w:t>
      </w:r>
      <w:r w:rsidRPr="00CD25D1">
        <w:rPr>
          <w:rFonts w:eastAsia="Calibri" w:cs="Times New Roman"/>
          <w:szCs w:val="24"/>
          <w:u w:val="single"/>
        </w:rPr>
        <w:tab/>
      </w:r>
      <w:r w:rsidRPr="00CD25D1">
        <w:rPr>
          <w:rFonts w:eastAsia="Calibri" w:cs="Times New Roman"/>
          <w:szCs w:val="24"/>
          <w:u w:val="single"/>
        </w:rPr>
        <w:tab/>
      </w:r>
    </w:p>
    <w:p w:rsidR="00734602" w:rsidRPr="00CD25D1" w:rsidRDefault="00734602" w:rsidP="00734602">
      <w:pPr>
        <w:spacing w:after="160" w:line="259" w:lineRule="auto"/>
        <w:ind w:firstLine="0"/>
        <w:rPr>
          <w:rFonts w:eastAsia="Calibri" w:cs="Times New Roman"/>
          <w:szCs w:val="24"/>
          <w:u w:val="single"/>
        </w:rPr>
      </w:pPr>
    </w:p>
    <w:p w:rsidR="00734602" w:rsidRPr="00CD25D1" w:rsidRDefault="00734602" w:rsidP="00734602">
      <w:pPr>
        <w:spacing w:after="160" w:line="259" w:lineRule="auto"/>
        <w:ind w:firstLine="0"/>
        <w:rPr>
          <w:rFonts w:eastAsia="Calibri" w:cs="Times New Roman"/>
          <w:szCs w:val="24"/>
        </w:rPr>
      </w:pPr>
      <w:r w:rsidRPr="00CD25D1">
        <w:rPr>
          <w:rFonts w:eastAsia="Calibri" w:cs="Times New Roman"/>
          <w:szCs w:val="24"/>
        </w:rPr>
        <w:t>Başkan</w:t>
      </w:r>
      <w:r w:rsidR="00DF288C" w:rsidRPr="00CD25D1">
        <w:rPr>
          <w:rFonts w:eastAsia="Calibri" w:cs="Times New Roman"/>
          <w:szCs w:val="24"/>
        </w:rPr>
        <w:tab/>
      </w:r>
      <w:r w:rsidRPr="00CD25D1">
        <w:rPr>
          <w:rFonts w:eastAsia="Calibri" w:cs="Times New Roman"/>
          <w:szCs w:val="24"/>
        </w:rPr>
        <w:tab/>
        <w:t>…………………………</w:t>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t>……………………..</w:t>
      </w: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8500C9" w:rsidRPr="00CD25D1">
        <w:rPr>
          <w:rFonts w:eastAsia="Calibri" w:cs="Times New Roman"/>
          <w:szCs w:val="24"/>
        </w:rPr>
        <w:t>…………………………</w:t>
      </w:r>
      <w:r w:rsidR="008500C9" w:rsidRPr="00CD25D1">
        <w:rPr>
          <w:rFonts w:eastAsia="Calibri" w:cs="Times New Roman"/>
          <w:szCs w:val="24"/>
        </w:rPr>
        <w:tab/>
      </w:r>
      <w:r w:rsidR="008500C9" w:rsidRPr="00CD25D1">
        <w:rPr>
          <w:rFonts w:eastAsia="Calibri" w:cs="Times New Roman"/>
          <w:szCs w:val="24"/>
        </w:rPr>
        <w:tab/>
      </w:r>
      <w:r w:rsidR="008500C9" w:rsidRPr="00CD25D1">
        <w:rPr>
          <w:rFonts w:eastAsia="Calibri" w:cs="Times New Roman"/>
          <w:szCs w:val="24"/>
        </w:rPr>
        <w:tab/>
        <w:t>……………………..</w:t>
      </w: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8500C9" w:rsidRPr="00CD25D1">
        <w:rPr>
          <w:rFonts w:eastAsia="Calibri" w:cs="Times New Roman"/>
          <w:szCs w:val="24"/>
        </w:rPr>
        <w:t>…………………………</w:t>
      </w:r>
      <w:r w:rsidR="008500C9" w:rsidRPr="00CD25D1">
        <w:rPr>
          <w:rFonts w:eastAsia="Calibri" w:cs="Times New Roman"/>
          <w:szCs w:val="24"/>
        </w:rPr>
        <w:tab/>
      </w:r>
      <w:r w:rsidR="008500C9" w:rsidRPr="00CD25D1">
        <w:rPr>
          <w:rFonts w:eastAsia="Calibri" w:cs="Times New Roman"/>
          <w:szCs w:val="24"/>
        </w:rPr>
        <w:tab/>
      </w:r>
      <w:r w:rsidR="008500C9" w:rsidRPr="00CD25D1">
        <w:rPr>
          <w:rFonts w:eastAsia="Calibri" w:cs="Times New Roman"/>
          <w:szCs w:val="24"/>
        </w:rPr>
        <w:tab/>
        <w:t>……………………..</w:t>
      </w: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p>
    <w:p w:rsidR="00734602" w:rsidRPr="00CD25D1" w:rsidRDefault="00734602" w:rsidP="00734602">
      <w:pPr>
        <w:spacing w:after="160" w:line="259" w:lineRule="auto"/>
        <w:ind w:firstLine="0"/>
        <w:rPr>
          <w:rFonts w:eastAsia="Calibri" w:cs="Times New Roman"/>
          <w:szCs w:val="24"/>
        </w:rPr>
      </w:pPr>
      <w:r w:rsidRPr="00CD25D1">
        <w:rPr>
          <w:rFonts w:eastAsia="Calibri" w:cs="Times New Roman"/>
          <w:szCs w:val="24"/>
        </w:rPr>
        <w:t>ONAY</w:t>
      </w:r>
    </w:p>
    <w:p w:rsidR="00734602" w:rsidRPr="00CD25D1" w:rsidRDefault="00734602" w:rsidP="00734602">
      <w:pPr>
        <w:spacing w:after="160" w:line="259" w:lineRule="auto"/>
        <w:ind w:firstLine="0"/>
        <w:rPr>
          <w:rFonts w:eastAsia="Calibri" w:cs="Times New Roman"/>
          <w:szCs w:val="24"/>
        </w:rPr>
      </w:pPr>
      <w:r w:rsidRPr="00CD25D1">
        <w:rPr>
          <w:rFonts w:eastAsia="Calibri" w:cs="Times New Roman"/>
          <w:szCs w:val="24"/>
        </w:rPr>
        <w:t>Bu tez Ankara</w:t>
      </w:r>
      <w:r w:rsidR="00817965" w:rsidRPr="00CD25D1">
        <w:rPr>
          <w:rFonts w:eastAsia="Calibri" w:cs="Times New Roman"/>
          <w:szCs w:val="24"/>
        </w:rPr>
        <w:t xml:space="preserve"> Üniversitesi Lisansüstü Eğitim </w:t>
      </w:r>
      <w:r w:rsidRPr="00CD25D1">
        <w:rPr>
          <w:rFonts w:eastAsia="Calibri" w:cs="Times New Roman"/>
          <w:szCs w:val="24"/>
        </w:rPr>
        <w:t>Öğretim Yönetmeliği’nin ilgili maddeleri uyarınca</w:t>
      </w:r>
      <w:r w:rsidR="008500C9">
        <w:rPr>
          <w:rFonts w:eastAsia="Calibri" w:cs="Times New Roman"/>
          <w:szCs w:val="24"/>
        </w:rPr>
        <w:t>,</w:t>
      </w:r>
      <w:r w:rsidRPr="00CD25D1">
        <w:rPr>
          <w:rFonts w:eastAsia="Calibri" w:cs="Times New Roman"/>
          <w:szCs w:val="24"/>
        </w:rPr>
        <w:t xml:space="preserve"> jüri üyeleri tarafından </w:t>
      </w:r>
      <w:r w:rsidR="001464F6" w:rsidRPr="00CD25D1">
        <w:rPr>
          <w:rFonts w:eastAsia="Calibri" w:cs="Times New Roman"/>
          <w:szCs w:val="24"/>
        </w:rPr>
        <w:t>…</w:t>
      </w:r>
      <w:r w:rsidRPr="00CD25D1">
        <w:rPr>
          <w:rFonts w:eastAsia="Calibri" w:cs="Times New Roman"/>
          <w:szCs w:val="24"/>
        </w:rPr>
        <w:t>/…/20</w:t>
      </w:r>
      <w:r w:rsidR="00FB146A" w:rsidRPr="00CD25D1">
        <w:rPr>
          <w:rFonts w:eastAsia="Calibri" w:cs="Times New Roman"/>
          <w:szCs w:val="24"/>
        </w:rPr>
        <w:t>..</w:t>
      </w:r>
      <w:r w:rsidRPr="00CD25D1">
        <w:rPr>
          <w:rFonts w:eastAsia="Calibri" w:cs="Times New Roman"/>
          <w:szCs w:val="24"/>
        </w:rPr>
        <w:t xml:space="preserve">. </w:t>
      </w:r>
      <w:r w:rsidR="00AC1D20" w:rsidRPr="00CD25D1">
        <w:rPr>
          <w:rFonts w:eastAsia="Calibri" w:cs="Times New Roman"/>
          <w:szCs w:val="24"/>
        </w:rPr>
        <w:t>t</w:t>
      </w:r>
      <w:r w:rsidRPr="00CD25D1">
        <w:rPr>
          <w:rFonts w:eastAsia="Calibri" w:cs="Times New Roman"/>
          <w:szCs w:val="24"/>
        </w:rPr>
        <w:t>arihind</w:t>
      </w:r>
      <w:r w:rsidR="00920382" w:rsidRPr="00CD25D1">
        <w:rPr>
          <w:rFonts w:eastAsia="Calibri" w:cs="Times New Roman"/>
          <w:szCs w:val="24"/>
        </w:rPr>
        <w:t xml:space="preserve">e, </w:t>
      </w:r>
      <w:r w:rsidR="008500C9">
        <w:rPr>
          <w:rFonts w:eastAsia="Calibri" w:cs="Times New Roman"/>
          <w:szCs w:val="24"/>
        </w:rPr>
        <w:t>Enstitü Yönetim Kurulu tarafından ise</w:t>
      </w:r>
      <w:r w:rsidRPr="00CD25D1">
        <w:rPr>
          <w:rFonts w:eastAsia="Calibri" w:cs="Times New Roman"/>
          <w:szCs w:val="24"/>
        </w:rPr>
        <w:t xml:space="preserve"> …/…/20...  tarihinde kabul edilmiştir.</w:t>
      </w:r>
    </w:p>
    <w:p w:rsidR="00734602" w:rsidRPr="00CD25D1" w:rsidRDefault="00734602" w:rsidP="00734602">
      <w:pPr>
        <w:spacing w:after="160" w:line="259" w:lineRule="auto"/>
        <w:ind w:firstLine="0"/>
        <w:rPr>
          <w:rFonts w:eastAsia="Calibri" w:cs="Times New Roman"/>
          <w:szCs w:val="24"/>
        </w:rPr>
      </w:pPr>
    </w:p>
    <w:p w:rsidR="00CD25D1" w:rsidRPr="00CD25D1" w:rsidRDefault="00734602" w:rsidP="00CD25D1">
      <w:pPr>
        <w:spacing w:after="160" w:line="259" w:lineRule="auto"/>
        <w:ind w:firstLine="0"/>
        <w:jc w:val="right"/>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p>
    <w:p w:rsidR="00CD25D1" w:rsidRDefault="00CD25D1" w:rsidP="00CD25D1">
      <w:pPr>
        <w:spacing w:after="120" w:line="240" w:lineRule="auto"/>
        <w:ind w:firstLine="0"/>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Pr>
          <w:rFonts w:eastAsia="Calibri" w:cs="Times New Roman"/>
          <w:szCs w:val="24"/>
        </w:rPr>
        <w:t xml:space="preserve">          (Unvan Adı ve SOYADI)</w:t>
      </w:r>
    </w:p>
    <w:p w:rsidR="00CD25D1" w:rsidRPr="00CD25D1" w:rsidRDefault="00CD25D1" w:rsidP="00CD25D1">
      <w:pPr>
        <w:spacing w:after="160" w:line="259" w:lineRule="auto"/>
        <w:ind w:firstLine="0"/>
        <w:jc w:val="right"/>
        <w:rPr>
          <w:rFonts w:eastAsia="Calibri" w:cs="Times New Roman"/>
          <w:szCs w:val="24"/>
        </w:rPr>
      </w:pPr>
      <w:r w:rsidRPr="00CD25D1">
        <w:rPr>
          <w:rFonts w:eastAsia="Calibri" w:cs="Times New Roman"/>
          <w:szCs w:val="24"/>
        </w:rPr>
        <w:t>Eğitim Bilimleri Enstitüsü Müdürü</w:t>
      </w:r>
    </w:p>
    <w:p w:rsidR="00A45343" w:rsidRPr="00CD25D1" w:rsidRDefault="00A45343" w:rsidP="00CD25D1">
      <w:pPr>
        <w:spacing w:after="160" w:line="259" w:lineRule="auto"/>
        <w:ind w:firstLine="0"/>
        <w:jc w:val="right"/>
        <w:sectPr w:rsidR="00A45343" w:rsidRPr="00CD25D1" w:rsidSect="00D77766">
          <w:footerReference w:type="first" r:id="rId17"/>
          <w:pgSz w:w="11906" w:h="16838" w:code="9"/>
          <w:pgMar w:top="1418" w:right="1701" w:bottom="1418" w:left="1701" w:header="709" w:footer="709" w:gutter="0"/>
          <w:pgNumType w:fmt="lowerRoman" w:start="3"/>
          <w:cols w:space="708"/>
          <w:titlePg/>
          <w:docGrid w:linePitch="360"/>
        </w:sectPr>
      </w:pPr>
    </w:p>
    <w:p w:rsidR="00266C65" w:rsidRPr="00E43F27" w:rsidRDefault="001464F6" w:rsidP="00DF288C">
      <w:pPr>
        <w:spacing w:after="160" w:line="259" w:lineRule="auto"/>
        <w:ind w:firstLine="0"/>
        <w:jc w:val="left"/>
        <w:rPr>
          <w:color w:val="B4C6E7" w:themeColor="accent1" w:themeTint="66"/>
        </w:rPr>
      </w:pPr>
      <w:r w:rsidRPr="00E43F27">
        <w:rPr>
          <w:color w:val="B4C6E7" w:themeColor="accent1" w:themeTint="66"/>
        </w:rPr>
        <w:lastRenderedPageBreak/>
        <w:t xml:space="preserve">Projenizin/Tezinizin </w:t>
      </w:r>
      <w:r w:rsidR="00266C65" w:rsidRPr="00E43F27">
        <w:rPr>
          <w:color w:val="B4C6E7" w:themeColor="accent1" w:themeTint="66"/>
        </w:rPr>
        <w:t xml:space="preserve">düzeyine uygun onay sayfasını seçiniz. </w:t>
      </w:r>
    </w:p>
    <w:p w:rsidR="00266C65" w:rsidRPr="00E43F27" w:rsidRDefault="00266C65" w:rsidP="00266C65">
      <w:pPr>
        <w:spacing w:line="240" w:lineRule="auto"/>
        <w:ind w:firstLine="0"/>
        <w:rPr>
          <w:rFonts w:cs="Times New Roman"/>
          <w:color w:val="B4C6E7" w:themeColor="accent1" w:themeTint="66"/>
          <w:szCs w:val="24"/>
        </w:rPr>
      </w:pPr>
      <w:r w:rsidRPr="00E43F27">
        <w:rPr>
          <w:rFonts w:cs="Times New Roman"/>
          <w:color w:val="B4C6E7" w:themeColor="accent1" w:themeTint="66"/>
          <w:szCs w:val="24"/>
        </w:rPr>
        <w:t xml:space="preserve">Bu sayfada jüri üyelerinin unvanları, adları ve soyadlarının </w:t>
      </w:r>
      <w:r w:rsidR="0065635D" w:rsidRPr="00E43F27">
        <w:rPr>
          <w:rFonts w:cs="Times New Roman"/>
          <w:color w:val="B4C6E7" w:themeColor="accent1" w:themeTint="66"/>
          <w:szCs w:val="24"/>
        </w:rPr>
        <w:t xml:space="preserve">el yazısıyla değil, </w:t>
      </w:r>
      <w:r w:rsidRPr="00E43F27">
        <w:rPr>
          <w:rFonts w:cs="Times New Roman"/>
          <w:color w:val="B4C6E7" w:themeColor="accent1" w:themeTint="66"/>
          <w:szCs w:val="24"/>
        </w:rPr>
        <w:t>bilgisayarda yazılması gerekir.</w:t>
      </w:r>
    </w:p>
    <w:p w:rsidR="003E7596" w:rsidRPr="00CD25D1" w:rsidRDefault="0081661B" w:rsidP="00266C65">
      <w:pPr>
        <w:spacing w:line="240" w:lineRule="auto"/>
        <w:ind w:firstLine="0"/>
        <w:rPr>
          <w:rFonts w:eastAsia="Calibri" w:cs="Times New Roman"/>
          <w:szCs w:val="24"/>
        </w:rPr>
      </w:pPr>
      <w:r w:rsidRPr="00CD25D1">
        <w:rPr>
          <w:rFonts w:eastAsia="Calibri" w:cs="Times New Roman"/>
          <w:szCs w:val="24"/>
        </w:rPr>
        <w:t xml:space="preserve">Ankara Üniversitesi </w:t>
      </w:r>
      <w:r w:rsidR="003E7596" w:rsidRPr="00CD25D1">
        <w:rPr>
          <w:rFonts w:eastAsia="Calibri" w:cs="Times New Roman"/>
          <w:szCs w:val="24"/>
        </w:rPr>
        <w:t>Eğitim Bilimleri Enstitüsü Müdürlüğüne,</w:t>
      </w:r>
    </w:p>
    <w:p w:rsidR="00F5330C" w:rsidRPr="00CD25D1" w:rsidRDefault="00F5330C" w:rsidP="002B58E8">
      <w:pPr>
        <w:spacing w:after="160"/>
        <w:ind w:firstLine="0"/>
        <w:jc w:val="left"/>
        <w:rPr>
          <w:rFonts w:eastAsia="Calibri" w:cs="Times New Roman"/>
          <w:szCs w:val="24"/>
        </w:rPr>
      </w:pPr>
    </w:p>
    <w:p w:rsidR="003E7596" w:rsidRPr="00CD25D1" w:rsidRDefault="003E7596" w:rsidP="002B58E8">
      <w:pPr>
        <w:spacing w:after="160"/>
        <w:ind w:firstLine="0"/>
        <w:rPr>
          <w:rFonts w:eastAsia="Calibri" w:cs="Times New Roman"/>
          <w:szCs w:val="24"/>
        </w:rPr>
      </w:pPr>
      <w:r w:rsidRPr="00CD25D1">
        <w:rPr>
          <w:rFonts w:eastAsia="Calibri" w:cs="Times New Roman"/>
          <w:szCs w:val="24"/>
        </w:rPr>
        <w:t xml:space="preserve">……………………………..............................................… adlı öğrencinin hazırladığı “…………………………………………………………………” başlıklı bu çalışma ……………………… Anabilim Dalı / …...…………………… Programı’nda jüri üyelerince oy birliği / oy çokluğu ile </w:t>
      </w:r>
      <w:r w:rsidRPr="00CD25D1">
        <w:rPr>
          <w:rFonts w:eastAsia="Calibri" w:cs="Times New Roman"/>
          <w:b/>
          <w:szCs w:val="24"/>
        </w:rPr>
        <w:t>Doktora Tezi</w:t>
      </w:r>
      <w:r w:rsidRPr="00CD25D1">
        <w:rPr>
          <w:rFonts w:eastAsia="Calibri" w:cs="Times New Roman"/>
          <w:szCs w:val="24"/>
        </w:rPr>
        <w:t xml:space="preserve"> olarak kabul edilmiştir.</w:t>
      </w:r>
    </w:p>
    <w:p w:rsidR="003E7596" w:rsidRPr="00CD25D1" w:rsidRDefault="003E7596"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u w:val="single"/>
        </w:rPr>
      </w:pPr>
      <w:r w:rsidRPr="00CD25D1">
        <w:rPr>
          <w:rFonts w:eastAsia="Calibri" w:cs="Times New Roman"/>
          <w:szCs w:val="24"/>
        </w:rPr>
        <w:tab/>
      </w:r>
      <w:r w:rsidRPr="00CD25D1">
        <w:rPr>
          <w:rFonts w:eastAsia="Calibri" w:cs="Times New Roman"/>
          <w:szCs w:val="24"/>
        </w:rPr>
        <w:tab/>
      </w:r>
      <w:r w:rsidR="008A3FF6" w:rsidRPr="00CD25D1">
        <w:rPr>
          <w:rFonts w:eastAsia="Calibri" w:cs="Times New Roman"/>
          <w:szCs w:val="24"/>
          <w:u w:val="single"/>
        </w:rPr>
        <w:tab/>
        <w:t>Jüri Üyeleri</w:t>
      </w:r>
      <w:r w:rsidR="008A3FF6" w:rsidRPr="00CD25D1">
        <w:rPr>
          <w:rFonts w:eastAsia="Calibri" w:cs="Times New Roman"/>
          <w:szCs w:val="24"/>
          <w:u w:val="single"/>
        </w:rPr>
        <w:tab/>
      </w:r>
      <w:r w:rsidR="008A3FF6" w:rsidRPr="00CD25D1">
        <w:rPr>
          <w:rFonts w:eastAsia="Calibri" w:cs="Times New Roman"/>
          <w:szCs w:val="24"/>
          <w:u w:val="single"/>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u w:val="single"/>
        </w:rPr>
        <w:tab/>
        <w:t>İmza</w:t>
      </w:r>
      <w:r w:rsidRPr="00CD25D1">
        <w:rPr>
          <w:rFonts w:eastAsia="Calibri" w:cs="Times New Roman"/>
          <w:szCs w:val="24"/>
          <w:u w:val="single"/>
        </w:rPr>
        <w:tab/>
      </w:r>
      <w:r w:rsidRPr="00CD25D1">
        <w:rPr>
          <w:rFonts w:eastAsia="Calibri" w:cs="Times New Roman"/>
          <w:szCs w:val="24"/>
          <w:u w:val="single"/>
        </w:rPr>
        <w:tab/>
      </w:r>
    </w:p>
    <w:p w:rsidR="003E7596" w:rsidRPr="00CD25D1" w:rsidRDefault="003E7596" w:rsidP="003E7596">
      <w:pPr>
        <w:spacing w:after="160" w:line="259" w:lineRule="auto"/>
        <w:ind w:firstLine="0"/>
        <w:rPr>
          <w:rFonts w:eastAsia="Calibri" w:cs="Times New Roman"/>
          <w:szCs w:val="24"/>
          <w:u w:val="single"/>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Başkan</w:t>
      </w:r>
      <w:r w:rsidR="00DF288C" w:rsidRPr="00CD25D1">
        <w:rPr>
          <w:rFonts w:eastAsia="Calibri" w:cs="Times New Roman"/>
          <w:szCs w:val="24"/>
        </w:rPr>
        <w:tab/>
      </w:r>
      <w:r w:rsidRPr="00CD25D1">
        <w:rPr>
          <w:rFonts w:eastAsia="Calibri" w:cs="Times New Roman"/>
          <w:szCs w:val="24"/>
        </w:rPr>
        <w:tab/>
        <w:t>…………………………</w:t>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t>……………………..</w:t>
      </w:r>
    </w:p>
    <w:p w:rsidR="003E7596" w:rsidRPr="00CD25D1" w:rsidRDefault="003E7596"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r w:rsidR="00CD25D1" w:rsidRPr="00CD25D1">
        <w:rPr>
          <w:rFonts w:eastAsia="Calibri" w:cs="Times New Roman"/>
          <w:szCs w:val="24"/>
        </w:rPr>
        <w:tab/>
      </w:r>
      <w:r w:rsidR="00CD25D1" w:rsidRPr="00CD25D1">
        <w:rPr>
          <w:rFonts w:eastAsia="Calibri" w:cs="Times New Roman"/>
          <w:szCs w:val="24"/>
        </w:rPr>
        <w:tab/>
      </w:r>
      <w:r w:rsidR="00CD25D1" w:rsidRPr="00CD25D1">
        <w:rPr>
          <w:rFonts w:eastAsia="Calibri" w:cs="Times New Roman"/>
          <w:szCs w:val="24"/>
        </w:rPr>
        <w:tab/>
        <w:t>……………………..</w:t>
      </w:r>
    </w:p>
    <w:p w:rsidR="003E7596" w:rsidRPr="00CD25D1" w:rsidRDefault="003E7596"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r w:rsidR="00CD25D1" w:rsidRPr="00CD25D1">
        <w:rPr>
          <w:rFonts w:eastAsia="Calibri" w:cs="Times New Roman"/>
          <w:szCs w:val="24"/>
        </w:rPr>
        <w:tab/>
      </w:r>
      <w:r w:rsidR="00CD25D1" w:rsidRPr="00CD25D1">
        <w:rPr>
          <w:rFonts w:eastAsia="Calibri" w:cs="Times New Roman"/>
          <w:szCs w:val="24"/>
        </w:rPr>
        <w:tab/>
      </w:r>
      <w:r w:rsidR="00CD25D1" w:rsidRPr="00CD25D1">
        <w:rPr>
          <w:rFonts w:eastAsia="Calibri" w:cs="Times New Roman"/>
          <w:szCs w:val="24"/>
        </w:rPr>
        <w:tab/>
        <w:t>……………………..</w:t>
      </w:r>
    </w:p>
    <w:p w:rsidR="003E7596" w:rsidRPr="00CD25D1" w:rsidRDefault="003E7596"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r w:rsidR="00CD25D1" w:rsidRPr="00CD25D1">
        <w:rPr>
          <w:rFonts w:eastAsia="Calibri" w:cs="Times New Roman"/>
          <w:szCs w:val="24"/>
        </w:rPr>
        <w:tab/>
      </w:r>
      <w:r w:rsidR="00CD25D1" w:rsidRPr="00CD25D1">
        <w:rPr>
          <w:rFonts w:eastAsia="Calibri" w:cs="Times New Roman"/>
          <w:szCs w:val="24"/>
        </w:rPr>
        <w:tab/>
      </w:r>
      <w:r w:rsidR="00CD25D1" w:rsidRPr="00CD25D1">
        <w:rPr>
          <w:rFonts w:eastAsia="Calibri" w:cs="Times New Roman"/>
          <w:szCs w:val="24"/>
        </w:rPr>
        <w:tab/>
        <w:t>……………………..</w:t>
      </w:r>
    </w:p>
    <w:p w:rsidR="003E7596" w:rsidRPr="00CD25D1" w:rsidRDefault="003E7596"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Üye</w:t>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r w:rsidR="00CD25D1" w:rsidRPr="00CD25D1">
        <w:rPr>
          <w:rFonts w:eastAsia="Calibri" w:cs="Times New Roman"/>
          <w:szCs w:val="24"/>
        </w:rPr>
        <w:tab/>
      </w:r>
      <w:r w:rsidR="00CD25D1" w:rsidRPr="00CD25D1">
        <w:rPr>
          <w:rFonts w:eastAsia="Calibri" w:cs="Times New Roman"/>
          <w:szCs w:val="24"/>
        </w:rPr>
        <w:tab/>
      </w:r>
      <w:r w:rsidR="00CD25D1" w:rsidRPr="00CD25D1">
        <w:rPr>
          <w:rFonts w:eastAsia="Calibri" w:cs="Times New Roman"/>
          <w:szCs w:val="24"/>
        </w:rPr>
        <w:tab/>
        <w:t>……………………..</w:t>
      </w:r>
    </w:p>
    <w:p w:rsidR="003E7596" w:rsidRPr="00CD25D1" w:rsidRDefault="003E7596" w:rsidP="003E7596">
      <w:pPr>
        <w:spacing w:after="160" w:line="259" w:lineRule="auto"/>
        <w:ind w:firstLine="0"/>
        <w:rPr>
          <w:rFonts w:eastAsia="Calibri" w:cs="Times New Roman"/>
          <w:szCs w:val="24"/>
        </w:rPr>
      </w:pPr>
    </w:p>
    <w:p w:rsidR="00CD25D1" w:rsidRDefault="00CD25D1" w:rsidP="003E7596">
      <w:pPr>
        <w:spacing w:after="160" w:line="259" w:lineRule="auto"/>
        <w:ind w:firstLine="0"/>
        <w:rPr>
          <w:rFonts w:eastAsia="Calibri" w:cs="Times New Roman"/>
          <w:szCs w:val="24"/>
        </w:rPr>
      </w:pPr>
    </w:p>
    <w:p w:rsidR="003E7596" w:rsidRPr="00CD25D1" w:rsidRDefault="003E7596" w:rsidP="003E7596">
      <w:pPr>
        <w:spacing w:after="160" w:line="259" w:lineRule="auto"/>
        <w:ind w:firstLine="0"/>
        <w:rPr>
          <w:rFonts w:eastAsia="Calibri" w:cs="Times New Roman"/>
          <w:szCs w:val="24"/>
        </w:rPr>
      </w:pPr>
      <w:r w:rsidRPr="00CD25D1">
        <w:rPr>
          <w:rFonts w:eastAsia="Calibri" w:cs="Times New Roman"/>
          <w:szCs w:val="24"/>
        </w:rPr>
        <w:t>ONAY</w:t>
      </w:r>
    </w:p>
    <w:p w:rsidR="003E7596" w:rsidRDefault="003E7596" w:rsidP="003E7596">
      <w:pPr>
        <w:spacing w:after="160" w:line="259" w:lineRule="auto"/>
        <w:ind w:firstLine="0"/>
        <w:rPr>
          <w:rFonts w:eastAsia="Calibri" w:cs="Times New Roman"/>
          <w:szCs w:val="24"/>
        </w:rPr>
      </w:pPr>
      <w:r w:rsidRPr="00CD25D1">
        <w:rPr>
          <w:rFonts w:eastAsia="Calibri" w:cs="Times New Roman"/>
          <w:szCs w:val="24"/>
        </w:rPr>
        <w:t>Bu tez Ankara</w:t>
      </w:r>
      <w:r w:rsidR="00817965" w:rsidRPr="00CD25D1">
        <w:rPr>
          <w:rFonts w:eastAsia="Calibri" w:cs="Times New Roman"/>
          <w:szCs w:val="24"/>
        </w:rPr>
        <w:t xml:space="preserve"> Üniversitesi Lisansüstü Eğitim </w:t>
      </w:r>
      <w:r w:rsidRPr="00CD25D1">
        <w:rPr>
          <w:rFonts w:eastAsia="Calibri" w:cs="Times New Roman"/>
          <w:szCs w:val="24"/>
        </w:rPr>
        <w:t>Öğretim Yönetmeliği’nin ilgili maddeleri uyarınca</w:t>
      </w:r>
      <w:r w:rsidR="008500C9">
        <w:rPr>
          <w:rFonts w:eastAsia="Calibri" w:cs="Times New Roman"/>
          <w:szCs w:val="24"/>
        </w:rPr>
        <w:t>,</w:t>
      </w:r>
      <w:r w:rsidRPr="00CD25D1">
        <w:rPr>
          <w:rFonts w:eastAsia="Calibri" w:cs="Times New Roman"/>
          <w:szCs w:val="24"/>
        </w:rPr>
        <w:t xml:space="preserve"> jüri üyeleri tarafından </w:t>
      </w:r>
      <w:r w:rsidR="001464F6" w:rsidRPr="00CD25D1">
        <w:rPr>
          <w:rFonts w:eastAsia="Calibri" w:cs="Times New Roman"/>
          <w:szCs w:val="24"/>
        </w:rPr>
        <w:t>…</w:t>
      </w:r>
      <w:r w:rsidRPr="00CD25D1">
        <w:rPr>
          <w:rFonts w:eastAsia="Calibri" w:cs="Times New Roman"/>
          <w:szCs w:val="24"/>
        </w:rPr>
        <w:t>/…/20</w:t>
      </w:r>
      <w:r w:rsidR="00FB146A" w:rsidRPr="00CD25D1">
        <w:rPr>
          <w:rFonts w:eastAsia="Calibri" w:cs="Times New Roman"/>
          <w:szCs w:val="24"/>
        </w:rPr>
        <w:t>.</w:t>
      </w:r>
      <w:r w:rsidRPr="00CD25D1">
        <w:rPr>
          <w:rFonts w:eastAsia="Calibri" w:cs="Times New Roman"/>
          <w:szCs w:val="24"/>
        </w:rPr>
        <w:t xml:space="preserve">.. tarihinde, </w:t>
      </w:r>
      <w:r w:rsidR="008500C9">
        <w:rPr>
          <w:rFonts w:eastAsia="Calibri" w:cs="Times New Roman"/>
          <w:szCs w:val="24"/>
        </w:rPr>
        <w:t>Enstitü Yönetim Kurulu tarafından ise</w:t>
      </w:r>
      <w:r w:rsidRPr="00CD25D1">
        <w:rPr>
          <w:rFonts w:eastAsia="Calibri" w:cs="Times New Roman"/>
          <w:szCs w:val="24"/>
        </w:rPr>
        <w:t xml:space="preserve"> …/…/20.</w:t>
      </w:r>
      <w:r w:rsidR="00FB146A" w:rsidRPr="00CD25D1">
        <w:rPr>
          <w:rFonts w:eastAsia="Calibri" w:cs="Times New Roman"/>
          <w:szCs w:val="24"/>
        </w:rPr>
        <w:t>.</w:t>
      </w:r>
      <w:r w:rsidRPr="00CD25D1">
        <w:rPr>
          <w:rFonts w:eastAsia="Calibri" w:cs="Times New Roman"/>
          <w:szCs w:val="24"/>
        </w:rPr>
        <w:t>. tarihinde kabul edilmiştir.</w:t>
      </w:r>
    </w:p>
    <w:p w:rsidR="00CD25D1" w:rsidRDefault="00CD25D1" w:rsidP="003E7596">
      <w:pPr>
        <w:spacing w:after="160" w:line="259" w:lineRule="auto"/>
        <w:ind w:firstLine="0"/>
        <w:rPr>
          <w:rFonts w:eastAsia="Calibri" w:cs="Times New Roman"/>
          <w:szCs w:val="24"/>
        </w:rPr>
      </w:pPr>
    </w:p>
    <w:p w:rsidR="00CD25D1" w:rsidRPr="00CD25D1" w:rsidRDefault="00CD25D1" w:rsidP="003E7596">
      <w:pPr>
        <w:spacing w:after="160" w:line="259" w:lineRule="auto"/>
        <w:ind w:firstLine="0"/>
        <w:rPr>
          <w:rFonts w:eastAsia="Calibri" w:cs="Times New Roman"/>
          <w:szCs w:val="24"/>
        </w:rPr>
      </w:pPr>
    </w:p>
    <w:p w:rsidR="00CD25D1" w:rsidRPr="00CD25D1" w:rsidRDefault="003E7596" w:rsidP="00CD25D1">
      <w:pPr>
        <w:spacing w:after="160" w:line="259" w:lineRule="auto"/>
        <w:ind w:firstLine="0"/>
        <w:jc w:val="right"/>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00CD25D1" w:rsidRPr="00CD25D1">
        <w:rPr>
          <w:rFonts w:eastAsia="Calibri" w:cs="Times New Roman"/>
          <w:szCs w:val="24"/>
        </w:rPr>
        <w:t>……………………………………</w:t>
      </w:r>
    </w:p>
    <w:p w:rsidR="00CD25D1" w:rsidRDefault="00CD25D1" w:rsidP="00CD25D1">
      <w:pPr>
        <w:spacing w:after="120" w:line="240" w:lineRule="auto"/>
        <w:ind w:firstLine="0"/>
        <w:rPr>
          <w:rFonts w:eastAsia="Calibri" w:cs="Times New Roman"/>
          <w:szCs w:val="24"/>
        </w:rPr>
      </w:pP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sidRPr="00CD25D1">
        <w:rPr>
          <w:rFonts w:eastAsia="Calibri" w:cs="Times New Roman"/>
          <w:szCs w:val="24"/>
        </w:rPr>
        <w:tab/>
      </w:r>
      <w:r>
        <w:rPr>
          <w:rFonts w:eastAsia="Calibri" w:cs="Times New Roman"/>
          <w:szCs w:val="24"/>
        </w:rPr>
        <w:t xml:space="preserve">          (Unvan Adı ve SOYADI)</w:t>
      </w:r>
    </w:p>
    <w:p w:rsidR="00CD25D1" w:rsidRPr="00CD25D1" w:rsidRDefault="00CD25D1" w:rsidP="00CD25D1">
      <w:pPr>
        <w:spacing w:after="160" w:line="259" w:lineRule="auto"/>
        <w:ind w:firstLine="0"/>
        <w:jc w:val="right"/>
        <w:rPr>
          <w:rFonts w:eastAsia="Calibri" w:cs="Times New Roman"/>
          <w:szCs w:val="24"/>
        </w:rPr>
      </w:pPr>
      <w:r w:rsidRPr="00CD25D1">
        <w:rPr>
          <w:rFonts w:eastAsia="Calibri" w:cs="Times New Roman"/>
          <w:szCs w:val="24"/>
        </w:rPr>
        <w:t>Eğitim Bilimleri Enstitüsü Müdürü</w:t>
      </w:r>
    </w:p>
    <w:p w:rsidR="00A45343" w:rsidRPr="00CD25D1" w:rsidRDefault="00A45343" w:rsidP="00CD25D1">
      <w:pPr>
        <w:spacing w:after="160" w:line="259" w:lineRule="auto"/>
        <w:ind w:firstLine="0"/>
        <w:jc w:val="right"/>
        <w:rPr>
          <w:rFonts w:eastAsia="Calibri" w:cs="Times New Roman"/>
          <w:szCs w:val="24"/>
        </w:rPr>
        <w:sectPr w:rsidR="00A45343" w:rsidRPr="00CD25D1" w:rsidSect="00D77766">
          <w:footerReference w:type="first" r:id="rId18"/>
          <w:pgSz w:w="11906" w:h="16838" w:code="9"/>
          <w:pgMar w:top="1418" w:right="1701" w:bottom="1418" w:left="1701" w:header="709" w:footer="709" w:gutter="0"/>
          <w:pgNumType w:fmt="lowerRoman" w:start="3"/>
          <w:cols w:space="708"/>
          <w:titlePg/>
          <w:docGrid w:linePitch="360"/>
        </w:sectPr>
      </w:pPr>
    </w:p>
    <w:p w:rsidR="001464F6" w:rsidRPr="00785B2E" w:rsidRDefault="001464F6" w:rsidP="001464F6">
      <w:pPr>
        <w:ind w:firstLine="0"/>
        <w:jc w:val="left"/>
        <w:rPr>
          <w:rFonts w:eastAsia="Calibri" w:cs="Times New Roman"/>
          <w:color w:val="B4C6E7" w:themeColor="accent1" w:themeTint="66"/>
          <w:szCs w:val="24"/>
        </w:rPr>
      </w:pPr>
      <w:r w:rsidRPr="00785B2E">
        <w:rPr>
          <w:color w:val="B4C6E7" w:themeColor="accent1" w:themeTint="66"/>
        </w:rPr>
        <w:lastRenderedPageBreak/>
        <w:t>Projenize/Tezinize Uygun Bildirim Sayfasını Seçiniz.</w:t>
      </w:r>
    </w:p>
    <w:p w:rsidR="000E1638" w:rsidRPr="00CD25D1" w:rsidRDefault="000E1638" w:rsidP="000E1638">
      <w:pPr>
        <w:spacing w:line="600" w:lineRule="auto"/>
        <w:jc w:val="center"/>
        <w:rPr>
          <w:b/>
        </w:rPr>
      </w:pPr>
    </w:p>
    <w:p w:rsidR="001464F6" w:rsidRPr="00CD25D1" w:rsidRDefault="001464F6" w:rsidP="00D77766">
      <w:pPr>
        <w:pStyle w:val="Balk1"/>
      </w:pPr>
      <w:bookmarkStart w:id="0" w:name="_Toc346130"/>
      <w:r w:rsidRPr="00CD25D1">
        <w:t>ETİK İLKELERE UYGUNLUK BİLDİRİMİ</w:t>
      </w:r>
      <w:bookmarkEnd w:id="0"/>
    </w:p>
    <w:p w:rsidR="001464F6" w:rsidRPr="00CD25D1" w:rsidRDefault="001464F6" w:rsidP="001464F6">
      <w:pPr>
        <w:rPr>
          <w:b/>
        </w:rPr>
      </w:pPr>
    </w:p>
    <w:p w:rsidR="001464F6" w:rsidRPr="00CD25D1" w:rsidRDefault="001464F6" w:rsidP="001464F6">
      <w:r w:rsidRPr="00CD25D1">
        <w:t>Proje içindeki bütün bilgileri akademik yazım kurallarına uygun biçimde raporlaştırdığımı ve bunları etik ilkelere (atıfta bulunulan tüm yapıtlara kaynaklarda yer verilmesi, tezde kullanılan bilgi ve belgelere resmi yollarla ulaşılması ve bunların aslı bozulmadan kullanılması vb.) uygun olarak elde ettiğimi ve sunduğumu bildiririm.</w:t>
      </w:r>
    </w:p>
    <w:p w:rsidR="001464F6" w:rsidRPr="00CD25D1" w:rsidRDefault="001464F6" w:rsidP="001464F6"/>
    <w:p w:rsidR="001464F6" w:rsidRPr="00CD25D1" w:rsidRDefault="001464F6" w:rsidP="001464F6"/>
    <w:p w:rsidR="001464F6" w:rsidRPr="00CD25D1" w:rsidRDefault="001464F6" w:rsidP="001464F6">
      <w:pPr>
        <w:rPr>
          <w:bCs/>
        </w:rPr>
      </w:pPr>
      <w:r w:rsidRPr="00CD25D1">
        <w:rPr>
          <w:b/>
          <w:bCs/>
        </w:rPr>
        <w:tab/>
      </w:r>
      <w:r w:rsidRPr="00CD25D1">
        <w:rPr>
          <w:b/>
          <w:bCs/>
        </w:rPr>
        <w:tab/>
      </w:r>
      <w:r w:rsidRPr="00CD25D1">
        <w:rPr>
          <w:b/>
          <w:bCs/>
        </w:rPr>
        <w:tab/>
      </w:r>
      <w:r w:rsidRPr="00CD25D1">
        <w:rPr>
          <w:b/>
          <w:bCs/>
        </w:rPr>
        <w:tab/>
      </w:r>
      <w:r w:rsidRPr="00CD25D1">
        <w:rPr>
          <w:b/>
          <w:bCs/>
        </w:rPr>
        <w:tab/>
      </w:r>
      <w:r w:rsidRPr="00CD25D1">
        <w:rPr>
          <w:b/>
          <w:bCs/>
        </w:rPr>
        <w:tab/>
      </w:r>
      <w:r w:rsidRPr="00CD25D1">
        <w:rPr>
          <w:b/>
          <w:bCs/>
        </w:rPr>
        <w:tab/>
      </w:r>
      <w:r w:rsidRPr="00CD25D1">
        <w:rPr>
          <w:b/>
          <w:bCs/>
        </w:rPr>
        <w:tab/>
      </w:r>
      <w:r w:rsidRPr="00CD25D1">
        <w:rPr>
          <w:b/>
          <w:bCs/>
        </w:rPr>
        <w:tab/>
      </w:r>
      <w:r w:rsidRPr="00CD25D1">
        <w:rPr>
          <w:bCs/>
        </w:rPr>
        <w:t xml:space="preserve">  </w:t>
      </w:r>
      <w:r w:rsidR="008A3FF6" w:rsidRPr="00CD25D1">
        <w:rPr>
          <w:bCs/>
        </w:rPr>
        <w:t xml:space="preserve">   </w:t>
      </w:r>
      <w:r w:rsidRPr="00CD25D1">
        <w:rPr>
          <w:bCs/>
        </w:rPr>
        <w:t>(İmza)</w:t>
      </w:r>
    </w:p>
    <w:p w:rsidR="001464F6" w:rsidRPr="00CD25D1" w:rsidRDefault="001464F6" w:rsidP="001464F6">
      <w:r w:rsidRPr="00CD25D1">
        <w:tab/>
      </w:r>
      <w:r w:rsidRPr="00CD25D1">
        <w:tab/>
      </w:r>
      <w:r w:rsidRPr="00CD25D1">
        <w:tab/>
      </w:r>
      <w:r w:rsidRPr="00CD25D1">
        <w:tab/>
      </w:r>
      <w:r w:rsidRPr="00CD25D1">
        <w:tab/>
      </w:r>
      <w:r w:rsidRPr="00CD25D1">
        <w:tab/>
      </w:r>
      <w:r w:rsidRPr="00CD25D1">
        <w:tab/>
      </w:r>
      <w:r w:rsidRPr="00CD25D1">
        <w:tab/>
      </w:r>
      <w:r w:rsidRPr="00CD25D1">
        <w:tab/>
        <w:t>(Adı Soyadı)</w:t>
      </w:r>
    </w:p>
    <w:p w:rsidR="00DF288C" w:rsidRPr="00CD25D1" w:rsidRDefault="00DF288C">
      <w:pPr>
        <w:spacing w:after="160" w:line="259" w:lineRule="auto"/>
        <w:ind w:firstLine="0"/>
        <w:jc w:val="left"/>
      </w:pPr>
      <w:r w:rsidRPr="00CD25D1">
        <w:br w:type="page"/>
      </w:r>
    </w:p>
    <w:p w:rsidR="001464F6" w:rsidRPr="00785B2E" w:rsidRDefault="001464F6" w:rsidP="001464F6">
      <w:pPr>
        <w:ind w:firstLine="0"/>
        <w:jc w:val="left"/>
        <w:rPr>
          <w:rFonts w:eastAsia="Calibri" w:cs="Times New Roman"/>
          <w:color w:val="B4C6E7" w:themeColor="accent1" w:themeTint="66"/>
          <w:szCs w:val="24"/>
        </w:rPr>
      </w:pPr>
      <w:r w:rsidRPr="00785B2E">
        <w:rPr>
          <w:color w:val="B4C6E7" w:themeColor="accent1" w:themeTint="66"/>
        </w:rPr>
        <w:lastRenderedPageBreak/>
        <w:t>Projenize/Tezinize Uygun Bildirim Sayfasını Seçiniz.</w:t>
      </w:r>
    </w:p>
    <w:p w:rsidR="000E1638" w:rsidRPr="00CD25D1" w:rsidRDefault="000E1638" w:rsidP="000E1638">
      <w:pPr>
        <w:spacing w:line="600" w:lineRule="auto"/>
        <w:jc w:val="center"/>
        <w:rPr>
          <w:b/>
        </w:rPr>
      </w:pPr>
    </w:p>
    <w:p w:rsidR="00734602" w:rsidRPr="00CD25D1" w:rsidRDefault="00734602" w:rsidP="00D77766">
      <w:pPr>
        <w:pStyle w:val="Balk1"/>
      </w:pPr>
      <w:bookmarkStart w:id="1" w:name="_Toc346131"/>
      <w:r w:rsidRPr="00CD25D1">
        <w:t>ETİK İLKELERE UYGUNLUK BİLDİRİMİ</w:t>
      </w:r>
      <w:bookmarkEnd w:id="1"/>
    </w:p>
    <w:p w:rsidR="00734602" w:rsidRPr="00CD25D1" w:rsidRDefault="00734602" w:rsidP="00734602">
      <w:pPr>
        <w:jc w:val="center"/>
        <w:rPr>
          <w:b/>
        </w:rPr>
      </w:pPr>
    </w:p>
    <w:p w:rsidR="00734602" w:rsidRPr="00CD25D1" w:rsidRDefault="00734602" w:rsidP="00734602">
      <w:pPr>
        <w:ind w:firstLine="708"/>
      </w:pPr>
      <w:r w:rsidRPr="00CD25D1">
        <w:t>Tez içindeki bütün bilgileri akademik yazım kurallarına uygun biçimde raporlaştırdığımı ve bunları etik ilkelere (atıfta bulunulan tüm yapıtlara kaynaklarda yer verilmesi, tezde kullanılan bilgi ve belgelere resmi yollarla ulaşılması ve bunların aslı bozulmadan kullanılması vb.) uygun olarak elde ettiğimi ve sunduğumu bildiririm.</w:t>
      </w:r>
    </w:p>
    <w:p w:rsidR="00734602" w:rsidRPr="00CD25D1" w:rsidRDefault="00734602" w:rsidP="00734602"/>
    <w:p w:rsidR="00734602" w:rsidRPr="00CD25D1" w:rsidRDefault="00734602" w:rsidP="00734602"/>
    <w:p w:rsidR="00734602" w:rsidRPr="00CD25D1" w:rsidRDefault="00734602" w:rsidP="00734602"/>
    <w:p w:rsidR="00734602" w:rsidRPr="00CD25D1" w:rsidRDefault="00734602" w:rsidP="00B03A09">
      <w:pPr>
        <w:rPr>
          <w:b/>
        </w:rPr>
      </w:pPr>
      <w:r w:rsidRPr="00CD25D1">
        <w:tab/>
      </w:r>
      <w:r w:rsidRPr="00CD25D1">
        <w:tab/>
      </w:r>
      <w:r w:rsidRPr="00CD25D1">
        <w:tab/>
      </w:r>
      <w:r w:rsidRPr="00CD25D1">
        <w:tab/>
      </w:r>
      <w:r w:rsidRPr="00CD25D1">
        <w:tab/>
      </w:r>
      <w:r w:rsidRPr="00CD25D1">
        <w:tab/>
      </w:r>
      <w:r w:rsidRPr="00CD25D1">
        <w:tab/>
      </w:r>
      <w:r w:rsidRPr="00CD25D1">
        <w:tab/>
      </w:r>
      <w:r w:rsidRPr="00CD25D1">
        <w:tab/>
        <w:t xml:space="preserve">  </w:t>
      </w:r>
      <w:r w:rsidR="008A3FF6" w:rsidRPr="00CD25D1">
        <w:t xml:space="preserve">   </w:t>
      </w:r>
      <w:r w:rsidRPr="00CD25D1">
        <w:t>(İmza)</w:t>
      </w:r>
    </w:p>
    <w:p w:rsidR="00A61741" w:rsidRPr="00CD25D1" w:rsidRDefault="00734602">
      <w:pPr>
        <w:rPr>
          <w:b/>
        </w:rPr>
      </w:pPr>
      <w:r w:rsidRPr="00CD25D1">
        <w:tab/>
      </w:r>
      <w:r w:rsidRPr="00CD25D1">
        <w:tab/>
      </w:r>
      <w:r w:rsidRPr="00CD25D1">
        <w:tab/>
      </w:r>
      <w:r w:rsidRPr="00CD25D1">
        <w:tab/>
      </w:r>
      <w:r w:rsidRPr="00CD25D1">
        <w:tab/>
      </w:r>
      <w:r w:rsidRPr="00CD25D1">
        <w:tab/>
      </w:r>
      <w:r w:rsidRPr="00CD25D1">
        <w:tab/>
      </w:r>
      <w:r w:rsidRPr="00CD25D1">
        <w:tab/>
      </w:r>
      <w:r w:rsidRPr="00CD25D1">
        <w:tab/>
        <w:t>(Adı Soyadı)</w:t>
      </w:r>
    </w:p>
    <w:p w:rsidR="00DF288C" w:rsidRPr="00CD25D1" w:rsidRDefault="00DF288C">
      <w:pPr>
        <w:spacing w:after="160" w:line="259" w:lineRule="auto"/>
        <w:ind w:firstLine="0"/>
        <w:jc w:val="left"/>
      </w:pPr>
      <w:r w:rsidRPr="00CD25D1">
        <w:br w:type="page"/>
      </w:r>
    </w:p>
    <w:p w:rsidR="00105A85" w:rsidRPr="00CD25D1" w:rsidRDefault="00105A85" w:rsidP="003D3D8E">
      <w:pPr>
        <w:spacing w:line="600" w:lineRule="auto"/>
        <w:ind w:firstLine="0"/>
      </w:pPr>
    </w:p>
    <w:p w:rsidR="003D3D8E" w:rsidRPr="00CD25D1" w:rsidRDefault="003D3D8E" w:rsidP="00D77766">
      <w:pPr>
        <w:pStyle w:val="Balk1"/>
      </w:pPr>
      <w:bookmarkStart w:id="2" w:name="_Toc515891286"/>
      <w:bookmarkStart w:id="3" w:name="_Toc346132"/>
      <w:r w:rsidRPr="00CD25D1">
        <w:t>ÖZET</w:t>
      </w:r>
      <w:bookmarkEnd w:id="2"/>
      <w:bookmarkEnd w:id="3"/>
    </w:p>
    <w:p w:rsidR="003D3D8E" w:rsidRPr="00CD25D1" w:rsidRDefault="003D3D8E" w:rsidP="00A51147">
      <w:pPr>
        <w:spacing w:line="480" w:lineRule="auto"/>
        <w:ind w:firstLine="0"/>
      </w:pPr>
    </w:p>
    <w:p w:rsidR="003D3D8E" w:rsidRPr="00CD25D1" w:rsidRDefault="007037F7" w:rsidP="003D3D8E">
      <w:pPr>
        <w:ind w:firstLine="0"/>
        <w:jc w:val="center"/>
        <w:rPr>
          <w:b/>
        </w:rPr>
      </w:pPr>
      <w:r w:rsidRPr="00CD25D1">
        <w:rPr>
          <w:b/>
        </w:rPr>
        <w:t xml:space="preserve">TEZİN </w:t>
      </w:r>
      <w:r w:rsidR="003D3D8E" w:rsidRPr="00CD25D1">
        <w:rPr>
          <w:b/>
        </w:rPr>
        <w:t>BAŞLIĞI</w:t>
      </w:r>
    </w:p>
    <w:p w:rsidR="003D3D8E" w:rsidRPr="00CD25D1" w:rsidRDefault="003D3D8E" w:rsidP="003D3D8E">
      <w:pPr>
        <w:ind w:firstLine="0"/>
      </w:pPr>
    </w:p>
    <w:p w:rsidR="003D3D8E" w:rsidRPr="00CD25D1" w:rsidRDefault="003D3D8E" w:rsidP="003D3D8E">
      <w:pPr>
        <w:ind w:firstLine="0"/>
        <w:jc w:val="center"/>
      </w:pPr>
      <w:r w:rsidRPr="00CD25D1">
        <w:t>SOYADI, Adı</w:t>
      </w:r>
    </w:p>
    <w:p w:rsidR="003D3D8E" w:rsidRPr="00CD25D1" w:rsidRDefault="00DD0A9A" w:rsidP="003D3D8E">
      <w:pPr>
        <w:ind w:firstLine="0"/>
        <w:jc w:val="center"/>
      </w:pPr>
      <w:r w:rsidRPr="00CD25D1">
        <w:t xml:space="preserve">Tezsiz </w:t>
      </w:r>
      <w:r w:rsidR="003D3D8E" w:rsidRPr="00CD25D1">
        <w:t>Yüksek Lisans</w:t>
      </w:r>
      <w:r w:rsidRPr="00CD25D1">
        <w:t xml:space="preserve"> Projesi/</w:t>
      </w:r>
      <w:r w:rsidR="00A32E15" w:rsidRPr="00CD25D1">
        <w:t xml:space="preserve">Yüksek Lisans </w:t>
      </w:r>
      <w:r w:rsidRPr="00CD25D1">
        <w:t>Tezi/Doktora Tezi</w:t>
      </w:r>
      <w:r w:rsidR="003D3D8E" w:rsidRPr="00CD25D1">
        <w:t>, …</w:t>
      </w:r>
      <w:r w:rsidR="00C378E2" w:rsidRPr="00CD25D1">
        <w:t xml:space="preserve"> </w:t>
      </w:r>
      <w:r w:rsidR="003D3D8E" w:rsidRPr="00CD25D1">
        <w:t>Anabilim Dalı</w:t>
      </w:r>
    </w:p>
    <w:p w:rsidR="003D3D8E" w:rsidRPr="00CD25D1" w:rsidRDefault="003D3D8E" w:rsidP="00DD0A9A">
      <w:pPr>
        <w:ind w:firstLine="0"/>
        <w:jc w:val="center"/>
      </w:pPr>
      <w:r w:rsidRPr="00CD25D1">
        <w:t>Tez Danışmanı:</w:t>
      </w:r>
      <w:r w:rsidR="00DD0A9A" w:rsidRPr="00CD25D1">
        <w:t xml:space="preserve"> Unvan</w:t>
      </w:r>
      <w:r w:rsidRPr="00CD25D1">
        <w:t xml:space="preserve"> </w:t>
      </w:r>
      <w:r w:rsidR="00DD0A9A" w:rsidRPr="00CD25D1">
        <w:t>Adı SOYADI</w:t>
      </w:r>
    </w:p>
    <w:p w:rsidR="003D3D8E" w:rsidRPr="00CD25D1" w:rsidRDefault="003D3D8E" w:rsidP="003D3D8E">
      <w:pPr>
        <w:ind w:firstLine="0"/>
        <w:jc w:val="center"/>
      </w:pPr>
      <w:r w:rsidRPr="00CD25D1">
        <w:t xml:space="preserve">Ay, Yıl, Sayfa Sayısı </w:t>
      </w:r>
    </w:p>
    <w:p w:rsidR="00BB5134" w:rsidRPr="00CD25D1" w:rsidRDefault="00BB5134" w:rsidP="00BB5134">
      <w:pPr>
        <w:spacing w:line="240" w:lineRule="auto"/>
        <w:ind w:firstLine="0"/>
      </w:pPr>
    </w:p>
    <w:p w:rsidR="00BB5134" w:rsidRPr="00CD25D1" w:rsidRDefault="00BB5134" w:rsidP="00BB5134">
      <w:r w:rsidRPr="00CD25D1">
        <w:t>Özeti yazmaya buradan başlayabilirsiniz.</w:t>
      </w:r>
      <w:r w:rsidR="0094544E" w:rsidRPr="00CD25D1">
        <w:t xml:space="preserve"> Özet, Times New Roman yazı karakterinde, 12 punto büyüklüğünde, iki yana yaslı ve 1.5 satır aralığında yazılmalıdır.</w:t>
      </w:r>
    </w:p>
    <w:p w:rsidR="00BB5134" w:rsidRPr="00CD25D1" w:rsidRDefault="00BB5134" w:rsidP="00BB5134"/>
    <w:p w:rsidR="0094544E" w:rsidRPr="00CD25D1" w:rsidRDefault="0094544E" w:rsidP="00BB5134"/>
    <w:p w:rsidR="0094544E" w:rsidRPr="00CD25D1" w:rsidRDefault="0094544E" w:rsidP="0094544E">
      <w:pPr>
        <w:ind w:firstLine="0"/>
        <w:rPr>
          <w:b/>
        </w:rPr>
      </w:pPr>
    </w:p>
    <w:p w:rsidR="00C378E2" w:rsidRPr="00CD25D1" w:rsidRDefault="00C378E2" w:rsidP="0094544E">
      <w:pPr>
        <w:ind w:firstLine="0"/>
        <w:jc w:val="left"/>
      </w:pPr>
      <w:r w:rsidRPr="00CD25D1">
        <w:rPr>
          <w:b/>
        </w:rPr>
        <w:t>Anahtar Sözcükler:</w:t>
      </w:r>
      <w:r w:rsidRPr="00CD25D1">
        <w:t xml:space="preserve"> </w:t>
      </w:r>
      <w:r w:rsidRPr="00CD25D1">
        <w:rPr>
          <w:rFonts w:cs="Times New Roman"/>
          <w:szCs w:val="24"/>
        </w:rPr>
        <w:t xml:space="preserve">En az üç, en fazla beş anahtar sözcük yazılmalıdır. </w:t>
      </w:r>
    </w:p>
    <w:p w:rsidR="003D3D8E" w:rsidRPr="00CD25D1" w:rsidRDefault="003D3D8E">
      <w:pPr>
        <w:spacing w:after="160" w:line="259" w:lineRule="auto"/>
        <w:ind w:firstLine="0"/>
        <w:jc w:val="left"/>
      </w:pPr>
      <w:r w:rsidRPr="00CD25D1">
        <w:br w:type="page"/>
      </w:r>
    </w:p>
    <w:p w:rsidR="003D3D8E" w:rsidRPr="00CD25D1" w:rsidRDefault="003D3D8E" w:rsidP="003D3D8E">
      <w:pPr>
        <w:spacing w:line="600" w:lineRule="auto"/>
        <w:ind w:firstLine="0"/>
      </w:pPr>
    </w:p>
    <w:p w:rsidR="003D3D8E" w:rsidRPr="00CD25D1" w:rsidRDefault="00077175" w:rsidP="003D3D8E">
      <w:pPr>
        <w:pStyle w:val="Balk1"/>
      </w:pPr>
      <w:bookmarkStart w:id="4" w:name="_Toc346133"/>
      <w:r w:rsidRPr="00CD25D1">
        <w:t>ABSTRACT</w:t>
      </w:r>
      <w:bookmarkEnd w:id="4"/>
    </w:p>
    <w:p w:rsidR="003D3D8E" w:rsidRPr="00CD25D1" w:rsidRDefault="003D3D8E" w:rsidP="002B58E8">
      <w:pPr>
        <w:ind w:firstLine="0"/>
      </w:pPr>
    </w:p>
    <w:p w:rsidR="00397FB0" w:rsidRPr="00CD25D1" w:rsidRDefault="003D3D8E" w:rsidP="002B58E8">
      <w:pPr>
        <w:ind w:firstLine="0"/>
        <w:jc w:val="center"/>
        <w:rPr>
          <w:b/>
        </w:rPr>
      </w:pPr>
      <w:r w:rsidRPr="00CD25D1">
        <w:rPr>
          <w:b/>
        </w:rPr>
        <w:t xml:space="preserve">TITLE OF </w:t>
      </w:r>
      <w:r w:rsidR="00397FB0" w:rsidRPr="00CD25D1">
        <w:rPr>
          <w:b/>
        </w:rPr>
        <w:t>THE THESIS</w:t>
      </w:r>
    </w:p>
    <w:p w:rsidR="003D3D8E" w:rsidRPr="00CD25D1" w:rsidRDefault="00397FB0" w:rsidP="002B58E8">
      <w:pPr>
        <w:ind w:firstLine="0"/>
        <w:jc w:val="center"/>
      </w:pPr>
      <w:r w:rsidRPr="00CD25D1">
        <w:rPr>
          <w:b/>
        </w:rPr>
        <w:t xml:space="preserve"> </w:t>
      </w:r>
    </w:p>
    <w:p w:rsidR="003D3D8E" w:rsidRPr="00CD25D1" w:rsidRDefault="003D3D8E" w:rsidP="003D3D8E">
      <w:pPr>
        <w:ind w:firstLine="0"/>
        <w:jc w:val="center"/>
      </w:pPr>
      <w:r w:rsidRPr="00CD25D1">
        <w:t xml:space="preserve">SURNAME, </w:t>
      </w:r>
      <w:r w:rsidR="00B1188B" w:rsidRPr="00CD25D1">
        <w:t>N</w:t>
      </w:r>
      <w:r w:rsidR="00397FB0" w:rsidRPr="00CD25D1">
        <w:t>ame</w:t>
      </w:r>
    </w:p>
    <w:p w:rsidR="00C378E2" w:rsidRPr="00CD25D1" w:rsidRDefault="0053304A" w:rsidP="003D3D8E">
      <w:pPr>
        <w:ind w:firstLine="0"/>
        <w:jc w:val="center"/>
        <w:rPr>
          <w:lang w:val="en-GB"/>
        </w:rPr>
      </w:pPr>
      <w:r w:rsidRPr="00CD25D1">
        <w:rPr>
          <w:lang w:val="en-GB"/>
        </w:rPr>
        <w:t>Project/</w:t>
      </w:r>
      <w:r w:rsidR="003D3D8E" w:rsidRPr="00CD25D1">
        <w:rPr>
          <w:lang w:val="en-GB"/>
        </w:rPr>
        <w:t>Master</w:t>
      </w:r>
      <w:r w:rsidR="00397FB0" w:rsidRPr="00CD25D1">
        <w:rPr>
          <w:lang w:val="en-GB"/>
        </w:rPr>
        <w:t xml:space="preserve"> Degree</w:t>
      </w:r>
      <w:r w:rsidRPr="00CD25D1">
        <w:rPr>
          <w:lang w:val="en-GB"/>
        </w:rPr>
        <w:t>/</w:t>
      </w:r>
      <w:r w:rsidR="00397FB0" w:rsidRPr="00CD25D1">
        <w:rPr>
          <w:lang w:val="en-GB"/>
        </w:rPr>
        <w:t xml:space="preserve">Dissertation, </w:t>
      </w:r>
      <w:r w:rsidR="003D3D8E" w:rsidRPr="00CD25D1">
        <w:rPr>
          <w:lang w:val="en-GB"/>
        </w:rPr>
        <w:t>Department of …</w:t>
      </w:r>
    </w:p>
    <w:p w:rsidR="003D3D8E" w:rsidRPr="00CD25D1" w:rsidRDefault="003D3D8E" w:rsidP="003D3D8E">
      <w:pPr>
        <w:ind w:firstLine="0"/>
        <w:jc w:val="center"/>
      </w:pPr>
      <w:r w:rsidRPr="00CD25D1">
        <w:rPr>
          <w:lang w:val="en-GB"/>
        </w:rPr>
        <w:t xml:space="preserve">Supervisor: </w:t>
      </w:r>
      <w:r w:rsidR="00DD0A9A" w:rsidRPr="00CD25D1">
        <w:rPr>
          <w:lang w:val="en-GB"/>
        </w:rPr>
        <w:t>Title Name SURNAME</w:t>
      </w:r>
    </w:p>
    <w:p w:rsidR="003D3D8E" w:rsidRPr="00CD25D1" w:rsidRDefault="00182795" w:rsidP="003D3D8E">
      <w:pPr>
        <w:ind w:firstLine="0"/>
        <w:jc w:val="center"/>
      </w:pPr>
      <w:r w:rsidRPr="00CD25D1">
        <w:t>Month</w:t>
      </w:r>
      <w:r w:rsidR="003D3D8E" w:rsidRPr="00CD25D1">
        <w:t xml:space="preserve"> Year, Number of </w:t>
      </w:r>
      <w:r w:rsidRPr="00CD25D1">
        <w:t>P</w:t>
      </w:r>
      <w:r w:rsidR="003D3D8E" w:rsidRPr="00CD25D1">
        <w:t xml:space="preserve">ages </w:t>
      </w:r>
    </w:p>
    <w:p w:rsidR="003D3D8E" w:rsidRPr="00CD25D1" w:rsidRDefault="003D3D8E" w:rsidP="003D3D8E">
      <w:pPr>
        <w:spacing w:line="240" w:lineRule="auto"/>
        <w:ind w:firstLine="0"/>
      </w:pPr>
    </w:p>
    <w:p w:rsidR="00BB5134" w:rsidRPr="00CD25D1" w:rsidRDefault="0094544E" w:rsidP="00BB5134">
      <w:r w:rsidRPr="00CD25D1">
        <w:t>Abstract</w:t>
      </w:r>
      <w:r w:rsidR="000D18D6" w:rsidRPr="00CD25D1">
        <w:t>’ı</w:t>
      </w:r>
      <w:r w:rsidR="00BB5134" w:rsidRPr="00CD25D1">
        <w:t xml:space="preserve"> yazmaya buradan başlayabilirsiniz.</w:t>
      </w:r>
      <w:r w:rsidRPr="00CD25D1">
        <w:t xml:space="preserve"> </w:t>
      </w:r>
      <w:r w:rsidRPr="00CD25D1">
        <w:rPr>
          <w:rFonts w:cs="Times New Roman"/>
          <w:szCs w:val="24"/>
        </w:rPr>
        <w:t>Abstract Times New Roman yazı karakterinde, 12 punto büyüklüğünde, iki yana yaslı ve 1.5 satır aralığında yazılmalıdır.</w:t>
      </w:r>
    </w:p>
    <w:p w:rsidR="00BB5134" w:rsidRPr="00CD25D1" w:rsidRDefault="00BB5134" w:rsidP="00BB5134"/>
    <w:p w:rsidR="00C378E2" w:rsidRPr="00CD25D1" w:rsidRDefault="00C378E2" w:rsidP="00BB5134"/>
    <w:p w:rsidR="00C378E2" w:rsidRPr="00CD25D1" w:rsidRDefault="00C378E2" w:rsidP="00BB5134"/>
    <w:p w:rsidR="00C378E2" w:rsidRPr="00CD25D1" w:rsidRDefault="00C378E2" w:rsidP="0094544E">
      <w:pPr>
        <w:ind w:firstLine="0"/>
        <w:jc w:val="left"/>
      </w:pPr>
      <w:r w:rsidRPr="00CD25D1">
        <w:rPr>
          <w:b/>
        </w:rPr>
        <w:t>Key Words:</w:t>
      </w:r>
      <w:r w:rsidRPr="00CD25D1">
        <w:t xml:space="preserve"> </w:t>
      </w:r>
      <w:r w:rsidRPr="00CD25D1">
        <w:rPr>
          <w:rFonts w:cs="Times New Roman"/>
          <w:szCs w:val="24"/>
        </w:rPr>
        <w:t>En az üç, en fazla beş key words yazılmalıdır.</w:t>
      </w:r>
    </w:p>
    <w:p w:rsidR="00B1188B" w:rsidRPr="00CD25D1" w:rsidRDefault="00B1188B" w:rsidP="000D18D6">
      <w:pPr>
        <w:spacing w:after="160" w:line="259" w:lineRule="auto"/>
        <w:ind w:firstLine="0"/>
        <w:jc w:val="left"/>
      </w:pPr>
      <w:r w:rsidRPr="00CD25D1">
        <w:br w:type="page"/>
      </w:r>
    </w:p>
    <w:p w:rsidR="000E1638" w:rsidRPr="00CD25D1" w:rsidRDefault="000E1638" w:rsidP="00DF288C">
      <w:pPr>
        <w:spacing w:line="600" w:lineRule="auto"/>
        <w:ind w:firstLine="0"/>
      </w:pPr>
    </w:p>
    <w:p w:rsidR="003D3D8E" w:rsidRPr="00CD25D1" w:rsidRDefault="003D3D8E" w:rsidP="003D3D8E">
      <w:pPr>
        <w:pStyle w:val="Balk1"/>
      </w:pPr>
      <w:bookmarkStart w:id="5" w:name="_Toc346134"/>
      <w:r w:rsidRPr="00CD25D1">
        <w:t>ÖNSÖZ</w:t>
      </w:r>
      <w:bookmarkEnd w:id="5"/>
    </w:p>
    <w:p w:rsidR="003D3D8E" w:rsidRPr="00CD25D1" w:rsidRDefault="003D3D8E" w:rsidP="00A51147">
      <w:pPr>
        <w:spacing w:line="240" w:lineRule="auto"/>
        <w:ind w:firstLine="0"/>
        <w:contextualSpacing/>
      </w:pPr>
    </w:p>
    <w:p w:rsidR="000D18D6" w:rsidRPr="00CD25D1" w:rsidRDefault="003D3D8E" w:rsidP="003D3D8E">
      <w:pPr>
        <w:sectPr w:rsidR="000D18D6" w:rsidRPr="00CD25D1" w:rsidSect="00A45343">
          <w:footerReference w:type="first" r:id="rId19"/>
          <w:pgSz w:w="11906" w:h="16838" w:code="9"/>
          <w:pgMar w:top="1418" w:right="1701" w:bottom="1418" w:left="1701" w:header="709" w:footer="709" w:gutter="0"/>
          <w:pgNumType w:fmt="lowerRoman" w:start="3"/>
          <w:cols w:space="708"/>
          <w:titlePg/>
          <w:docGrid w:linePitch="360"/>
        </w:sectPr>
      </w:pPr>
      <w:r w:rsidRPr="00CD25D1">
        <w:t>Önsöz</w:t>
      </w:r>
      <w:r w:rsidR="006E7DA5" w:rsidRPr="00CD25D1">
        <w:t>’</w:t>
      </w:r>
      <w:r w:rsidRPr="00CD25D1">
        <w:t>ü yazmaya buradan başlayınız.</w:t>
      </w:r>
      <w:r w:rsidR="000D18D6" w:rsidRPr="00CD25D1">
        <w:t xml:space="preserve"> Önsöz, Times New Roman yazı karakterinde, 12 punto büyüklüğünde, iki yana yaslı ve 1.5 satır aralığında yazılmalıdır.</w:t>
      </w: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p>
    <w:p w:rsidR="000D18D6" w:rsidRPr="00CD25D1" w:rsidRDefault="000D18D6" w:rsidP="000D18D6">
      <w:pPr>
        <w:spacing w:line="240" w:lineRule="auto"/>
        <w:ind w:firstLine="0"/>
        <w:jc w:val="right"/>
      </w:pPr>
      <w:r w:rsidRPr="00CD25D1">
        <w:t>Tezinizi ithaf ettiğiniz kişi ya da kurumu yazabilirsiniz.</w:t>
      </w:r>
    </w:p>
    <w:p w:rsidR="000D18D6" w:rsidRPr="00CD25D1" w:rsidRDefault="000D18D6" w:rsidP="000D18D6">
      <w:pPr>
        <w:spacing w:line="240" w:lineRule="auto"/>
        <w:ind w:firstLine="0"/>
        <w:jc w:val="right"/>
        <w:rPr>
          <w:i/>
        </w:rPr>
      </w:pPr>
    </w:p>
    <w:p w:rsidR="000D18D6" w:rsidRPr="00CD25D1" w:rsidRDefault="000D18D6" w:rsidP="000D18D6">
      <w:pPr>
        <w:spacing w:line="600" w:lineRule="auto"/>
        <w:ind w:firstLine="0"/>
        <w:jc w:val="right"/>
        <w:rPr>
          <w:rFonts w:cs="Times New Roman"/>
          <w:i/>
        </w:rPr>
      </w:pPr>
      <w:r w:rsidRPr="00CD25D1">
        <w:rPr>
          <w:rFonts w:cs="Times New Roman"/>
          <w:i/>
        </w:rPr>
        <w:t>Aileme…</w:t>
      </w:r>
    </w:p>
    <w:p w:rsidR="000D18D6" w:rsidRPr="00CD25D1" w:rsidRDefault="000D18D6" w:rsidP="000D18D6">
      <w:pPr>
        <w:spacing w:line="600" w:lineRule="auto"/>
        <w:ind w:firstLine="0"/>
        <w:jc w:val="right"/>
        <w:rPr>
          <w:rFonts w:cs="Times New Roman"/>
          <w:i/>
        </w:rPr>
      </w:pPr>
      <w:r w:rsidRPr="00CD25D1">
        <w:rPr>
          <w:rFonts w:cs="Times New Roman"/>
          <w:i/>
        </w:rPr>
        <w:t>(Times New Roman 12 Punto, İtalik, Sağa Yaslı)</w:t>
      </w:r>
    </w:p>
    <w:p w:rsidR="003D3D8E" w:rsidRPr="00CD25D1" w:rsidRDefault="003D3D8E" w:rsidP="003D3D8E"/>
    <w:p w:rsidR="003D3D8E" w:rsidRPr="00CD25D1" w:rsidRDefault="003D3D8E">
      <w:pPr>
        <w:spacing w:after="160" w:line="259" w:lineRule="auto"/>
        <w:ind w:firstLine="0"/>
        <w:jc w:val="left"/>
      </w:pPr>
      <w:r w:rsidRPr="00CD25D1">
        <w:br w:type="page"/>
      </w:r>
    </w:p>
    <w:p w:rsidR="000E1638" w:rsidRPr="00CD25D1" w:rsidRDefault="000E1638" w:rsidP="00D02861">
      <w:pPr>
        <w:spacing w:line="600" w:lineRule="auto"/>
        <w:ind w:firstLine="0"/>
      </w:pPr>
    </w:p>
    <w:p w:rsidR="003D3D8E" w:rsidRPr="00CD25D1" w:rsidRDefault="003D3D8E" w:rsidP="003D3D8E">
      <w:pPr>
        <w:pStyle w:val="Balk1"/>
      </w:pPr>
      <w:bookmarkStart w:id="6" w:name="_Toc346135"/>
      <w:r w:rsidRPr="00CD25D1">
        <w:t>İÇİNDEKİLER</w:t>
      </w:r>
      <w:bookmarkEnd w:id="6"/>
    </w:p>
    <w:p w:rsidR="00272BFE" w:rsidRPr="00CD25D1" w:rsidRDefault="00272BFE" w:rsidP="002B58E8">
      <w:pPr>
        <w:jc w:val="right"/>
      </w:pPr>
      <w:r w:rsidRPr="00CD25D1">
        <w:rPr>
          <w:b/>
        </w:rPr>
        <w:t>Sayfa</w:t>
      </w:r>
    </w:p>
    <w:p w:rsidR="00A277FD" w:rsidRPr="00CD25D1" w:rsidRDefault="00B03A09">
      <w:pPr>
        <w:pStyle w:val="T1"/>
        <w:rPr>
          <w:rFonts w:asciiTheme="minorHAnsi" w:eastAsiaTheme="minorEastAsia" w:hAnsiTheme="minorHAnsi"/>
          <w:sz w:val="22"/>
          <w:lang w:val="en-US"/>
        </w:rPr>
      </w:pPr>
      <w:r w:rsidRPr="00CD25D1">
        <w:fldChar w:fldCharType="begin"/>
      </w:r>
      <w:r w:rsidRPr="00CD25D1">
        <w:instrText xml:space="preserve"> TOC \o "1-5" \h \z \u </w:instrText>
      </w:r>
      <w:r w:rsidRPr="00CD25D1">
        <w:fldChar w:fldCharType="separate"/>
      </w:r>
      <w:hyperlink w:anchor="_Toc346130" w:history="1">
        <w:r w:rsidR="00A277FD" w:rsidRPr="00CD25D1">
          <w:rPr>
            <w:rStyle w:val="Kpr"/>
            <w:color w:val="auto"/>
          </w:rPr>
          <w:t>ETİK İLKELERE UYGUNLUK BİLDİRİMİ</w:t>
        </w:r>
        <w:r w:rsidR="00A277FD" w:rsidRPr="00CD25D1">
          <w:rPr>
            <w:webHidden/>
          </w:rPr>
          <w:tab/>
        </w:r>
        <w:r w:rsidR="00A277FD" w:rsidRPr="00CD25D1">
          <w:rPr>
            <w:webHidden/>
          </w:rPr>
          <w:fldChar w:fldCharType="begin"/>
        </w:r>
        <w:r w:rsidR="00A277FD" w:rsidRPr="00CD25D1">
          <w:rPr>
            <w:webHidden/>
          </w:rPr>
          <w:instrText xml:space="preserve"> PAGEREF _Toc346130 \h </w:instrText>
        </w:r>
        <w:r w:rsidR="00A277FD" w:rsidRPr="00CD25D1">
          <w:rPr>
            <w:webHidden/>
          </w:rPr>
        </w:r>
        <w:r w:rsidR="00A277FD" w:rsidRPr="00CD25D1">
          <w:rPr>
            <w:webHidden/>
          </w:rPr>
          <w:fldChar w:fldCharType="separate"/>
        </w:r>
        <w:r w:rsidR="00A3537C">
          <w:rPr>
            <w:webHidden/>
          </w:rPr>
          <w:t>iii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1" w:history="1">
        <w:r w:rsidR="00A277FD" w:rsidRPr="00CD25D1">
          <w:rPr>
            <w:rStyle w:val="Kpr"/>
            <w:color w:val="auto"/>
          </w:rPr>
          <w:t>ETİK İLKELERE UYGUNLUK BİLDİRİMİ</w:t>
        </w:r>
        <w:r w:rsidR="00A277FD" w:rsidRPr="00CD25D1">
          <w:rPr>
            <w:webHidden/>
          </w:rPr>
          <w:tab/>
        </w:r>
        <w:r w:rsidR="00A277FD" w:rsidRPr="00CD25D1">
          <w:rPr>
            <w:webHidden/>
          </w:rPr>
          <w:fldChar w:fldCharType="begin"/>
        </w:r>
        <w:r w:rsidR="00A277FD" w:rsidRPr="00CD25D1">
          <w:rPr>
            <w:webHidden/>
          </w:rPr>
          <w:instrText xml:space="preserve"> PAGEREF _Toc346131 \h </w:instrText>
        </w:r>
        <w:r w:rsidR="00A277FD" w:rsidRPr="00CD25D1">
          <w:rPr>
            <w:webHidden/>
          </w:rPr>
        </w:r>
        <w:r w:rsidR="00A277FD" w:rsidRPr="00CD25D1">
          <w:rPr>
            <w:webHidden/>
          </w:rPr>
          <w:fldChar w:fldCharType="separate"/>
        </w:r>
        <w:r>
          <w:rPr>
            <w:webHidden/>
          </w:rPr>
          <w:t>iv</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2" w:history="1">
        <w:r w:rsidR="00A277FD" w:rsidRPr="00CD25D1">
          <w:rPr>
            <w:rStyle w:val="Kpr"/>
            <w:color w:val="auto"/>
          </w:rPr>
          <w:t>ÖZET</w:t>
        </w:r>
        <w:r w:rsidR="00A277FD" w:rsidRPr="00CD25D1">
          <w:rPr>
            <w:webHidden/>
          </w:rPr>
          <w:tab/>
        </w:r>
        <w:r w:rsidR="00A277FD" w:rsidRPr="00CD25D1">
          <w:rPr>
            <w:webHidden/>
          </w:rPr>
          <w:fldChar w:fldCharType="begin"/>
        </w:r>
        <w:r w:rsidR="00A277FD" w:rsidRPr="00CD25D1">
          <w:rPr>
            <w:webHidden/>
          </w:rPr>
          <w:instrText xml:space="preserve"> PAGEREF _Toc346132 \h </w:instrText>
        </w:r>
        <w:r w:rsidR="00A277FD" w:rsidRPr="00CD25D1">
          <w:rPr>
            <w:webHidden/>
          </w:rPr>
        </w:r>
        <w:r w:rsidR="00A277FD" w:rsidRPr="00CD25D1">
          <w:rPr>
            <w:webHidden/>
          </w:rPr>
          <w:fldChar w:fldCharType="separate"/>
        </w:r>
        <w:r>
          <w:rPr>
            <w:webHidden/>
          </w:rPr>
          <w:t>v</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3" w:history="1">
        <w:r w:rsidR="00A277FD" w:rsidRPr="00CD25D1">
          <w:rPr>
            <w:rStyle w:val="Kpr"/>
            <w:color w:val="auto"/>
          </w:rPr>
          <w:t>ABSTRACT</w:t>
        </w:r>
        <w:r w:rsidR="00A277FD" w:rsidRPr="00CD25D1">
          <w:rPr>
            <w:webHidden/>
          </w:rPr>
          <w:tab/>
        </w:r>
        <w:r w:rsidR="00A277FD" w:rsidRPr="00CD25D1">
          <w:rPr>
            <w:webHidden/>
          </w:rPr>
          <w:fldChar w:fldCharType="begin"/>
        </w:r>
        <w:r w:rsidR="00A277FD" w:rsidRPr="00CD25D1">
          <w:rPr>
            <w:webHidden/>
          </w:rPr>
          <w:instrText xml:space="preserve"> PAGEREF _Toc346133 \h </w:instrText>
        </w:r>
        <w:r w:rsidR="00A277FD" w:rsidRPr="00CD25D1">
          <w:rPr>
            <w:webHidden/>
          </w:rPr>
        </w:r>
        <w:r w:rsidR="00A277FD" w:rsidRPr="00CD25D1">
          <w:rPr>
            <w:webHidden/>
          </w:rPr>
          <w:fldChar w:fldCharType="separate"/>
        </w:r>
        <w:r>
          <w:rPr>
            <w:webHidden/>
          </w:rPr>
          <w:t>vi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4" w:history="1">
        <w:r w:rsidR="00A277FD" w:rsidRPr="00CD25D1">
          <w:rPr>
            <w:rStyle w:val="Kpr"/>
            <w:color w:val="auto"/>
          </w:rPr>
          <w:t>ÖNSÖZ</w:t>
        </w:r>
        <w:r w:rsidR="00A277FD" w:rsidRPr="00CD25D1">
          <w:rPr>
            <w:webHidden/>
          </w:rPr>
          <w:tab/>
        </w:r>
        <w:r w:rsidR="00A277FD" w:rsidRPr="00CD25D1">
          <w:rPr>
            <w:webHidden/>
          </w:rPr>
          <w:fldChar w:fldCharType="begin"/>
        </w:r>
        <w:r w:rsidR="00A277FD" w:rsidRPr="00CD25D1">
          <w:rPr>
            <w:webHidden/>
          </w:rPr>
          <w:instrText xml:space="preserve"> PAGEREF _Toc346134 \h </w:instrText>
        </w:r>
        <w:r w:rsidR="00A277FD" w:rsidRPr="00CD25D1">
          <w:rPr>
            <w:webHidden/>
          </w:rPr>
        </w:r>
        <w:r w:rsidR="00A277FD" w:rsidRPr="00CD25D1">
          <w:rPr>
            <w:webHidden/>
          </w:rPr>
          <w:fldChar w:fldCharType="separate"/>
        </w:r>
        <w:r>
          <w:rPr>
            <w:webHidden/>
          </w:rPr>
          <w:t>vii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5" w:history="1">
        <w:r w:rsidR="00A277FD" w:rsidRPr="00CD25D1">
          <w:rPr>
            <w:rStyle w:val="Kpr"/>
            <w:color w:val="auto"/>
          </w:rPr>
          <w:t>İÇİNDEKİLER</w:t>
        </w:r>
        <w:r w:rsidR="00A277FD" w:rsidRPr="00CD25D1">
          <w:rPr>
            <w:webHidden/>
          </w:rPr>
          <w:tab/>
        </w:r>
        <w:r w:rsidR="00A277FD" w:rsidRPr="00CD25D1">
          <w:rPr>
            <w:webHidden/>
          </w:rPr>
          <w:fldChar w:fldCharType="begin"/>
        </w:r>
        <w:r w:rsidR="00A277FD" w:rsidRPr="00CD25D1">
          <w:rPr>
            <w:webHidden/>
          </w:rPr>
          <w:instrText xml:space="preserve"> PAGEREF _Toc346135 \h </w:instrText>
        </w:r>
        <w:r w:rsidR="00A277FD" w:rsidRPr="00CD25D1">
          <w:rPr>
            <w:webHidden/>
          </w:rPr>
        </w:r>
        <w:r w:rsidR="00A277FD" w:rsidRPr="00CD25D1">
          <w:rPr>
            <w:webHidden/>
          </w:rPr>
          <w:fldChar w:fldCharType="separate"/>
        </w:r>
        <w:r>
          <w:rPr>
            <w:webHidden/>
          </w:rPr>
          <w:t>ix</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6" w:history="1">
        <w:r w:rsidR="00A277FD" w:rsidRPr="00CD25D1">
          <w:rPr>
            <w:rStyle w:val="Kpr"/>
            <w:color w:val="auto"/>
          </w:rPr>
          <w:t>TABLOLAR DİZİNİ</w:t>
        </w:r>
        <w:r w:rsidR="00A277FD" w:rsidRPr="00CD25D1">
          <w:rPr>
            <w:webHidden/>
          </w:rPr>
          <w:tab/>
        </w:r>
        <w:r w:rsidR="00A277FD" w:rsidRPr="00CD25D1">
          <w:rPr>
            <w:webHidden/>
          </w:rPr>
          <w:fldChar w:fldCharType="begin"/>
        </w:r>
        <w:r w:rsidR="00A277FD" w:rsidRPr="00CD25D1">
          <w:rPr>
            <w:webHidden/>
          </w:rPr>
          <w:instrText xml:space="preserve"> PAGEREF _Toc346136 \h </w:instrText>
        </w:r>
        <w:r w:rsidR="00A277FD" w:rsidRPr="00CD25D1">
          <w:rPr>
            <w:webHidden/>
          </w:rPr>
        </w:r>
        <w:r w:rsidR="00A277FD" w:rsidRPr="00CD25D1">
          <w:rPr>
            <w:webHidden/>
          </w:rPr>
          <w:fldChar w:fldCharType="separate"/>
        </w:r>
        <w:r>
          <w:rPr>
            <w:webHidden/>
          </w:rPr>
          <w:t>xi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7" w:history="1">
        <w:r w:rsidR="00A277FD" w:rsidRPr="00CD25D1">
          <w:rPr>
            <w:rStyle w:val="Kpr"/>
            <w:color w:val="auto"/>
          </w:rPr>
          <w:t>ŞEKİLLER DİZİNİ (Varsa)</w:t>
        </w:r>
        <w:r w:rsidR="00A277FD" w:rsidRPr="00CD25D1">
          <w:rPr>
            <w:webHidden/>
          </w:rPr>
          <w:tab/>
        </w:r>
        <w:r w:rsidR="00A277FD" w:rsidRPr="00CD25D1">
          <w:rPr>
            <w:webHidden/>
          </w:rPr>
          <w:fldChar w:fldCharType="begin"/>
        </w:r>
        <w:r w:rsidR="00A277FD" w:rsidRPr="00CD25D1">
          <w:rPr>
            <w:webHidden/>
          </w:rPr>
          <w:instrText xml:space="preserve"> PAGEREF _Toc346137 \h </w:instrText>
        </w:r>
        <w:r w:rsidR="00A277FD" w:rsidRPr="00CD25D1">
          <w:rPr>
            <w:webHidden/>
          </w:rPr>
        </w:r>
        <w:r w:rsidR="00A277FD" w:rsidRPr="00CD25D1">
          <w:rPr>
            <w:webHidden/>
          </w:rPr>
          <w:fldChar w:fldCharType="separate"/>
        </w:r>
        <w:r>
          <w:rPr>
            <w:webHidden/>
          </w:rPr>
          <w:t>xii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8" w:history="1">
        <w:r w:rsidR="00A277FD" w:rsidRPr="00CD25D1">
          <w:rPr>
            <w:rStyle w:val="Kpr"/>
            <w:color w:val="auto"/>
          </w:rPr>
          <w:t>GÖRSELLER DİZİNİ (Varsa)</w:t>
        </w:r>
        <w:r w:rsidR="00A277FD" w:rsidRPr="00CD25D1">
          <w:rPr>
            <w:webHidden/>
          </w:rPr>
          <w:tab/>
        </w:r>
        <w:r w:rsidR="00A277FD" w:rsidRPr="00CD25D1">
          <w:rPr>
            <w:webHidden/>
          </w:rPr>
          <w:fldChar w:fldCharType="begin"/>
        </w:r>
        <w:r w:rsidR="00A277FD" w:rsidRPr="00CD25D1">
          <w:rPr>
            <w:webHidden/>
          </w:rPr>
          <w:instrText xml:space="preserve"> PAGEREF _Toc346138 \h </w:instrText>
        </w:r>
        <w:r w:rsidR="00A277FD" w:rsidRPr="00CD25D1">
          <w:rPr>
            <w:webHidden/>
          </w:rPr>
        </w:r>
        <w:r w:rsidR="00A277FD" w:rsidRPr="00CD25D1">
          <w:rPr>
            <w:webHidden/>
          </w:rPr>
          <w:fldChar w:fldCharType="separate"/>
        </w:r>
        <w:r>
          <w:rPr>
            <w:webHidden/>
          </w:rPr>
          <w:t>xiii</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39" w:history="1">
        <w:r w:rsidR="00A277FD" w:rsidRPr="00CD25D1">
          <w:rPr>
            <w:rStyle w:val="Kpr"/>
            <w:color w:val="auto"/>
          </w:rPr>
          <w:t>KISALTMALAR/SİMGELER (Varsa)</w:t>
        </w:r>
        <w:r w:rsidR="00A277FD" w:rsidRPr="00CD25D1">
          <w:rPr>
            <w:webHidden/>
          </w:rPr>
          <w:tab/>
        </w:r>
        <w:r w:rsidR="00A277FD" w:rsidRPr="00CD25D1">
          <w:rPr>
            <w:webHidden/>
          </w:rPr>
          <w:fldChar w:fldCharType="begin"/>
        </w:r>
        <w:r w:rsidR="00A277FD" w:rsidRPr="00CD25D1">
          <w:rPr>
            <w:webHidden/>
          </w:rPr>
          <w:instrText xml:space="preserve"> PAGEREF _Toc346139 \h </w:instrText>
        </w:r>
        <w:r w:rsidR="00A277FD" w:rsidRPr="00CD25D1">
          <w:rPr>
            <w:webHidden/>
          </w:rPr>
        </w:r>
        <w:r w:rsidR="00A277FD" w:rsidRPr="00CD25D1">
          <w:rPr>
            <w:webHidden/>
          </w:rPr>
          <w:fldChar w:fldCharType="separate"/>
        </w:r>
        <w:r>
          <w:rPr>
            <w:webHidden/>
          </w:rPr>
          <w:t>xiv</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40" w:history="1">
        <w:r w:rsidR="00A277FD" w:rsidRPr="00CD25D1">
          <w:rPr>
            <w:rStyle w:val="Kpr"/>
            <w:color w:val="auto"/>
          </w:rPr>
          <w:t>BÖLÜM 1</w:t>
        </w:r>
        <w:r w:rsidR="00A277FD" w:rsidRPr="00CD25D1">
          <w:rPr>
            <w:webHidden/>
          </w:rPr>
          <w:tab/>
        </w:r>
        <w:r w:rsidR="00A277FD" w:rsidRPr="00CD25D1">
          <w:rPr>
            <w:webHidden/>
          </w:rPr>
          <w:fldChar w:fldCharType="begin"/>
        </w:r>
        <w:r w:rsidR="00A277FD" w:rsidRPr="00CD25D1">
          <w:rPr>
            <w:webHidden/>
          </w:rPr>
          <w:instrText xml:space="preserve"> PAGEREF _Toc346140 \h </w:instrText>
        </w:r>
        <w:r w:rsidR="00A277FD" w:rsidRPr="00CD25D1">
          <w:rPr>
            <w:webHidden/>
          </w:rPr>
        </w:r>
        <w:r w:rsidR="00A277FD" w:rsidRPr="00CD25D1">
          <w:rPr>
            <w:webHidden/>
          </w:rPr>
          <w:fldChar w:fldCharType="separate"/>
        </w:r>
        <w:r>
          <w:rPr>
            <w:webHidden/>
          </w:rPr>
          <w:t>1</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41" w:history="1">
        <w:r w:rsidR="00A277FD" w:rsidRPr="00CD25D1">
          <w:rPr>
            <w:rStyle w:val="Kpr"/>
            <w:color w:val="auto"/>
          </w:rPr>
          <w:t>GİRİŞ</w:t>
        </w:r>
        <w:r w:rsidR="00A277FD" w:rsidRPr="00CD25D1">
          <w:rPr>
            <w:webHidden/>
          </w:rPr>
          <w:tab/>
        </w:r>
        <w:r w:rsidR="00A277FD" w:rsidRPr="00CD25D1">
          <w:rPr>
            <w:webHidden/>
          </w:rPr>
          <w:fldChar w:fldCharType="begin"/>
        </w:r>
        <w:r w:rsidR="00A277FD" w:rsidRPr="00CD25D1">
          <w:rPr>
            <w:webHidden/>
          </w:rPr>
          <w:instrText xml:space="preserve"> PAGEREF _Toc346141 \h </w:instrText>
        </w:r>
        <w:r w:rsidR="00A277FD" w:rsidRPr="00CD25D1">
          <w:rPr>
            <w:webHidden/>
          </w:rPr>
        </w:r>
        <w:r w:rsidR="00A277FD" w:rsidRPr="00CD25D1">
          <w:rPr>
            <w:webHidden/>
          </w:rPr>
          <w:fldChar w:fldCharType="separate"/>
        </w:r>
        <w:r>
          <w:rPr>
            <w:webHidden/>
          </w:rPr>
          <w:t>1</w:t>
        </w:r>
        <w:r w:rsidR="00A277FD" w:rsidRPr="00CD25D1">
          <w:rPr>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2" w:history="1">
        <w:r w:rsidR="00A277FD" w:rsidRPr="00CD25D1">
          <w:rPr>
            <w:rStyle w:val="Kpr"/>
            <w:noProof/>
            <w:color w:val="auto"/>
          </w:rPr>
          <w:t>Problem</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_Toc346142 \h </w:instrText>
        </w:r>
        <w:r w:rsidR="00A277FD" w:rsidRPr="00CD25D1">
          <w:rPr>
            <w:noProof/>
            <w:webHidden/>
          </w:rPr>
        </w:r>
        <w:r w:rsidR="00A277FD" w:rsidRPr="00CD25D1">
          <w:rPr>
            <w:noProof/>
            <w:webHidden/>
          </w:rPr>
          <w:fldChar w:fldCharType="separate"/>
        </w:r>
        <w:r>
          <w:rPr>
            <w:noProof/>
            <w:webHidden/>
          </w:rPr>
          <w:t>1</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3" w:history="1">
        <w:r w:rsidR="00A277FD" w:rsidRPr="00CD25D1">
          <w:rPr>
            <w:rStyle w:val="Kpr"/>
            <w:noProof/>
            <w:color w:val="auto"/>
          </w:rPr>
          <w:t>Amaç</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_Toc346143 \h </w:instrText>
        </w:r>
        <w:r w:rsidR="00A277FD" w:rsidRPr="00CD25D1">
          <w:rPr>
            <w:noProof/>
            <w:webHidden/>
          </w:rPr>
        </w:r>
        <w:r w:rsidR="00A277FD" w:rsidRPr="00CD25D1">
          <w:rPr>
            <w:noProof/>
            <w:webHidden/>
          </w:rPr>
          <w:fldChar w:fldCharType="separate"/>
        </w:r>
        <w:r>
          <w:rPr>
            <w:noProof/>
            <w:webHidden/>
          </w:rPr>
          <w:t>1</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4" w:history="1">
        <w:r w:rsidR="00A277FD" w:rsidRPr="00CD25D1">
          <w:rPr>
            <w:rStyle w:val="Kpr"/>
            <w:noProof/>
            <w:color w:val="auto"/>
          </w:rPr>
          <w:t>Önem</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_Toc346144 \h </w:instrText>
        </w:r>
        <w:r w:rsidR="00A277FD" w:rsidRPr="00CD25D1">
          <w:rPr>
            <w:noProof/>
            <w:webHidden/>
          </w:rPr>
        </w:r>
        <w:r w:rsidR="00A277FD" w:rsidRPr="00CD25D1">
          <w:rPr>
            <w:noProof/>
            <w:webHidden/>
          </w:rPr>
          <w:fldChar w:fldCharType="separate"/>
        </w:r>
        <w:r>
          <w:rPr>
            <w:noProof/>
            <w:webHidden/>
          </w:rPr>
          <w:t>1</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5" w:history="1">
        <w:r w:rsidR="00A277FD" w:rsidRPr="00CD25D1">
          <w:rPr>
            <w:rStyle w:val="Kpr"/>
            <w:noProof/>
            <w:color w:val="auto"/>
          </w:rPr>
          <w:t>Sayıltılar (Varsa)</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_Toc346145 \h </w:instrText>
        </w:r>
        <w:r w:rsidR="00A277FD" w:rsidRPr="00CD25D1">
          <w:rPr>
            <w:noProof/>
            <w:webHidden/>
          </w:rPr>
        </w:r>
        <w:r w:rsidR="00A277FD" w:rsidRPr="00CD25D1">
          <w:rPr>
            <w:noProof/>
            <w:webHidden/>
          </w:rPr>
          <w:fldChar w:fldCharType="separate"/>
        </w:r>
        <w:r>
          <w:rPr>
            <w:noProof/>
            <w:webHidden/>
          </w:rPr>
          <w:t>1</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6" w:history="1">
        <w:r w:rsidR="00A277FD" w:rsidRPr="00CD25D1">
          <w:rPr>
            <w:rStyle w:val="Kpr"/>
            <w:noProof/>
            <w:color w:val="auto"/>
          </w:rPr>
          <w:t>Sınırlılıklar</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_Toc346146 \h </w:instrText>
        </w:r>
        <w:r w:rsidR="00A277FD" w:rsidRPr="00CD25D1">
          <w:rPr>
            <w:noProof/>
            <w:webHidden/>
          </w:rPr>
        </w:r>
        <w:r w:rsidR="00A277FD" w:rsidRPr="00CD25D1">
          <w:rPr>
            <w:noProof/>
            <w:webHidden/>
          </w:rPr>
          <w:fldChar w:fldCharType="separate"/>
        </w:r>
        <w:r>
          <w:rPr>
            <w:noProof/>
            <w:webHidden/>
          </w:rPr>
          <w:t>1</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47" w:history="1">
        <w:r w:rsidR="00A277FD" w:rsidRPr="00CD25D1">
          <w:rPr>
            <w:rStyle w:val="Kpr"/>
            <w:noProof/>
            <w:color w:val="auto"/>
          </w:rPr>
          <w:t>Tanımlar</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_Toc346147 \h </w:instrText>
        </w:r>
        <w:r w:rsidR="00A277FD" w:rsidRPr="00CD25D1">
          <w:rPr>
            <w:noProof/>
            <w:webHidden/>
          </w:rPr>
        </w:r>
        <w:r w:rsidR="00A277FD" w:rsidRPr="00CD25D1">
          <w:rPr>
            <w:noProof/>
            <w:webHidden/>
          </w:rPr>
          <w:fldChar w:fldCharType="separate"/>
        </w:r>
        <w:r>
          <w:rPr>
            <w:noProof/>
            <w:webHidden/>
          </w:rPr>
          <w:t>2</w:t>
        </w:r>
        <w:r w:rsidR="00A277FD" w:rsidRPr="00CD25D1">
          <w:rPr>
            <w:noProof/>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48" w:history="1">
        <w:r w:rsidR="00A277FD" w:rsidRPr="00CD25D1">
          <w:rPr>
            <w:rStyle w:val="Kpr"/>
            <w:color w:val="auto"/>
          </w:rPr>
          <w:t>BÖLÜM 2</w:t>
        </w:r>
        <w:r w:rsidR="00A277FD" w:rsidRPr="00CD25D1">
          <w:rPr>
            <w:webHidden/>
          </w:rPr>
          <w:tab/>
        </w:r>
        <w:r w:rsidR="00A277FD" w:rsidRPr="00CD25D1">
          <w:rPr>
            <w:webHidden/>
          </w:rPr>
          <w:fldChar w:fldCharType="begin"/>
        </w:r>
        <w:r w:rsidR="00A277FD" w:rsidRPr="00CD25D1">
          <w:rPr>
            <w:webHidden/>
          </w:rPr>
          <w:instrText xml:space="preserve"> PAGEREF _Toc346148 \h </w:instrText>
        </w:r>
        <w:r w:rsidR="00A277FD" w:rsidRPr="00CD25D1">
          <w:rPr>
            <w:webHidden/>
          </w:rPr>
        </w:r>
        <w:r w:rsidR="00A277FD" w:rsidRPr="00CD25D1">
          <w:rPr>
            <w:webHidden/>
          </w:rPr>
          <w:fldChar w:fldCharType="separate"/>
        </w:r>
        <w:r>
          <w:rPr>
            <w:webHidden/>
          </w:rPr>
          <w:t>3</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49" w:history="1">
        <w:r w:rsidR="00A277FD" w:rsidRPr="00CD25D1">
          <w:rPr>
            <w:rStyle w:val="Kpr"/>
            <w:color w:val="auto"/>
          </w:rPr>
          <w:t>YÖNTEM</w:t>
        </w:r>
        <w:r w:rsidR="00A277FD" w:rsidRPr="00CD25D1">
          <w:rPr>
            <w:webHidden/>
          </w:rPr>
          <w:tab/>
        </w:r>
        <w:r w:rsidR="00A277FD" w:rsidRPr="00CD25D1">
          <w:rPr>
            <w:webHidden/>
          </w:rPr>
          <w:fldChar w:fldCharType="begin"/>
        </w:r>
        <w:r w:rsidR="00A277FD" w:rsidRPr="00CD25D1">
          <w:rPr>
            <w:webHidden/>
          </w:rPr>
          <w:instrText xml:space="preserve"> PAGEREF _Toc346149 \h </w:instrText>
        </w:r>
        <w:r w:rsidR="00A277FD" w:rsidRPr="00CD25D1">
          <w:rPr>
            <w:webHidden/>
          </w:rPr>
        </w:r>
        <w:r w:rsidR="00A277FD" w:rsidRPr="00CD25D1">
          <w:rPr>
            <w:webHidden/>
          </w:rPr>
          <w:fldChar w:fldCharType="separate"/>
        </w:r>
        <w:r>
          <w:rPr>
            <w:webHidden/>
          </w:rPr>
          <w:t>3</w:t>
        </w:r>
        <w:r w:rsidR="00A277FD" w:rsidRPr="00CD25D1">
          <w:rPr>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0" w:history="1">
        <w:r w:rsidR="00A277FD" w:rsidRPr="00CD25D1">
          <w:rPr>
            <w:rStyle w:val="Kpr"/>
            <w:noProof/>
            <w:color w:val="auto"/>
          </w:rPr>
          <w:t>Araştırmanın Modeli</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_Toc346150 \h </w:instrText>
        </w:r>
        <w:r w:rsidR="00A277FD" w:rsidRPr="00CD25D1">
          <w:rPr>
            <w:noProof/>
            <w:webHidden/>
          </w:rPr>
        </w:r>
        <w:r w:rsidR="00A277FD" w:rsidRPr="00CD25D1">
          <w:rPr>
            <w:noProof/>
            <w:webHidden/>
          </w:rPr>
          <w:fldChar w:fldCharType="separate"/>
        </w:r>
        <w:r>
          <w:rPr>
            <w:noProof/>
            <w:webHidden/>
          </w:rPr>
          <w:t>3</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1" w:history="1">
        <w:r w:rsidR="00A277FD" w:rsidRPr="00CD25D1">
          <w:rPr>
            <w:rStyle w:val="Kpr"/>
            <w:noProof/>
            <w:color w:val="auto"/>
          </w:rPr>
          <w:t>Evren-Örneklem/Çalışma Grubu/Çalışma Belgesi/Katılımcılar/Denekler</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_Toc346151 \h </w:instrText>
        </w:r>
        <w:r w:rsidR="00A277FD" w:rsidRPr="00CD25D1">
          <w:rPr>
            <w:noProof/>
            <w:webHidden/>
          </w:rPr>
        </w:r>
        <w:r w:rsidR="00A277FD" w:rsidRPr="00CD25D1">
          <w:rPr>
            <w:noProof/>
            <w:webHidden/>
          </w:rPr>
          <w:fldChar w:fldCharType="separate"/>
        </w:r>
        <w:r>
          <w:rPr>
            <w:noProof/>
            <w:webHidden/>
          </w:rPr>
          <w:t>3</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2" w:history="1">
        <w:r w:rsidR="00A277FD" w:rsidRPr="00CD25D1">
          <w:rPr>
            <w:rStyle w:val="Kpr"/>
            <w:noProof/>
            <w:color w:val="auto"/>
          </w:rPr>
          <w:t>Verilerin Toplanması</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_Toc346152 \h </w:instrText>
        </w:r>
        <w:r w:rsidR="00A277FD" w:rsidRPr="00CD25D1">
          <w:rPr>
            <w:noProof/>
            <w:webHidden/>
          </w:rPr>
        </w:r>
        <w:r w:rsidR="00A277FD" w:rsidRPr="00CD25D1">
          <w:rPr>
            <w:noProof/>
            <w:webHidden/>
          </w:rPr>
          <w:fldChar w:fldCharType="separate"/>
        </w:r>
        <w:r>
          <w:rPr>
            <w:noProof/>
            <w:webHidden/>
          </w:rPr>
          <w:t>3</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3" w:history="1">
        <w:r w:rsidR="00A277FD" w:rsidRPr="00CD25D1">
          <w:rPr>
            <w:rStyle w:val="Kpr"/>
            <w:noProof/>
            <w:color w:val="auto"/>
          </w:rPr>
          <w:t>Verilerin Çözümlenmesi</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_Toc346153 \h </w:instrText>
        </w:r>
        <w:r w:rsidR="00A277FD" w:rsidRPr="00CD25D1">
          <w:rPr>
            <w:noProof/>
            <w:webHidden/>
          </w:rPr>
        </w:r>
        <w:r w:rsidR="00A277FD" w:rsidRPr="00CD25D1">
          <w:rPr>
            <w:noProof/>
            <w:webHidden/>
          </w:rPr>
          <w:fldChar w:fldCharType="separate"/>
        </w:r>
        <w:r>
          <w:rPr>
            <w:noProof/>
            <w:webHidden/>
          </w:rPr>
          <w:t>3</w:t>
        </w:r>
        <w:r w:rsidR="00A277FD" w:rsidRPr="00CD25D1">
          <w:rPr>
            <w:noProof/>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54" w:history="1">
        <w:r w:rsidR="00A277FD" w:rsidRPr="00CD25D1">
          <w:rPr>
            <w:rStyle w:val="Kpr"/>
            <w:color w:val="auto"/>
          </w:rPr>
          <w:t>BÖLÜM 3</w:t>
        </w:r>
        <w:r w:rsidR="00A277FD" w:rsidRPr="00CD25D1">
          <w:rPr>
            <w:webHidden/>
          </w:rPr>
          <w:tab/>
        </w:r>
        <w:r w:rsidR="00A277FD" w:rsidRPr="00CD25D1">
          <w:rPr>
            <w:webHidden/>
          </w:rPr>
          <w:fldChar w:fldCharType="begin"/>
        </w:r>
        <w:r w:rsidR="00A277FD" w:rsidRPr="00CD25D1">
          <w:rPr>
            <w:webHidden/>
          </w:rPr>
          <w:instrText xml:space="preserve"> PAGEREF _Toc346154 \h </w:instrText>
        </w:r>
        <w:r w:rsidR="00A277FD" w:rsidRPr="00CD25D1">
          <w:rPr>
            <w:webHidden/>
          </w:rPr>
        </w:r>
        <w:r w:rsidR="00A277FD" w:rsidRPr="00CD25D1">
          <w:rPr>
            <w:webHidden/>
          </w:rPr>
          <w:fldChar w:fldCharType="separate"/>
        </w:r>
        <w:r>
          <w:rPr>
            <w:webHidden/>
          </w:rPr>
          <w:t>4</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55" w:history="1">
        <w:r w:rsidR="00A277FD" w:rsidRPr="00CD25D1">
          <w:rPr>
            <w:rStyle w:val="Kpr"/>
            <w:color w:val="auto"/>
          </w:rPr>
          <w:t>BULGULAR VE YORUMLAR</w:t>
        </w:r>
        <w:r w:rsidR="00A277FD" w:rsidRPr="00CD25D1">
          <w:rPr>
            <w:webHidden/>
          </w:rPr>
          <w:tab/>
        </w:r>
        <w:r w:rsidR="00A277FD" w:rsidRPr="00CD25D1">
          <w:rPr>
            <w:webHidden/>
          </w:rPr>
          <w:fldChar w:fldCharType="begin"/>
        </w:r>
        <w:r w:rsidR="00A277FD" w:rsidRPr="00CD25D1">
          <w:rPr>
            <w:webHidden/>
          </w:rPr>
          <w:instrText xml:space="preserve"> PAGEREF _Toc346155 \h </w:instrText>
        </w:r>
        <w:r w:rsidR="00A277FD" w:rsidRPr="00CD25D1">
          <w:rPr>
            <w:webHidden/>
          </w:rPr>
        </w:r>
        <w:r w:rsidR="00A277FD" w:rsidRPr="00CD25D1">
          <w:rPr>
            <w:webHidden/>
          </w:rPr>
          <w:fldChar w:fldCharType="separate"/>
        </w:r>
        <w:r>
          <w:rPr>
            <w:webHidden/>
          </w:rPr>
          <w:t>4</w:t>
        </w:r>
        <w:r w:rsidR="00A277FD" w:rsidRPr="00CD25D1">
          <w:rPr>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6" w:history="1">
        <w:r w:rsidR="00A277FD" w:rsidRPr="00CD25D1">
          <w:rPr>
            <w:rStyle w:val="Kpr"/>
            <w:noProof/>
            <w:color w:val="auto"/>
          </w:rPr>
          <w:t>Başlık 1 (Düzey 1)</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_Toc346156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57" w:history="1">
        <w:r w:rsidR="00A277FD" w:rsidRPr="00CD25D1">
          <w:rPr>
            <w:rStyle w:val="Kpr"/>
            <w:noProof/>
            <w:color w:val="auto"/>
          </w:rPr>
          <w:t>Alt Başlık (Düzey 2)</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_Toc346157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3"/>
        <w:tabs>
          <w:tab w:val="right" w:leader="dot" w:pos="8494"/>
        </w:tabs>
        <w:rPr>
          <w:rFonts w:asciiTheme="minorHAnsi" w:eastAsiaTheme="minorEastAsia" w:hAnsiTheme="minorHAnsi"/>
          <w:noProof/>
          <w:sz w:val="22"/>
          <w:lang w:val="en-US"/>
        </w:rPr>
      </w:pPr>
      <w:hyperlink w:anchor="_Toc346158" w:history="1">
        <w:r w:rsidR="00A277FD" w:rsidRPr="00CD25D1">
          <w:rPr>
            <w:rStyle w:val="Kpr"/>
            <w:noProof/>
            <w:color w:val="auto"/>
          </w:rPr>
          <w:t>Alt Başlık (Düzey 3).</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_Toc346158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4"/>
        <w:tabs>
          <w:tab w:val="right" w:leader="dot" w:pos="8494"/>
        </w:tabs>
        <w:rPr>
          <w:rFonts w:asciiTheme="minorHAnsi" w:eastAsiaTheme="minorEastAsia" w:hAnsiTheme="minorHAnsi"/>
          <w:noProof/>
          <w:sz w:val="22"/>
          <w:lang w:val="en-US"/>
        </w:rPr>
      </w:pPr>
      <w:hyperlink w:anchor="_Toc346159" w:history="1">
        <w:r w:rsidR="00A277FD" w:rsidRPr="00CD25D1">
          <w:rPr>
            <w:rStyle w:val="Kpr"/>
            <w:noProof/>
            <w:color w:val="auto"/>
          </w:rPr>
          <w:t>Alt Başlık (Düzey 4).</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_Toc346159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5"/>
        <w:tabs>
          <w:tab w:val="right" w:leader="dot" w:pos="8494"/>
        </w:tabs>
        <w:rPr>
          <w:rFonts w:asciiTheme="minorHAnsi" w:eastAsiaTheme="minorEastAsia" w:hAnsiTheme="minorHAnsi"/>
          <w:noProof/>
          <w:sz w:val="22"/>
          <w:lang w:val="en-US"/>
        </w:rPr>
      </w:pPr>
      <w:hyperlink w:anchor="_Toc346160" w:history="1">
        <w:r w:rsidR="00A277FD" w:rsidRPr="00CD25D1">
          <w:rPr>
            <w:rStyle w:val="Kpr"/>
            <w:noProof/>
            <w:color w:val="auto"/>
          </w:rPr>
          <w:t>Alt Başlık (Düzey 5).</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_Toc346160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61" w:history="1">
        <w:r w:rsidR="00A277FD" w:rsidRPr="00CD25D1">
          <w:rPr>
            <w:rStyle w:val="Kpr"/>
            <w:noProof/>
            <w:color w:val="auto"/>
          </w:rPr>
          <w:t>Başlık 2</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_Toc346161 \h </w:instrText>
        </w:r>
        <w:r w:rsidR="00A277FD" w:rsidRPr="00CD25D1">
          <w:rPr>
            <w:noProof/>
            <w:webHidden/>
          </w:rPr>
        </w:r>
        <w:r w:rsidR="00A277FD" w:rsidRPr="00CD25D1">
          <w:rPr>
            <w:noProof/>
            <w:webHidden/>
          </w:rPr>
          <w:fldChar w:fldCharType="separate"/>
        </w:r>
        <w:r>
          <w:rPr>
            <w:noProof/>
            <w:webHidden/>
          </w:rPr>
          <w:t>4</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62" w:history="1">
        <w:r w:rsidR="00A277FD" w:rsidRPr="00CD25D1">
          <w:rPr>
            <w:rStyle w:val="Kpr"/>
            <w:noProof/>
            <w:color w:val="auto"/>
          </w:rPr>
          <w:t>Alt Başlık (Düzey 2)</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_Toc346162 \h </w:instrText>
        </w:r>
        <w:r w:rsidR="00A277FD" w:rsidRPr="00CD25D1">
          <w:rPr>
            <w:noProof/>
            <w:webHidden/>
          </w:rPr>
        </w:r>
        <w:r w:rsidR="00A277FD" w:rsidRPr="00CD25D1">
          <w:rPr>
            <w:noProof/>
            <w:webHidden/>
          </w:rPr>
          <w:fldChar w:fldCharType="separate"/>
        </w:r>
        <w:r>
          <w:rPr>
            <w:noProof/>
            <w:webHidden/>
          </w:rPr>
          <w:t>5</w:t>
        </w:r>
        <w:r w:rsidR="00A277FD" w:rsidRPr="00CD25D1">
          <w:rPr>
            <w:noProof/>
            <w:webHidden/>
          </w:rPr>
          <w:fldChar w:fldCharType="end"/>
        </w:r>
      </w:hyperlink>
    </w:p>
    <w:p w:rsidR="00A277FD" w:rsidRPr="00CD25D1" w:rsidRDefault="00A3537C">
      <w:pPr>
        <w:pStyle w:val="T3"/>
        <w:tabs>
          <w:tab w:val="right" w:leader="dot" w:pos="8494"/>
        </w:tabs>
        <w:rPr>
          <w:rFonts w:asciiTheme="minorHAnsi" w:eastAsiaTheme="minorEastAsia" w:hAnsiTheme="minorHAnsi"/>
          <w:noProof/>
          <w:sz w:val="22"/>
          <w:lang w:val="en-US"/>
        </w:rPr>
      </w:pPr>
      <w:hyperlink w:anchor="_Toc346163" w:history="1">
        <w:r w:rsidR="00A277FD" w:rsidRPr="00CD25D1">
          <w:rPr>
            <w:rStyle w:val="Kpr"/>
            <w:noProof/>
            <w:color w:val="auto"/>
          </w:rPr>
          <w:t>Alt Başlık (Düzey 3).</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_Toc346163 \h </w:instrText>
        </w:r>
        <w:r w:rsidR="00A277FD" w:rsidRPr="00CD25D1">
          <w:rPr>
            <w:noProof/>
            <w:webHidden/>
          </w:rPr>
        </w:r>
        <w:r w:rsidR="00A277FD" w:rsidRPr="00CD25D1">
          <w:rPr>
            <w:noProof/>
            <w:webHidden/>
          </w:rPr>
          <w:fldChar w:fldCharType="separate"/>
        </w:r>
        <w:r>
          <w:rPr>
            <w:noProof/>
            <w:webHidden/>
          </w:rPr>
          <w:t>5</w:t>
        </w:r>
        <w:r w:rsidR="00A277FD" w:rsidRPr="00CD25D1">
          <w:rPr>
            <w:noProof/>
            <w:webHidden/>
          </w:rPr>
          <w:fldChar w:fldCharType="end"/>
        </w:r>
      </w:hyperlink>
    </w:p>
    <w:p w:rsidR="00A277FD" w:rsidRPr="00CD25D1" w:rsidRDefault="00A3537C">
      <w:pPr>
        <w:pStyle w:val="T4"/>
        <w:tabs>
          <w:tab w:val="right" w:leader="dot" w:pos="8494"/>
        </w:tabs>
        <w:rPr>
          <w:rFonts w:asciiTheme="minorHAnsi" w:eastAsiaTheme="minorEastAsia" w:hAnsiTheme="minorHAnsi"/>
          <w:noProof/>
          <w:sz w:val="22"/>
          <w:lang w:val="en-US"/>
        </w:rPr>
      </w:pPr>
      <w:hyperlink w:anchor="_Toc346164" w:history="1">
        <w:r w:rsidR="00A277FD" w:rsidRPr="00CD25D1">
          <w:rPr>
            <w:rStyle w:val="Kpr"/>
            <w:noProof/>
            <w:color w:val="auto"/>
          </w:rPr>
          <w:t>Alt Başlık (Düzey 4).</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_Toc346164 \h </w:instrText>
        </w:r>
        <w:r w:rsidR="00A277FD" w:rsidRPr="00CD25D1">
          <w:rPr>
            <w:noProof/>
            <w:webHidden/>
          </w:rPr>
        </w:r>
        <w:r w:rsidR="00A277FD" w:rsidRPr="00CD25D1">
          <w:rPr>
            <w:noProof/>
            <w:webHidden/>
          </w:rPr>
          <w:fldChar w:fldCharType="separate"/>
        </w:r>
        <w:r>
          <w:rPr>
            <w:noProof/>
            <w:webHidden/>
          </w:rPr>
          <w:t>5</w:t>
        </w:r>
        <w:r w:rsidR="00A277FD" w:rsidRPr="00CD25D1">
          <w:rPr>
            <w:noProof/>
            <w:webHidden/>
          </w:rPr>
          <w:fldChar w:fldCharType="end"/>
        </w:r>
      </w:hyperlink>
    </w:p>
    <w:p w:rsidR="00A277FD" w:rsidRPr="00CD25D1" w:rsidRDefault="00A3537C">
      <w:pPr>
        <w:pStyle w:val="T5"/>
        <w:tabs>
          <w:tab w:val="right" w:leader="dot" w:pos="8494"/>
        </w:tabs>
        <w:rPr>
          <w:rFonts w:asciiTheme="minorHAnsi" w:eastAsiaTheme="minorEastAsia" w:hAnsiTheme="minorHAnsi"/>
          <w:noProof/>
          <w:sz w:val="22"/>
          <w:lang w:val="en-US"/>
        </w:rPr>
      </w:pPr>
      <w:hyperlink w:anchor="_Toc346165" w:history="1">
        <w:r w:rsidR="00A277FD" w:rsidRPr="00CD25D1">
          <w:rPr>
            <w:rStyle w:val="Kpr"/>
            <w:noProof/>
            <w:color w:val="auto"/>
          </w:rPr>
          <w:t>Alt Başlık (Düzey 5).</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_Toc346165 \h </w:instrText>
        </w:r>
        <w:r w:rsidR="00A277FD" w:rsidRPr="00CD25D1">
          <w:rPr>
            <w:noProof/>
            <w:webHidden/>
          </w:rPr>
        </w:r>
        <w:r w:rsidR="00A277FD" w:rsidRPr="00CD25D1">
          <w:rPr>
            <w:noProof/>
            <w:webHidden/>
          </w:rPr>
          <w:fldChar w:fldCharType="separate"/>
        </w:r>
        <w:r>
          <w:rPr>
            <w:noProof/>
            <w:webHidden/>
          </w:rPr>
          <w:t>5</w:t>
        </w:r>
        <w:r w:rsidR="00A277FD" w:rsidRPr="00CD25D1">
          <w:rPr>
            <w:noProof/>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66" w:history="1">
        <w:r w:rsidR="00A277FD" w:rsidRPr="00CD25D1">
          <w:rPr>
            <w:rStyle w:val="Kpr"/>
            <w:color w:val="auto"/>
          </w:rPr>
          <w:t>BÖLÜM 4</w:t>
        </w:r>
        <w:r w:rsidR="00A277FD" w:rsidRPr="00CD25D1">
          <w:rPr>
            <w:webHidden/>
          </w:rPr>
          <w:tab/>
        </w:r>
        <w:r w:rsidR="00A277FD" w:rsidRPr="00CD25D1">
          <w:rPr>
            <w:webHidden/>
          </w:rPr>
          <w:fldChar w:fldCharType="begin"/>
        </w:r>
        <w:r w:rsidR="00A277FD" w:rsidRPr="00CD25D1">
          <w:rPr>
            <w:webHidden/>
          </w:rPr>
          <w:instrText xml:space="preserve"> PAGEREF _Toc346166 \h </w:instrText>
        </w:r>
        <w:r w:rsidR="00A277FD" w:rsidRPr="00CD25D1">
          <w:rPr>
            <w:webHidden/>
          </w:rPr>
        </w:r>
        <w:r w:rsidR="00A277FD" w:rsidRPr="00CD25D1">
          <w:rPr>
            <w:webHidden/>
          </w:rPr>
          <w:fldChar w:fldCharType="separate"/>
        </w:r>
        <w:r>
          <w:rPr>
            <w:webHidden/>
          </w:rPr>
          <w:t>7</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67" w:history="1">
        <w:r w:rsidR="00A277FD" w:rsidRPr="00CD25D1">
          <w:rPr>
            <w:rStyle w:val="Kpr"/>
            <w:color w:val="auto"/>
          </w:rPr>
          <w:t>SONUÇLAR VE ÖNERİLER</w:t>
        </w:r>
        <w:r w:rsidR="00A277FD" w:rsidRPr="00CD25D1">
          <w:rPr>
            <w:webHidden/>
          </w:rPr>
          <w:tab/>
        </w:r>
        <w:r w:rsidR="00A277FD" w:rsidRPr="00CD25D1">
          <w:rPr>
            <w:webHidden/>
          </w:rPr>
          <w:fldChar w:fldCharType="begin"/>
        </w:r>
        <w:r w:rsidR="00A277FD" w:rsidRPr="00CD25D1">
          <w:rPr>
            <w:webHidden/>
          </w:rPr>
          <w:instrText xml:space="preserve"> PAGEREF _Toc346167 \h </w:instrText>
        </w:r>
        <w:r w:rsidR="00A277FD" w:rsidRPr="00CD25D1">
          <w:rPr>
            <w:webHidden/>
          </w:rPr>
        </w:r>
        <w:r w:rsidR="00A277FD" w:rsidRPr="00CD25D1">
          <w:rPr>
            <w:webHidden/>
          </w:rPr>
          <w:fldChar w:fldCharType="separate"/>
        </w:r>
        <w:r>
          <w:rPr>
            <w:webHidden/>
          </w:rPr>
          <w:t>7</w:t>
        </w:r>
        <w:r w:rsidR="00A277FD" w:rsidRPr="00CD25D1">
          <w:rPr>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68" w:history="1">
        <w:r w:rsidR="00A277FD" w:rsidRPr="00CD25D1">
          <w:rPr>
            <w:rStyle w:val="Kpr"/>
            <w:noProof/>
            <w:color w:val="auto"/>
          </w:rPr>
          <w:t>Sonuçlar</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_Toc346168 \h </w:instrText>
        </w:r>
        <w:r w:rsidR="00A277FD" w:rsidRPr="00CD25D1">
          <w:rPr>
            <w:noProof/>
            <w:webHidden/>
          </w:rPr>
        </w:r>
        <w:r w:rsidR="00A277FD" w:rsidRPr="00CD25D1">
          <w:rPr>
            <w:noProof/>
            <w:webHidden/>
          </w:rPr>
          <w:fldChar w:fldCharType="separate"/>
        </w:r>
        <w:r>
          <w:rPr>
            <w:noProof/>
            <w:webHidden/>
          </w:rPr>
          <w:t>7</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69" w:history="1">
        <w:r w:rsidR="00A277FD" w:rsidRPr="00CD25D1">
          <w:rPr>
            <w:rStyle w:val="Kpr"/>
            <w:noProof/>
            <w:color w:val="auto"/>
          </w:rPr>
          <w:t>Öneriler</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_Toc346169 \h </w:instrText>
        </w:r>
        <w:r w:rsidR="00A277FD" w:rsidRPr="00CD25D1">
          <w:rPr>
            <w:noProof/>
            <w:webHidden/>
          </w:rPr>
        </w:r>
        <w:r w:rsidR="00A277FD" w:rsidRPr="00CD25D1">
          <w:rPr>
            <w:noProof/>
            <w:webHidden/>
          </w:rPr>
          <w:fldChar w:fldCharType="separate"/>
        </w:r>
        <w:r>
          <w:rPr>
            <w:noProof/>
            <w:webHidden/>
          </w:rPr>
          <w:t>7</w:t>
        </w:r>
        <w:r w:rsidR="00A277FD" w:rsidRPr="00CD25D1">
          <w:rPr>
            <w:noProof/>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70" w:history="1">
        <w:r w:rsidR="00A277FD" w:rsidRPr="00CD25D1">
          <w:rPr>
            <w:rStyle w:val="Kpr"/>
            <w:color w:val="auto"/>
          </w:rPr>
          <w:t>KAYNAKLAR</w:t>
        </w:r>
        <w:r w:rsidR="00A277FD" w:rsidRPr="00CD25D1">
          <w:rPr>
            <w:webHidden/>
          </w:rPr>
          <w:tab/>
        </w:r>
        <w:r w:rsidR="00A277FD" w:rsidRPr="00CD25D1">
          <w:rPr>
            <w:webHidden/>
          </w:rPr>
          <w:fldChar w:fldCharType="begin"/>
        </w:r>
        <w:r w:rsidR="00A277FD" w:rsidRPr="00CD25D1">
          <w:rPr>
            <w:webHidden/>
          </w:rPr>
          <w:instrText xml:space="preserve"> PAGEREF _Toc346170 \h </w:instrText>
        </w:r>
        <w:r w:rsidR="00A277FD" w:rsidRPr="00CD25D1">
          <w:rPr>
            <w:webHidden/>
          </w:rPr>
        </w:r>
        <w:r w:rsidR="00A277FD" w:rsidRPr="00CD25D1">
          <w:rPr>
            <w:webHidden/>
          </w:rPr>
          <w:fldChar w:fldCharType="separate"/>
        </w:r>
        <w:r>
          <w:rPr>
            <w:webHidden/>
          </w:rPr>
          <w:t>8</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71" w:history="1">
        <w:r w:rsidR="00A277FD" w:rsidRPr="00CD25D1">
          <w:rPr>
            <w:rStyle w:val="Kpr"/>
            <w:color w:val="auto"/>
          </w:rPr>
          <w:t>EKLER</w:t>
        </w:r>
        <w:r w:rsidR="00A277FD" w:rsidRPr="00CD25D1">
          <w:rPr>
            <w:webHidden/>
          </w:rPr>
          <w:tab/>
        </w:r>
        <w:r w:rsidR="00A277FD" w:rsidRPr="00CD25D1">
          <w:rPr>
            <w:webHidden/>
          </w:rPr>
          <w:fldChar w:fldCharType="begin"/>
        </w:r>
        <w:r w:rsidR="00A277FD" w:rsidRPr="00CD25D1">
          <w:rPr>
            <w:webHidden/>
          </w:rPr>
          <w:instrText xml:space="preserve"> PAGEREF _Toc346171 \h </w:instrText>
        </w:r>
        <w:r w:rsidR="00A277FD" w:rsidRPr="00CD25D1">
          <w:rPr>
            <w:webHidden/>
          </w:rPr>
        </w:r>
        <w:r w:rsidR="00A277FD" w:rsidRPr="00CD25D1">
          <w:rPr>
            <w:webHidden/>
          </w:rPr>
          <w:fldChar w:fldCharType="separate"/>
        </w:r>
        <w:r>
          <w:rPr>
            <w:webHidden/>
          </w:rPr>
          <w:t>11</w:t>
        </w:r>
        <w:r w:rsidR="00A277FD" w:rsidRPr="00CD25D1">
          <w:rPr>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72" w:history="1">
        <w:r w:rsidR="00A277FD" w:rsidRPr="00CD25D1">
          <w:rPr>
            <w:rStyle w:val="Kpr"/>
            <w:noProof/>
            <w:color w:val="auto"/>
          </w:rPr>
          <w:t>EK 1. Ek Başlığını Buraya Yazınız</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_Toc346172 \h </w:instrText>
        </w:r>
        <w:r w:rsidR="00A277FD" w:rsidRPr="00CD25D1">
          <w:rPr>
            <w:noProof/>
            <w:webHidden/>
          </w:rPr>
        </w:r>
        <w:r w:rsidR="00A277FD" w:rsidRPr="00CD25D1">
          <w:rPr>
            <w:noProof/>
            <w:webHidden/>
          </w:rPr>
          <w:fldChar w:fldCharType="separate"/>
        </w:r>
        <w:r>
          <w:rPr>
            <w:noProof/>
            <w:webHidden/>
          </w:rPr>
          <w:t>12</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73" w:history="1">
        <w:r w:rsidR="00A277FD" w:rsidRPr="00CD25D1">
          <w:rPr>
            <w:rStyle w:val="Kpr"/>
            <w:noProof/>
            <w:color w:val="auto"/>
          </w:rPr>
          <w:t>EK 2. Etik Kurul Onayı</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_Toc346173 \h </w:instrText>
        </w:r>
        <w:r w:rsidR="00A277FD" w:rsidRPr="00CD25D1">
          <w:rPr>
            <w:noProof/>
            <w:webHidden/>
          </w:rPr>
        </w:r>
        <w:r w:rsidR="00A277FD" w:rsidRPr="00CD25D1">
          <w:rPr>
            <w:noProof/>
            <w:webHidden/>
          </w:rPr>
          <w:fldChar w:fldCharType="separate"/>
        </w:r>
        <w:r>
          <w:rPr>
            <w:noProof/>
            <w:webHidden/>
          </w:rPr>
          <w:t>13</w:t>
        </w:r>
        <w:r w:rsidR="00A277FD" w:rsidRPr="00CD25D1">
          <w:rPr>
            <w:noProof/>
            <w:webHidden/>
          </w:rPr>
          <w:fldChar w:fldCharType="end"/>
        </w:r>
      </w:hyperlink>
    </w:p>
    <w:p w:rsidR="00A277FD" w:rsidRPr="00CD25D1" w:rsidRDefault="00A3537C">
      <w:pPr>
        <w:pStyle w:val="T2"/>
        <w:tabs>
          <w:tab w:val="right" w:leader="dot" w:pos="8494"/>
        </w:tabs>
        <w:rPr>
          <w:rFonts w:asciiTheme="minorHAnsi" w:eastAsiaTheme="minorEastAsia" w:hAnsiTheme="minorHAnsi"/>
          <w:noProof/>
          <w:sz w:val="22"/>
          <w:lang w:val="en-US"/>
        </w:rPr>
      </w:pPr>
      <w:hyperlink w:anchor="_Toc346174" w:history="1">
        <w:r w:rsidR="00A277FD" w:rsidRPr="00CD25D1">
          <w:rPr>
            <w:rStyle w:val="Kpr"/>
            <w:noProof/>
            <w:color w:val="auto"/>
          </w:rPr>
          <w:t>EK 3. Millî Eğitim Bakanlığı Araştırma İzni/Diğer Kurumlardan Alınan Araştırma İzinleri</w:t>
        </w:r>
        <w:r w:rsidR="00A277FD" w:rsidRPr="00CD25D1">
          <w:rPr>
            <w:noProof/>
            <w:webHidden/>
          </w:rPr>
          <w:tab/>
        </w:r>
        <w:r w:rsidR="00A277FD" w:rsidRPr="00CD25D1">
          <w:rPr>
            <w:noProof/>
            <w:webHidden/>
          </w:rPr>
          <w:fldChar w:fldCharType="begin"/>
        </w:r>
        <w:r w:rsidR="00A277FD" w:rsidRPr="00CD25D1">
          <w:rPr>
            <w:noProof/>
            <w:webHidden/>
          </w:rPr>
          <w:instrText xml:space="preserve"> PAGEREF _Toc346174 \h </w:instrText>
        </w:r>
        <w:r w:rsidR="00A277FD" w:rsidRPr="00CD25D1">
          <w:rPr>
            <w:noProof/>
            <w:webHidden/>
          </w:rPr>
        </w:r>
        <w:r w:rsidR="00A277FD" w:rsidRPr="00CD25D1">
          <w:rPr>
            <w:noProof/>
            <w:webHidden/>
          </w:rPr>
          <w:fldChar w:fldCharType="separate"/>
        </w:r>
        <w:r>
          <w:rPr>
            <w:noProof/>
            <w:webHidden/>
          </w:rPr>
          <w:t>14</w:t>
        </w:r>
        <w:r w:rsidR="00A277FD" w:rsidRPr="00CD25D1">
          <w:rPr>
            <w:noProof/>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75" w:history="1">
        <w:r w:rsidR="00A277FD" w:rsidRPr="00CD25D1">
          <w:rPr>
            <w:rStyle w:val="Kpr"/>
            <w:color w:val="auto"/>
          </w:rPr>
          <w:t>BENZERLİK BİLDİRİMİ</w:t>
        </w:r>
        <w:r w:rsidR="00A277FD" w:rsidRPr="00CD25D1">
          <w:rPr>
            <w:webHidden/>
          </w:rPr>
          <w:tab/>
        </w:r>
        <w:r w:rsidR="00A277FD" w:rsidRPr="00CD25D1">
          <w:rPr>
            <w:webHidden/>
          </w:rPr>
          <w:fldChar w:fldCharType="begin"/>
        </w:r>
        <w:r w:rsidR="00A277FD" w:rsidRPr="00CD25D1">
          <w:rPr>
            <w:webHidden/>
          </w:rPr>
          <w:instrText xml:space="preserve"> PAGEREF _Toc346175 \h </w:instrText>
        </w:r>
        <w:r w:rsidR="00A277FD" w:rsidRPr="00CD25D1">
          <w:rPr>
            <w:webHidden/>
          </w:rPr>
        </w:r>
        <w:r w:rsidR="00A277FD" w:rsidRPr="00CD25D1">
          <w:rPr>
            <w:webHidden/>
          </w:rPr>
          <w:fldChar w:fldCharType="separate"/>
        </w:r>
        <w:r>
          <w:rPr>
            <w:webHidden/>
          </w:rPr>
          <w:t>15</w:t>
        </w:r>
        <w:r w:rsidR="00A277FD" w:rsidRPr="00CD25D1">
          <w:rPr>
            <w:webHidden/>
          </w:rPr>
          <w:fldChar w:fldCharType="end"/>
        </w:r>
      </w:hyperlink>
    </w:p>
    <w:p w:rsidR="00A277FD" w:rsidRPr="00CD25D1" w:rsidRDefault="00A3537C">
      <w:pPr>
        <w:pStyle w:val="T1"/>
        <w:rPr>
          <w:rFonts w:asciiTheme="minorHAnsi" w:eastAsiaTheme="minorEastAsia" w:hAnsiTheme="minorHAnsi"/>
          <w:sz w:val="22"/>
          <w:lang w:val="en-US"/>
        </w:rPr>
      </w:pPr>
      <w:hyperlink w:anchor="_Toc346176" w:history="1">
        <w:r w:rsidR="00A277FD" w:rsidRPr="00CD25D1">
          <w:rPr>
            <w:rStyle w:val="Kpr"/>
            <w:color w:val="auto"/>
          </w:rPr>
          <w:t>ÖZGEÇMİŞ</w:t>
        </w:r>
        <w:r w:rsidR="00A277FD" w:rsidRPr="00CD25D1">
          <w:rPr>
            <w:webHidden/>
          </w:rPr>
          <w:tab/>
        </w:r>
        <w:r w:rsidR="00A277FD" w:rsidRPr="00CD25D1">
          <w:rPr>
            <w:webHidden/>
          </w:rPr>
          <w:fldChar w:fldCharType="begin"/>
        </w:r>
        <w:r w:rsidR="00A277FD" w:rsidRPr="00CD25D1">
          <w:rPr>
            <w:webHidden/>
          </w:rPr>
          <w:instrText xml:space="preserve"> PAGEREF _Toc346176 \h </w:instrText>
        </w:r>
        <w:r w:rsidR="00A277FD" w:rsidRPr="00CD25D1">
          <w:rPr>
            <w:webHidden/>
          </w:rPr>
        </w:r>
        <w:r w:rsidR="00A277FD" w:rsidRPr="00CD25D1">
          <w:rPr>
            <w:webHidden/>
          </w:rPr>
          <w:fldChar w:fldCharType="separate"/>
        </w:r>
        <w:r>
          <w:rPr>
            <w:webHidden/>
          </w:rPr>
          <w:t>16</w:t>
        </w:r>
        <w:r w:rsidR="00A277FD" w:rsidRPr="00CD25D1">
          <w:rPr>
            <w:webHidden/>
          </w:rPr>
          <w:fldChar w:fldCharType="end"/>
        </w:r>
      </w:hyperlink>
    </w:p>
    <w:p w:rsidR="00514420" w:rsidRPr="00CD25D1" w:rsidRDefault="00B03A09" w:rsidP="002B58E8">
      <w:pPr>
        <w:spacing w:line="240" w:lineRule="auto"/>
        <w:ind w:firstLine="0"/>
        <w:contextualSpacing/>
      </w:pPr>
      <w:r w:rsidRPr="00CD25D1">
        <w:rPr>
          <w:noProof/>
        </w:rPr>
        <w:fldChar w:fldCharType="end"/>
      </w:r>
    </w:p>
    <w:p w:rsidR="00CA3F93" w:rsidRPr="00CD25D1" w:rsidRDefault="00CA3F93" w:rsidP="00CA3F93">
      <w:pPr>
        <w:spacing w:line="276" w:lineRule="auto"/>
        <w:ind w:firstLine="0"/>
      </w:pPr>
    </w:p>
    <w:p w:rsidR="00CA3F93" w:rsidRPr="00CD25D1" w:rsidRDefault="00CA3F93" w:rsidP="00CA3F93">
      <w:r w:rsidRPr="00CD25D1">
        <w:t xml:space="preserve">İçindekiler </w:t>
      </w:r>
      <w:r w:rsidR="009E6D51" w:rsidRPr="00CD25D1">
        <w:t>D</w:t>
      </w:r>
      <w:r w:rsidRPr="00CD25D1">
        <w:t xml:space="preserve">izinini oluşturmak için metin içindeki tüm başlıkları </w:t>
      </w:r>
      <w:r w:rsidR="004C1D2C" w:rsidRPr="00CD25D1">
        <w:t xml:space="preserve">Word Office yazı programının </w:t>
      </w:r>
      <w:r w:rsidR="004C1D2C" w:rsidRPr="00CD25D1">
        <w:rPr>
          <w:i/>
        </w:rPr>
        <w:t>Stiller</w:t>
      </w:r>
      <w:r w:rsidR="004C1D2C" w:rsidRPr="00CD25D1">
        <w:t xml:space="preserve"> seçeneği</w:t>
      </w:r>
      <w:r w:rsidRPr="00CD25D1">
        <w:t xml:space="preserve"> aracılığı ile oluşturunuz. Ardından </w:t>
      </w:r>
      <w:r w:rsidR="009E6D51" w:rsidRPr="00CD25D1">
        <w:t>T</w:t>
      </w:r>
      <w:r w:rsidR="00D0186D" w:rsidRPr="00CD25D1">
        <w:t>ablolar</w:t>
      </w:r>
      <w:r w:rsidRPr="00CD25D1">
        <w:t xml:space="preserve"> </w:t>
      </w:r>
      <w:r w:rsidR="009E6D51" w:rsidRPr="00CD25D1">
        <w:t>D</w:t>
      </w:r>
      <w:r w:rsidRPr="00CD25D1">
        <w:t xml:space="preserve">izinini oluşturunuz. </w:t>
      </w:r>
      <w:r w:rsidR="009E6D51" w:rsidRPr="00CD25D1">
        <w:t>S</w:t>
      </w:r>
      <w:r w:rsidRPr="00CD25D1">
        <w:t xml:space="preserve">on olarak </w:t>
      </w:r>
      <w:r w:rsidR="009E6D51" w:rsidRPr="00CD25D1">
        <w:t>İ</w:t>
      </w:r>
      <w:r w:rsidRPr="00CD25D1">
        <w:t xml:space="preserve">çindekiler </w:t>
      </w:r>
      <w:r w:rsidR="009E6D51" w:rsidRPr="00CD25D1">
        <w:t>D</w:t>
      </w:r>
      <w:r w:rsidRPr="00CD25D1">
        <w:t xml:space="preserve">izinine gelip noktalı yerlerden herhangi birine tıklayıp alanı güncelleştir diyebilirsiniz. Son olarak da tüm </w:t>
      </w:r>
      <w:r w:rsidR="009E6D51" w:rsidRPr="00CD25D1">
        <w:t>İ</w:t>
      </w:r>
      <w:r w:rsidRPr="00CD25D1">
        <w:t xml:space="preserve">çindekiler </w:t>
      </w:r>
      <w:r w:rsidR="009E6D51" w:rsidRPr="00CD25D1">
        <w:t>D</w:t>
      </w:r>
      <w:r w:rsidRPr="00CD25D1">
        <w:t>izinini seçerek ilk satır girintisini kaldırabilir ve satır aralığını ayarlayabilirsiniz.</w:t>
      </w:r>
    </w:p>
    <w:p w:rsidR="00272BFE" w:rsidRPr="00CD25D1" w:rsidRDefault="00272BFE">
      <w:pPr>
        <w:spacing w:after="160" w:line="259" w:lineRule="auto"/>
        <w:ind w:firstLine="0"/>
        <w:jc w:val="left"/>
      </w:pPr>
      <w:r w:rsidRPr="00CD25D1">
        <w:br w:type="page"/>
      </w:r>
    </w:p>
    <w:p w:rsidR="00272BFE" w:rsidRPr="00CD25D1" w:rsidRDefault="00272BFE" w:rsidP="00272BFE">
      <w:pPr>
        <w:spacing w:line="600" w:lineRule="auto"/>
        <w:ind w:firstLine="0"/>
      </w:pPr>
    </w:p>
    <w:p w:rsidR="00272BFE" w:rsidRPr="00CD25D1" w:rsidRDefault="009017A8" w:rsidP="00272BFE">
      <w:pPr>
        <w:pStyle w:val="Balk1"/>
      </w:pPr>
      <w:bookmarkStart w:id="7" w:name="_Toc346136"/>
      <w:r w:rsidRPr="00CD25D1">
        <w:t>TABLOLAR</w:t>
      </w:r>
      <w:r w:rsidR="00272BFE" w:rsidRPr="00CD25D1">
        <w:t xml:space="preserve"> DİZİNİ</w:t>
      </w:r>
      <w:bookmarkEnd w:id="7"/>
    </w:p>
    <w:p w:rsidR="00272BFE" w:rsidRPr="00CD25D1" w:rsidRDefault="00272BFE" w:rsidP="00272BFE">
      <w:pPr>
        <w:spacing w:line="240" w:lineRule="auto"/>
        <w:ind w:firstLine="0"/>
      </w:pPr>
    </w:p>
    <w:p w:rsidR="00C96287" w:rsidRPr="00CD25D1" w:rsidRDefault="00D0186D" w:rsidP="00C96287">
      <w:pPr>
        <w:ind w:firstLine="0"/>
        <w:rPr>
          <w:noProof/>
        </w:rPr>
      </w:pPr>
      <w:r w:rsidRPr="00CD25D1">
        <w:rPr>
          <w:b/>
        </w:rPr>
        <w:t>Tablo</w:t>
      </w:r>
      <w:r w:rsidR="00272BFE" w:rsidRPr="00CD25D1">
        <w:tab/>
      </w:r>
      <w:r w:rsidR="00272BFE" w:rsidRPr="00CD25D1">
        <w:tab/>
      </w:r>
      <w:r w:rsidR="00272BFE" w:rsidRPr="00CD25D1">
        <w:tab/>
      </w:r>
      <w:r w:rsidR="00272BFE" w:rsidRPr="00CD25D1">
        <w:tab/>
      </w:r>
      <w:r w:rsidR="00272BFE" w:rsidRPr="00CD25D1">
        <w:tab/>
      </w:r>
      <w:r w:rsidR="00272BFE" w:rsidRPr="00CD25D1">
        <w:tab/>
      </w:r>
      <w:r w:rsidR="00272BFE" w:rsidRPr="00CD25D1">
        <w:tab/>
      </w:r>
      <w:r w:rsidR="00272BFE" w:rsidRPr="00CD25D1">
        <w:tab/>
      </w:r>
      <w:r w:rsidR="00272BFE" w:rsidRPr="00CD25D1">
        <w:tab/>
      </w:r>
      <w:r w:rsidR="00272BFE" w:rsidRPr="00CD25D1">
        <w:tab/>
        <w:t xml:space="preserve">  </w:t>
      </w:r>
      <w:r w:rsidR="009E6D51" w:rsidRPr="00CD25D1">
        <w:tab/>
        <w:t xml:space="preserve">  </w:t>
      </w:r>
      <w:r w:rsidR="00272BFE" w:rsidRPr="00CD25D1">
        <w:rPr>
          <w:b/>
        </w:rPr>
        <w:t>Sayfa</w:t>
      </w:r>
      <w:r w:rsidR="00C96287" w:rsidRPr="00CD25D1">
        <w:fldChar w:fldCharType="begin"/>
      </w:r>
      <w:r w:rsidR="00C96287" w:rsidRPr="00CD25D1">
        <w:instrText xml:space="preserve"> TOC \h \z \c "Tablo" </w:instrText>
      </w:r>
      <w:r w:rsidR="00C96287" w:rsidRPr="00CD25D1">
        <w:fldChar w:fldCharType="separate"/>
      </w:r>
    </w:p>
    <w:p w:rsidR="00365BA0" w:rsidRDefault="00365BA0" w:rsidP="00365BA0">
      <w:pPr>
        <w:pStyle w:val="ekillerTablosu"/>
        <w:tabs>
          <w:tab w:val="right" w:leader="dot" w:pos="8494"/>
        </w:tabs>
        <w:spacing w:line="240" w:lineRule="auto"/>
        <w:ind w:firstLine="0"/>
        <w:rPr>
          <w:noProof/>
        </w:rPr>
      </w:pPr>
    </w:p>
    <w:p w:rsidR="00C96287" w:rsidRPr="00CD25D1" w:rsidRDefault="00A3537C" w:rsidP="00C96287">
      <w:pPr>
        <w:pStyle w:val="ekillerTablosu"/>
        <w:tabs>
          <w:tab w:val="right" w:leader="dot" w:pos="8494"/>
        </w:tabs>
        <w:ind w:firstLine="0"/>
        <w:rPr>
          <w:rFonts w:asciiTheme="minorHAnsi" w:eastAsiaTheme="minorEastAsia" w:hAnsiTheme="minorHAnsi"/>
          <w:noProof/>
          <w:sz w:val="22"/>
          <w:lang w:val="en-US"/>
        </w:rPr>
      </w:pPr>
      <w:hyperlink w:anchor="_Toc269128" w:history="1">
        <w:r w:rsidR="00C96287" w:rsidRPr="00CD25D1">
          <w:rPr>
            <w:rStyle w:val="Kpr"/>
            <w:noProof/>
            <w:color w:val="auto"/>
          </w:rPr>
          <w:t>Tablo 1</w:t>
        </w:r>
        <w:r w:rsidR="00CD25D1">
          <w:rPr>
            <w:rStyle w:val="Kpr"/>
            <w:noProof/>
            <w:color w:val="auto"/>
          </w:rPr>
          <w:t>.</w:t>
        </w:r>
        <w:r w:rsidR="00C96287" w:rsidRPr="00CD25D1">
          <w:rPr>
            <w:rStyle w:val="Kpr"/>
            <w:noProof/>
            <w:color w:val="auto"/>
          </w:rPr>
          <w:t xml:space="preserve"> </w:t>
        </w:r>
        <w:r w:rsidR="00C96287" w:rsidRPr="00CD25D1">
          <w:rPr>
            <w:rStyle w:val="Kpr"/>
            <w:rFonts w:eastAsia="Calibri" w:cs="Times New Roman"/>
            <w:noProof/>
            <w:color w:val="auto"/>
          </w:rPr>
          <w:t>Yıllara Göre Lisansüstü Tez Sayılarının Dağılımı</w:t>
        </w:r>
        <w:r w:rsidR="00C96287" w:rsidRPr="00CD25D1">
          <w:rPr>
            <w:noProof/>
            <w:webHidden/>
          </w:rPr>
          <w:tab/>
        </w:r>
        <w:r w:rsidR="00C96287" w:rsidRPr="00CD25D1">
          <w:rPr>
            <w:noProof/>
            <w:webHidden/>
          </w:rPr>
          <w:fldChar w:fldCharType="begin"/>
        </w:r>
        <w:r w:rsidR="00C96287" w:rsidRPr="00CD25D1">
          <w:rPr>
            <w:noProof/>
            <w:webHidden/>
          </w:rPr>
          <w:instrText xml:space="preserve"> PAGEREF _Toc269128 \h </w:instrText>
        </w:r>
        <w:r w:rsidR="00C96287" w:rsidRPr="00CD25D1">
          <w:rPr>
            <w:noProof/>
            <w:webHidden/>
          </w:rPr>
        </w:r>
        <w:r w:rsidR="00C96287" w:rsidRPr="00CD25D1">
          <w:rPr>
            <w:noProof/>
            <w:webHidden/>
          </w:rPr>
          <w:fldChar w:fldCharType="separate"/>
        </w:r>
        <w:r>
          <w:rPr>
            <w:noProof/>
            <w:webHidden/>
          </w:rPr>
          <w:t>5</w:t>
        </w:r>
        <w:r w:rsidR="00C96287" w:rsidRPr="00CD25D1">
          <w:rPr>
            <w:noProof/>
            <w:webHidden/>
          </w:rPr>
          <w:fldChar w:fldCharType="end"/>
        </w:r>
      </w:hyperlink>
    </w:p>
    <w:p w:rsidR="00634F18" w:rsidRPr="00CD25D1" w:rsidRDefault="00C96287" w:rsidP="00C96287">
      <w:pPr>
        <w:pStyle w:val="ekillerTablosu"/>
        <w:tabs>
          <w:tab w:val="right" w:leader="dot" w:pos="8494"/>
        </w:tabs>
        <w:ind w:firstLine="0"/>
        <w:jc w:val="left"/>
      </w:pPr>
      <w:r w:rsidRPr="00CD25D1">
        <w:fldChar w:fldCharType="end"/>
      </w:r>
    </w:p>
    <w:p w:rsidR="00634F18" w:rsidRPr="00CD25D1" w:rsidRDefault="009115C9" w:rsidP="00BB5134">
      <w:r w:rsidRPr="00CD25D1">
        <w:t>Tablolar</w:t>
      </w:r>
      <w:r w:rsidR="00634F18" w:rsidRPr="00CD25D1">
        <w:t xml:space="preserve"> </w:t>
      </w:r>
      <w:r w:rsidR="000D7F0E" w:rsidRPr="00CD25D1">
        <w:t>D</w:t>
      </w:r>
      <w:r w:rsidR="00634F18" w:rsidRPr="00CD25D1">
        <w:t>izinin</w:t>
      </w:r>
      <w:r w:rsidR="00BB5134" w:rsidRPr="00CD25D1">
        <w:t>i</w:t>
      </w:r>
      <w:r w:rsidR="00634F18" w:rsidRPr="00CD25D1">
        <w:t xml:space="preserve"> otomatik oluşturmak için </w:t>
      </w:r>
      <w:r w:rsidR="00BB5134" w:rsidRPr="00CD25D1">
        <w:t xml:space="preserve">tüm </w:t>
      </w:r>
      <w:r w:rsidR="00297935" w:rsidRPr="00CD25D1">
        <w:t>tabloları</w:t>
      </w:r>
      <w:r w:rsidR="00BB5134" w:rsidRPr="00CD25D1">
        <w:t xml:space="preserve"> </w:t>
      </w:r>
      <w:r w:rsidR="00634F18" w:rsidRPr="00CD25D1">
        <w:t xml:space="preserve">Bulgular bölümünde belirtildiği şekliyle ekledikten sonra </w:t>
      </w:r>
      <w:r w:rsidR="00BB5134" w:rsidRPr="00CD25D1">
        <w:rPr>
          <w:i/>
        </w:rPr>
        <w:t>Başvurular</w:t>
      </w:r>
      <w:r w:rsidR="00BB5134" w:rsidRPr="00CD25D1">
        <w:t xml:space="preserve"> bölümünden </w:t>
      </w:r>
      <w:r w:rsidR="00BB5134" w:rsidRPr="00CD25D1">
        <w:rPr>
          <w:i/>
        </w:rPr>
        <w:t>Şekiller Tablosu Ekle</w:t>
      </w:r>
      <w:r w:rsidR="00BB5134" w:rsidRPr="00CD25D1">
        <w:t xml:space="preserve"> seçeneğini seçip çıkan ekrandan </w:t>
      </w:r>
      <w:r w:rsidR="00BB5134" w:rsidRPr="00CD25D1">
        <w:rPr>
          <w:i/>
        </w:rPr>
        <w:t>Resim Yazısı Etiketi</w:t>
      </w:r>
      <w:r w:rsidR="00BB5134" w:rsidRPr="00CD25D1">
        <w:t xml:space="preserve"> bölümünden ilgili etiketi seçerek dizini otomatik oluşturabilirsiniz. Dizini oluşturduktan sonra Tez Yazım Kılavuzu</w:t>
      </w:r>
      <w:r w:rsidR="000D7F0E" w:rsidRPr="00CD25D1">
        <w:t>’</w:t>
      </w:r>
      <w:r w:rsidR="00BB5134" w:rsidRPr="00CD25D1">
        <w:t xml:space="preserve">na göre </w:t>
      </w:r>
      <w:r w:rsidR="000D7F0E" w:rsidRPr="00CD25D1">
        <w:t xml:space="preserve">listelemeniz </w:t>
      </w:r>
      <w:r w:rsidR="00BB5134" w:rsidRPr="00CD25D1">
        <w:t>gerekmektedir.</w:t>
      </w:r>
      <w:r w:rsidR="00CA3F93" w:rsidRPr="00CD25D1">
        <w:t xml:space="preserve"> </w:t>
      </w:r>
      <w:r w:rsidRPr="00CD25D1">
        <w:t>Tablolar</w:t>
      </w:r>
      <w:r w:rsidR="00CA3F93" w:rsidRPr="00CD25D1">
        <w:t xml:space="preserve"> </w:t>
      </w:r>
      <w:r w:rsidR="000D7F0E" w:rsidRPr="00CD25D1">
        <w:t>D</w:t>
      </w:r>
      <w:r w:rsidR="00CA3F93" w:rsidRPr="00CD25D1">
        <w:t xml:space="preserve">izinini bu şekilde oluşturduktan sonra her bir </w:t>
      </w:r>
      <w:r w:rsidR="00543011" w:rsidRPr="00CD25D1">
        <w:t>tabloya</w:t>
      </w:r>
      <w:r w:rsidR="00CA3F93" w:rsidRPr="00CD25D1">
        <w:t xml:space="preserve"> gidip </w:t>
      </w:r>
      <w:r w:rsidRPr="00CD25D1">
        <w:t>tablo</w:t>
      </w:r>
      <w:r w:rsidR="00CA3F93" w:rsidRPr="00CD25D1">
        <w:t xml:space="preserve"> numarası ile </w:t>
      </w:r>
      <w:r w:rsidR="00543011" w:rsidRPr="00CD25D1">
        <w:t>tablo</w:t>
      </w:r>
      <w:r w:rsidR="00CA3F93" w:rsidRPr="00CD25D1">
        <w:t xml:space="preserve"> başlığı arasında yazım kılavuzunda belirtildiği şekilde boşluk bırakmanız gerekmektedir. Son olarak da </w:t>
      </w:r>
      <w:r w:rsidR="00B252B4" w:rsidRPr="00CD25D1">
        <w:t>T</w:t>
      </w:r>
      <w:r w:rsidRPr="00CD25D1">
        <w:t>ablolar</w:t>
      </w:r>
      <w:r w:rsidR="00CA3F93" w:rsidRPr="00CD25D1">
        <w:t xml:space="preserve"> </w:t>
      </w:r>
      <w:r w:rsidR="00B252B4" w:rsidRPr="00CD25D1">
        <w:t>D</w:t>
      </w:r>
      <w:r w:rsidR="00CA3F93" w:rsidRPr="00CD25D1">
        <w:t>izinine gelip noktalı yerlerden herhangi birine sağ tıklayıp alanı güncelleştir dedikten sonra çıkan ekrandan sadece sayfa numaralarını güncelleştir yapabilirsiniz. Tüm bu iş ve işlemleri tezin yazımı bittikten sonra yapmanız yararlı olacaktır.</w:t>
      </w:r>
    </w:p>
    <w:p w:rsidR="00272BFE" w:rsidRPr="00CD25D1" w:rsidRDefault="00272BFE">
      <w:pPr>
        <w:spacing w:after="160" w:line="259" w:lineRule="auto"/>
        <w:ind w:firstLine="0"/>
        <w:jc w:val="left"/>
      </w:pPr>
      <w:r w:rsidRPr="00CD25D1">
        <w:br w:type="page"/>
      </w:r>
    </w:p>
    <w:p w:rsidR="00272BFE" w:rsidRPr="00CD25D1" w:rsidRDefault="00272BFE" w:rsidP="00272BFE">
      <w:pPr>
        <w:spacing w:line="600" w:lineRule="auto"/>
        <w:ind w:firstLine="0"/>
      </w:pPr>
    </w:p>
    <w:p w:rsidR="00272BFE" w:rsidRPr="00CD25D1" w:rsidRDefault="00272BFE" w:rsidP="00272BFE">
      <w:pPr>
        <w:pStyle w:val="Balk1"/>
      </w:pPr>
      <w:bookmarkStart w:id="8" w:name="_Toc346137"/>
      <w:r w:rsidRPr="00CD25D1">
        <w:t>ŞEKİLLER DİZİNİ</w:t>
      </w:r>
      <w:r w:rsidR="00CA1BA8" w:rsidRPr="00CD25D1">
        <w:t xml:space="preserve"> (Varsa)</w:t>
      </w:r>
      <w:bookmarkEnd w:id="8"/>
    </w:p>
    <w:p w:rsidR="00272BFE" w:rsidRPr="00CD25D1" w:rsidRDefault="00272BFE" w:rsidP="00272BFE">
      <w:pPr>
        <w:spacing w:line="240" w:lineRule="auto"/>
        <w:ind w:firstLine="0"/>
      </w:pPr>
    </w:p>
    <w:p w:rsidR="00272BFE" w:rsidRPr="00CD25D1" w:rsidRDefault="00272BFE" w:rsidP="00272BFE">
      <w:pPr>
        <w:ind w:firstLine="0"/>
        <w:rPr>
          <w:b/>
        </w:rPr>
      </w:pPr>
      <w:r w:rsidRPr="00CD25D1">
        <w:rPr>
          <w:b/>
        </w:rPr>
        <w:t>Şekil</w:t>
      </w:r>
      <w:r w:rsidRPr="00CD25D1">
        <w:tab/>
      </w:r>
      <w:r w:rsidRPr="00CD25D1">
        <w:tab/>
      </w:r>
      <w:r w:rsidRPr="00CD25D1">
        <w:tab/>
      </w:r>
      <w:r w:rsidRPr="00CD25D1">
        <w:tab/>
      </w:r>
      <w:r w:rsidRPr="00CD25D1">
        <w:tab/>
      </w:r>
      <w:r w:rsidRPr="00CD25D1">
        <w:tab/>
      </w:r>
      <w:r w:rsidRPr="00CD25D1">
        <w:tab/>
      </w:r>
      <w:r w:rsidRPr="00CD25D1">
        <w:tab/>
      </w:r>
      <w:r w:rsidRPr="00CD25D1">
        <w:tab/>
      </w:r>
      <w:r w:rsidRPr="00CD25D1">
        <w:tab/>
      </w:r>
      <w:r w:rsidRPr="00CD25D1">
        <w:tab/>
        <w:t xml:space="preserve">  </w:t>
      </w:r>
      <w:r w:rsidRPr="00CD25D1">
        <w:rPr>
          <w:b/>
        </w:rPr>
        <w:t>Sayfa</w:t>
      </w:r>
    </w:p>
    <w:p w:rsidR="009017A8" w:rsidRPr="00CD25D1" w:rsidRDefault="00BB5134" w:rsidP="00365BA0">
      <w:pPr>
        <w:pStyle w:val="ekillerTablosu"/>
        <w:tabs>
          <w:tab w:val="right" w:leader="dot" w:pos="8494"/>
        </w:tabs>
        <w:spacing w:line="240" w:lineRule="auto"/>
        <w:ind w:firstLine="0"/>
        <w:jc w:val="left"/>
        <w:rPr>
          <w:noProof/>
        </w:rPr>
      </w:pPr>
      <w:r w:rsidRPr="00CD25D1">
        <w:fldChar w:fldCharType="begin"/>
      </w:r>
      <w:r w:rsidRPr="00CD25D1">
        <w:instrText xml:space="preserve"> TOC \h \z \c "Şekil" </w:instrText>
      </w:r>
      <w:r w:rsidRPr="00CD25D1">
        <w:fldChar w:fldCharType="separate"/>
      </w:r>
    </w:p>
    <w:p w:rsidR="005E0E45" w:rsidRPr="00CD25D1" w:rsidRDefault="00BB5134" w:rsidP="005E0E45">
      <w:pPr>
        <w:pStyle w:val="ekillerTablosu"/>
        <w:tabs>
          <w:tab w:val="right" w:leader="dot" w:pos="8494"/>
        </w:tabs>
        <w:ind w:firstLine="0"/>
        <w:rPr>
          <w:rFonts w:asciiTheme="minorHAnsi" w:eastAsiaTheme="minorEastAsia" w:hAnsiTheme="minorHAnsi"/>
          <w:noProof/>
          <w:sz w:val="22"/>
          <w:lang w:val="en-US"/>
        </w:rPr>
      </w:pPr>
      <w:r w:rsidRPr="00CD25D1">
        <w:fldChar w:fldCharType="end"/>
      </w:r>
      <w:hyperlink w:anchor="_Toc535243576" w:history="1">
        <w:r w:rsidR="005E0E45" w:rsidRPr="005E0E45">
          <w:rPr>
            <w:rStyle w:val="Kpr"/>
            <w:noProof/>
            <w:color w:val="auto"/>
            <w:u w:val="none"/>
          </w:rPr>
          <w:t>Şekil 1. Örnek Şekil</w:t>
        </w:r>
        <w:r w:rsidR="005E0E45" w:rsidRPr="00CD25D1">
          <w:rPr>
            <w:noProof/>
            <w:webHidden/>
          </w:rPr>
          <w:tab/>
        </w:r>
      </w:hyperlink>
      <w:r w:rsidR="005E0E45">
        <w:rPr>
          <w:noProof/>
        </w:rPr>
        <w:t>5</w:t>
      </w:r>
    </w:p>
    <w:p w:rsidR="00272BFE" w:rsidRPr="00CD25D1" w:rsidRDefault="00272BFE" w:rsidP="00272BFE">
      <w:pPr>
        <w:ind w:firstLine="0"/>
      </w:pPr>
    </w:p>
    <w:p w:rsidR="002E7516" w:rsidRPr="00CD25D1" w:rsidRDefault="003934BE" w:rsidP="00BB5134">
      <w:pPr>
        <w:sectPr w:rsidR="002E7516" w:rsidRPr="00CD25D1" w:rsidSect="00A45343">
          <w:pgSz w:w="11906" w:h="16838" w:code="9"/>
          <w:pgMar w:top="1418" w:right="1701" w:bottom="1418" w:left="1701" w:header="709" w:footer="709" w:gutter="0"/>
          <w:pgNumType w:fmt="lowerRoman"/>
          <w:cols w:space="708"/>
          <w:titlePg/>
          <w:docGrid w:linePitch="360"/>
        </w:sectPr>
      </w:pPr>
      <w:r w:rsidRPr="00CD25D1">
        <w:t>Tablolar</w:t>
      </w:r>
      <w:r w:rsidR="006640B9" w:rsidRPr="00CD25D1">
        <w:t xml:space="preserve"> D</w:t>
      </w:r>
      <w:r w:rsidR="00BB5134" w:rsidRPr="00CD25D1">
        <w:t xml:space="preserve">izininde yapılan işlemlere benzer şekilde </w:t>
      </w:r>
      <w:r w:rsidR="00E35403" w:rsidRPr="00CD25D1">
        <w:t>Ş</w:t>
      </w:r>
      <w:r w:rsidR="00BB5134" w:rsidRPr="00CD25D1">
        <w:t xml:space="preserve">ekiller </w:t>
      </w:r>
      <w:r w:rsidR="00E35403" w:rsidRPr="00CD25D1">
        <w:t>D</w:t>
      </w:r>
      <w:r w:rsidR="00BB5134" w:rsidRPr="00CD25D1">
        <w:t xml:space="preserve">izini de oluşturabilir. Şekiller dizini oluşturmak için </w:t>
      </w:r>
      <w:r w:rsidR="00BB5134" w:rsidRPr="00CD25D1">
        <w:rPr>
          <w:i/>
        </w:rPr>
        <w:t>Şekiller Tablosu Ekle</w:t>
      </w:r>
      <w:r w:rsidR="00BB5134" w:rsidRPr="00CD25D1">
        <w:t xml:space="preserve"> seçeneği seçildikten sonra çıkan ekrandan </w:t>
      </w:r>
      <w:r w:rsidR="00BB5134" w:rsidRPr="00CD25D1">
        <w:rPr>
          <w:i/>
        </w:rPr>
        <w:t>Resim Yazısı Etiketi</w:t>
      </w:r>
      <w:r w:rsidR="00BB5134" w:rsidRPr="00CD25D1">
        <w:t xml:space="preserve"> bölümünden şekil etiketinin seçilmesi yeterlidir. Dizin oluşturulduktan sonra yine </w:t>
      </w:r>
      <w:r w:rsidR="00E35403" w:rsidRPr="00CD25D1">
        <w:t xml:space="preserve">listelemeniz </w:t>
      </w:r>
      <w:r w:rsidR="00BB5134" w:rsidRPr="00CD25D1">
        <w:t>gerekmektedir.</w:t>
      </w:r>
    </w:p>
    <w:p w:rsidR="00CA1BA8" w:rsidRPr="00CD25D1" w:rsidRDefault="00CA1BA8" w:rsidP="00096D3E">
      <w:pPr>
        <w:spacing w:line="600" w:lineRule="auto"/>
        <w:ind w:firstLine="0"/>
      </w:pPr>
    </w:p>
    <w:p w:rsidR="00CA1BA8" w:rsidRPr="00CD25D1" w:rsidRDefault="00CA1BA8" w:rsidP="00CA1BA8">
      <w:pPr>
        <w:pStyle w:val="Balk1"/>
      </w:pPr>
      <w:bookmarkStart w:id="9" w:name="_Toc346138"/>
      <w:r w:rsidRPr="00CD25D1">
        <w:t>GÖRSELLER DİZİNİ (Varsa)</w:t>
      </w:r>
      <w:bookmarkEnd w:id="9"/>
    </w:p>
    <w:p w:rsidR="00CA1BA8" w:rsidRPr="00CD25D1" w:rsidRDefault="00CA1BA8" w:rsidP="00CA1BA8">
      <w:pPr>
        <w:spacing w:line="240" w:lineRule="auto"/>
        <w:ind w:firstLine="0"/>
      </w:pPr>
    </w:p>
    <w:p w:rsidR="00CA1BA8" w:rsidRPr="00CD25D1" w:rsidRDefault="00CA1BA8" w:rsidP="00CA1BA8">
      <w:pPr>
        <w:ind w:firstLine="0"/>
        <w:rPr>
          <w:b/>
        </w:rPr>
      </w:pPr>
      <w:r w:rsidRPr="00CD25D1">
        <w:rPr>
          <w:b/>
        </w:rPr>
        <w:t>Görsel</w:t>
      </w:r>
      <w:r w:rsidRPr="00CD25D1">
        <w:tab/>
      </w:r>
      <w:r w:rsidRPr="00CD25D1">
        <w:tab/>
      </w:r>
      <w:r w:rsidRPr="00CD25D1">
        <w:tab/>
      </w:r>
      <w:r w:rsidRPr="00CD25D1">
        <w:tab/>
      </w:r>
      <w:r w:rsidRPr="00CD25D1">
        <w:tab/>
      </w:r>
      <w:r w:rsidRPr="00CD25D1">
        <w:tab/>
      </w:r>
      <w:r w:rsidRPr="00CD25D1">
        <w:tab/>
      </w:r>
      <w:r w:rsidRPr="00CD25D1">
        <w:tab/>
      </w:r>
      <w:r w:rsidRPr="00CD25D1">
        <w:tab/>
      </w:r>
      <w:r w:rsidRPr="00CD25D1">
        <w:tab/>
      </w:r>
      <w:r w:rsidRPr="00CD25D1">
        <w:tab/>
        <w:t xml:space="preserve">  </w:t>
      </w:r>
      <w:r w:rsidRPr="00CD25D1">
        <w:rPr>
          <w:b/>
        </w:rPr>
        <w:t>Sayfa</w:t>
      </w:r>
    </w:p>
    <w:p w:rsidR="00CA1BA8" w:rsidRPr="00CD25D1" w:rsidRDefault="00CA1BA8" w:rsidP="00365BA0">
      <w:pPr>
        <w:pStyle w:val="ekillerTablosu"/>
        <w:tabs>
          <w:tab w:val="right" w:leader="dot" w:pos="8494"/>
        </w:tabs>
        <w:spacing w:line="240" w:lineRule="auto"/>
        <w:ind w:firstLine="0"/>
        <w:jc w:val="left"/>
        <w:rPr>
          <w:noProof/>
        </w:rPr>
      </w:pPr>
      <w:r w:rsidRPr="00CD25D1">
        <w:fldChar w:fldCharType="begin"/>
      </w:r>
      <w:r w:rsidRPr="00CD25D1">
        <w:instrText xml:space="preserve"> TOC \h \z \c "Şekil" </w:instrText>
      </w:r>
      <w:r w:rsidRPr="00CD25D1">
        <w:fldChar w:fldCharType="separate"/>
      </w:r>
    </w:p>
    <w:p w:rsidR="00CA1BA8" w:rsidRPr="00CD25D1" w:rsidRDefault="00A3537C" w:rsidP="00CA1BA8">
      <w:pPr>
        <w:pStyle w:val="ekillerTablosu"/>
        <w:tabs>
          <w:tab w:val="right" w:leader="dot" w:pos="8494"/>
        </w:tabs>
        <w:ind w:firstLine="0"/>
        <w:rPr>
          <w:rFonts w:asciiTheme="minorHAnsi" w:eastAsiaTheme="minorEastAsia" w:hAnsiTheme="minorHAnsi"/>
          <w:noProof/>
          <w:sz w:val="22"/>
          <w:lang w:val="en-US"/>
        </w:rPr>
      </w:pPr>
      <w:hyperlink w:anchor="_Toc535243576" w:history="1">
        <w:r w:rsidR="00111867" w:rsidRPr="00CD25D1">
          <w:rPr>
            <w:rStyle w:val="Kpr"/>
            <w:noProof/>
            <w:color w:val="auto"/>
          </w:rPr>
          <w:t>Görsel</w:t>
        </w:r>
        <w:r w:rsidR="00CA1BA8" w:rsidRPr="00CD25D1">
          <w:rPr>
            <w:rStyle w:val="Kpr"/>
            <w:noProof/>
            <w:color w:val="auto"/>
          </w:rPr>
          <w:t xml:space="preserve"> 1. Örnek </w:t>
        </w:r>
        <w:r w:rsidR="00111867" w:rsidRPr="00CD25D1">
          <w:rPr>
            <w:rStyle w:val="Kpr"/>
            <w:noProof/>
            <w:color w:val="auto"/>
          </w:rPr>
          <w:t>Görsel</w:t>
        </w:r>
        <w:r w:rsidR="00CA1BA8" w:rsidRPr="00CD25D1">
          <w:rPr>
            <w:noProof/>
            <w:webHidden/>
          </w:rPr>
          <w:tab/>
        </w:r>
      </w:hyperlink>
      <w:r w:rsidR="00EA0154">
        <w:rPr>
          <w:noProof/>
        </w:rPr>
        <w:t>5</w:t>
      </w:r>
    </w:p>
    <w:p w:rsidR="00CA1BA8" w:rsidRPr="00CD25D1" w:rsidRDefault="00CA1BA8" w:rsidP="00CA1BA8">
      <w:pPr>
        <w:ind w:firstLine="0"/>
      </w:pPr>
      <w:r w:rsidRPr="00CD25D1">
        <w:fldChar w:fldCharType="end"/>
      </w:r>
    </w:p>
    <w:p w:rsidR="00754836" w:rsidRPr="00CD25D1" w:rsidRDefault="00CA1BA8" w:rsidP="00CA1BA8">
      <w:r w:rsidRPr="00CD25D1">
        <w:t xml:space="preserve">Tablolar Dizininde yapılan işlemlere benzer şekilde </w:t>
      </w:r>
      <w:r w:rsidR="00111867" w:rsidRPr="00CD25D1">
        <w:t>Görseller</w:t>
      </w:r>
      <w:r w:rsidRPr="00CD25D1">
        <w:t xml:space="preserve"> Dizini de oluşturabilir. </w:t>
      </w:r>
      <w:r w:rsidR="00111867" w:rsidRPr="00CD25D1">
        <w:t>Görseller</w:t>
      </w:r>
      <w:r w:rsidRPr="00CD25D1">
        <w:t xml:space="preserve"> dizini oluşturmak için </w:t>
      </w:r>
      <w:r w:rsidR="00111867" w:rsidRPr="00CD25D1">
        <w:rPr>
          <w:i/>
        </w:rPr>
        <w:t>Görseller</w:t>
      </w:r>
      <w:r w:rsidRPr="00CD25D1">
        <w:rPr>
          <w:i/>
        </w:rPr>
        <w:t xml:space="preserve"> Tablosu Ekle</w:t>
      </w:r>
      <w:r w:rsidRPr="00CD25D1">
        <w:t xml:space="preserve"> seçeneği seçildikten sonra çıkan ekrandan </w:t>
      </w:r>
      <w:r w:rsidRPr="00CD25D1">
        <w:rPr>
          <w:i/>
        </w:rPr>
        <w:t>Resim Yazısı Etiketi</w:t>
      </w:r>
      <w:r w:rsidRPr="00CD25D1">
        <w:t xml:space="preserve"> bölümünden </w:t>
      </w:r>
      <w:r w:rsidR="00111867" w:rsidRPr="00CD25D1">
        <w:t>görsel</w:t>
      </w:r>
      <w:r w:rsidRPr="00CD25D1">
        <w:t xml:space="preserve"> etiketinin seçilmesi yeterlidir. Dizin oluşturulduktan sonra yine listelemeniz gerekmektedir.</w:t>
      </w:r>
      <w:r w:rsidR="00754836" w:rsidRPr="00CD25D1">
        <w:br w:type="page"/>
      </w:r>
    </w:p>
    <w:p w:rsidR="000E1638" w:rsidRPr="00CD25D1" w:rsidRDefault="000E1638" w:rsidP="00D02861">
      <w:pPr>
        <w:spacing w:line="600" w:lineRule="auto"/>
        <w:ind w:firstLine="0"/>
      </w:pPr>
    </w:p>
    <w:p w:rsidR="00754836" w:rsidRPr="00CD25D1" w:rsidRDefault="00754836" w:rsidP="002B58E8">
      <w:pPr>
        <w:pStyle w:val="Balk1"/>
      </w:pPr>
      <w:bookmarkStart w:id="10" w:name="_Toc346139"/>
      <w:r w:rsidRPr="00CD25D1">
        <w:t>KISALTMALAR/SİMGELER</w:t>
      </w:r>
      <w:r w:rsidR="00E35403" w:rsidRPr="00CD25D1">
        <w:t xml:space="preserve"> (Varsa)</w:t>
      </w:r>
      <w:bookmarkEnd w:id="10"/>
    </w:p>
    <w:p w:rsidR="00754836" w:rsidRPr="00CD25D1" w:rsidRDefault="00754836" w:rsidP="00754836">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34"/>
      </w:tblGrid>
      <w:tr w:rsidR="00CD25D1" w:rsidRPr="00CD25D1" w:rsidTr="002B58E8">
        <w:tc>
          <w:tcPr>
            <w:tcW w:w="1526" w:type="dxa"/>
          </w:tcPr>
          <w:p w:rsidR="00754836" w:rsidRPr="00CD25D1" w:rsidRDefault="00754836">
            <w:pPr>
              <w:rPr>
                <w:szCs w:val="24"/>
              </w:rPr>
            </w:pPr>
            <w:r w:rsidRPr="00CD25D1">
              <w:rPr>
                <w:szCs w:val="24"/>
              </w:rPr>
              <w:t>KTK</w:t>
            </w:r>
          </w:p>
        </w:tc>
        <w:tc>
          <w:tcPr>
            <w:tcW w:w="6834" w:type="dxa"/>
          </w:tcPr>
          <w:p w:rsidR="00754836" w:rsidRPr="00CD25D1" w:rsidRDefault="00754836">
            <w:pPr>
              <w:rPr>
                <w:szCs w:val="24"/>
              </w:rPr>
            </w:pPr>
            <w:r w:rsidRPr="00CD25D1">
              <w:rPr>
                <w:szCs w:val="24"/>
              </w:rPr>
              <w:t>Klasik Test Kuramı</w:t>
            </w:r>
          </w:p>
        </w:tc>
      </w:tr>
      <w:tr w:rsidR="00CD25D1" w:rsidRPr="00CD25D1" w:rsidTr="002B58E8">
        <w:tc>
          <w:tcPr>
            <w:tcW w:w="1526" w:type="dxa"/>
          </w:tcPr>
          <w:p w:rsidR="00754836" w:rsidRPr="00CD25D1" w:rsidRDefault="00754836">
            <w:pPr>
              <w:rPr>
                <w:szCs w:val="24"/>
              </w:rPr>
            </w:pPr>
            <w:r w:rsidRPr="00CD25D1">
              <w:rPr>
                <w:szCs w:val="24"/>
              </w:rPr>
              <w:t>MTK</w:t>
            </w:r>
          </w:p>
        </w:tc>
        <w:tc>
          <w:tcPr>
            <w:tcW w:w="6834" w:type="dxa"/>
          </w:tcPr>
          <w:p w:rsidR="00754836" w:rsidRPr="00CD25D1" w:rsidRDefault="00754836">
            <w:pPr>
              <w:rPr>
                <w:szCs w:val="24"/>
              </w:rPr>
            </w:pPr>
            <w:r w:rsidRPr="00CD25D1">
              <w:rPr>
                <w:szCs w:val="24"/>
              </w:rPr>
              <w:t>Madde Tepki Kuramı</w:t>
            </w:r>
          </w:p>
        </w:tc>
      </w:tr>
      <w:tr w:rsidR="00CD25D1" w:rsidRPr="00CD25D1" w:rsidTr="002B58E8">
        <w:tc>
          <w:tcPr>
            <w:tcW w:w="1526" w:type="dxa"/>
          </w:tcPr>
          <w:p w:rsidR="00754836" w:rsidRPr="00CD25D1" w:rsidRDefault="00754836">
            <w:pPr>
              <w:rPr>
                <w:szCs w:val="24"/>
              </w:rPr>
            </w:pPr>
            <w:r w:rsidRPr="00CD25D1">
              <w:rPr>
                <w:szCs w:val="24"/>
              </w:rPr>
              <w:t>MKE</w:t>
            </w:r>
          </w:p>
        </w:tc>
        <w:tc>
          <w:tcPr>
            <w:tcW w:w="6834" w:type="dxa"/>
          </w:tcPr>
          <w:p w:rsidR="00754836" w:rsidRPr="00CD25D1" w:rsidRDefault="00754836">
            <w:pPr>
              <w:rPr>
                <w:szCs w:val="24"/>
              </w:rPr>
            </w:pPr>
            <w:r w:rsidRPr="00CD25D1">
              <w:rPr>
                <w:szCs w:val="24"/>
              </w:rPr>
              <w:t>Madde Karakteristik Eğrisi</w:t>
            </w:r>
          </w:p>
        </w:tc>
      </w:tr>
      <w:tr w:rsidR="00CD25D1" w:rsidRPr="00CD25D1" w:rsidTr="002B58E8">
        <w:tc>
          <w:tcPr>
            <w:tcW w:w="1526" w:type="dxa"/>
          </w:tcPr>
          <w:p w:rsidR="00754836" w:rsidRPr="00CD25D1" w:rsidRDefault="00754836">
            <w:pPr>
              <w:rPr>
                <w:szCs w:val="24"/>
              </w:rPr>
            </w:pPr>
            <w:r w:rsidRPr="00CD25D1">
              <w:rPr>
                <w:szCs w:val="24"/>
              </w:rPr>
              <w:t>MKF</w:t>
            </w:r>
          </w:p>
        </w:tc>
        <w:tc>
          <w:tcPr>
            <w:tcW w:w="6834" w:type="dxa"/>
          </w:tcPr>
          <w:p w:rsidR="00754836" w:rsidRPr="00CD25D1" w:rsidRDefault="00754836">
            <w:pPr>
              <w:rPr>
                <w:szCs w:val="24"/>
              </w:rPr>
            </w:pPr>
            <w:r w:rsidRPr="00CD25D1">
              <w:rPr>
                <w:szCs w:val="24"/>
              </w:rPr>
              <w:t>Madde Karakteristik Fonksiyonu</w:t>
            </w:r>
          </w:p>
        </w:tc>
      </w:tr>
      <w:tr w:rsidR="00CD25D1" w:rsidRPr="00CD25D1" w:rsidTr="002B58E8">
        <w:tc>
          <w:tcPr>
            <w:tcW w:w="1526" w:type="dxa"/>
          </w:tcPr>
          <w:p w:rsidR="00754836" w:rsidRPr="00CD25D1" w:rsidRDefault="00754836">
            <w:pPr>
              <w:rPr>
                <w:szCs w:val="24"/>
              </w:rPr>
            </w:pPr>
            <w:r w:rsidRPr="00CD25D1">
              <w:rPr>
                <w:szCs w:val="24"/>
              </w:rPr>
              <w:t>AFA</w:t>
            </w:r>
          </w:p>
        </w:tc>
        <w:tc>
          <w:tcPr>
            <w:tcW w:w="6834" w:type="dxa"/>
          </w:tcPr>
          <w:p w:rsidR="00754836" w:rsidRPr="00CD25D1" w:rsidRDefault="00754836">
            <w:pPr>
              <w:rPr>
                <w:szCs w:val="24"/>
              </w:rPr>
            </w:pPr>
            <w:r w:rsidRPr="00CD25D1">
              <w:rPr>
                <w:szCs w:val="24"/>
              </w:rPr>
              <w:t>Açımlayıcı Faktör Analizi</w:t>
            </w:r>
          </w:p>
        </w:tc>
      </w:tr>
      <w:tr w:rsidR="00CD25D1" w:rsidRPr="00CD25D1" w:rsidTr="002B58E8">
        <w:tc>
          <w:tcPr>
            <w:tcW w:w="1526" w:type="dxa"/>
          </w:tcPr>
          <w:p w:rsidR="00754836" w:rsidRPr="00CD25D1" w:rsidRDefault="00754836">
            <w:pPr>
              <w:rPr>
                <w:szCs w:val="24"/>
              </w:rPr>
            </w:pPr>
            <w:r w:rsidRPr="00CD25D1">
              <w:rPr>
                <w:szCs w:val="24"/>
              </w:rPr>
              <w:t>DFA</w:t>
            </w:r>
          </w:p>
        </w:tc>
        <w:tc>
          <w:tcPr>
            <w:tcW w:w="6834" w:type="dxa"/>
          </w:tcPr>
          <w:p w:rsidR="00754836" w:rsidRPr="00CD25D1" w:rsidRDefault="00754836">
            <w:pPr>
              <w:rPr>
                <w:szCs w:val="24"/>
              </w:rPr>
            </w:pPr>
            <w:r w:rsidRPr="00CD25D1">
              <w:rPr>
                <w:szCs w:val="24"/>
              </w:rPr>
              <w:t>Doğrulayıcı Faktör Analizi</w:t>
            </w:r>
          </w:p>
        </w:tc>
      </w:tr>
      <w:tr w:rsidR="00CD25D1" w:rsidRPr="00CD25D1" w:rsidTr="002B58E8">
        <w:tc>
          <w:tcPr>
            <w:tcW w:w="1526" w:type="dxa"/>
          </w:tcPr>
          <w:p w:rsidR="00754836" w:rsidRPr="00CD25D1" w:rsidRDefault="00754836">
            <w:pPr>
              <w:rPr>
                <w:szCs w:val="24"/>
              </w:rPr>
            </w:pPr>
            <w:r w:rsidRPr="00CD25D1">
              <w:rPr>
                <w:szCs w:val="24"/>
              </w:rPr>
              <w:t>a</w:t>
            </w:r>
          </w:p>
        </w:tc>
        <w:tc>
          <w:tcPr>
            <w:tcW w:w="6834" w:type="dxa"/>
          </w:tcPr>
          <w:p w:rsidR="00754836" w:rsidRPr="00CD25D1" w:rsidRDefault="00754836">
            <w:pPr>
              <w:rPr>
                <w:szCs w:val="24"/>
              </w:rPr>
            </w:pPr>
            <w:r w:rsidRPr="00CD25D1">
              <w:rPr>
                <w:szCs w:val="24"/>
              </w:rPr>
              <w:t>Madde Ayırt Edicilik Parametresi</w:t>
            </w:r>
          </w:p>
        </w:tc>
      </w:tr>
      <w:tr w:rsidR="00CD25D1" w:rsidRPr="00CD25D1" w:rsidTr="002B58E8">
        <w:tc>
          <w:tcPr>
            <w:tcW w:w="1526" w:type="dxa"/>
          </w:tcPr>
          <w:p w:rsidR="00754836" w:rsidRPr="00CD25D1" w:rsidRDefault="00754836">
            <w:pPr>
              <w:rPr>
                <w:szCs w:val="24"/>
              </w:rPr>
            </w:pPr>
            <w:r w:rsidRPr="00CD25D1">
              <w:rPr>
                <w:szCs w:val="24"/>
              </w:rPr>
              <w:t>b</w:t>
            </w:r>
          </w:p>
        </w:tc>
        <w:tc>
          <w:tcPr>
            <w:tcW w:w="6834" w:type="dxa"/>
          </w:tcPr>
          <w:p w:rsidR="00754836" w:rsidRPr="00CD25D1" w:rsidRDefault="00754836">
            <w:pPr>
              <w:rPr>
                <w:szCs w:val="24"/>
              </w:rPr>
            </w:pPr>
            <w:r w:rsidRPr="00CD25D1">
              <w:rPr>
                <w:szCs w:val="24"/>
              </w:rPr>
              <w:t>Madde Güçlük Parametresi</w:t>
            </w:r>
          </w:p>
        </w:tc>
      </w:tr>
      <w:tr w:rsidR="00CD25D1" w:rsidRPr="00CD25D1" w:rsidTr="002B58E8">
        <w:tc>
          <w:tcPr>
            <w:tcW w:w="1526" w:type="dxa"/>
          </w:tcPr>
          <w:p w:rsidR="00754836" w:rsidRPr="00CD25D1" w:rsidRDefault="00754836">
            <w:pPr>
              <w:rPr>
                <w:szCs w:val="24"/>
              </w:rPr>
            </w:pPr>
            <w:r w:rsidRPr="00CD25D1">
              <w:rPr>
                <w:szCs w:val="24"/>
              </w:rPr>
              <w:t>c</w:t>
            </w:r>
          </w:p>
        </w:tc>
        <w:tc>
          <w:tcPr>
            <w:tcW w:w="6834" w:type="dxa"/>
          </w:tcPr>
          <w:p w:rsidR="00754836" w:rsidRPr="00CD25D1" w:rsidRDefault="00754836">
            <w:pPr>
              <w:rPr>
                <w:szCs w:val="24"/>
              </w:rPr>
            </w:pPr>
            <w:r w:rsidRPr="00CD25D1">
              <w:rPr>
                <w:szCs w:val="24"/>
              </w:rPr>
              <w:t>Şans Parametresi</w:t>
            </w:r>
          </w:p>
        </w:tc>
      </w:tr>
      <w:tr w:rsidR="00CD25D1" w:rsidRPr="00CD25D1" w:rsidTr="002B58E8">
        <w:tc>
          <w:tcPr>
            <w:tcW w:w="1526" w:type="dxa"/>
          </w:tcPr>
          <w:p w:rsidR="00754836" w:rsidRPr="00CD25D1" w:rsidRDefault="00754836">
            <w:pPr>
              <w:rPr>
                <w:szCs w:val="24"/>
              </w:rPr>
            </w:pPr>
            <w:r w:rsidRPr="00CD25D1">
              <w:rPr>
                <w:szCs w:val="24"/>
              </w:rPr>
              <w:t>θ</w:t>
            </w:r>
          </w:p>
        </w:tc>
        <w:tc>
          <w:tcPr>
            <w:tcW w:w="6834" w:type="dxa"/>
          </w:tcPr>
          <w:p w:rsidR="00754836" w:rsidRPr="00CD25D1" w:rsidRDefault="00754836">
            <w:pPr>
              <w:rPr>
                <w:szCs w:val="24"/>
              </w:rPr>
            </w:pPr>
            <w:r w:rsidRPr="00CD25D1">
              <w:rPr>
                <w:szCs w:val="24"/>
              </w:rPr>
              <w:t>Yetenek Düzeyi</w:t>
            </w:r>
          </w:p>
        </w:tc>
      </w:tr>
      <w:tr w:rsidR="00CD25D1" w:rsidRPr="00CD25D1" w:rsidTr="002B58E8">
        <w:tc>
          <w:tcPr>
            <w:tcW w:w="1526" w:type="dxa"/>
          </w:tcPr>
          <w:p w:rsidR="00754836" w:rsidRPr="00CD25D1" w:rsidRDefault="00754836">
            <w:pPr>
              <w:rPr>
                <w:szCs w:val="24"/>
              </w:rPr>
            </w:pPr>
            <w:r w:rsidRPr="00CD25D1">
              <w:rPr>
                <w:szCs w:val="24"/>
              </w:rPr>
              <w:t>P</w:t>
            </w:r>
            <w:r w:rsidRPr="00CD25D1">
              <w:rPr>
                <w:szCs w:val="24"/>
                <w:vertAlign w:val="subscript"/>
              </w:rPr>
              <w:t>i</w:t>
            </w:r>
            <w:r w:rsidRPr="00CD25D1">
              <w:rPr>
                <w:szCs w:val="24"/>
              </w:rPr>
              <w:t>(θ)</w:t>
            </w:r>
          </w:p>
        </w:tc>
        <w:tc>
          <w:tcPr>
            <w:tcW w:w="6834" w:type="dxa"/>
          </w:tcPr>
          <w:p w:rsidR="00754836" w:rsidRPr="00CD25D1" w:rsidRDefault="00754836">
            <w:pPr>
              <w:rPr>
                <w:szCs w:val="24"/>
              </w:rPr>
            </w:pPr>
            <w:r w:rsidRPr="00CD25D1">
              <w:rPr>
                <w:szCs w:val="24"/>
              </w:rPr>
              <w:t>Maddeye Doğru Yanıt Verme Olasılığı</w:t>
            </w:r>
          </w:p>
        </w:tc>
      </w:tr>
      <w:tr w:rsidR="00CD25D1" w:rsidRPr="00CD25D1" w:rsidTr="002B58E8">
        <w:tc>
          <w:tcPr>
            <w:tcW w:w="1526" w:type="dxa"/>
          </w:tcPr>
          <w:p w:rsidR="00754836" w:rsidRPr="00CD25D1" w:rsidRDefault="00754836">
            <w:pPr>
              <w:rPr>
                <w:szCs w:val="24"/>
              </w:rPr>
            </w:pPr>
            <w:r w:rsidRPr="00CD25D1">
              <w:rPr>
                <w:szCs w:val="24"/>
              </w:rPr>
              <w:t>SE(θ)</w:t>
            </w:r>
          </w:p>
        </w:tc>
        <w:tc>
          <w:tcPr>
            <w:tcW w:w="6834" w:type="dxa"/>
          </w:tcPr>
          <w:p w:rsidR="00754836" w:rsidRPr="00CD25D1" w:rsidRDefault="00754836">
            <w:pPr>
              <w:rPr>
                <w:szCs w:val="24"/>
              </w:rPr>
            </w:pPr>
            <w:r w:rsidRPr="00CD25D1">
              <w:rPr>
                <w:szCs w:val="24"/>
              </w:rPr>
              <w:t>Tahminin Standart Hatası</w:t>
            </w:r>
          </w:p>
        </w:tc>
      </w:tr>
      <w:tr w:rsidR="00CD25D1" w:rsidRPr="00CD25D1" w:rsidTr="002B58E8">
        <w:tc>
          <w:tcPr>
            <w:tcW w:w="1526" w:type="dxa"/>
          </w:tcPr>
          <w:p w:rsidR="00754836" w:rsidRPr="00CD25D1" w:rsidRDefault="00754836">
            <w:pPr>
              <w:rPr>
                <w:szCs w:val="24"/>
              </w:rPr>
            </w:pPr>
            <w:r w:rsidRPr="00CD25D1">
              <w:rPr>
                <w:szCs w:val="24"/>
              </w:rPr>
              <w:t>X</w:t>
            </w:r>
          </w:p>
        </w:tc>
        <w:tc>
          <w:tcPr>
            <w:tcW w:w="6834" w:type="dxa"/>
          </w:tcPr>
          <w:p w:rsidR="00754836" w:rsidRPr="00CD25D1" w:rsidRDefault="00754836">
            <w:pPr>
              <w:rPr>
                <w:szCs w:val="24"/>
              </w:rPr>
            </w:pPr>
            <w:r w:rsidRPr="00CD25D1">
              <w:rPr>
                <w:szCs w:val="24"/>
              </w:rPr>
              <w:t>Gözlenen Puan</w:t>
            </w:r>
          </w:p>
        </w:tc>
      </w:tr>
      <w:tr w:rsidR="00CD25D1" w:rsidRPr="00CD25D1" w:rsidTr="002B58E8">
        <w:tc>
          <w:tcPr>
            <w:tcW w:w="1526" w:type="dxa"/>
          </w:tcPr>
          <w:p w:rsidR="00754836" w:rsidRPr="00CD25D1" w:rsidRDefault="00754836">
            <w:pPr>
              <w:rPr>
                <w:szCs w:val="24"/>
              </w:rPr>
            </w:pPr>
            <w:r w:rsidRPr="00CD25D1">
              <w:rPr>
                <w:szCs w:val="24"/>
              </w:rPr>
              <w:t>T</w:t>
            </w:r>
          </w:p>
        </w:tc>
        <w:tc>
          <w:tcPr>
            <w:tcW w:w="6834" w:type="dxa"/>
          </w:tcPr>
          <w:p w:rsidR="00754836" w:rsidRPr="00CD25D1" w:rsidRDefault="00754836">
            <w:pPr>
              <w:rPr>
                <w:szCs w:val="24"/>
              </w:rPr>
            </w:pPr>
            <w:r w:rsidRPr="00CD25D1">
              <w:rPr>
                <w:szCs w:val="24"/>
              </w:rPr>
              <w:t>Gerçek Puan</w:t>
            </w:r>
          </w:p>
        </w:tc>
      </w:tr>
      <w:tr w:rsidR="00CD25D1" w:rsidRPr="00CD25D1" w:rsidTr="002B58E8">
        <w:tc>
          <w:tcPr>
            <w:tcW w:w="1526" w:type="dxa"/>
          </w:tcPr>
          <w:p w:rsidR="00754836" w:rsidRPr="00CD25D1" w:rsidRDefault="00754836">
            <w:pPr>
              <w:rPr>
                <w:szCs w:val="24"/>
              </w:rPr>
            </w:pPr>
            <w:r w:rsidRPr="00CD25D1">
              <w:rPr>
                <w:szCs w:val="24"/>
              </w:rPr>
              <w:t>E</w:t>
            </w:r>
          </w:p>
        </w:tc>
        <w:tc>
          <w:tcPr>
            <w:tcW w:w="6834" w:type="dxa"/>
          </w:tcPr>
          <w:p w:rsidR="00754836" w:rsidRPr="00CD25D1" w:rsidRDefault="00754836">
            <w:pPr>
              <w:rPr>
                <w:szCs w:val="24"/>
              </w:rPr>
            </w:pPr>
            <w:r w:rsidRPr="00CD25D1">
              <w:rPr>
                <w:szCs w:val="24"/>
              </w:rPr>
              <w:t>Hata Puanı</w:t>
            </w:r>
          </w:p>
        </w:tc>
      </w:tr>
      <w:tr w:rsidR="00CD25D1" w:rsidRPr="00CD25D1" w:rsidTr="002B58E8">
        <w:tc>
          <w:tcPr>
            <w:tcW w:w="1526" w:type="dxa"/>
          </w:tcPr>
          <w:p w:rsidR="00754836" w:rsidRPr="00CD25D1" w:rsidRDefault="00754836">
            <w:pPr>
              <w:rPr>
                <w:szCs w:val="24"/>
              </w:rPr>
            </w:pPr>
            <w:r w:rsidRPr="00CD25D1">
              <w:rPr>
                <w:szCs w:val="24"/>
              </w:rPr>
              <w:t>I</w:t>
            </w:r>
            <w:r w:rsidRPr="00CD25D1">
              <w:rPr>
                <w:szCs w:val="24"/>
                <w:vertAlign w:val="subscript"/>
              </w:rPr>
              <w:t>i</w:t>
            </w:r>
            <w:r w:rsidRPr="00CD25D1">
              <w:rPr>
                <w:szCs w:val="24"/>
              </w:rPr>
              <w:t>(θ)</w:t>
            </w:r>
          </w:p>
        </w:tc>
        <w:tc>
          <w:tcPr>
            <w:tcW w:w="6834" w:type="dxa"/>
          </w:tcPr>
          <w:p w:rsidR="00754836" w:rsidRPr="00CD25D1" w:rsidRDefault="00754836">
            <w:pPr>
              <w:rPr>
                <w:szCs w:val="24"/>
              </w:rPr>
            </w:pPr>
            <w:r w:rsidRPr="00CD25D1">
              <w:rPr>
                <w:szCs w:val="24"/>
              </w:rPr>
              <w:t>Madde Bilgi Fonksiyonu</w:t>
            </w:r>
          </w:p>
        </w:tc>
      </w:tr>
      <w:tr w:rsidR="00CD25D1" w:rsidRPr="00CD25D1" w:rsidTr="002B58E8">
        <w:tc>
          <w:tcPr>
            <w:tcW w:w="1526" w:type="dxa"/>
          </w:tcPr>
          <w:p w:rsidR="00754836" w:rsidRPr="00CD25D1" w:rsidRDefault="00754836">
            <w:pPr>
              <w:rPr>
                <w:szCs w:val="24"/>
              </w:rPr>
            </w:pPr>
            <w:r w:rsidRPr="00CD25D1">
              <w:rPr>
                <w:szCs w:val="24"/>
              </w:rPr>
              <w:t>I(θ)</w:t>
            </w:r>
          </w:p>
        </w:tc>
        <w:tc>
          <w:tcPr>
            <w:tcW w:w="6834" w:type="dxa"/>
          </w:tcPr>
          <w:p w:rsidR="00754836" w:rsidRPr="00CD25D1" w:rsidRDefault="00754836">
            <w:pPr>
              <w:rPr>
                <w:szCs w:val="24"/>
              </w:rPr>
            </w:pPr>
            <w:r w:rsidRPr="00CD25D1">
              <w:rPr>
                <w:szCs w:val="24"/>
              </w:rPr>
              <w:t>Test Bilgi Fonksiyonu</w:t>
            </w:r>
          </w:p>
        </w:tc>
      </w:tr>
      <w:tr w:rsidR="00CD25D1" w:rsidRPr="00CD25D1" w:rsidTr="002B58E8">
        <w:tc>
          <w:tcPr>
            <w:tcW w:w="1526" w:type="dxa"/>
          </w:tcPr>
          <w:p w:rsidR="00754836" w:rsidRPr="00CD25D1" w:rsidRDefault="00754836">
            <w:pPr>
              <w:rPr>
                <w:szCs w:val="24"/>
              </w:rPr>
            </w:pPr>
            <w:r w:rsidRPr="00CD25D1">
              <w:rPr>
                <w:szCs w:val="24"/>
              </w:rPr>
              <w:t>1PL</w:t>
            </w:r>
          </w:p>
        </w:tc>
        <w:tc>
          <w:tcPr>
            <w:tcW w:w="6834" w:type="dxa"/>
          </w:tcPr>
          <w:p w:rsidR="00754836" w:rsidRPr="00CD25D1" w:rsidRDefault="00754836">
            <w:pPr>
              <w:rPr>
                <w:szCs w:val="24"/>
              </w:rPr>
            </w:pPr>
            <w:r w:rsidRPr="00CD25D1">
              <w:rPr>
                <w:szCs w:val="24"/>
              </w:rPr>
              <w:t>Bir Parametreli Lojistik Model</w:t>
            </w:r>
          </w:p>
        </w:tc>
      </w:tr>
      <w:tr w:rsidR="00CD25D1" w:rsidRPr="00CD25D1" w:rsidTr="002B58E8">
        <w:tc>
          <w:tcPr>
            <w:tcW w:w="1526" w:type="dxa"/>
          </w:tcPr>
          <w:p w:rsidR="00754836" w:rsidRPr="00CD25D1" w:rsidRDefault="00754836">
            <w:pPr>
              <w:rPr>
                <w:szCs w:val="24"/>
              </w:rPr>
            </w:pPr>
            <w:r w:rsidRPr="00CD25D1">
              <w:rPr>
                <w:szCs w:val="24"/>
              </w:rPr>
              <w:t>2PL</w:t>
            </w:r>
          </w:p>
        </w:tc>
        <w:tc>
          <w:tcPr>
            <w:tcW w:w="6834" w:type="dxa"/>
          </w:tcPr>
          <w:p w:rsidR="00754836" w:rsidRPr="00CD25D1" w:rsidRDefault="00754836">
            <w:pPr>
              <w:rPr>
                <w:szCs w:val="24"/>
              </w:rPr>
            </w:pPr>
            <w:r w:rsidRPr="00CD25D1">
              <w:rPr>
                <w:szCs w:val="24"/>
              </w:rPr>
              <w:t>İki Parametreli Lojistik Model</w:t>
            </w:r>
          </w:p>
        </w:tc>
      </w:tr>
      <w:tr w:rsidR="00754836" w:rsidRPr="00CD25D1" w:rsidTr="002B58E8">
        <w:tc>
          <w:tcPr>
            <w:tcW w:w="1526" w:type="dxa"/>
          </w:tcPr>
          <w:p w:rsidR="00754836" w:rsidRPr="00CD25D1" w:rsidRDefault="00754836">
            <w:pPr>
              <w:rPr>
                <w:szCs w:val="24"/>
              </w:rPr>
            </w:pPr>
            <w:r w:rsidRPr="00CD25D1">
              <w:rPr>
                <w:szCs w:val="24"/>
              </w:rPr>
              <w:t>3PL</w:t>
            </w:r>
          </w:p>
        </w:tc>
        <w:tc>
          <w:tcPr>
            <w:tcW w:w="6834" w:type="dxa"/>
          </w:tcPr>
          <w:p w:rsidR="00754836" w:rsidRPr="00CD25D1" w:rsidRDefault="00754836">
            <w:pPr>
              <w:rPr>
                <w:szCs w:val="24"/>
              </w:rPr>
            </w:pPr>
            <w:r w:rsidRPr="00CD25D1">
              <w:rPr>
                <w:szCs w:val="24"/>
              </w:rPr>
              <w:t>Üç Parametreli Lojistik Model</w:t>
            </w:r>
          </w:p>
        </w:tc>
      </w:tr>
    </w:tbl>
    <w:p w:rsidR="00754836" w:rsidRPr="00CD25D1" w:rsidRDefault="00754836" w:rsidP="00754836">
      <w:pPr>
        <w:jc w:val="center"/>
        <w:rPr>
          <w:b/>
        </w:rPr>
      </w:pPr>
    </w:p>
    <w:p w:rsidR="00754836" w:rsidRPr="00CD25D1" w:rsidRDefault="00754836" w:rsidP="00754836">
      <w:pPr>
        <w:jc w:val="center"/>
        <w:rPr>
          <w:rFonts w:ascii="Arial" w:hAnsi="Arial" w:cs="Arial"/>
          <w:b/>
        </w:rPr>
      </w:pPr>
    </w:p>
    <w:p w:rsidR="00BB5134" w:rsidRPr="00CD25D1" w:rsidRDefault="00BB5134" w:rsidP="00BB5134"/>
    <w:p w:rsidR="00BB5134" w:rsidRPr="00CD25D1" w:rsidRDefault="00BB5134" w:rsidP="00272BFE">
      <w:pPr>
        <w:ind w:firstLine="0"/>
      </w:pPr>
    </w:p>
    <w:p w:rsidR="00272BFE" w:rsidRPr="00CD25D1" w:rsidRDefault="00272BFE" w:rsidP="00272BFE">
      <w:pPr>
        <w:ind w:firstLine="0"/>
        <w:sectPr w:rsidR="00272BFE" w:rsidRPr="00CD25D1" w:rsidSect="00A45343">
          <w:pgSz w:w="11906" w:h="16838" w:code="9"/>
          <w:pgMar w:top="1418" w:right="1701" w:bottom="1418" w:left="1701" w:header="709" w:footer="709" w:gutter="0"/>
          <w:pgNumType w:fmt="lowerRoman"/>
          <w:cols w:space="708"/>
          <w:docGrid w:linePitch="360"/>
        </w:sectPr>
      </w:pPr>
    </w:p>
    <w:p w:rsidR="007E4D0F" w:rsidRPr="00785B2E" w:rsidRDefault="008424CF" w:rsidP="000E1638">
      <w:pPr>
        <w:spacing w:line="600" w:lineRule="auto"/>
        <w:jc w:val="center"/>
        <w:rPr>
          <w:color w:val="B4C6E7" w:themeColor="accent1" w:themeTint="66"/>
          <w:szCs w:val="24"/>
        </w:rPr>
      </w:pPr>
      <w:r w:rsidRPr="00785B2E">
        <w:rPr>
          <w:b/>
          <w:noProof/>
          <w:color w:val="B4C6E7" w:themeColor="accent1" w:themeTint="66"/>
          <w:szCs w:val="24"/>
          <w:lang w:val="en-US"/>
        </w:rPr>
        <w:lastRenderedPageBreak/>
        <mc:AlternateContent>
          <mc:Choice Requires="wps">
            <w:drawing>
              <wp:anchor distT="0" distB="0" distL="114300" distR="114300" simplePos="0" relativeHeight="251660288" behindDoc="0" locked="0" layoutInCell="1" allowOverlap="1" wp14:anchorId="76CAD257" wp14:editId="5DF45D2C">
                <wp:simplePos x="0" y="0"/>
                <wp:positionH relativeFrom="column">
                  <wp:posOffset>1922145</wp:posOffset>
                </wp:positionH>
                <wp:positionV relativeFrom="paragraph">
                  <wp:posOffset>-298450</wp:posOffset>
                </wp:positionV>
                <wp:extent cx="0" cy="619125"/>
                <wp:effectExtent l="57150" t="19050" r="571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1B6587B" id="_x0000_t32" coordsize="21600,21600" o:spt="32" o:oned="t" path="m,l21600,21600e" filled="f">
                <v:path arrowok="t" fillok="f" o:connecttype="none"/>
                <o:lock v:ext="edit" shapetype="t"/>
              </v:shapetype>
              <v:shape id="AutoShape 2" o:spid="_x0000_s1026" type="#_x0000_t32" style="position:absolute;margin-left:151.35pt;margin-top:-23.5pt;width:0;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vmMwIAAH4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">
                <v:stroke startarrow="block" endarrow="block"/>
              </v:shape>
            </w:pict>
          </mc:Fallback>
        </mc:AlternateContent>
      </w:r>
      <w:r w:rsidR="007E4D0F" w:rsidRPr="00785B2E">
        <w:rPr>
          <w:color w:val="B4C6E7" w:themeColor="accent1" w:themeTint="66"/>
          <w:szCs w:val="24"/>
        </w:rPr>
        <w:t xml:space="preserve">2.5 satır aralığı boşluk </w:t>
      </w:r>
    </w:p>
    <w:bookmarkStart w:id="11" w:name="_Toc346140"/>
    <w:p w:rsidR="00272BFE" w:rsidRPr="00CD25D1" w:rsidRDefault="007E4D0F" w:rsidP="00272BFE">
      <w:pPr>
        <w:pStyle w:val="Balk1"/>
      </w:pPr>
      <w:r w:rsidRPr="00CD25D1">
        <w:rPr>
          <w:noProof/>
          <w:lang w:val="en-US"/>
        </w:rPr>
        <mc:AlternateContent>
          <mc:Choice Requires="wps">
            <w:drawing>
              <wp:anchor distT="0" distB="0" distL="114300" distR="114300" simplePos="0" relativeHeight="251662336" behindDoc="0" locked="0" layoutInCell="1" allowOverlap="1" wp14:anchorId="02A74DB6" wp14:editId="675CE1BB">
                <wp:simplePos x="0" y="0"/>
                <wp:positionH relativeFrom="column">
                  <wp:posOffset>2590800</wp:posOffset>
                </wp:positionH>
                <wp:positionV relativeFrom="paragraph">
                  <wp:posOffset>186055</wp:posOffset>
                </wp:positionV>
                <wp:extent cx="635" cy="371475"/>
                <wp:effectExtent l="58420" t="19050" r="5524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A3040E" id="AutoShape 3" o:spid="_x0000_s1026" type="#_x0000_t32" style="position:absolute;margin-left:204pt;margin-top:14.65pt;width:.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c8NwIAAIA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">
                <v:stroke startarrow="block" endarrow="block"/>
              </v:shape>
            </w:pict>
          </mc:Fallback>
        </mc:AlternateContent>
      </w:r>
      <w:r w:rsidR="00272BFE" w:rsidRPr="00CD25D1">
        <w:t xml:space="preserve">BÖLÜM </w:t>
      </w:r>
      <w:r w:rsidR="00052B7F" w:rsidRPr="00CD25D1">
        <w:t>1</w:t>
      </w:r>
      <w:bookmarkEnd w:id="11"/>
    </w:p>
    <w:p w:rsidR="007E4D0F" w:rsidRPr="00785B2E" w:rsidRDefault="007E4D0F" w:rsidP="002B58E8">
      <w:pPr>
        <w:spacing w:line="480" w:lineRule="auto"/>
        <w:ind w:firstLine="0"/>
        <w:rPr>
          <w:color w:val="B4C6E7" w:themeColor="accent1" w:themeTint="66"/>
        </w:rPr>
      </w:pPr>
      <w:r w:rsidRPr="00785B2E">
        <w:rPr>
          <w:rFonts w:cs="Times New Roman"/>
          <w:color w:val="B4C6E7" w:themeColor="accent1" w:themeTint="66"/>
          <w:szCs w:val="24"/>
        </w:rPr>
        <w:t xml:space="preserve">                                                                       2 satır aralığı boşluk </w:t>
      </w:r>
    </w:p>
    <w:bookmarkStart w:id="12" w:name="_Toc346141"/>
    <w:p w:rsidR="00272BFE" w:rsidRPr="00CD25D1" w:rsidRDefault="007E4D0F" w:rsidP="00272BFE">
      <w:pPr>
        <w:pStyle w:val="Balk1"/>
      </w:pPr>
      <w:r w:rsidRPr="00CD25D1">
        <w:rPr>
          <w:noProof/>
          <w:lang w:val="en-US"/>
        </w:rPr>
        <mc:AlternateContent>
          <mc:Choice Requires="wps">
            <w:drawing>
              <wp:anchor distT="0" distB="0" distL="114300" distR="114300" simplePos="0" relativeHeight="251664384" behindDoc="0" locked="0" layoutInCell="1" allowOverlap="1" wp14:anchorId="714CBFFD" wp14:editId="286E43D3">
                <wp:simplePos x="0" y="0"/>
                <wp:positionH relativeFrom="column">
                  <wp:posOffset>2857500</wp:posOffset>
                </wp:positionH>
                <wp:positionV relativeFrom="paragraph">
                  <wp:posOffset>214630</wp:posOffset>
                </wp:positionV>
                <wp:extent cx="635" cy="238125"/>
                <wp:effectExtent l="57150" t="19050" r="5651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6B82CC" id="AutoShape 4" o:spid="_x0000_s1026" type="#_x0000_t32" style="position:absolute;margin-left:225pt;margin-top:16.9pt;width:.05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">
                <v:stroke startarrow="block" endarrow="block"/>
              </v:shape>
            </w:pict>
          </mc:Fallback>
        </mc:AlternateContent>
      </w:r>
      <w:r w:rsidR="00272BFE" w:rsidRPr="00CD25D1">
        <w:t>GİRİŞ</w:t>
      </w:r>
      <w:bookmarkEnd w:id="12"/>
    </w:p>
    <w:p w:rsidR="00F16511" w:rsidRPr="00785B2E" w:rsidRDefault="00F16511" w:rsidP="00F16511">
      <w:pPr>
        <w:spacing w:line="240" w:lineRule="auto"/>
        <w:rPr>
          <w:rFonts w:cs="Times New Roman"/>
          <w:color w:val="B4C6E7" w:themeColor="accent1" w:themeTint="66"/>
        </w:rPr>
      </w:pPr>
      <w:r w:rsidRPr="00785B2E">
        <w:rPr>
          <w:rFonts w:cs="Times New Roman"/>
          <w:color w:val="B4C6E7" w:themeColor="accent1" w:themeTint="66"/>
        </w:rPr>
        <w:t xml:space="preserve">                                                                     1 (tek) satır aralığı boşluk </w:t>
      </w:r>
    </w:p>
    <w:p w:rsidR="00272BFE" w:rsidRPr="00CD25D1" w:rsidRDefault="00272BFE" w:rsidP="00272BFE">
      <w:pPr>
        <w:spacing w:line="240" w:lineRule="auto"/>
        <w:ind w:firstLine="0"/>
      </w:pPr>
    </w:p>
    <w:p w:rsidR="00272BFE" w:rsidRPr="00CD25D1" w:rsidRDefault="00272BFE" w:rsidP="00272BFE">
      <w:r w:rsidRPr="00CD25D1">
        <w:t>Araştırmanızın giriş bölümünü yazmaya buradan başlayınız. Gerektiğinde alt başlıkları kullanmak için</w:t>
      </w:r>
      <w:r w:rsidR="004C1D2C" w:rsidRPr="00CD25D1">
        <w:t xml:space="preserve"> Word Office yazı programının </w:t>
      </w:r>
      <w:r w:rsidR="004C1D2C" w:rsidRPr="00CD25D1">
        <w:rPr>
          <w:i/>
        </w:rPr>
        <w:t>Stiller</w:t>
      </w:r>
      <w:r w:rsidR="004C1D2C" w:rsidRPr="00CD25D1">
        <w:t xml:space="preserve"> seçeneğinden</w:t>
      </w:r>
      <w:r w:rsidRPr="00CD25D1">
        <w:t xml:space="preserve"> ilgili başlık düzeyini seçebilirsiniz.</w:t>
      </w:r>
    </w:p>
    <w:p w:rsidR="007E4D0F" w:rsidRPr="00CD25D1" w:rsidRDefault="007E4D0F" w:rsidP="002B58E8">
      <w:pPr>
        <w:spacing w:line="480" w:lineRule="auto"/>
      </w:pPr>
    </w:p>
    <w:p w:rsidR="00987DE0" w:rsidRPr="00CD25D1" w:rsidRDefault="00987DE0" w:rsidP="00987DE0">
      <w:pPr>
        <w:pStyle w:val="Balk2"/>
      </w:pPr>
      <w:bookmarkStart w:id="13" w:name="_Toc346142"/>
      <w:r w:rsidRPr="00CD25D1">
        <w:t>Problem</w:t>
      </w:r>
      <w:bookmarkEnd w:id="13"/>
    </w:p>
    <w:p w:rsidR="00987DE0" w:rsidRPr="00CD25D1" w:rsidRDefault="00987DE0" w:rsidP="00987DE0">
      <w:pPr>
        <w:spacing w:line="240" w:lineRule="auto"/>
        <w:ind w:firstLine="0"/>
      </w:pPr>
    </w:p>
    <w:p w:rsidR="00987DE0" w:rsidRPr="00CD25D1" w:rsidRDefault="00987DE0" w:rsidP="00987DE0">
      <w:r w:rsidRPr="00CD25D1">
        <w:t xml:space="preserve">Araştırmanızın problem durumunu </w:t>
      </w:r>
      <w:r w:rsidR="001D16EA" w:rsidRPr="00CD25D1">
        <w:t>T</w:t>
      </w:r>
      <w:r w:rsidRPr="00CD25D1">
        <w:t xml:space="preserve">ez </w:t>
      </w:r>
      <w:r w:rsidR="001D16EA" w:rsidRPr="00CD25D1">
        <w:t>Y</w:t>
      </w:r>
      <w:r w:rsidRPr="00CD25D1">
        <w:t xml:space="preserve">azım </w:t>
      </w:r>
      <w:r w:rsidR="001D16EA" w:rsidRPr="00CD25D1">
        <w:t>K</w:t>
      </w:r>
      <w:r w:rsidR="004A22C8" w:rsidRPr="00CD25D1">
        <w:t>ılavuzu</w:t>
      </w:r>
      <w:r w:rsidR="001D16EA" w:rsidRPr="00CD25D1">
        <w:t>’</w:t>
      </w:r>
      <w:r w:rsidR="004A22C8" w:rsidRPr="00CD25D1">
        <w:t>nda</w:t>
      </w:r>
      <w:r w:rsidRPr="00CD25D1">
        <w:t xml:space="preserve"> belirtildiği şekilde yazmaya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14" w:name="_Toc346143"/>
      <w:r w:rsidRPr="00CD25D1">
        <w:t>Amaç</w:t>
      </w:r>
      <w:bookmarkEnd w:id="14"/>
    </w:p>
    <w:p w:rsidR="008167A5" w:rsidRPr="00CD25D1" w:rsidRDefault="008167A5" w:rsidP="008167A5">
      <w:pPr>
        <w:spacing w:line="240" w:lineRule="auto"/>
        <w:ind w:firstLine="0"/>
      </w:pPr>
    </w:p>
    <w:p w:rsidR="008167A5" w:rsidRPr="00CD25D1" w:rsidRDefault="008167A5" w:rsidP="008167A5">
      <w:r w:rsidRPr="00CD25D1">
        <w:t>Araştırmanızın genel amacını ve alt amaçlarını yazmaya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15" w:name="_Toc346144"/>
      <w:r w:rsidRPr="00CD25D1">
        <w:t>Önem</w:t>
      </w:r>
      <w:bookmarkEnd w:id="15"/>
    </w:p>
    <w:p w:rsidR="008167A5" w:rsidRPr="00CD25D1" w:rsidRDefault="008167A5" w:rsidP="008167A5">
      <w:pPr>
        <w:spacing w:line="240" w:lineRule="auto"/>
        <w:ind w:firstLine="0"/>
      </w:pPr>
    </w:p>
    <w:p w:rsidR="008167A5" w:rsidRPr="00CD25D1" w:rsidRDefault="008167A5" w:rsidP="008167A5">
      <w:r w:rsidRPr="00CD25D1">
        <w:t>Araştırmanızın önemini yazmaya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16" w:name="_Toc346145"/>
      <w:r w:rsidRPr="00CD25D1">
        <w:t>Sayıltılar</w:t>
      </w:r>
      <w:r w:rsidR="00DC6CBF" w:rsidRPr="00CD25D1">
        <w:t xml:space="preserve"> (Varsa)</w:t>
      </w:r>
      <w:bookmarkEnd w:id="16"/>
    </w:p>
    <w:p w:rsidR="008167A5" w:rsidRPr="00CD25D1" w:rsidRDefault="008167A5" w:rsidP="008167A5">
      <w:pPr>
        <w:spacing w:line="240" w:lineRule="auto"/>
        <w:ind w:firstLine="0"/>
      </w:pPr>
    </w:p>
    <w:p w:rsidR="008167A5" w:rsidRPr="00CD25D1" w:rsidRDefault="008167A5" w:rsidP="008167A5">
      <w:r w:rsidRPr="00CD25D1">
        <w:t>Araştırmanızın sayıltılarını yazmaya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17" w:name="_Toc346146"/>
      <w:r w:rsidRPr="00CD25D1">
        <w:t>Sınırlılıklar</w:t>
      </w:r>
      <w:bookmarkEnd w:id="17"/>
    </w:p>
    <w:p w:rsidR="008167A5" w:rsidRPr="00CD25D1" w:rsidRDefault="008167A5" w:rsidP="008167A5">
      <w:pPr>
        <w:spacing w:line="240" w:lineRule="auto"/>
        <w:ind w:firstLine="0"/>
      </w:pPr>
    </w:p>
    <w:p w:rsidR="008167A5" w:rsidRPr="00CD25D1" w:rsidRDefault="008167A5" w:rsidP="008167A5">
      <w:r w:rsidRPr="00CD25D1">
        <w:t>Araştırmanızın sınırlılıklarını yazmaya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18" w:name="_Toc346147"/>
      <w:r w:rsidRPr="00CD25D1">
        <w:lastRenderedPageBreak/>
        <w:t>Tanımlar</w:t>
      </w:r>
      <w:bookmarkEnd w:id="18"/>
    </w:p>
    <w:p w:rsidR="008167A5" w:rsidRPr="00CD25D1" w:rsidRDefault="008167A5" w:rsidP="008167A5">
      <w:pPr>
        <w:spacing w:line="240" w:lineRule="auto"/>
        <w:ind w:firstLine="0"/>
      </w:pPr>
    </w:p>
    <w:p w:rsidR="00A45343" w:rsidRPr="00CD25D1" w:rsidRDefault="008167A5" w:rsidP="00A45343">
      <w:r w:rsidRPr="00CD25D1">
        <w:t>Araştırmanıza özgü kavramların tanımlarını bu bölümde verebilirsiniz.</w:t>
      </w:r>
    </w:p>
    <w:p w:rsidR="000E1638" w:rsidRPr="00CD25D1" w:rsidRDefault="000E1638" w:rsidP="008167A5"/>
    <w:p w:rsidR="0054378F" w:rsidRPr="00CD25D1" w:rsidRDefault="0054378F" w:rsidP="008167A5">
      <w:pPr>
        <w:sectPr w:rsidR="0054378F" w:rsidRPr="00CD25D1" w:rsidSect="005E160B">
          <w:headerReference w:type="default" r:id="rId20"/>
          <w:footerReference w:type="first" r:id="rId21"/>
          <w:pgSz w:w="11906" w:h="16838" w:code="9"/>
          <w:pgMar w:top="1418" w:right="1701" w:bottom="1418" w:left="1701" w:header="709" w:footer="709" w:gutter="0"/>
          <w:pgNumType w:start="1"/>
          <w:cols w:space="708"/>
          <w:titlePg/>
          <w:docGrid w:linePitch="360"/>
        </w:sectPr>
      </w:pPr>
    </w:p>
    <w:p w:rsidR="00F16511" w:rsidRPr="00785B2E" w:rsidRDefault="008B1FD6" w:rsidP="002B58E8">
      <w:pPr>
        <w:spacing w:line="600" w:lineRule="auto"/>
        <w:jc w:val="center"/>
        <w:rPr>
          <w:b/>
          <w:color w:val="B4C6E7" w:themeColor="accent1" w:themeTint="66"/>
          <w:szCs w:val="24"/>
        </w:rPr>
      </w:pPr>
      <w:r w:rsidRPr="00785B2E">
        <w:rPr>
          <w:b/>
          <w:noProof/>
          <w:color w:val="B4C6E7" w:themeColor="accent1" w:themeTint="66"/>
          <w:szCs w:val="24"/>
          <w:lang w:val="en-US"/>
        </w:rPr>
        <w:lastRenderedPageBreak/>
        <mc:AlternateContent>
          <mc:Choice Requires="wps">
            <w:drawing>
              <wp:anchor distT="0" distB="0" distL="114300" distR="114300" simplePos="0" relativeHeight="251666432" behindDoc="0" locked="0" layoutInCell="1" allowOverlap="1" wp14:anchorId="7EA43C5E" wp14:editId="7DACCF8A">
                <wp:simplePos x="0" y="0"/>
                <wp:positionH relativeFrom="column">
                  <wp:posOffset>2021802</wp:posOffset>
                </wp:positionH>
                <wp:positionV relativeFrom="paragraph">
                  <wp:posOffset>-298450</wp:posOffset>
                </wp:positionV>
                <wp:extent cx="0" cy="619125"/>
                <wp:effectExtent l="57150" t="19050" r="571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2802A1" id="AutoShape 2" o:spid="_x0000_s1026" type="#_x0000_t32" style="position:absolute;margin-left:159.2pt;margin-top:-23.5pt;width:0;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39MwIAAH4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">
                <v:stroke startarrow="block" endarrow="block"/>
              </v:shape>
            </w:pict>
          </mc:Fallback>
        </mc:AlternateContent>
      </w:r>
      <w:r w:rsidR="00F16511" w:rsidRPr="00785B2E">
        <w:rPr>
          <w:color w:val="B4C6E7" w:themeColor="accent1" w:themeTint="66"/>
          <w:szCs w:val="24"/>
        </w:rPr>
        <w:t>2.5 satır aralığı boşluk</w:t>
      </w:r>
    </w:p>
    <w:bookmarkStart w:id="19" w:name="_Toc346148"/>
    <w:p w:rsidR="00272BFE" w:rsidRPr="00CD25D1" w:rsidRDefault="00F16511">
      <w:pPr>
        <w:pStyle w:val="Balk1"/>
      </w:pPr>
      <w:r w:rsidRPr="00CD25D1">
        <w:rPr>
          <w:noProof/>
          <w:lang w:val="en-US"/>
        </w:rPr>
        <mc:AlternateContent>
          <mc:Choice Requires="wps">
            <w:drawing>
              <wp:anchor distT="0" distB="0" distL="114300" distR="114300" simplePos="0" relativeHeight="251668480" behindDoc="0" locked="0" layoutInCell="1" allowOverlap="1" wp14:anchorId="69A2E8D3" wp14:editId="29CAE50F">
                <wp:simplePos x="0" y="0"/>
                <wp:positionH relativeFrom="column">
                  <wp:posOffset>2562225</wp:posOffset>
                </wp:positionH>
                <wp:positionV relativeFrom="paragraph">
                  <wp:posOffset>205105</wp:posOffset>
                </wp:positionV>
                <wp:extent cx="635" cy="371475"/>
                <wp:effectExtent l="58420" t="19050" r="5524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BC28D6" id="AutoShape 3" o:spid="_x0000_s1026" type="#_x0000_t32" style="position:absolute;margin-left:201.75pt;margin-top:16.15pt;width:.0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06OAIAAIA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">
                <v:stroke startarrow="block" endarrow="block"/>
              </v:shape>
            </w:pict>
          </mc:Fallback>
        </mc:AlternateContent>
      </w:r>
      <w:r w:rsidR="00272BFE" w:rsidRPr="00CD25D1">
        <w:t xml:space="preserve">BÖLÜM </w:t>
      </w:r>
      <w:r w:rsidR="00052B7F" w:rsidRPr="00CD25D1">
        <w:t>2</w:t>
      </w:r>
      <w:bookmarkEnd w:id="19"/>
    </w:p>
    <w:p w:rsidR="00272BFE" w:rsidRPr="00CD25D1" w:rsidRDefault="00F16511" w:rsidP="002B58E8">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p>
    <w:bookmarkStart w:id="20" w:name="_Toc346149"/>
    <w:p w:rsidR="00272BFE" w:rsidRPr="00CD25D1" w:rsidRDefault="00F16511" w:rsidP="00272BFE">
      <w:pPr>
        <w:pStyle w:val="Balk1"/>
      </w:pPr>
      <w:r w:rsidRPr="00CD25D1">
        <w:rPr>
          <w:noProof/>
          <w:lang w:val="en-US"/>
        </w:rPr>
        <mc:AlternateContent>
          <mc:Choice Requires="wps">
            <w:drawing>
              <wp:anchor distT="0" distB="0" distL="114300" distR="114300" simplePos="0" relativeHeight="251670528" behindDoc="0" locked="0" layoutInCell="1" allowOverlap="1" wp14:anchorId="67C23455" wp14:editId="205E9073">
                <wp:simplePos x="0" y="0"/>
                <wp:positionH relativeFrom="column">
                  <wp:posOffset>2886075</wp:posOffset>
                </wp:positionH>
                <wp:positionV relativeFrom="paragraph">
                  <wp:posOffset>186055</wp:posOffset>
                </wp:positionV>
                <wp:extent cx="635" cy="238125"/>
                <wp:effectExtent l="57150" t="19050" r="5651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FABBD0" id="AutoShape 4" o:spid="_x0000_s1026" type="#_x0000_t32" style="position:absolute;margin-left:227.25pt;margin-top:14.65pt;width:.0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">
                <v:stroke startarrow="block" endarrow="block"/>
              </v:shape>
            </w:pict>
          </mc:Fallback>
        </mc:AlternateContent>
      </w:r>
      <w:r w:rsidR="00272BFE" w:rsidRPr="00CD25D1">
        <w:t>YÖNTEM</w:t>
      </w:r>
      <w:bookmarkEnd w:id="20"/>
    </w:p>
    <w:p w:rsidR="00272BFE" w:rsidRPr="00CD25D1" w:rsidRDefault="00F16511" w:rsidP="002B58E8">
      <w:pPr>
        <w:spacing w:line="240" w:lineRule="auto"/>
        <w:rPr>
          <w:rFonts w:cs="Times New Roman"/>
        </w:rPr>
      </w:pPr>
      <w:r w:rsidRPr="00CD25D1">
        <w:rPr>
          <w:rFonts w:cs="Times New Roman"/>
        </w:rPr>
        <w:t xml:space="preserve">                                                                     </w:t>
      </w:r>
      <w:r w:rsidRPr="00785B2E">
        <w:rPr>
          <w:rFonts w:cs="Times New Roman"/>
          <w:color w:val="B4C6E7" w:themeColor="accent1" w:themeTint="66"/>
        </w:rPr>
        <w:t xml:space="preserve">1 (tek) satır aralığı boşluk </w:t>
      </w:r>
    </w:p>
    <w:p w:rsidR="00272BFE" w:rsidRPr="00CD25D1" w:rsidRDefault="00272BFE" w:rsidP="00272BFE">
      <w:r w:rsidRPr="00CD25D1">
        <w:t xml:space="preserve">Araştırmanızın yöntem bölümünü yazmaya buradan başlayınız. Gerektiğinde alt başlıkları kullanmak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ilgili başlık düzeyini seçebilirsiniz.</w:t>
      </w:r>
    </w:p>
    <w:p w:rsidR="00272BFE" w:rsidRPr="00CD25D1" w:rsidRDefault="00272BFE" w:rsidP="008167A5">
      <w:pPr>
        <w:spacing w:line="480" w:lineRule="auto"/>
        <w:ind w:firstLine="0"/>
      </w:pPr>
    </w:p>
    <w:p w:rsidR="008167A5" w:rsidRPr="00CD25D1" w:rsidRDefault="008167A5" w:rsidP="008167A5">
      <w:pPr>
        <w:pStyle w:val="Balk2"/>
      </w:pPr>
      <w:bookmarkStart w:id="21" w:name="_Toc346150"/>
      <w:r w:rsidRPr="00CD25D1">
        <w:t>Araştırma</w:t>
      </w:r>
      <w:r w:rsidR="006640B9" w:rsidRPr="00CD25D1">
        <w:t>nın</w:t>
      </w:r>
      <w:r w:rsidRPr="00CD25D1">
        <w:t xml:space="preserve"> Modeli</w:t>
      </w:r>
      <w:bookmarkEnd w:id="21"/>
    </w:p>
    <w:p w:rsidR="008167A5" w:rsidRPr="00CD25D1" w:rsidRDefault="008167A5" w:rsidP="008167A5">
      <w:pPr>
        <w:spacing w:line="240" w:lineRule="auto"/>
        <w:ind w:firstLine="0"/>
      </w:pPr>
    </w:p>
    <w:p w:rsidR="008167A5" w:rsidRPr="00CD25D1" w:rsidRDefault="00987DE0" w:rsidP="008167A5">
      <w:r w:rsidRPr="00CD25D1">
        <w:t>Araştırma modelini yazmaya buradan başlayabilirsiniz.</w:t>
      </w:r>
    </w:p>
    <w:p w:rsidR="008167A5" w:rsidRPr="00CD25D1" w:rsidRDefault="008167A5" w:rsidP="008167A5">
      <w:pPr>
        <w:spacing w:line="480" w:lineRule="auto"/>
        <w:ind w:firstLine="0"/>
      </w:pPr>
    </w:p>
    <w:p w:rsidR="008167A5" w:rsidRPr="00CD25D1" w:rsidRDefault="006640B9" w:rsidP="008167A5">
      <w:pPr>
        <w:pStyle w:val="Balk2"/>
      </w:pPr>
      <w:bookmarkStart w:id="22" w:name="_Toc346151"/>
      <w:r w:rsidRPr="00CD25D1">
        <w:t>Evren-Örneklem/Çalışma Grubu/Çalışma Belgesi</w:t>
      </w:r>
      <w:r w:rsidR="00987DE0" w:rsidRPr="00CD25D1">
        <w:t>/</w:t>
      </w:r>
      <w:r w:rsidRPr="00CD25D1">
        <w:t>Katılımcılar/</w:t>
      </w:r>
      <w:r w:rsidR="00987DE0" w:rsidRPr="00CD25D1">
        <w:t>Denekler</w:t>
      </w:r>
      <w:bookmarkEnd w:id="22"/>
    </w:p>
    <w:p w:rsidR="008167A5" w:rsidRPr="00CD25D1" w:rsidRDefault="008167A5" w:rsidP="008167A5">
      <w:pPr>
        <w:spacing w:line="240" w:lineRule="auto"/>
        <w:ind w:firstLine="0"/>
      </w:pPr>
    </w:p>
    <w:p w:rsidR="008167A5" w:rsidRPr="00CD25D1" w:rsidRDefault="00987DE0" w:rsidP="008167A5">
      <w:r w:rsidRPr="00CD25D1">
        <w:t>Araştırmanız için hangi başlık uygunsa o başlığı bırakıp diğerlerini silebilirsiniz. İlgili başlığa ilişkin bilgileri vermeye buradan başlayabilirsiniz.</w:t>
      </w:r>
    </w:p>
    <w:p w:rsidR="008167A5" w:rsidRPr="00CD25D1" w:rsidRDefault="008167A5" w:rsidP="008167A5">
      <w:pPr>
        <w:spacing w:line="480" w:lineRule="auto"/>
        <w:ind w:firstLine="0"/>
      </w:pPr>
    </w:p>
    <w:p w:rsidR="008167A5" w:rsidRPr="00CD25D1" w:rsidRDefault="008167A5" w:rsidP="008167A5">
      <w:pPr>
        <w:pStyle w:val="Balk2"/>
      </w:pPr>
      <w:bookmarkStart w:id="23" w:name="_Toc346152"/>
      <w:r w:rsidRPr="00CD25D1">
        <w:t>Veriler</w:t>
      </w:r>
      <w:r w:rsidR="00827FA1" w:rsidRPr="00CD25D1">
        <w:t>in</w:t>
      </w:r>
      <w:r w:rsidRPr="00CD25D1">
        <w:t xml:space="preserve"> Toplanması</w:t>
      </w:r>
      <w:bookmarkEnd w:id="23"/>
    </w:p>
    <w:p w:rsidR="008167A5" w:rsidRPr="00CD25D1" w:rsidRDefault="008167A5" w:rsidP="008167A5">
      <w:pPr>
        <w:spacing w:line="240" w:lineRule="auto"/>
        <w:ind w:firstLine="0"/>
      </w:pPr>
    </w:p>
    <w:p w:rsidR="008167A5" w:rsidRPr="00CD25D1" w:rsidRDefault="00987DE0" w:rsidP="008167A5">
      <w:r w:rsidRPr="00CD25D1">
        <w:t xml:space="preserve">Araştırmanızda veri toplama süreci ile ilgili bilgileri vermeye buradan başlayabilirsiniz. Gerektiğinde alt başlık kullanmak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ilgili başlık düzeyini seçebilirsiniz.</w:t>
      </w:r>
      <w:r w:rsidR="004E6A2B" w:rsidRPr="00CD25D1">
        <w:t xml:space="preserve"> Alt başlık kullanmanız durumunda başlıktan önce </w:t>
      </w:r>
      <w:r w:rsidR="00E831A7" w:rsidRPr="00CD25D1">
        <w:t>iki</w:t>
      </w:r>
      <w:r w:rsidR="004E6A2B" w:rsidRPr="00CD25D1">
        <w:t xml:space="preserve"> satır aralığında bir boşluk ve başlıktan sonra </w:t>
      </w:r>
      <w:r w:rsidR="00E831A7" w:rsidRPr="00CD25D1">
        <w:t>bir</w:t>
      </w:r>
      <w:r w:rsidR="004E6A2B" w:rsidRPr="00CD25D1">
        <w:t xml:space="preserve"> satır aralığında bir boşluk bırakmayı unutmayınız.</w:t>
      </w:r>
    </w:p>
    <w:p w:rsidR="008167A5" w:rsidRPr="00CD25D1" w:rsidRDefault="008167A5" w:rsidP="008167A5">
      <w:pPr>
        <w:spacing w:line="480" w:lineRule="auto"/>
        <w:ind w:firstLine="0"/>
      </w:pPr>
    </w:p>
    <w:p w:rsidR="008167A5" w:rsidRPr="00CD25D1" w:rsidRDefault="008167A5" w:rsidP="008167A5">
      <w:pPr>
        <w:pStyle w:val="Balk2"/>
      </w:pPr>
      <w:bookmarkStart w:id="24" w:name="_Toc346153"/>
      <w:r w:rsidRPr="00CD25D1">
        <w:t xml:space="preserve">Verilerin </w:t>
      </w:r>
      <w:r w:rsidR="00827FA1" w:rsidRPr="00CD25D1">
        <w:t>Çözümle</w:t>
      </w:r>
      <w:r w:rsidR="00150AB1" w:rsidRPr="00CD25D1">
        <w:t>n</w:t>
      </w:r>
      <w:r w:rsidR="00827FA1" w:rsidRPr="00CD25D1">
        <w:t>mesi</w:t>
      </w:r>
      <w:bookmarkEnd w:id="24"/>
    </w:p>
    <w:p w:rsidR="008167A5" w:rsidRPr="00CD25D1" w:rsidRDefault="008167A5" w:rsidP="008167A5">
      <w:pPr>
        <w:spacing w:line="240" w:lineRule="auto"/>
        <w:ind w:firstLine="0"/>
      </w:pPr>
    </w:p>
    <w:p w:rsidR="00A45343" w:rsidRPr="00CD25D1" w:rsidRDefault="00987DE0" w:rsidP="00A45343">
      <w:r w:rsidRPr="00CD25D1">
        <w:t xml:space="preserve">Araştırmanızda veri analizi ile ilgili bilgileri vermeye buradan başlayabilirsiniz. Gerektiğinde alt başlık kullanmak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ilgili başlık düzeyini seçebilirsiniz.</w:t>
      </w:r>
      <w:r w:rsidR="004E6A2B" w:rsidRPr="00CD25D1">
        <w:t xml:space="preserve"> Alt başlık kullanmanız durumunda başlıktan önce </w:t>
      </w:r>
      <w:r w:rsidR="006022BB" w:rsidRPr="00CD25D1">
        <w:t>iki</w:t>
      </w:r>
      <w:r w:rsidR="004E6A2B" w:rsidRPr="00CD25D1">
        <w:t xml:space="preserve"> satır aralığında</w:t>
      </w:r>
      <w:r w:rsidR="006022BB" w:rsidRPr="00CD25D1">
        <w:t xml:space="preserve"> bir boşluk ve başlıktan sonra bir</w:t>
      </w:r>
      <w:r w:rsidR="004E6A2B" w:rsidRPr="00CD25D1">
        <w:t xml:space="preserve"> satır aralığında bir boşluk bırakmayı unutmayınız.</w:t>
      </w:r>
    </w:p>
    <w:p w:rsidR="00272BFE" w:rsidRPr="00CD25D1" w:rsidRDefault="00272BFE" w:rsidP="00272BFE">
      <w:pPr>
        <w:sectPr w:rsidR="00272BFE" w:rsidRPr="00CD25D1" w:rsidSect="00D02861">
          <w:pgSz w:w="11906" w:h="16838" w:code="9"/>
          <w:pgMar w:top="1418" w:right="1701" w:bottom="1418" w:left="1701" w:header="709" w:footer="709" w:gutter="0"/>
          <w:cols w:space="708"/>
          <w:titlePg/>
          <w:docGrid w:linePitch="360"/>
        </w:sectPr>
      </w:pPr>
    </w:p>
    <w:p w:rsidR="00FF7054" w:rsidRPr="00785B2E" w:rsidRDefault="00FF7054" w:rsidP="00FF7054">
      <w:pPr>
        <w:spacing w:line="600" w:lineRule="auto"/>
        <w:jc w:val="center"/>
        <w:rPr>
          <w:b/>
          <w:color w:val="B4C6E7" w:themeColor="accent1" w:themeTint="66"/>
          <w:szCs w:val="24"/>
        </w:rPr>
      </w:pPr>
      <w:r w:rsidRPr="00785B2E">
        <w:rPr>
          <w:b/>
          <w:noProof/>
          <w:color w:val="B4C6E7" w:themeColor="accent1" w:themeTint="66"/>
          <w:szCs w:val="24"/>
          <w:lang w:val="en-US"/>
        </w:rPr>
        <w:lastRenderedPageBreak/>
        <mc:AlternateContent>
          <mc:Choice Requires="wps">
            <w:drawing>
              <wp:anchor distT="0" distB="0" distL="114300" distR="114300" simplePos="0" relativeHeight="251672576" behindDoc="0" locked="0" layoutInCell="1" allowOverlap="1" wp14:anchorId="66D85102" wp14:editId="13A8B3A3">
                <wp:simplePos x="0" y="0"/>
                <wp:positionH relativeFrom="column">
                  <wp:posOffset>2019935</wp:posOffset>
                </wp:positionH>
                <wp:positionV relativeFrom="paragraph">
                  <wp:posOffset>-298450</wp:posOffset>
                </wp:positionV>
                <wp:extent cx="0" cy="619125"/>
                <wp:effectExtent l="57150" t="19050" r="571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2376DD" id="AutoShape 2" o:spid="_x0000_s1026" type="#_x0000_t32" style="position:absolute;margin-left:159.05pt;margin-top:-23.5pt;width:0;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B0MwIAAH8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">
                <v:stroke startarrow="block" endarrow="block"/>
              </v:shape>
            </w:pict>
          </mc:Fallback>
        </mc:AlternateContent>
      </w:r>
      <w:r w:rsidRPr="00785B2E">
        <w:rPr>
          <w:color w:val="B4C6E7" w:themeColor="accent1" w:themeTint="66"/>
          <w:szCs w:val="24"/>
        </w:rPr>
        <w:t>2.5 satır aralığı boşluk</w:t>
      </w:r>
    </w:p>
    <w:bookmarkStart w:id="25" w:name="_Toc535358997"/>
    <w:bookmarkStart w:id="26" w:name="_Toc535359491"/>
    <w:bookmarkStart w:id="27" w:name="_Toc346154"/>
    <w:p w:rsidR="00272BFE" w:rsidRPr="00CD25D1" w:rsidRDefault="00FF7054" w:rsidP="00272BFE">
      <w:pPr>
        <w:pStyle w:val="Balk1"/>
      </w:pPr>
      <w:r w:rsidRPr="00CD25D1">
        <w:rPr>
          <w:noProof/>
          <w:lang w:val="en-US"/>
        </w:rPr>
        <mc:AlternateContent>
          <mc:Choice Requires="wps">
            <w:drawing>
              <wp:anchor distT="0" distB="0" distL="114300" distR="114300" simplePos="0" relativeHeight="251674624" behindDoc="0" locked="0" layoutInCell="1" allowOverlap="1" wp14:anchorId="4A003BFF" wp14:editId="060A7FEE">
                <wp:simplePos x="0" y="0"/>
                <wp:positionH relativeFrom="column">
                  <wp:posOffset>2505075</wp:posOffset>
                </wp:positionH>
                <wp:positionV relativeFrom="paragraph">
                  <wp:posOffset>195580</wp:posOffset>
                </wp:positionV>
                <wp:extent cx="635" cy="371475"/>
                <wp:effectExtent l="58420" t="19050" r="5524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405626" id="AutoShape 3" o:spid="_x0000_s1026" type="#_x0000_t32" style="position:absolute;margin-left:197.25pt;margin-top:15.4pt;width:.0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0W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">
                <v:stroke startarrow="block" endarrow="block"/>
              </v:shape>
            </w:pict>
          </mc:Fallback>
        </mc:AlternateContent>
      </w:r>
      <w:bookmarkEnd w:id="25"/>
      <w:bookmarkEnd w:id="26"/>
      <w:r w:rsidR="00272BFE" w:rsidRPr="00CD25D1">
        <w:t>BÖLÜM</w:t>
      </w:r>
      <w:r w:rsidR="00052B7F" w:rsidRPr="00CD25D1">
        <w:t xml:space="preserve"> 3</w:t>
      </w:r>
      <w:bookmarkEnd w:id="27"/>
    </w:p>
    <w:p w:rsidR="00FF7054" w:rsidRPr="00CD25D1" w:rsidRDefault="00FF7054" w:rsidP="00FF7054">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p>
    <w:bookmarkStart w:id="28" w:name="_Toc535358999"/>
    <w:bookmarkStart w:id="29" w:name="_Toc535359493"/>
    <w:bookmarkStart w:id="30" w:name="_Toc346155"/>
    <w:p w:rsidR="00272BFE" w:rsidRPr="00CD25D1" w:rsidRDefault="00FF7054" w:rsidP="00272BFE">
      <w:pPr>
        <w:pStyle w:val="Balk1"/>
      </w:pPr>
      <w:r w:rsidRPr="00CD25D1">
        <w:rPr>
          <w:noProof/>
          <w:lang w:val="en-US"/>
        </w:rPr>
        <mc:AlternateContent>
          <mc:Choice Requires="wps">
            <w:drawing>
              <wp:anchor distT="0" distB="0" distL="114300" distR="114300" simplePos="0" relativeHeight="251676672" behindDoc="0" locked="0" layoutInCell="1" allowOverlap="1" wp14:anchorId="5BDA7C37" wp14:editId="67DC3101">
                <wp:simplePos x="0" y="0"/>
                <wp:positionH relativeFrom="column">
                  <wp:posOffset>2847975</wp:posOffset>
                </wp:positionH>
                <wp:positionV relativeFrom="paragraph">
                  <wp:posOffset>224155</wp:posOffset>
                </wp:positionV>
                <wp:extent cx="635" cy="238125"/>
                <wp:effectExtent l="57150" t="19050" r="5651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C7632C" id="AutoShape 4" o:spid="_x0000_s1026" type="#_x0000_t32" style="position:absolute;margin-left:224.25pt;margin-top:17.65pt;width:.0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">
                <v:stroke startarrow="block" endarrow="block"/>
              </v:shape>
            </w:pict>
          </mc:Fallback>
        </mc:AlternateContent>
      </w:r>
      <w:bookmarkEnd w:id="28"/>
      <w:bookmarkEnd w:id="29"/>
      <w:r w:rsidR="00272BFE" w:rsidRPr="00CD25D1">
        <w:t>BULGULAR VE YORUMLAR</w:t>
      </w:r>
      <w:bookmarkEnd w:id="30"/>
    </w:p>
    <w:p w:rsidR="00272BFE" w:rsidRPr="00785B2E" w:rsidRDefault="00FF7054" w:rsidP="002B58E8">
      <w:pPr>
        <w:spacing w:line="240" w:lineRule="auto"/>
        <w:ind w:firstLine="0"/>
        <w:jc w:val="right"/>
        <w:rPr>
          <w:color w:val="B4C6E7" w:themeColor="accent1" w:themeTint="66"/>
        </w:rPr>
      </w:pPr>
      <w:r w:rsidRPr="00785B2E">
        <w:rPr>
          <w:rFonts w:cs="Times New Roman"/>
          <w:color w:val="B4C6E7" w:themeColor="accent1" w:themeTint="66"/>
        </w:rPr>
        <w:t>1 (tek) satır aralığı boşluk</w:t>
      </w:r>
    </w:p>
    <w:p w:rsidR="00272BFE" w:rsidRPr="00CD25D1" w:rsidRDefault="00272BFE" w:rsidP="00272BFE">
      <w:r w:rsidRPr="00CD25D1">
        <w:t xml:space="preserve">Araştırmanızın </w:t>
      </w:r>
      <w:r w:rsidR="00FF7054" w:rsidRPr="00CD25D1">
        <w:t xml:space="preserve">Bulgular ve Yorumlar </w:t>
      </w:r>
      <w:r w:rsidRPr="00CD25D1">
        <w:t xml:space="preserve">bölümünü yazmaya buradan başlayınız. Gerektiğinde alt başlıkları kullanmak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ilgili başlık düzeyini seçebilirsiniz.</w:t>
      </w:r>
      <w:r w:rsidR="004E6A2B" w:rsidRPr="00CD25D1">
        <w:t xml:space="preserve"> Alt başlık kullanmanız durumunda başlıktan önce </w:t>
      </w:r>
      <w:r w:rsidR="006022BB" w:rsidRPr="00CD25D1">
        <w:t>iki</w:t>
      </w:r>
      <w:r w:rsidR="004E6A2B" w:rsidRPr="00CD25D1">
        <w:t xml:space="preserve"> satır aralığında bir boşluk ve </w:t>
      </w:r>
      <w:r w:rsidR="006022BB" w:rsidRPr="00CD25D1">
        <w:t>başlıktan sonra bir</w:t>
      </w:r>
      <w:r w:rsidR="004E6A2B" w:rsidRPr="00CD25D1">
        <w:t xml:space="preserve"> satır aralığında bir boşluk bırakmayı unutmayınız.</w:t>
      </w:r>
    </w:p>
    <w:p w:rsidR="002F7A73" w:rsidRPr="00CD25D1" w:rsidRDefault="002F7A73" w:rsidP="002B58E8">
      <w:pPr>
        <w:spacing w:line="480" w:lineRule="auto"/>
      </w:pPr>
    </w:p>
    <w:p w:rsidR="002F7A73" w:rsidRPr="00CD25D1" w:rsidRDefault="002F7A73" w:rsidP="002B58E8">
      <w:pPr>
        <w:pStyle w:val="Balk2"/>
      </w:pPr>
      <w:bookmarkStart w:id="31" w:name="_Toc346156"/>
      <w:r w:rsidRPr="00CD25D1">
        <w:t>Başlık</w:t>
      </w:r>
      <w:r w:rsidR="009A4C08" w:rsidRPr="00CD25D1">
        <w:t xml:space="preserve"> 1 (Düzey 1)</w:t>
      </w:r>
      <w:bookmarkEnd w:id="31"/>
    </w:p>
    <w:p w:rsidR="002F7A73" w:rsidRPr="00CD25D1" w:rsidRDefault="002F7A73" w:rsidP="002B58E8">
      <w:pPr>
        <w:spacing w:line="240" w:lineRule="auto"/>
        <w:jc w:val="center"/>
      </w:pPr>
    </w:p>
    <w:p w:rsidR="002F7A73" w:rsidRPr="00CD25D1" w:rsidRDefault="009A4C08">
      <w:r w:rsidRPr="00CD25D1">
        <w:rPr>
          <w:noProof/>
          <w:lang w:val="en-US"/>
        </w:rPr>
        <mc:AlternateContent>
          <mc:Choice Requires="wps">
            <w:drawing>
              <wp:anchor distT="0" distB="0" distL="114300" distR="114300" simplePos="0" relativeHeight="251684864" behindDoc="0" locked="0" layoutInCell="1" allowOverlap="1" wp14:anchorId="0550EA34" wp14:editId="0C358384">
                <wp:simplePos x="0" y="0"/>
                <wp:positionH relativeFrom="column">
                  <wp:posOffset>750627</wp:posOffset>
                </wp:positionH>
                <wp:positionV relativeFrom="paragraph">
                  <wp:posOffset>475956</wp:posOffset>
                </wp:positionV>
                <wp:extent cx="635" cy="371475"/>
                <wp:effectExtent l="58420" t="19050" r="5524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BCF284" id="AutoShape 3" o:spid="_x0000_s1026" type="#_x0000_t32" style="position:absolute;margin-left:59.1pt;margin-top:37.5pt;width:.0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EOAIAAIA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">
                <v:stroke startarrow="block" endarrow="block"/>
              </v:shape>
            </w:pict>
          </mc:Fallback>
        </mc:AlternateContent>
      </w:r>
      <w:r w:rsidR="006022BB" w:rsidRPr="00CD25D1">
        <w:t>Bulgular ve Yorumlar b</w:t>
      </w:r>
      <w:r w:rsidR="002F7A73" w:rsidRPr="00CD25D1">
        <w:t>ölüm</w:t>
      </w:r>
      <w:r w:rsidR="006022BB" w:rsidRPr="00CD25D1">
        <w:t>ü</w:t>
      </w:r>
      <w:r w:rsidR="009F3EF5" w:rsidRPr="00CD25D1">
        <w:t>ndeki alt başlıkları</w:t>
      </w:r>
      <w:r w:rsidR="002F7A73" w:rsidRPr="00CD25D1">
        <w:t>, alt amaçlarınıza uygun biçimde yazınız.</w:t>
      </w:r>
    </w:p>
    <w:p w:rsidR="009A4C08" w:rsidRPr="00CD25D1" w:rsidRDefault="009A4C08" w:rsidP="009A4C08">
      <w:pPr>
        <w:spacing w:line="480" w:lineRule="auto"/>
        <w:ind w:firstLine="0"/>
      </w:pPr>
      <w:r w:rsidRPr="00CD25D1">
        <w:rPr>
          <w:rFonts w:cs="Times New Roman"/>
          <w:szCs w:val="24"/>
        </w:rPr>
        <w:t xml:space="preserve">                       </w:t>
      </w:r>
      <w:r w:rsidR="002E7516" w:rsidRPr="00CD25D1">
        <w:rPr>
          <w:rFonts w:cs="Times New Roman"/>
          <w:szCs w:val="24"/>
        </w:rPr>
        <w:t xml:space="preserve"> </w:t>
      </w:r>
      <w:r w:rsidRPr="00785B2E">
        <w:rPr>
          <w:rFonts w:cs="Times New Roman"/>
          <w:color w:val="B4C6E7" w:themeColor="accent1" w:themeTint="66"/>
          <w:szCs w:val="24"/>
        </w:rPr>
        <w:t>2 satır aralığı boşluk</w:t>
      </w:r>
    </w:p>
    <w:bookmarkStart w:id="32" w:name="_Toc346157"/>
    <w:p w:rsidR="009A4C08" w:rsidRPr="00CD25D1" w:rsidRDefault="009A4C08" w:rsidP="0054378F">
      <w:pPr>
        <w:pStyle w:val="Stil1"/>
      </w:pPr>
      <w:r w:rsidRPr="00CD25D1">
        <w:rPr>
          <w:noProof/>
          <w:lang w:val="en-US"/>
        </w:rPr>
        <mc:AlternateContent>
          <mc:Choice Requires="wps">
            <w:drawing>
              <wp:anchor distT="0" distB="0" distL="114300" distR="114300" simplePos="0" relativeHeight="251693056" behindDoc="0" locked="0" layoutInCell="1" allowOverlap="1" wp14:anchorId="7C032263" wp14:editId="1F4B1C17">
                <wp:simplePos x="0" y="0"/>
                <wp:positionH relativeFrom="column">
                  <wp:posOffset>689847</wp:posOffset>
                </wp:positionH>
                <wp:positionV relativeFrom="paragraph">
                  <wp:posOffset>247820</wp:posOffset>
                </wp:positionV>
                <wp:extent cx="635" cy="238125"/>
                <wp:effectExtent l="57150" t="19050" r="5651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79B4FE" id="AutoShape 4" o:spid="_x0000_s1026" type="#_x0000_t32" style="position:absolute;margin-left:54.3pt;margin-top:19.5pt;width:.05pt;height:18.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">
                <v:stroke startarrow="block" endarrow="block"/>
              </v:shape>
            </w:pict>
          </mc:Fallback>
        </mc:AlternateContent>
      </w:r>
      <w:r w:rsidRPr="00CD25D1">
        <w:t>Alt Başlık (Düzey 2)</w:t>
      </w:r>
      <w:bookmarkEnd w:id="32"/>
    </w:p>
    <w:p w:rsidR="009A4C08" w:rsidRPr="00785B2E" w:rsidRDefault="009A4C08" w:rsidP="002B58E8">
      <w:pPr>
        <w:spacing w:line="240" w:lineRule="auto"/>
        <w:ind w:left="708" w:firstLine="708"/>
        <w:rPr>
          <w:color w:val="B4C6E7" w:themeColor="accent1" w:themeTint="66"/>
        </w:rPr>
      </w:pPr>
      <w:r w:rsidRPr="00785B2E">
        <w:rPr>
          <w:rFonts w:cs="Times New Roman"/>
          <w:color w:val="B4C6E7" w:themeColor="accent1" w:themeTint="66"/>
        </w:rPr>
        <w:t>1 (tek) satır aralığı boşluk</w:t>
      </w:r>
    </w:p>
    <w:p w:rsidR="009A4C08" w:rsidRPr="00CD25D1" w:rsidRDefault="009A4C08" w:rsidP="002B58E8">
      <w:pPr>
        <w:spacing w:line="240" w:lineRule="auto"/>
      </w:pPr>
    </w:p>
    <w:p w:rsidR="009A4C08" w:rsidRPr="00CD25D1" w:rsidRDefault="009A4C08">
      <w:r w:rsidRPr="00CD25D1">
        <w:rPr>
          <w:noProof/>
          <w:lang w:val="en-US"/>
        </w:rPr>
        <mc:AlternateContent>
          <mc:Choice Requires="wps">
            <w:drawing>
              <wp:anchor distT="0" distB="0" distL="114300" distR="114300" simplePos="0" relativeHeight="251686912" behindDoc="0" locked="0" layoutInCell="1" allowOverlap="1" wp14:anchorId="1F815608" wp14:editId="3FCE22CF">
                <wp:simplePos x="0" y="0"/>
                <wp:positionH relativeFrom="column">
                  <wp:posOffset>668655</wp:posOffset>
                </wp:positionH>
                <wp:positionV relativeFrom="paragraph">
                  <wp:posOffset>179582</wp:posOffset>
                </wp:positionV>
                <wp:extent cx="635" cy="371475"/>
                <wp:effectExtent l="58420" t="19050" r="55245"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8B65C4" id="AutoShape 3" o:spid="_x0000_s1026" type="#_x0000_t32" style="position:absolute;margin-left:52.65pt;margin-top:14.15pt;width:.0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2R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">
                <v:stroke startarrow="block" endarrow="block"/>
              </v:shape>
            </w:pict>
          </mc:Fallback>
        </mc:AlternateContent>
      </w:r>
      <w:r w:rsidRPr="00CD25D1">
        <w:t>Cümlenizi yazmaya buradan başlayınız.</w:t>
      </w:r>
    </w:p>
    <w:p w:rsidR="009A4C08" w:rsidRPr="00785B2E" w:rsidRDefault="009A4C08" w:rsidP="002B58E8">
      <w:pPr>
        <w:spacing w:line="480" w:lineRule="auto"/>
        <w:ind w:left="708" w:firstLine="708"/>
        <w:rPr>
          <w:color w:val="B4C6E7" w:themeColor="accent1" w:themeTint="66"/>
        </w:rPr>
      </w:pPr>
      <w:r w:rsidRPr="00785B2E">
        <w:rPr>
          <w:rFonts w:cs="Times New Roman"/>
          <w:color w:val="B4C6E7" w:themeColor="accent1" w:themeTint="66"/>
          <w:szCs w:val="24"/>
        </w:rPr>
        <w:t>2 satır aralığı boşluk</w:t>
      </w:r>
    </w:p>
    <w:p w:rsidR="009A4C08" w:rsidRPr="00CD25D1" w:rsidRDefault="009A4C08">
      <w:pPr>
        <w:rPr>
          <w:b/>
        </w:rPr>
      </w:pPr>
      <w:r w:rsidRPr="00CD25D1">
        <w:rPr>
          <w:rStyle w:val="Stil2Char"/>
          <w:noProof/>
          <w:lang w:val="en-US"/>
        </w:rPr>
        <mc:AlternateContent>
          <mc:Choice Requires="wps">
            <w:drawing>
              <wp:anchor distT="0" distB="0" distL="114300" distR="114300" simplePos="0" relativeHeight="251688960" behindDoc="0" locked="0" layoutInCell="1" allowOverlap="1" wp14:anchorId="621A37FD" wp14:editId="22E2C81E">
                <wp:simplePos x="0" y="0"/>
                <wp:positionH relativeFrom="column">
                  <wp:posOffset>668105</wp:posOffset>
                </wp:positionH>
                <wp:positionV relativeFrom="paragraph">
                  <wp:posOffset>186406</wp:posOffset>
                </wp:positionV>
                <wp:extent cx="635" cy="371475"/>
                <wp:effectExtent l="58420" t="19050" r="55245" b="190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073190" id="AutoShape 3" o:spid="_x0000_s1026" type="#_x0000_t32" style="position:absolute;margin-left:52.6pt;margin-top:14.7pt;width:.0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">
                <v:stroke startarrow="block" endarrow="block"/>
              </v:shape>
            </w:pict>
          </mc:Fallback>
        </mc:AlternateContent>
      </w:r>
      <w:bookmarkStart w:id="33" w:name="_Toc346158"/>
      <w:r w:rsidRPr="00CD25D1">
        <w:rPr>
          <w:rStyle w:val="Stil2Char"/>
        </w:rPr>
        <w:t>Alt Başlık (Düzey 3).</w:t>
      </w:r>
      <w:bookmarkEnd w:id="33"/>
      <w:r w:rsidRPr="00CD25D1">
        <w:rPr>
          <w:b/>
        </w:rPr>
        <w:t xml:space="preserve"> </w:t>
      </w:r>
      <w:r w:rsidRPr="00CD25D1">
        <w:t>Cümlenizi yazmaya buradan başlayınız.</w:t>
      </w:r>
    </w:p>
    <w:p w:rsidR="009A4C08" w:rsidRPr="00CD25D1" w:rsidRDefault="009A4C08" w:rsidP="009A4C08">
      <w:pPr>
        <w:spacing w:line="480" w:lineRule="auto"/>
        <w:ind w:firstLine="0"/>
      </w:pPr>
      <w:r w:rsidRPr="00CD25D1">
        <w:rPr>
          <w:rFonts w:cs="Times New Roman"/>
          <w:szCs w:val="24"/>
        </w:rPr>
        <w:t xml:space="preserve">                    </w:t>
      </w:r>
      <w:r w:rsidR="002E7516" w:rsidRPr="00CD25D1">
        <w:rPr>
          <w:rFonts w:cs="Times New Roman"/>
          <w:szCs w:val="24"/>
        </w:rPr>
        <w:t xml:space="preserve">  </w:t>
      </w:r>
      <w:r w:rsidRPr="00785B2E">
        <w:rPr>
          <w:rFonts w:cs="Times New Roman"/>
          <w:color w:val="B4C6E7" w:themeColor="accent1" w:themeTint="66"/>
          <w:szCs w:val="24"/>
        </w:rPr>
        <w:t>2 satır aralığı boşluk</w:t>
      </w:r>
    </w:p>
    <w:p w:rsidR="009A4C08" w:rsidRPr="00CD25D1" w:rsidRDefault="009A4C08">
      <w:pPr>
        <w:rPr>
          <w:b/>
          <w:i/>
        </w:rPr>
      </w:pPr>
      <w:r w:rsidRPr="00CD25D1">
        <w:rPr>
          <w:rStyle w:val="Dzey4Char"/>
          <w:noProof/>
          <w:lang w:val="en-US"/>
        </w:rPr>
        <mc:AlternateContent>
          <mc:Choice Requires="wps">
            <w:drawing>
              <wp:anchor distT="0" distB="0" distL="114300" distR="114300" simplePos="0" relativeHeight="251691008" behindDoc="0" locked="0" layoutInCell="1" allowOverlap="1" wp14:anchorId="7123ED41" wp14:editId="0A51C5F6">
                <wp:simplePos x="0" y="0"/>
                <wp:positionH relativeFrom="column">
                  <wp:posOffset>668740</wp:posOffset>
                </wp:positionH>
                <wp:positionV relativeFrom="paragraph">
                  <wp:posOffset>206877</wp:posOffset>
                </wp:positionV>
                <wp:extent cx="635" cy="371475"/>
                <wp:effectExtent l="58420" t="19050" r="55245"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76E200" id="AutoShape 3" o:spid="_x0000_s1026" type="#_x0000_t32" style="position:absolute;margin-left:52.65pt;margin-top:16.3pt;width:.0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xF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">
                <v:stroke startarrow="block" endarrow="block"/>
              </v:shape>
            </w:pict>
          </mc:Fallback>
        </mc:AlternateContent>
      </w:r>
      <w:bookmarkStart w:id="34" w:name="_Toc346159"/>
      <w:r w:rsidRPr="00CD25D1">
        <w:rPr>
          <w:rStyle w:val="Dzey4Char"/>
        </w:rPr>
        <w:t>Alt Başlık (Düzey 4).</w:t>
      </w:r>
      <w:bookmarkEnd w:id="34"/>
      <w:r w:rsidRPr="00CD25D1">
        <w:rPr>
          <w:b/>
          <w:i/>
        </w:rPr>
        <w:t xml:space="preserve"> </w:t>
      </w:r>
      <w:r w:rsidRPr="00CD25D1">
        <w:t>Cümlenizi yazmaya buradan başlayınız.</w:t>
      </w:r>
    </w:p>
    <w:p w:rsidR="009A4C08" w:rsidRPr="00CD25D1" w:rsidRDefault="009A4C08" w:rsidP="009A4C08">
      <w:pPr>
        <w:spacing w:line="480" w:lineRule="auto"/>
        <w:ind w:firstLine="0"/>
      </w:pPr>
      <w:r w:rsidRPr="00CD25D1">
        <w:rPr>
          <w:rFonts w:cs="Times New Roman"/>
          <w:szCs w:val="24"/>
        </w:rPr>
        <w:t xml:space="preserve">                    </w:t>
      </w:r>
      <w:r w:rsidR="002E7516" w:rsidRPr="00CD25D1">
        <w:rPr>
          <w:rFonts w:cs="Times New Roman"/>
          <w:szCs w:val="24"/>
        </w:rPr>
        <w:t xml:space="preserve">  </w:t>
      </w:r>
      <w:r w:rsidRPr="00CD25D1">
        <w:rPr>
          <w:rFonts w:cs="Times New Roman"/>
          <w:szCs w:val="24"/>
        </w:rPr>
        <w:t>2 satır aralığı boşluk</w:t>
      </w:r>
    </w:p>
    <w:p w:rsidR="009A4C08" w:rsidRPr="00CD25D1" w:rsidRDefault="009A4C08" w:rsidP="00D77766">
      <w:bookmarkStart w:id="35" w:name="_Toc346160"/>
      <w:r w:rsidRPr="00CD25D1">
        <w:rPr>
          <w:rStyle w:val="Dzey5Char"/>
        </w:rPr>
        <w:t>Alt Başlık (Düzey 5).</w:t>
      </w:r>
      <w:bookmarkEnd w:id="35"/>
      <w:r w:rsidRPr="00CD25D1">
        <w:t xml:space="preserve"> Cümlenizi yazmaya buradan başlayınız.</w:t>
      </w:r>
    </w:p>
    <w:p w:rsidR="002F7A73" w:rsidRPr="00CD25D1" w:rsidRDefault="002F7A73" w:rsidP="0054378F">
      <w:pPr>
        <w:spacing w:line="480" w:lineRule="auto"/>
        <w:ind w:firstLine="0"/>
      </w:pPr>
    </w:p>
    <w:p w:rsidR="002F7A73" w:rsidRPr="00CD25D1" w:rsidRDefault="00961541" w:rsidP="002B58E8">
      <w:pPr>
        <w:pStyle w:val="Balk2"/>
      </w:pPr>
      <w:bookmarkStart w:id="36" w:name="_Toc346161"/>
      <w:r w:rsidRPr="00CD25D1">
        <w:t>Başlık 2</w:t>
      </w:r>
      <w:bookmarkEnd w:id="36"/>
    </w:p>
    <w:p w:rsidR="00961541" w:rsidRPr="00CD25D1" w:rsidRDefault="00961541" w:rsidP="0054378F">
      <w:pPr>
        <w:spacing w:line="240" w:lineRule="auto"/>
        <w:ind w:firstLine="0"/>
      </w:pPr>
    </w:p>
    <w:p w:rsidR="009A4C08" w:rsidRPr="00CD25D1" w:rsidRDefault="009A4C08" w:rsidP="009A4C08">
      <w:r w:rsidRPr="00CD25D1">
        <w:rPr>
          <w:noProof/>
          <w:lang w:val="en-US"/>
        </w:rPr>
        <mc:AlternateContent>
          <mc:Choice Requires="wps">
            <w:drawing>
              <wp:anchor distT="0" distB="0" distL="114300" distR="114300" simplePos="0" relativeHeight="251695104" behindDoc="0" locked="0" layoutInCell="1" allowOverlap="1" wp14:anchorId="7E241ED8" wp14:editId="4AC03250">
                <wp:simplePos x="0" y="0"/>
                <wp:positionH relativeFrom="column">
                  <wp:posOffset>750627</wp:posOffset>
                </wp:positionH>
                <wp:positionV relativeFrom="paragraph">
                  <wp:posOffset>475956</wp:posOffset>
                </wp:positionV>
                <wp:extent cx="635" cy="371475"/>
                <wp:effectExtent l="58420" t="19050" r="55245"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30C7C4" id="AutoShape 3" o:spid="_x0000_s1026" type="#_x0000_t32" style="position:absolute;margin-left:59.1pt;margin-top:37.5pt;width:.0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I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">
                <v:stroke startarrow="block" endarrow="block"/>
              </v:shape>
            </w:pict>
          </mc:Fallback>
        </mc:AlternateContent>
      </w:r>
      <w:r w:rsidR="006022BB" w:rsidRPr="00CD25D1">
        <w:t>Bulgular ve Yorumlar bölümü</w:t>
      </w:r>
      <w:r w:rsidRPr="00CD25D1">
        <w:t>ndeki alt başlıkları, alt amaçlarınıza uygun biçimde yazınız.</w:t>
      </w:r>
    </w:p>
    <w:p w:rsidR="009A4C08" w:rsidRPr="00CD25D1" w:rsidRDefault="009A4C08" w:rsidP="009A4C08">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p>
    <w:p w:rsidR="009A4C08" w:rsidRPr="00CD25D1" w:rsidRDefault="009A4C08" w:rsidP="00142102">
      <w:pPr>
        <w:pStyle w:val="Stil1"/>
      </w:pPr>
      <w:bookmarkStart w:id="37" w:name="_Toc346162"/>
      <w:r w:rsidRPr="00CD25D1">
        <w:lastRenderedPageBreak/>
        <w:t>Alt Başlık (Düzey 2)</w:t>
      </w:r>
      <w:bookmarkEnd w:id="37"/>
    </w:p>
    <w:p w:rsidR="009A4C08" w:rsidRPr="00CD25D1" w:rsidRDefault="009A4C08" w:rsidP="00142102">
      <w:pPr>
        <w:spacing w:line="240" w:lineRule="auto"/>
        <w:rPr>
          <w:b/>
        </w:rPr>
      </w:pPr>
      <w:r w:rsidRPr="00CD25D1">
        <w:rPr>
          <w:noProof/>
          <w:lang w:val="en-US"/>
        </w:rPr>
        <mc:AlternateContent>
          <mc:Choice Requires="wps">
            <w:drawing>
              <wp:anchor distT="0" distB="0" distL="114300" distR="114300" simplePos="0" relativeHeight="251699200" behindDoc="0" locked="0" layoutInCell="1" allowOverlap="1" wp14:anchorId="4A570BFE" wp14:editId="0873DC74">
                <wp:simplePos x="0" y="0"/>
                <wp:positionH relativeFrom="column">
                  <wp:posOffset>484486</wp:posOffset>
                </wp:positionH>
                <wp:positionV relativeFrom="paragraph">
                  <wp:posOffset>-56515</wp:posOffset>
                </wp:positionV>
                <wp:extent cx="635" cy="238125"/>
                <wp:effectExtent l="57150" t="19050" r="5651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0846A5" id="AutoShape 4" o:spid="_x0000_s1026" type="#_x0000_t32" style="position:absolute;margin-left:38.15pt;margin-top:-4.45pt;width:.05pt;height:18.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">
                <v:stroke startarrow="block" endarrow="block"/>
              </v:shape>
            </w:pict>
          </mc:Fallback>
        </mc:AlternateContent>
      </w:r>
      <w:r w:rsidRPr="00CD25D1">
        <w:t xml:space="preserve">  </w:t>
      </w:r>
      <w:r w:rsidR="00142102" w:rsidRPr="00CD25D1">
        <w:t xml:space="preserve"> </w:t>
      </w:r>
      <w:r w:rsidRPr="00785B2E">
        <w:rPr>
          <w:color w:val="B4C6E7" w:themeColor="accent1" w:themeTint="66"/>
        </w:rPr>
        <w:t>1 (tek) satır aralığı boşluk</w:t>
      </w:r>
    </w:p>
    <w:p w:rsidR="009A4C08" w:rsidRPr="00CD25D1" w:rsidRDefault="009A4C08" w:rsidP="009A4C08">
      <w:r w:rsidRPr="00CD25D1">
        <w:rPr>
          <w:noProof/>
          <w:lang w:val="en-US"/>
        </w:rPr>
        <mc:AlternateContent>
          <mc:Choice Requires="wps">
            <w:drawing>
              <wp:anchor distT="0" distB="0" distL="114300" distR="114300" simplePos="0" relativeHeight="251696128" behindDoc="0" locked="0" layoutInCell="1" allowOverlap="1" wp14:anchorId="5FDD0510" wp14:editId="3D18161F">
                <wp:simplePos x="0" y="0"/>
                <wp:positionH relativeFrom="column">
                  <wp:posOffset>668655</wp:posOffset>
                </wp:positionH>
                <wp:positionV relativeFrom="paragraph">
                  <wp:posOffset>179582</wp:posOffset>
                </wp:positionV>
                <wp:extent cx="635" cy="371475"/>
                <wp:effectExtent l="58420" t="19050" r="55245" b="190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21D666" id="AutoShape 3" o:spid="_x0000_s1026" type="#_x0000_t32" style="position:absolute;margin-left:52.65pt;margin-top:14.15pt;width:.0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hiOQ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">
                <v:stroke startarrow="block" endarrow="block"/>
              </v:shape>
            </w:pict>
          </mc:Fallback>
        </mc:AlternateContent>
      </w:r>
      <w:r w:rsidRPr="00CD25D1">
        <w:t>Cümlenizi yazmaya buradan başlayınız.</w:t>
      </w:r>
    </w:p>
    <w:p w:rsidR="009A4C08" w:rsidRPr="00785B2E" w:rsidRDefault="009A4C08" w:rsidP="009A4C08">
      <w:pPr>
        <w:spacing w:line="480" w:lineRule="auto"/>
        <w:ind w:left="708" w:firstLine="708"/>
        <w:rPr>
          <w:color w:val="B4C6E7" w:themeColor="accent1" w:themeTint="66"/>
        </w:rPr>
      </w:pPr>
      <w:r w:rsidRPr="00785B2E">
        <w:rPr>
          <w:rFonts w:cs="Times New Roman"/>
          <w:color w:val="B4C6E7" w:themeColor="accent1" w:themeTint="66"/>
          <w:szCs w:val="24"/>
        </w:rPr>
        <w:t>2 satır aralığı boşluk</w:t>
      </w:r>
    </w:p>
    <w:p w:rsidR="009A4C08" w:rsidRPr="00CD25D1" w:rsidRDefault="009A4C08" w:rsidP="009A4C08">
      <w:pPr>
        <w:rPr>
          <w:b/>
        </w:rPr>
      </w:pPr>
      <w:r w:rsidRPr="00CD25D1">
        <w:rPr>
          <w:rStyle w:val="Stil2Char"/>
          <w:noProof/>
          <w:lang w:val="en-US"/>
        </w:rPr>
        <mc:AlternateContent>
          <mc:Choice Requires="wps">
            <w:drawing>
              <wp:anchor distT="0" distB="0" distL="114300" distR="114300" simplePos="0" relativeHeight="251697152" behindDoc="0" locked="0" layoutInCell="1" allowOverlap="1" wp14:anchorId="60157EE6" wp14:editId="33B21D04">
                <wp:simplePos x="0" y="0"/>
                <wp:positionH relativeFrom="column">
                  <wp:posOffset>668105</wp:posOffset>
                </wp:positionH>
                <wp:positionV relativeFrom="paragraph">
                  <wp:posOffset>186406</wp:posOffset>
                </wp:positionV>
                <wp:extent cx="635" cy="371475"/>
                <wp:effectExtent l="58420" t="19050" r="55245" b="190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0DAC09" id="AutoShape 3" o:spid="_x0000_s1026" type="#_x0000_t32" style="position:absolute;margin-left:52.6pt;margin-top:14.7pt;width:.0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6aOQ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">
                <v:stroke startarrow="block" endarrow="block"/>
              </v:shape>
            </w:pict>
          </mc:Fallback>
        </mc:AlternateContent>
      </w:r>
      <w:bookmarkStart w:id="38" w:name="_Toc346163"/>
      <w:r w:rsidRPr="00CD25D1">
        <w:rPr>
          <w:rStyle w:val="Stil2Char"/>
        </w:rPr>
        <w:t>Alt Başlık (Düzey 3).</w:t>
      </w:r>
      <w:bookmarkEnd w:id="38"/>
      <w:r w:rsidRPr="00CD25D1">
        <w:rPr>
          <w:b/>
        </w:rPr>
        <w:t xml:space="preserve"> </w:t>
      </w:r>
      <w:r w:rsidRPr="00CD25D1">
        <w:t>Cümlenizi yazmaya buradan başlayınız.</w:t>
      </w:r>
    </w:p>
    <w:p w:rsidR="009A4C08" w:rsidRPr="00CD25D1" w:rsidRDefault="009A4C08" w:rsidP="009A4C08">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p>
    <w:p w:rsidR="009A4C08" w:rsidRPr="00CD25D1" w:rsidRDefault="009A4C08" w:rsidP="009A4C08">
      <w:pPr>
        <w:rPr>
          <w:b/>
          <w:i/>
        </w:rPr>
      </w:pPr>
      <w:r w:rsidRPr="00CD25D1">
        <w:rPr>
          <w:rStyle w:val="Dzey4Char"/>
          <w:noProof/>
          <w:lang w:val="en-US"/>
        </w:rPr>
        <mc:AlternateContent>
          <mc:Choice Requires="wps">
            <w:drawing>
              <wp:anchor distT="0" distB="0" distL="114300" distR="114300" simplePos="0" relativeHeight="251698176" behindDoc="0" locked="0" layoutInCell="1" allowOverlap="1" wp14:anchorId="530FE5AA" wp14:editId="23EA81FA">
                <wp:simplePos x="0" y="0"/>
                <wp:positionH relativeFrom="column">
                  <wp:posOffset>668740</wp:posOffset>
                </wp:positionH>
                <wp:positionV relativeFrom="paragraph">
                  <wp:posOffset>206877</wp:posOffset>
                </wp:positionV>
                <wp:extent cx="635" cy="371475"/>
                <wp:effectExtent l="58420" t="19050" r="55245"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C54ED2" id="AutoShape 3" o:spid="_x0000_s1026" type="#_x0000_t32" style="position:absolute;margin-left:52.65pt;margin-top:16.3pt;width:.0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4dOQ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">
                <v:stroke startarrow="block" endarrow="block"/>
              </v:shape>
            </w:pict>
          </mc:Fallback>
        </mc:AlternateContent>
      </w:r>
      <w:bookmarkStart w:id="39" w:name="_Toc346164"/>
      <w:r w:rsidRPr="00CD25D1">
        <w:rPr>
          <w:rStyle w:val="Dzey4Char"/>
        </w:rPr>
        <w:t>Alt Başlık (Düzey 4).</w:t>
      </w:r>
      <w:bookmarkEnd w:id="39"/>
      <w:r w:rsidRPr="00CD25D1">
        <w:rPr>
          <w:b/>
          <w:i/>
        </w:rPr>
        <w:t xml:space="preserve"> </w:t>
      </w:r>
      <w:r w:rsidRPr="00CD25D1">
        <w:t>Cümlenizi yazmaya buradan başlayınız.</w:t>
      </w:r>
    </w:p>
    <w:p w:rsidR="009A4C08" w:rsidRPr="00CD25D1" w:rsidRDefault="009A4C08" w:rsidP="009A4C08">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p>
    <w:p w:rsidR="009A4C08" w:rsidRPr="00CD25D1" w:rsidRDefault="009A4C08" w:rsidP="009A4C08">
      <w:pPr>
        <w:rPr>
          <w:i/>
        </w:rPr>
      </w:pPr>
      <w:bookmarkStart w:id="40" w:name="_Toc346165"/>
      <w:r w:rsidRPr="00CD25D1">
        <w:rPr>
          <w:rStyle w:val="Dzey5Char"/>
        </w:rPr>
        <w:t>Alt Başlık (Düzey 5).</w:t>
      </w:r>
      <w:bookmarkEnd w:id="40"/>
      <w:r w:rsidRPr="00CD25D1">
        <w:rPr>
          <w:i/>
        </w:rPr>
        <w:t xml:space="preserve"> </w:t>
      </w:r>
      <w:r w:rsidRPr="00CD25D1">
        <w:t>Cümlenizi yazmaya buradan başlayınız.</w:t>
      </w:r>
    </w:p>
    <w:p w:rsidR="009A4C08" w:rsidRPr="00CD25D1" w:rsidRDefault="009A4C08" w:rsidP="009A4C08">
      <w:pPr>
        <w:spacing w:line="480" w:lineRule="auto"/>
      </w:pPr>
    </w:p>
    <w:p w:rsidR="004E6A2B" w:rsidRPr="00CD25D1" w:rsidRDefault="00F41E62" w:rsidP="004E6A2B">
      <w:pPr>
        <w:ind w:firstLine="0"/>
        <w:rPr>
          <w:b/>
        </w:rPr>
      </w:pPr>
      <w:r w:rsidRPr="00CD25D1">
        <w:rPr>
          <w:b/>
        </w:rPr>
        <w:t xml:space="preserve">NOT: Örnek </w:t>
      </w:r>
      <w:r w:rsidR="003934BE" w:rsidRPr="00CD25D1">
        <w:rPr>
          <w:b/>
        </w:rPr>
        <w:t>Tablo</w:t>
      </w:r>
      <w:r w:rsidRPr="00CD25D1">
        <w:rPr>
          <w:b/>
        </w:rPr>
        <w:t xml:space="preserve"> ve Şekli Otomatik Ekleme</w:t>
      </w:r>
    </w:p>
    <w:p w:rsidR="00990FE5" w:rsidRPr="00CD25D1" w:rsidRDefault="00990FE5" w:rsidP="00990FE5">
      <w:r w:rsidRPr="00CD25D1">
        <w:t xml:space="preserve">Çalışmanıza </w:t>
      </w:r>
      <w:r w:rsidR="009913D4" w:rsidRPr="00CD25D1">
        <w:t>tablo</w:t>
      </w:r>
      <w:r w:rsidRPr="00CD25D1">
        <w:t xml:space="preserve"> ve şekil koymak istediğinizde önce </w:t>
      </w:r>
      <w:r w:rsidR="009913D4" w:rsidRPr="00CD25D1">
        <w:t>tablo</w:t>
      </w:r>
      <w:r w:rsidRPr="00CD25D1">
        <w:t xml:space="preserve"> ve şekli yerleştirin. Burada </w:t>
      </w:r>
      <w:r w:rsidR="00F17937" w:rsidRPr="00CD25D1">
        <w:t>tabloyu</w:t>
      </w:r>
      <w:r w:rsidRPr="00CD25D1">
        <w:t xml:space="preserve"> yerleştirdikten sonra </w:t>
      </w:r>
      <w:r w:rsidR="009913D4" w:rsidRPr="00CD25D1">
        <w:t>tablonun</w:t>
      </w:r>
      <w:r w:rsidRPr="00CD25D1">
        <w:t xml:space="preserve"> sol üst köşesindeki +’ya benzeyen işarete sağ tıklayıp </w:t>
      </w:r>
      <w:r w:rsidRPr="00CD25D1">
        <w:rPr>
          <w:i/>
        </w:rPr>
        <w:t>Otomatik Sığdır</w:t>
      </w:r>
      <w:r w:rsidRPr="00CD25D1">
        <w:t xml:space="preserve"> sekmesinden </w:t>
      </w:r>
      <w:r w:rsidRPr="00CD25D1">
        <w:rPr>
          <w:i/>
        </w:rPr>
        <w:t xml:space="preserve">Pencereye Otomatik Sığdır </w:t>
      </w:r>
      <w:r w:rsidRPr="00CD25D1">
        <w:t xml:space="preserve">seçeneğini seçebilirsiniz. </w:t>
      </w:r>
      <w:r w:rsidR="00F17937" w:rsidRPr="00CD25D1">
        <w:t>Tablo</w:t>
      </w:r>
      <w:r w:rsidRPr="00CD25D1">
        <w:t xml:space="preserve"> ve şekli yerleştirdikten sonra başlık için öncelikle ilgili </w:t>
      </w:r>
      <w:r w:rsidR="00F17937" w:rsidRPr="00CD25D1">
        <w:t>tablo</w:t>
      </w:r>
      <w:r w:rsidRPr="00CD25D1">
        <w:t xml:space="preserve"> ve şekli seçiniz. Ardından </w:t>
      </w:r>
      <w:r w:rsidRPr="00CD25D1">
        <w:rPr>
          <w:i/>
        </w:rPr>
        <w:t>Başvurular</w:t>
      </w:r>
      <w:r w:rsidRPr="00CD25D1">
        <w:t xml:space="preserve"> (Giriş sekmesinin olduğu satırda) sekmesinden </w:t>
      </w:r>
      <w:r w:rsidRPr="00CD25D1">
        <w:rPr>
          <w:i/>
        </w:rPr>
        <w:t xml:space="preserve">Resim Yazısı Ekle </w:t>
      </w:r>
      <w:r w:rsidRPr="00CD25D1">
        <w:t xml:space="preserve">seçeneğine tıklayın. Sonrasında </w:t>
      </w:r>
      <w:r w:rsidR="00F41E62" w:rsidRPr="00CD25D1">
        <w:t xml:space="preserve">karşınıza gelen ekranın </w:t>
      </w:r>
      <w:r w:rsidR="00F41E62" w:rsidRPr="00CD25D1">
        <w:rPr>
          <w:i/>
        </w:rPr>
        <w:t>Etiket</w:t>
      </w:r>
      <w:r w:rsidR="00F41E62" w:rsidRPr="00CD25D1">
        <w:t xml:space="preserve"> bölümünden ilgili ve konumunu seçiniz. Eğer ilgili etiket </w:t>
      </w:r>
      <w:r w:rsidR="00F41E62" w:rsidRPr="00CD25D1">
        <w:rPr>
          <w:i/>
        </w:rPr>
        <w:t>Etiket</w:t>
      </w:r>
      <w:r w:rsidR="00F41E62" w:rsidRPr="00CD25D1">
        <w:t xml:space="preserve"> bölümünde bulunmuyorsa </w:t>
      </w:r>
      <w:r w:rsidR="00F41E62" w:rsidRPr="00CD25D1">
        <w:rPr>
          <w:i/>
        </w:rPr>
        <w:t>Yeni Etiket</w:t>
      </w:r>
      <w:r w:rsidR="00F41E62" w:rsidRPr="00CD25D1">
        <w:t xml:space="preserve"> bölümünden ekleyebilirsiniz. </w:t>
      </w:r>
      <w:r w:rsidR="0079368F" w:rsidRPr="00CD25D1">
        <w:t>Tablo</w:t>
      </w:r>
      <w:r w:rsidR="00F41E62" w:rsidRPr="00CD25D1">
        <w:t xml:space="preserve"> veya şeklin numarası verildikten sonra devamına başlığını yazabilir</w:t>
      </w:r>
      <w:r w:rsidR="00634F18" w:rsidRPr="00CD25D1">
        <w:t xml:space="preserve"> ve düzenleyebilirsiniz. Burada dikkat edilmesi gereken önemli bir nokta </w:t>
      </w:r>
      <w:r w:rsidR="009913D4" w:rsidRPr="00CD25D1">
        <w:t xml:space="preserve">tablo numarasının üst satırda, tablo isminin </w:t>
      </w:r>
      <w:r w:rsidR="009F3EF5" w:rsidRPr="00CD25D1">
        <w:t xml:space="preserve">(italik) </w:t>
      </w:r>
      <w:r w:rsidR="009913D4" w:rsidRPr="00CD25D1">
        <w:t xml:space="preserve">alt satırda yazılmasıdır.  </w:t>
      </w:r>
      <w:r w:rsidR="00634F18" w:rsidRPr="00CD25D1">
        <w:t xml:space="preserve">Aşağıda </w:t>
      </w:r>
      <w:r w:rsidR="009913D4" w:rsidRPr="00CD25D1">
        <w:t>tablo</w:t>
      </w:r>
      <w:r w:rsidR="00634F18" w:rsidRPr="00CD25D1">
        <w:t xml:space="preserve"> ve şekilden birer örnek sunulmuştur. </w:t>
      </w:r>
      <w:r w:rsidR="00912B1E" w:rsidRPr="00CD25D1">
        <w:t>Tabloları</w:t>
      </w:r>
      <w:r w:rsidR="00634F18" w:rsidRPr="00CD25D1">
        <w:t xml:space="preserve"> ve şekilleri ilgili dizinine otomatik eklemek için </w:t>
      </w:r>
      <w:r w:rsidR="00912B1E" w:rsidRPr="00CD25D1">
        <w:rPr>
          <w:i/>
        </w:rPr>
        <w:t>Tablolar</w:t>
      </w:r>
      <w:r w:rsidR="00634F18" w:rsidRPr="00CD25D1">
        <w:rPr>
          <w:i/>
        </w:rPr>
        <w:t xml:space="preserve"> Dizini</w:t>
      </w:r>
      <w:r w:rsidR="00634F18" w:rsidRPr="00CD25D1">
        <w:t xml:space="preserve"> bölümünü okuyabilirsiniz.</w:t>
      </w:r>
    </w:p>
    <w:p w:rsidR="00897522" w:rsidRPr="00CD25D1" w:rsidRDefault="00897522" w:rsidP="00990FE5"/>
    <w:p w:rsidR="00897522" w:rsidRPr="00CD25D1" w:rsidRDefault="00897522" w:rsidP="00897522">
      <w:pPr>
        <w:spacing w:line="240" w:lineRule="auto"/>
        <w:ind w:firstLine="0"/>
        <w:contextualSpacing/>
        <w:rPr>
          <w:rFonts w:eastAsia="Calibri" w:cs="Times New Roman"/>
          <w:b/>
          <w:i/>
          <w:szCs w:val="24"/>
        </w:rPr>
      </w:pPr>
    </w:p>
    <w:p w:rsidR="00E764F0" w:rsidRPr="00CD25D1" w:rsidRDefault="00C96287" w:rsidP="00C96287">
      <w:pPr>
        <w:pStyle w:val="ResimYazs"/>
        <w:spacing w:after="0"/>
        <w:ind w:firstLine="0"/>
        <w:rPr>
          <w:i w:val="0"/>
          <w:color w:val="auto"/>
          <w:sz w:val="24"/>
          <w:szCs w:val="24"/>
        </w:rPr>
      </w:pPr>
      <w:bookmarkStart w:id="41" w:name="_Toc269128"/>
      <w:r w:rsidRPr="00CD25D1">
        <w:rPr>
          <w:i w:val="0"/>
          <w:color w:val="auto"/>
          <w:sz w:val="24"/>
          <w:szCs w:val="24"/>
        </w:rPr>
        <w:t xml:space="preserve">Tablo </w:t>
      </w:r>
      <w:r w:rsidRPr="00CD25D1">
        <w:rPr>
          <w:i w:val="0"/>
          <w:color w:val="auto"/>
          <w:sz w:val="24"/>
          <w:szCs w:val="24"/>
        </w:rPr>
        <w:fldChar w:fldCharType="begin"/>
      </w:r>
      <w:r w:rsidRPr="00CD25D1">
        <w:rPr>
          <w:i w:val="0"/>
          <w:color w:val="auto"/>
          <w:sz w:val="24"/>
          <w:szCs w:val="24"/>
        </w:rPr>
        <w:instrText xml:space="preserve"> SEQ Tablo \* ARABIC </w:instrText>
      </w:r>
      <w:r w:rsidRPr="00CD25D1">
        <w:rPr>
          <w:i w:val="0"/>
          <w:color w:val="auto"/>
          <w:sz w:val="24"/>
          <w:szCs w:val="24"/>
        </w:rPr>
        <w:fldChar w:fldCharType="separate"/>
      </w:r>
      <w:r w:rsidR="00A3537C">
        <w:rPr>
          <w:i w:val="0"/>
          <w:noProof/>
          <w:color w:val="auto"/>
          <w:sz w:val="24"/>
          <w:szCs w:val="24"/>
        </w:rPr>
        <w:t>1</w:t>
      </w:r>
      <w:r w:rsidRPr="00CD25D1">
        <w:rPr>
          <w:i w:val="0"/>
          <w:color w:val="auto"/>
          <w:sz w:val="24"/>
          <w:szCs w:val="24"/>
        </w:rPr>
        <w:fldChar w:fldCharType="end"/>
      </w:r>
    </w:p>
    <w:p w:rsidR="00E764F0" w:rsidRPr="00CD25D1" w:rsidRDefault="00E764F0" w:rsidP="00E764F0"/>
    <w:p w:rsidR="00C96287" w:rsidRPr="00CD25D1" w:rsidRDefault="00C96287" w:rsidP="00C96287">
      <w:pPr>
        <w:pStyle w:val="ResimYazs"/>
        <w:spacing w:after="0"/>
        <w:ind w:firstLine="0"/>
        <w:rPr>
          <w:color w:val="auto"/>
          <w:sz w:val="24"/>
          <w:szCs w:val="24"/>
        </w:rPr>
      </w:pPr>
      <w:r w:rsidRPr="00CD25D1">
        <w:rPr>
          <w:rFonts w:eastAsia="Calibri" w:cs="Times New Roman"/>
          <w:color w:val="auto"/>
          <w:sz w:val="24"/>
          <w:szCs w:val="24"/>
        </w:rPr>
        <w:t>Yıllara Göre Lisansüstü Tez Sayılarının Dağılımı</w:t>
      </w:r>
      <w:bookmarkEnd w:id="41"/>
    </w:p>
    <w:tbl>
      <w:tblPr>
        <w:tblW w:w="8594" w:type="dxa"/>
        <w:jc w:val="center"/>
        <w:tblBorders>
          <w:bottom w:val="single" w:sz="4" w:space="0" w:color="auto"/>
        </w:tblBorders>
        <w:tblLayout w:type="fixed"/>
        <w:tblLook w:val="01E0" w:firstRow="1" w:lastRow="1" w:firstColumn="1" w:lastColumn="1" w:noHBand="0" w:noVBand="0"/>
      </w:tblPr>
      <w:tblGrid>
        <w:gridCol w:w="1000"/>
        <w:gridCol w:w="747"/>
        <w:gridCol w:w="992"/>
        <w:gridCol w:w="284"/>
        <w:gridCol w:w="708"/>
        <w:gridCol w:w="894"/>
        <w:gridCol w:w="240"/>
        <w:gridCol w:w="980"/>
        <w:gridCol w:w="907"/>
        <w:gridCol w:w="236"/>
        <w:gridCol w:w="785"/>
        <w:gridCol w:w="821"/>
      </w:tblGrid>
      <w:tr w:rsidR="00CD25D1" w:rsidRPr="00CD25D1" w:rsidTr="00102069">
        <w:trPr>
          <w:jc w:val="center"/>
        </w:trPr>
        <w:tc>
          <w:tcPr>
            <w:tcW w:w="1000" w:type="dxa"/>
            <w:vMerge w:val="restart"/>
            <w:tcBorders>
              <w:top w:val="single" w:sz="4" w:space="0" w:color="auto"/>
              <w:bottom w:val="nil"/>
            </w:tcBorders>
            <w:vAlign w:val="center"/>
          </w:tcPr>
          <w:p w:rsidR="00897522" w:rsidRPr="00CD25D1" w:rsidRDefault="00897522" w:rsidP="00102069">
            <w:pPr>
              <w:spacing w:line="240" w:lineRule="auto"/>
              <w:ind w:firstLine="0"/>
              <w:contextualSpacing/>
              <w:rPr>
                <w:rFonts w:eastAsia="Calibri" w:cs="Times New Roman"/>
                <w:szCs w:val="24"/>
                <w:lang w:val="en-US"/>
              </w:rPr>
            </w:pPr>
            <w:r w:rsidRPr="00CD25D1">
              <w:rPr>
                <w:rFonts w:eastAsia="Calibri" w:cs="Times New Roman"/>
                <w:szCs w:val="24"/>
                <w:lang w:val="en-US"/>
              </w:rPr>
              <w:t>Yıl</w:t>
            </w:r>
          </w:p>
        </w:tc>
        <w:tc>
          <w:tcPr>
            <w:tcW w:w="3625" w:type="dxa"/>
            <w:gridSpan w:val="5"/>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Yüksek Lisans</w:t>
            </w:r>
          </w:p>
        </w:tc>
        <w:tc>
          <w:tcPr>
            <w:tcW w:w="240" w:type="dxa"/>
            <w:tcBorders>
              <w:top w:val="single" w:sz="4" w:space="0" w:color="auto"/>
              <w:bottom w:val="nil"/>
            </w:tcBorders>
          </w:tcPr>
          <w:p w:rsidR="00897522" w:rsidRPr="00CD25D1" w:rsidRDefault="00897522" w:rsidP="00102069">
            <w:pPr>
              <w:tabs>
                <w:tab w:val="center" w:pos="1706"/>
              </w:tabs>
              <w:spacing w:line="240" w:lineRule="auto"/>
              <w:ind w:firstLine="0"/>
              <w:contextualSpacing/>
              <w:rPr>
                <w:rFonts w:eastAsia="Calibri" w:cs="Times New Roman"/>
                <w:sz w:val="12"/>
                <w:szCs w:val="24"/>
                <w:lang w:val="en-US"/>
              </w:rPr>
            </w:pPr>
          </w:p>
        </w:tc>
        <w:tc>
          <w:tcPr>
            <w:tcW w:w="3729" w:type="dxa"/>
            <w:gridSpan w:val="5"/>
            <w:tcBorders>
              <w:top w:val="single" w:sz="4" w:space="0" w:color="auto"/>
              <w:bottom w:val="single" w:sz="4" w:space="0" w:color="auto"/>
            </w:tcBorders>
          </w:tcPr>
          <w:p w:rsidR="00897522" w:rsidRPr="00CD25D1" w:rsidRDefault="00897522" w:rsidP="00102069">
            <w:pPr>
              <w:tabs>
                <w:tab w:val="center" w:pos="1706"/>
              </w:tabs>
              <w:spacing w:line="240" w:lineRule="auto"/>
              <w:ind w:firstLine="0"/>
              <w:contextualSpacing/>
              <w:rPr>
                <w:rFonts w:eastAsia="Calibri" w:cs="Times New Roman"/>
                <w:szCs w:val="24"/>
                <w:lang w:val="en-US"/>
              </w:rPr>
            </w:pPr>
            <w:r w:rsidRPr="00CD25D1">
              <w:rPr>
                <w:rFonts w:eastAsia="Calibri" w:cs="Times New Roman"/>
                <w:szCs w:val="24"/>
                <w:lang w:val="en-US"/>
              </w:rPr>
              <w:tab/>
              <w:t>Doktora</w:t>
            </w:r>
          </w:p>
        </w:tc>
      </w:tr>
      <w:tr w:rsidR="00CD25D1" w:rsidRPr="00CD25D1" w:rsidTr="00102069">
        <w:trPr>
          <w:jc w:val="center"/>
        </w:trPr>
        <w:tc>
          <w:tcPr>
            <w:tcW w:w="1000" w:type="dxa"/>
            <w:vMerge/>
            <w:tcBorders>
              <w:top w:val="nil"/>
            </w:tcBorders>
          </w:tcPr>
          <w:p w:rsidR="00897522" w:rsidRPr="00CD25D1" w:rsidRDefault="00897522" w:rsidP="00102069">
            <w:pPr>
              <w:spacing w:line="240" w:lineRule="auto"/>
              <w:ind w:firstLine="0"/>
              <w:contextualSpacing/>
              <w:rPr>
                <w:rFonts w:eastAsia="Calibri" w:cs="Times New Roman"/>
                <w:szCs w:val="24"/>
                <w:lang w:val="en-US"/>
              </w:rPr>
            </w:pPr>
          </w:p>
        </w:tc>
        <w:tc>
          <w:tcPr>
            <w:tcW w:w="1739" w:type="dxa"/>
            <w:gridSpan w:val="2"/>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Evren</w:t>
            </w:r>
          </w:p>
        </w:tc>
        <w:tc>
          <w:tcPr>
            <w:tcW w:w="284" w:type="dxa"/>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p>
        </w:tc>
        <w:tc>
          <w:tcPr>
            <w:tcW w:w="1602" w:type="dxa"/>
            <w:gridSpan w:val="2"/>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Örneklem</w:t>
            </w:r>
          </w:p>
        </w:tc>
        <w:tc>
          <w:tcPr>
            <w:tcW w:w="240" w:type="dxa"/>
            <w:tcBorders>
              <w:top w:val="nil"/>
              <w:bottom w:val="nil"/>
            </w:tcBorders>
          </w:tcPr>
          <w:p w:rsidR="00897522" w:rsidRPr="00CD25D1" w:rsidRDefault="00897522" w:rsidP="00102069">
            <w:pPr>
              <w:spacing w:line="240" w:lineRule="auto"/>
              <w:ind w:firstLine="0"/>
              <w:contextualSpacing/>
              <w:jc w:val="center"/>
              <w:rPr>
                <w:rFonts w:eastAsia="Calibri" w:cs="Times New Roman"/>
                <w:sz w:val="12"/>
                <w:szCs w:val="24"/>
                <w:lang w:val="en-US"/>
              </w:rPr>
            </w:pPr>
          </w:p>
        </w:tc>
        <w:tc>
          <w:tcPr>
            <w:tcW w:w="1887" w:type="dxa"/>
            <w:gridSpan w:val="2"/>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Evren</w:t>
            </w:r>
          </w:p>
        </w:tc>
        <w:tc>
          <w:tcPr>
            <w:tcW w:w="236" w:type="dxa"/>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p>
        </w:tc>
        <w:tc>
          <w:tcPr>
            <w:tcW w:w="1606" w:type="dxa"/>
            <w:gridSpan w:val="2"/>
            <w:tcBorders>
              <w:top w:val="single" w:sz="4" w:space="0" w:color="auto"/>
              <w:bottom w:val="single" w:sz="4" w:space="0" w:color="auto"/>
            </w:tcBorders>
          </w:tcPr>
          <w:p w:rsidR="00897522" w:rsidRPr="00CD25D1" w:rsidRDefault="00897522" w:rsidP="00102069">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Örneklem</w:t>
            </w:r>
          </w:p>
        </w:tc>
      </w:tr>
      <w:tr w:rsidR="00CD25D1" w:rsidRPr="00CD25D1" w:rsidTr="00102069">
        <w:trPr>
          <w:jc w:val="center"/>
        </w:trPr>
        <w:tc>
          <w:tcPr>
            <w:tcW w:w="1000" w:type="dxa"/>
            <w:vMerge/>
            <w:tcBorders>
              <w:bottom w:val="single" w:sz="4" w:space="0" w:color="auto"/>
            </w:tcBorders>
          </w:tcPr>
          <w:p w:rsidR="00897522" w:rsidRPr="00CD25D1" w:rsidRDefault="00897522" w:rsidP="00102069">
            <w:pPr>
              <w:spacing w:line="240" w:lineRule="auto"/>
              <w:ind w:firstLine="0"/>
              <w:contextualSpacing/>
              <w:rPr>
                <w:rFonts w:eastAsia="Calibri" w:cs="Times New Roman"/>
                <w:szCs w:val="24"/>
                <w:lang w:val="en-US"/>
              </w:rPr>
            </w:pPr>
          </w:p>
        </w:tc>
        <w:tc>
          <w:tcPr>
            <w:tcW w:w="747"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992"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84"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p>
        </w:tc>
        <w:tc>
          <w:tcPr>
            <w:tcW w:w="708"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894"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40" w:type="dxa"/>
            <w:tcBorders>
              <w:top w:val="nil"/>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 w:val="12"/>
                <w:szCs w:val="24"/>
                <w:lang w:val="en-US"/>
              </w:rPr>
            </w:pPr>
          </w:p>
        </w:tc>
        <w:tc>
          <w:tcPr>
            <w:tcW w:w="980"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907"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36"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p>
        </w:tc>
        <w:tc>
          <w:tcPr>
            <w:tcW w:w="785"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821" w:type="dxa"/>
            <w:tcBorders>
              <w:top w:val="single" w:sz="4" w:space="0" w:color="auto"/>
              <w:bottom w:val="single" w:sz="4" w:space="0" w:color="auto"/>
            </w:tcBorders>
            <w:vAlign w:val="center"/>
          </w:tcPr>
          <w:p w:rsidR="00897522" w:rsidRPr="00CD25D1" w:rsidRDefault="00897522" w:rsidP="00102069">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r>
      <w:tr w:rsidR="00CD25D1" w:rsidRPr="00CD25D1" w:rsidTr="00102069">
        <w:trPr>
          <w:jc w:val="center"/>
        </w:trPr>
        <w:tc>
          <w:tcPr>
            <w:tcW w:w="1000" w:type="dxa"/>
            <w:tcBorders>
              <w:top w:val="single" w:sz="4" w:space="0" w:color="auto"/>
            </w:tcBorders>
          </w:tcPr>
          <w:p w:rsidR="00897522" w:rsidRPr="00CD25D1" w:rsidRDefault="00897522" w:rsidP="00102069">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2000</w:t>
            </w:r>
          </w:p>
        </w:tc>
        <w:tc>
          <w:tcPr>
            <w:tcW w:w="747"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70</w:t>
            </w:r>
          </w:p>
        </w:tc>
        <w:tc>
          <w:tcPr>
            <w:tcW w:w="992" w:type="dxa"/>
            <w:tcBorders>
              <w:top w:val="single" w:sz="4" w:space="0" w:color="auto"/>
            </w:tcBorders>
          </w:tcPr>
          <w:p w:rsidR="00897522" w:rsidRPr="00CD25D1" w:rsidRDefault="00897522" w:rsidP="00102069">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1.85</w:t>
            </w:r>
          </w:p>
        </w:tc>
        <w:tc>
          <w:tcPr>
            <w:tcW w:w="284"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08"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10</w:t>
            </w:r>
          </w:p>
        </w:tc>
        <w:tc>
          <w:tcPr>
            <w:tcW w:w="894"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1.50</w:t>
            </w:r>
          </w:p>
        </w:tc>
        <w:tc>
          <w:tcPr>
            <w:tcW w:w="240"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 w:val="12"/>
                <w:szCs w:val="24"/>
                <w:lang w:val="en-US"/>
              </w:rPr>
            </w:pPr>
          </w:p>
        </w:tc>
        <w:tc>
          <w:tcPr>
            <w:tcW w:w="980"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20</w:t>
            </w:r>
          </w:p>
        </w:tc>
        <w:tc>
          <w:tcPr>
            <w:tcW w:w="907" w:type="dxa"/>
            <w:tcBorders>
              <w:top w:val="single" w:sz="4" w:space="0" w:color="auto"/>
            </w:tcBorders>
            <w:vAlign w:val="center"/>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2.60</w:t>
            </w:r>
          </w:p>
        </w:tc>
        <w:tc>
          <w:tcPr>
            <w:tcW w:w="236"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85"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4</w:t>
            </w:r>
          </w:p>
        </w:tc>
        <w:tc>
          <w:tcPr>
            <w:tcW w:w="821" w:type="dxa"/>
            <w:tcBorders>
              <w:top w:val="single" w:sz="4" w:space="0" w:color="auto"/>
            </w:tcBorders>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2.15</w:t>
            </w:r>
          </w:p>
        </w:tc>
      </w:tr>
      <w:tr w:rsidR="00CD25D1" w:rsidRPr="00CD25D1" w:rsidTr="00102069">
        <w:trPr>
          <w:jc w:val="center"/>
        </w:trPr>
        <w:tc>
          <w:tcPr>
            <w:tcW w:w="1000" w:type="dxa"/>
          </w:tcPr>
          <w:p w:rsidR="00897522" w:rsidRPr="00CD25D1" w:rsidRDefault="00897522" w:rsidP="00102069">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2001</w:t>
            </w:r>
          </w:p>
        </w:tc>
        <w:tc>
          <w:tcPr>
            <w:tcW w:w="747"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191</w:t>
            </w:r>
          </w:p>
        </w:tc>
        <w:tc>
          <w:tcPr>
            <w:tcW w:w="992" w:type="dxa"/>
          </w:tcPr>
          <w:p w:rsidR="00897522" w:rsidRPr="00CD25D1" w:rsidRDefault="00897522" w:rsidP="00102069">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5.04</w:t>
            </w:r>
          </w:p>
        </w:tc>
        <w:tc>
          <w:tcPr>
            <w:tcW w:w="28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08"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28</w:t>
            </w:r>
          </w:p>
        </w:tc>
        <w:tc>
          <w:tcPr>
            <w:tcW w:w="89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4.20</w:t>
            </w:r>
          </w:p>
        </w:tc>
        <w:tc>
          <w:tcPr>
            <w:tcW w:w="240" w:type="dxa"/>
          </w:tcPr>
          <w:p w:rsidR="00897522" w:rsidRPr="00CD25D1" w:rsidRDefault="00897522" w:rsidP="00102069">
            <w:pPr>
              <w:spacing w:before="100" w:beforeAutospacing="1" w:line="240" w:lineRule="auto"/>
              <w:ind w:firstLine="0"/>
              <w:contextualSpacing/>
              <w:jc w:val="right"/>
              <w:rPr>
                <w:rFonts w:eastAsia="Calibri" w:cs="Times New Roman"/>
                <w:sz w:val="12"/>
                <w:szCs w:val="24"/>
                <w:lang w:val="en-US"/>
              </w:rPr>
            </w:pPr>
          </w:p>
        </w:tc>
        <w:tc>
          <w:tcPr>
            <w:tcW w:w="980"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26</w:t>
            </w:r>
          </w:p>
        </w:tc>
        <w:tc>
          <w:tcPr>
            <w:tcW w:w="907" w:type="dxa"/>
            <w:vAlign w:val="center"/>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3.38</w:t>
            </w:r>
          </w:p>
        </w:tc>
        <w:tc>
          <w:tcPr>
            <w:tcW w:w="236"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85"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7</w:t>
            </w:r>
          </w:p>
        </w:tc>
        <w:tc>
          <w:tcPr>
            <w:tcW w:w="821"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3.76</w:t>
            </w:r>
          </w:p>
        </w:tc>
      </w:tr>
      <w:tr w:rsidR="00CD25D1" w:rsidRPr="00CD25D1" w:rsidTr="00102069">
        <w:trPr>
          <w:jc w:val="center"/>
        </w:trPr>
        <w:tc>
          <w:tcPr>
            <w:tcW w:w="1000" w:type="dxa"/>
          </w:tcPr>
          <w:p w:rsidR="00897522" w:rsidRPr="00CD25D1" w:rsidRDefault="00897522" w:rsidP="00102069">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2002</w:t>
            </w:r>
          </w:p>
        </w:tc>
        <w:tc>
          <w:tcPr>
            <w:tcW w:w="747"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369</w:t>
            </w:r>
          </w:p>
        </w:tc>
        <w:tc>
          <w:tcPr>
            <w:tcW w:w="992" w:type="dxa"/>
          </w:tcPr>
          <w:p w:rsidR="00897522" w:rsidRPr="00CD25D1" w:rsidRDefault="00897522" w:rsidP="00102069">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9.74</w:t>
            </w:r>
          </w:p>
        </w:tc>
        <w:tc>
          <w:tcPr>
            <w:tcW w:w="28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08"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51</w:t>
            </w:r>
          </w:p>
        </w:tc>
        <w:tc>
          <w:tcPr>
            <w:tcW w:w="89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7.66</w:t>
            </w:r>
          </w:p>
        </w:tc>
        <w:tc>
          <w:tcPr>
            <w:tcW w:w="240" w:type="dxa"/>
          </w:tcPr>
          <w:p w:rsidR="00897522" w:rsidRPr="00CD25D1" w:rsidRDefault="00897522" w:rsidP="00102069">
            <w:pPr>
              <w:spacing w:before="100" w:beforeAutospacing="1" w:line="240" w:lineRule="auto"/>
              <w:ind w:firstLine="0"/>
              <w:contextualSpacing/>
              <w:jc w:val="right"/>
              <w:rPr>
                <w:rFonts w:eastAsia="Calibri" w:cs="Times New Roman"/>
                <w:sz w:val="12"/>
                <w:szCs w:val="24"/>
                <w:lang w:val="en-US"/>
              </w:rPr>
            </w:pPr>
          </w:p>
        </w:tc>
        <w:tc>
          <w:tcPr>
            <w:tcW w:w="980"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41</w:t>
            </w:r>
          </w:p>
        </w:tc>
        <w:tc>
          <w:tcPr>
            <w:tcW w:w="907" w:type="dxa"/>
            <w:vAlign w:val="center"/>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5.32</w:t>
            </w:r>
          </w:p>
        </w:tc>
        <w:tc>
          <w:tcPr>
            <w:tcW w:w="236"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85"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11</w:t>
            </w:r>
          </w:p>
        </w:tc>
        <w:tc>
          <w:tcPr>
            <w:tcW w:w="821"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5.91</w:t>
            </w:r>
          </w:p>
        </w:tc>
      </w:tr>
      <w:tr w:rsidR="00CD25D1" w:rsidRPr="00CD25D1" w:rsidTr="00102069">
        <w:trPr>
          <w:jc w:val="center"/>
        </w:trPr>
        <w:tc>
          <w:tcPr>
            <w:tcW w:w="1000" w:type="dxa"/>
          </w:tcPr>
          <w:p w:rsidR="00897522" w:rsidRPr="00CD25D1" w:rsidRDefault="00897522" w:rsidP="00102069">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2003</w:t>
            </w:r>
          </w:p>
        </w:tc>
        <w:tc>
          <w:tcPr>
            <w:tcW w:w="747"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458</w:t>
            </w:r>
          </w:p>
        </w:tc>
        <w:tc>
          <w:tcPr>
            <w:tcW w:w="992" w:type="dxa"/>
          </w:tcPr>
          <w:p w:rsidR="00897522" w:rsidRPr="00CD25D1" w:rsidRDefault="00897522" w:rsidP="00102069">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12.09</w:t>
            </w:r>
          </w:p>
        </w:tc>
        <w:tc>
          <w:tcPr>
            <w:tcW w:w="28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08"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79</w:t>
            </w:r>
          </w:p>
        </w:tc>
        <w:tc>
          <w:tcPr>
            <w:tcW w:w="894"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11.86</w:t>
            </w:r>
          </w:p>
        </w:tc>
        <w:tc>
          <w:tcPr>
            <w:tcW w:w="240" w:type="dxa"/>
          </w:tcPr>
          <w:p w:rsidR="00897522" w:rsidRPr="00CD25D1" w:rsidRDefault="00897522" w:rsidP="00102069">
            <w:pPr>
              <w:spacing w:before="100" w:beforeAutospacing="1" w:line="240" w:lineRule="auto"/>
              <w:ind w:firstLine="0"/>
              <w:contextualSpacing/>
              <w:jc w:val="right"/>
              <w:rPr>
                <w:rFonts w:eastAsia="Calibri" w:cs="Times New Roman"/>
                <w:sz w:val="12"/>
                <w:szCs w:val="24"/>
                <w:lang w:val="en-US"/>
              </w:rPr>
            </w:pPr>
          </w:p>
        </w:tc>
        <w:tc>
          <w:tcPr>
            <w:tcW w:w="980"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69</w:t>
            </w:r>
          </w:p>
        </w:tc>
        <w:tc>
          <w:tcPr>
            <w:tcW w:w="907" w:type="dxa"/>
            <w:vAlign w:val="center"/>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8.96</w:t>
            </w:r>
          </w:p>
        </w:tc>
        <w:tc>
          <w:tcPr>
            <w:tcW w:w="236"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p>
        </w:tc>
        <w:tc>
          <w:tcPr>
            <w:tcW w:w="785"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15</w:t>
            </w:r>
          </w:p>
        </w:tc>
        <w:tc>
          <w:tcPr>
            <w:tcW w:w="821" w:type="dxa"/>
          </w:tcPr>
          <w:p w:rsidR="00897522" w:rsidRPr="00CD25D1" w:rsidRDefault="00897522" w:rsidP="00102069">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8.06</w:t>
            </w:r>
          </w:p>
        </w:tc>
      </w:tr>
    </w:tbl>
    <w:p w:rsidR="00897522" w:rsidRPr="00CD25D1" w:rsidRDefault="00897522" w:rsidP="00897522">
      <w:pPr>
        <w:spacing w:line="240" w:lineRule="auto"/>
        <w:ind w:firstLine="0"/>
        <w:contextualSpacing/>
        <w:jc w:val="right"/>
        <w:rPr>
          <w:rFonts w:eastAsia="Calibri" w:cs="Times New Roman"/>
          <w:szCs w:val="24"/>
          <w:lang w:val="en-US"/>
        </w:rPr>
      </w:pP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r>
      <w:r w:rsidRPr="00CD25D1">
        <w:rPr>
          <w:rFonts w:eastAsia="Calibri" w:cs="Times New Roman"/>
          <w:szCs w:val="24"/>
          <w:lang w:val="en-US"/>
        </w:rPr>
        <w:tab/>
        <w:t>(Devam ediyor)</w:t>
      </w:r>
    </w:p>
    <w:p w:rsidR="00897522" w:rsidRPr="00CD25D1" w:rsidRDefault="00897522" w:rsidP="00897522">
      <w:pPr>
        <w:spacing w:line="240" w:lineRule="auto"/>
        <w:ind w:firstLine="0"/>
        <w:rPr>
          <w:rFonts w:cs="Times New Roman"/>
          <w:szCs w:val="24"/>
        </w:rPr>
      </w:pPr>
    </w:p>
    <w:p w:rsidR="00142102" w:rsidRPr="00CD25D1" w:rsidRDefault="00142102" w:rsidP="00897522">
      <w:pPr>
        <w:spacing w:line="240" w:lineRule="auto"/>
        <w:ind w:firstLine="0"/>
        <w:rPr>
          <w:rFonts w:cs="Times New Roman"/>
          <w:szCs w:val="24"/>
        </w:rPr>
      </w:pPr>
    </w:p>
    <w:p w:rsidR="00897522" w:rsidRPr="00CD25D1" w:rsidRDefault="003F0FBE" w:rsidP="00897522">
      <w:pPr>
        <w:spacing w:line="240" w:lineRule="auto"/>
        <w:ind w:firstLine="0"/>
        <w:contextualSpacing/>
        <w:rPr>
          <w:rFonts w:eastAsia="Calibri" w:cs="Times New Roman"/>
          <w:szCs w:val="24"/>
          <w:lang w:val="en-US"/>
        </w:rPr>
      </w:pPr>
      <w:r w:rsidRPr="00CD25D1">
        <w:rPr>
          <w:rFonts w:eastAsia="Calibri" w:cs="Times New Roman"/>
          <w:szCs w:val="24"/>
          <w:lang w:val="en-US"/>
        </w:rPr>
        <w:t xml:space="preserve">Tablo 1 </w:t>
      </w:r>
      <w:r w:rsidR="00897522" w:rsidRPr="00CD25D1">
        <w:rPr>
          <w:rFonts w:eastAsia="Calibri" w:cs="Times New Roman"/>
          <w:szCs w:val="24"/>
          <w:lang w:val="en-US"/>
        </w:rPr>
        <w:t>(Devam)</w:t>
      </w:r>
    </w:p>
    <w:p w:rsidR="00897522" w:rsidRPr="00CD25D1" w:rsidRDefault="00897522" w:rsidP="00897522">
      <w:pPr>
        <w:spacing w:line="240" w:lineRule="auto"/>
        <w:ind w:firstLine="0"/>
        <w:contextualSpacing/>
        <w:rPr>
          <w:rFonts w:eastAsia="Calibri" w:cs="Times New Roman"/>
          <w:b/>
          <w:i/>
          <w:szCs w:val="24"/>
          <w:lang w:val="en-US"/>
        </w:rPr>
      </w:pPr>
    </w:p>
    <w:p w:rsidR="00897522" w:rsidRPr="00CD25D1" w:rsidRDefault="00897522" w:rsidP="00897522">
      <w:pPr>
        <w:spacing w:line="240" w:lineRule="auto"/>
        <w:ind w:firstLine="0"/>
        <w:contextualSpacing/>
        <w:rPr>
          <w:rFonts w:eastAsia="Calibri" w:cs="Times New Roman"/>
          <w:i/>
          <w:szCs w:val="24"/>
          <w:lang w:val="en-US"/>
        </w:rPr>
      </w:pPr>
      <w:r w:rsidRPr="00CD25D1">
        <w:rPr>
          <w:rFonts w:eastAsia="Calibri" w:cs="Times New Roman"/>
          <w:i/>
          <w:szCs w:val="24"/>
          <w:lang w:val="en-US"/>
        </w:rPr>
        <w:t xml:space="preserve">Yıllara Göre Lisansüstü Tez Sayılarının Dağılımı </w:t>
      </w:r>
    </w:p>
    <w:tbl>
      <w:tblPr>
        <w:tblW w:w="859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80"/>
        <w:gridCol w:w="709"/>
        <w:gridCol w:w="850"/>
        <w:gridCol w:w="284"/>
        <w:gridCol w:w="708"/>
        <w:gridCol w:w="894"/>
        <w:gridCol w:w="240"/>
        <w:gridCol w:w="980"/>
        <w:gridCol w:w="907"/>
        <w:gridCol w:w="236"/>
        <w:gridCol w:w="785"/>
        <w:gridCol w:w="821"/>
      </w:tblGrid>
      <w:tr w:rsidR="00CD25D1" w:rsidRPr="00CD25D1" w:rsidTr="00102069">
        <w:trPr>
          <w:jc w:val="center"/>
        </w:trPr>
        <w:tc>
          <w:tcPr>
            <w:tcW w:w="1180" w:type="dxa"/>
            <w:vMerge w:val="restart"/>
            <w:tcBorders>
              <w:left w:val="nil"/>
              <w:right w:val="nil"/>
            </w:tcBorders>
            <w:vAlign w:val="center"/>
          </w:tcPr>
          <w:p w:rsidR="00897522" w:rsidRPr="00CD25D1" w:rsidRDefault="00897522" w:rsidP="00897522">
            <w:pPr>
              <w:spacing w:line="240" w:lineRule="auto"/>
              <w:ind w:firstLine="0"/>
              <w:contextualSpacing/>
              <w:rPr>
                <w:rFonts w:eastAsia="Calibri" w:cs="Times New Roman"/>
                <w:szCs w:val="24"/>
                <w:lang w:val="en-US"/>
              </w:rPr>
            </w:pPr>
            <w:r w:rsidRPr="00CD25D1">
              <w:rPr>
                <w:rFonts w:eastAsia="Calibri" w:cs="Times New Roman"/>
                <w:szCs w:val="24"/>
                <w:lang w:val="en-US"/>
              </w:rPr>
              <w:t>Yıl</w:t>
            </w:r>
          </w:p>
        </w:tc>
        <w:tc>
          <w:tcPr>
            <w:tcW w:w="3445" w:type="dxa"/>
            <w:gridSpan w:val="5"/>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Yüksek Lisans</w:t>
            </w:r>
          </w:p>
        </w:tc>
        <w:tc>
          <w:tcPr>
            <w:tcW w:w="240" w:type="dxa"/>
            <w:tcBorders>
              <w:top w:val="single" w:sz="4" w:space="0" w:color="auto"/>
              <w:left w:val="nil"/>
              <w:bottom w:val="nil"/>
              <w:right w:val="nil"/>
            </w:tcBorders>
          </w:tcPr>
          <w:p w:rsidR="00897522" w:rsidRPr="00CD25D1" w:rsidRDefault="00897522" w:rsidP="00897522">
            <w:pPr>
              <w:tabs>
                <w:tab w:val="center" w:pos="1706"/>
              </w:tabs>
              <w:spacing w:line="240" w:lineRule="auto"/>
              <w:ind w:firstLine="0"/>
              <w:contextualSpacing/>
              <w:rPr>
                <w:rFonts w:eastAsia="Calibri" w:cs="Times New Roman"/>
                <w:sz w:val="12"/>
                <w:szCs w:val="24"/>
                <w:lang w:val="en-US"/>
              </w:rPr>
            </w:pPr>
          </w:p>
        </w:tc>
        <w:tc>
          <w:tcPr>
            <w:tcW w:w="3729" w:type="dxa"/>
            <w:gridSpan w:val="5"/>
            <w:tcBorders>
              <w:left w:val="nil"/>
              <w:bottom w:val="single" w:sz="4" w:space="0" w:color="auto"/>
              <w:right w:val="nil"/>
            </w:tcBorders>
          </w:tcPr>
          <w:p w:rsidR="00897522" w:rsidRPr="00CD25D1" w:rsidRDefault="00897522" w:rsidP="00897522">
            <w:pPr>
              <w:tabs>
                <w:tab w:val="center" w:pos="1706"/>
              </w:tabs>
              <w:spacing w:line="240" w:lineRule="auto"/>
              <w:ind w:firstLine="0"/>
              <w:contextualSpacing/>
              <w:rPr>
                <w:rFonts w:eastAsia="Calibri" w:cs="Times New Roman"/>
                <w:szCs w:val="24"/>
                <w:lang w:val="en-US"/>
              </w:rPr>
            </w:pPr>
            <w:r w:rsidRPr="00CD25D1">
              <w:rPr>
                <w:rFonts w:eastAsia="Calibri" w:cs="Times New Roman"/>
                <w:szCs w:val="24"/>
                <w:lang w:val="en-US"/>
              </w:rPr>
              <w:tab/>
              <w:t>Doktora</w:t>
            </w:r>
          </w:p>
        </w:tc>
      </w:tr>
      <w:tr w:rsidR="00CD25D1" w:rsidRPr="00CD25D1" w:rsidTr="00102069">
        <w:trPr>
          <w:jc w:val="center"/>
        </w:trPr>
        <w:tc>
          <w:tcPr>
            <w:tcW w:w="1180" w:type="dxa"/>
            <w:vMerge/>
            <w:tcBorders>
              <w:left w:val="nil"/>
              <w:right w:val="nil"/>
            </w:tcBorders>
          </w:tcPr>
          <w:p w:rsidR="00897522" w:rsidRPr="00CD25D1" w:rsidRDefault="00897522" w:rsidP="00897522">
            <w:pPr>
              <w:spacing w:line="240" w:lineRule="auto"/>
              <w:ind w:firstLine="0"/>
              <w:contextualSpacing/>
              <w:rPr>
                <w:rFonts w:eastAsia="Calibri" w:cs="Times New Roman"/>
                <w:szCs w:val="24"/>
                <w:lang w:val="en-US"/>
              </w:rPr>
            </w:pPr>
          </w:p>
        </w:tc>
        <w:tc>
          <w:tcPr>
            <w:tcW w:w="1559" w:type="dxa"/>
            <w:gridSpan w:val="2"/>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Evren</w:t>
            </w:r>
          </w:p>
        </w:tc>
        <w:tc>
          <w:tcPr>
            <w:tcW w:w="284" w:type="dxa"/>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p>
        </w:tc>
        <w:tc>
          <w:tcPr>
            <w:tcW w:w="1602" w:type="dxa"/>
            <w:gridSpan w:val="2"/>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Örneklem</w:t>
            </w:r>
          </w:p>
        </w:tc>
        <w:tc>
          <w:tcPr>
            <w:tcW w:w="240" w:type="dxa"/>
            <w:tcBorders>
              <w:top w:val="nil"/>
              <w:left w:val="nil"/>
              <w:bottom w:val="nil"/>
              <w:right w:val="nil"/>
            </w:tcBorders>
          </w:tcPr>
          <w:p w:rsidR="00897522" w:rsidRPr="00CD25D1" w:rsidRDefault="00897522" w:rsidP="00897522">
            <w:pPr>
              <w:spacing w:line="240" w:lineRule="auto"/>
              <w:ind w:firstLine="0"/>
              <w:contextualSpacing/>
              <w:jc w:val="center"/>
              <w:rPr>
                <w:rFonts w:eastAsia="Calibri" w:cs="Times New Roman"/>
                <w:sz w:val="12"/>
                <w:szCs w:val="24"/>
                <w:lang w:val="en-US"/>
              </w:rPr>
            </w:pPr>
          </w:p>
        </w:tc>
        <w:tc>
          <w:tcPr>
            <w:tcW w:w="1887" w:type="dxa"/>
            <w:gridSpan w:val="2"/>
            <w:tcBorders>
              <w:left w:val="nil"/>
              <w:bottom w:val="single" w:sz="4" w:space="0" w:color="auto"/>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Evren</w:t>
            </w:r>
          </w:p>
        </w:tc>
        <w:tc>
          <w:tcPr>
            <w:tcW w:w="236" w:type="dxa"/>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p>
        </w:tc>
        <w:tc>
          <w:tcPr>
            <w:tcW w:w="1606" w:type="dxa"/>
            <w:gridSpan w:val="2"/>
            <w:tcBorders>
              <w:left w:val="nil"/>
              <w:right w:val="nil"/>
            </w:tcBorders>
          </w:tcPr>
          <w:p w:rsidR="00897522" w:rsidRPr="00CD25D1" w:rsidRDefault="00897522" w:rsidP="00897522">
            <w:pPr>
              <w:spacing w:line="240" w:lineRule="auto"/>
              <w:ind w:firstLine="0"/>
              <w:contextualSpacing/>
              <w:jc w:val="center"/>
              <w:rPr>
                <w:rFonts w:eastAsia="Calibri" w:cs="Times New Roman"/>
                <w:szCs w:val="24"/>
                <w:lang w:val="en-US"/>
              </w:rPr>
            </w:pPr>
            <w:r w:rsidRPr="00CD25D1">
              <w:rPr>
                <w:rFonts w:eastAsia="Calibri" w:cs="Times New Roman"/>
                <w:szCs w:val="24"/>
                <w:lang w:val="en-US"/>
              </w:rPr>
              <w:t>Örneklem</w:t>
            </w:r>
          </w:p>
        </w:tc>
      </w:tr>
      <w:tr w:rsidR="00CD25D1" w:rsidRPr="00CD25D1" w:rsidTr="00102069">
        <w:trPr>
          <w:jc w:val="center"/>
        </w:trPr>
        <w:tc>
          <w:tcPr>
            <w:tcW w:w="1180" w:type="dxa"/>
            <w:vMerge/>
            <w:tcBorders>
              <w:left w:val="nil"/>
              <w:bottom w:val="single" w:sz="4" w:space="0" w:color="auto"/>
              <w:right w:val="nil"/>
            </w:tcBorders>
          </w:tcPr>
          <w:p w:rsidR="00897522" w:rsidRPr="00CD25D1" w:rsidRDefault="00897522" w:rsidP="00897522">
            <w:pPr>
              <w:spacing w:line="240" w:lineRule="auto"/>
              <w:ind w:firstLine="0"/>
              <w:contextualSpacing/>
              <w:rPr>
                <w:rFonts w:eastAsia="Calibri" w:cs="Times New Roman"/>
                <w:szCs w:val="24"/>
                <w:lang w:val="en-US"/>
              </w:rPr>
            </w:pPr>
          </w:p>
        </w:tc>
        <w:tc>
          <w:tcPr>
            <w:tcW w:w="709"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850"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84"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p>
        </w:tc>
        <w:tc>
          <w:tcPr>
            <w:tcW w:w="708"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894"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40" w:type="dxa"/>
            <w:tcBorders>
              <w:top w:val="nil"/>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 w:val="12"/>
                <w:szCs w:val="24"/>
                <w:lang w:val="en-US"/>
              </w:rPr>
            </w:pPr>
          </w:p>
        </w:tc>
        <w:tc>
          <w:tcPr>
            <w:tcW w:w="980"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907"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c>
          <w:tcPr>
            <w:tcW w:w="236"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p>
        </w:tc>
        <w:tc>
          <w:tcPr>
            <w:tcW w:w="785"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f</w:t>
            </w:r>
          </w:p>
        </w:tc>
        <w:tc>
          <w:tcPr>
            <w:tcW w:w="821" w:type="dxa"/>
            <w:tcBorders>
              <w:left w:val="nil"/>
              <w:bottom w:val="single" w:sz="4" w:space="0" w:color="auto"/>
              <w:right w:val="nil"/>
            </w:tcBorders>
            <w:vAlign w:val="center"/>
          </w:tcPr>
          <w:p w:rsidR="00897522" w:rsidRPr="00CD25D1" w:rsidRDefault="00897522" w:rsidP="00897522">
            <w:pPr>
              <w:spacing w:line="240" w:lineRule="auto"/>
              <w:ind w:firstLine="0"/>
              <w:contextualSpacing/>
              <w:jc w:val="right"/>
              <w:rPr>
                <w:rFonts w:eastAsia="Calibri" w:cs="Times New Roman"/>
                <w:i/>
                <w:szCs w:val="24"/>
                <w:lang w:val="en-US"/>
              </w:rPr>
            </w:pPr>
            <w:r w:rsidRPr="00CD25D1">
              <w:rPr>
                <w:rFonts w:eastAsia="Calibri" w:cs="Times New Roman"/>
                <w:i/>
                <w:szCs w:val="24"/>
                <w:lang w:val="en-US"/>
              </w:rPr>
              <w:t>%</w:t>
            </w:r>
          </w:p>
        </w:tc>
      </w:tr>
      <w:tr w:rsidR="00CD25D1" w:rsidRPr="00CD25D1" w:rsidTr="00102069">
        <w:trPr>
          <w:jc w:val="center"/>
        </w:trPr>
        <w:tc>
          <w:tcPr>
            <w:tcW w:w="1180" w:type="dxa"/>
            <w:tcBorders>
              <w:bottom w:val="nil"/>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2004</w:t>
            </w:r>
          </w:p>
        </w:tc>
        <w:tc>
          <w:tcPr>
            <w:tcW w:w="709"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 xml:space="preserve">  439</w:t>
            </w:r>
          </w:p>
        </w:tc>
        <w:tc>
          <w:tcPr>
            <w:tcW w:w="850" w:type="dxa"/>
            <w:tcBorders>
              <w:bottom w:val="nil"/>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11.59</w:t>
            </w:r>
          </w:p>
        </w:tc>
        <w:tc>
          <w:tcPr>
            <w:tcW w:w="284"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73</w:t>
            </w:r>
          </w:p>
        </w:tc>
        <w:tc>
          <w:tcPr>
            <w:tcW w:w="894"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10.96</w:t>
            </w:r>
          </w:p>
        </w:tc>
        <w:tc>
          <w:tcPr>
            <w:tcW w:w="240" w:type="dxa"/>
            <w:tcBorders>
              <w:top w:val="single" w:sz="4" w:space="0" w:color="auto"/>
              <w:bottom w:val="nil"/>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64</w:t>
            </w:r>
          </w:p>
        </w:tc>
        <w:tc>
          <w:tcPr>
            <w:tcW w:w="907" w:type="dxa"/>
            <w:tcBorders>
              <w:bottom w:val="nil"/>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8.31</w:t>
            </w:r>
          </w:p>
        </w:tc>
        <w:tc>
          <w:tcPr>
            <w:tcW w:w="236"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19</w:t>
            </w:r>
          </w:p>
        </w:tc>
        <w:tc>
          <w:tcPr>
            <w:tcW w:w="821" w:type="dxa"/>
            <w:tcBorders>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10.22</w:t>
            </w:r>
          </w:p>
        </w:tc>
      </w:tr>
      <w:tr w:rsidR="00CD25D1" w:rsidRPr="00CD25D1" w:rsidTr="00102069">
        <w:trPr>
          <w:jc w:val="center"/>
        </w:trPr>
        <w:tc>
          <w:tcPr>
            <w:tcW w:w="1180" w:type="dxa"/>
            <w:tcBorders>
              <w:top w:val="nil"/>
              <w:bottom w:val="nil"/>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2005</w:t>
            </w:r>
          </w:p>
        </w:tc>
        <w:tc>
          <w:tcPr>
            <w:tcW w:w="709"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495</w:t>
            </w:r>
          </w:p>
        </w:tc>
        <w:tc>
          <w:tcPr>
            <w:tcW w:w="850" w:type="dxa"/>
            <w:tcBorders>
              <w:top w:val="nil"/>
              <w:bottom w:val="nil"/>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13.06</w:t>
            </w:r>
          </w:p>
        </w:tc>
        <w:tc>
          <w:tcPr>
            <w:tcW w:w="28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98</w:t>
            </w:r>
          </w:p>
        </w:tc>
        <w:tc>
          <w:tcPr>
            <w:tcW w:w="89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14.71</w:t>
            </w:r>
          </w:p>
        </w:tc>
        <w:tc>
          <w:tcPr>
            <w:tcW w:w="24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80</w:t>
            </w:r>
          </w:p>
        </w:tc>
        <w:tc>
          <w:tcPr>
            <w:tcW w:w="907" w:type="dxa"/>
            <w:tcBorders>
              <w:top w:val="nil"/>
              <w:bottom w:val="nil"/>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10.39</w:t>
            </w:r>
          </w:p>
        </w:tc>
        <w:tc>
          <w:tcPr>
            <w:tcW w:w="236"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18</w:t>
            </w:r>
          </w:p>
        </w:tc>
        <w:tc>
          <w:tcPr>
            <w:tcW w:w="821"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9.68</w:t>
            </w:r>
          </w:p>
        </w:tc>
      </w:tr>
      <w:tr w:rsidR="00CD25D1" w:rsidRPr="00CD25D1" w:rsidTr="00102069">
        <w:trPr>
          <w:jc w:val="center"/>
        </w:trPr>
        <w:tc>
          <w:tcPr>
            <w:tcW w:w="1180" w:type="dxa"/>
            <w:tcBorders>
              <w:top w:val="nil"/>
              <w:bottom w:val="nil"/>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2006</w:t>
            </w:r>
          </w:p>
        </w:tc>
        <w:tc>
          <w:tcPr>
            <w:tcW w:w="709"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631</w:t>
            </w:r>
          </w:p>
        </w:tc>
        <w:tc>
          <w:tcPr>
            <w:tcW w:w="850" w:type="dxa"/>
            <w:tcBorders>
              <w:top w:val="nil"/>
              <w:bottom w:val="nil"/>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16.95</w:t>
            </w:r>
          </w:p>
        </w:tc>
        <w:tc>
          <w:tcPr>
            <w:tcW w:w="28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119</w:t>
            </w:r>
          </w:p>
        </w:tc>
        <w:tc>
          <w:tcPr>
            <w:tcW w:w="89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17.87</w:t>
            </w:r>
          </w:p>
        </w:tc>
        <w:tc>
          <w:tcPr>
            <w:tcW w:w="24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120</w:t>
            </w:r>
          </w:p>
        </w:tc>
        <w:tc>
          <w:tcPr>
            <w:tcW w:w="907" w:type="dxa"/>
            <w:tcBorders>
              <w:top w:val="nil"/>
              <w:bottom w:val="nil"/>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15.58</w:t>
            </w:r>
          </w:p>
        </w:tc>
        <w:tc>
          <w:tcPr>
            <w:tcW w:w="236"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26</w:t>
            </w:r>
          </w:p>
        </w:tc>
        <w:tc>
          <w:tcPr>
            <w:tcW w:w="821"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13.98</w:t>
            </w:r>
          </w:p>
        </w:tc>
      </w:tr>
      <w:tr w:rsidR="00CD25D1" w:rsidRPr="00CD25D1" w:rsidTr="00102069">
        <w:trPr>
          <w:jc w:val="center"/>
        </w:trPr>
        <w:tc>
          <w:tcPr>
            <w:tcW w:w="1180" w:type="dxa"/>
            <w:tcBorders>
              <w:top w:val="nil"/>
              <w:bottom w:val="nil"/>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2007</w:t>
            </w:r>
          </w:p>
        </w:tc>
        <w:tc>
          <w:tcPr>
            <w:tcW w:w="709"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588</w:t>
            </w:r>
          </w:p>
        </w:tc>
        <w:tc>
          <w:tcPr>
            <w:tcW w:w="850" w:type="dxa"/>
            <w:tcBorders>
              <w:top w:val="nil"/>
              <w:bottom w:val="nil"/>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15.52</w:t>
            </w:r>
          </w:p>
        </w:tc>
        <w:tc>
          <w:tcPr>
            <w:tcW w:w="28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107</w:t>
            </w:r>
          </w:p>
        </w:tc>
        <w:tc>
          <w:tcPr>
            <w:tcW w:w="894"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16.07</w:t>
            </w:r>
          </w:p>
        </w:tc>
        <w:tc>
          <w:tcPr>
            <w:tcW w:w="24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176</w:t>
            </w:r>
          </w:p>
        </w:tc>
        <w:tc>
          <w:tcPr>
            <w:tcW w:w="907" w:type="dxa"/>
            <w:tcBorders>
              <w:top w:val="nil"/>
              <w:bottom w:val="nil"/>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22.86</w:t>
            </w:r>
          </w:p>
        </w:tc>
        <w:tc>
          <w:tcPr>
            <w:tcW w:w="236"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44</w:t>
            </w:r>
          </w:p>
        </w:tc>
        <w:tc>
          <w:tcPr>
            <w:tcW w:w="821" w:type="dxa"/>
            <w:tcBorders>
              <w:top w:val="nil"/>
              <w:bottom w:val="nil"/>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23.66</w:t>
            </w:r>
          </w:p>
        </w:tc>
      </w:tr>
      <w:tr w:rsidR="00CD25D1" w:rsidRPr="00CD25D1" w:rsidTr="00102069">
        <w:trPr>
          <w:jc w:val="center"/>
        </w:trPr>
        <w:tc>
          <w:tcPr>
            <w:tcW w:w="1180" w:type="dxa"/>
            <w:tcBorders>
              <w:top w:val="nil"/>
              <w:bottom w:val="single" w:sz="4" w:space="0" w:color="auto"/>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Cs w:val="24"/>
                <w:lang w:val="en-US"/>
              </w:rPr>
              <w:t>2008</w:t>
            </w:r>
          </w:p>
        </w:tc>
        <w:tc>
          <w:tcPr>
            <w:tcW w:w="709"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548</w:t>
            </w:r>
          </w:p>
        </w:tc>
        <w:tc>
          <w:tcPr>
            <w:tcW w:w="850" w:type="dxa"/>
            <w:tcBorders>
              <w:top w:val="nil"/>
              <w:bottom w:val="single" w:sz="4" w:space="0" w:color="auto"/>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14.46</w:t>
            </w:r>
          </w:p>
        </w:tc>
        <w:tc>
          <w:tcPr>
            <w:tcW w:w="284"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101</w:t>
            </w:r>
          </w:p>
        </w:tc>
        <w:tc>
          <w:tcPr>
            <w:tcW w:w="894"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15.17</w:t>
            </w:r>
          </w:p>
        </w:tc>
        <w:tc>
          <w:tcPr>
            <w:tcW w:w="240"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174</w:t>
            </w:r>
          </w:p>
        </w:tc>
        <w:tc>
          <w:tcPr>
            <w:tcW w:w="907" w:type="dxa"/>
            <w:tcBorders>
              <w:top w:val="nil"/>
              <w:bottom w:val="single" w:sz="4" w:space="0" w:color="auto"/>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22.60</w:t>
            </w:r>
          </w:p>
        </w:tc>
        <w:tc>
          <w:tcPr>
            <w:tcW w:w="236"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42</w:t>
            </w:r>
          </w:p>
        </w:tc>
        <w:tc>
          <w:tcPr>
            <w:tcW w:w="821" w:type="dxa"/>
            <w:tcBorders>
              <w:top w:val="nil"/>
              <w:bottom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22.58</w:t>
            </w:r>
          </w:p>
        </w:tc>
      </w:tr>
      <w:tr w:rsidR="00CD25D1" w:rsidRPr="00CD25D1" w:rsidTr="00102069">
        <w:trPr>
          <w:jc w:val="center"/>
        </w:trPr>
        <w:tc>
          <w:tcPr>
            <w:tcW w:w="1889" w:type="dxa"/>
            <w:gridSpan w:val="2"/>
            <w:tcBorders>
              <w:top w:val="single" w:sz="4" w:space="0" w:color="auto"/>
            </w:tcBorders>
          </w:tcPr>
          <w:p w:rsidR="00897522" w:rsidRPr="00CD25D1" w:rsidRDefault="00897522" w:rsidP="00897522">
            <w:pPr>
              <w:spacing w:before="100" w:beforeAutospacing="1" w:line="240" w:lineRule="auto"/>
              <w:ind w:firstLine="0"/>
              <w:contextualSpacing/>
              <w:rPr>
                <w:rFonts w:eastAsia="Calibri" w:cs="Times New Roman"/>
                <w:szCs w:val="24"/>
                <w:lang w:val="en-US"/>
              </w:rPr>
            </w:pPr>
            <w:r w:rsidRPr="00CD25D1">
              <w:rPr>
                <w:rFonts w:eastAsia="Calibri" w:cs="Times New Roman"/>
                <w:sz w:val="22"/>
                <w:lang w:val="en-US"/>
              </w:rPr>
              <w:t xml:space="preserve">Toplam    </w:t>
            </w:r>
            <w:r w:rsidRPr="00CD25D1">
              <w:rPr>
                <w:rFonts w:eastAsia="Calibri" w:cs="Times New Roman"/>
                <w:szCs w:val="24"/>
                <w:lang w:val="en-US"/>
              </w:rPr>
              <w:t>3789</w:t>
            </w:r>
          </w:p>
        </w:tc>
        <w:tc>
          <w:tcPr>
            <w:tcW w:w="850" w:type="dxa"/>
            <w:tcBorders>
              <w:top w:val="single" w:sz="4" w:space="0" w:color="auto"/>
            </w:tcBorders>
          </w:tcPr>
          <w:p w:rsidR="00897522" w:rsidRPr="00CD25D1" w:rsidRDefault="00897522" w:rsidP="00897522">
            <w:pPr>
              <w:spacing w:before="100" w:beforeAutospacing="1" w:line="240" w:lineRule="auto"/>
              <w:ind w:firstLine="0"/>
              <w:contextualSpacing/>
              <w:jc w:val="center"/>
              <w:rPr>
                <w:rFonts w:eastAsia="Calibri" w:cs="Times New Roman"/>
                <w:szCs w:val="24"/>
                <w:lang w:val="en-US"/>
              </w:rPr>
            </w:pPr>
            <w:r w:rsidRPr="00CD25D1">
              <w:rPr>
                <w:rFonts w:eastAsia="Calibri" w:cs="Times New Roman"/>
                <w:szCs w:val="24"/>
                <w:lang w:val="en-US"/>
              </w:rPr>
              <w:t>100.0</w:t>
            </w:r>
          </w:p>
        </w:tc>
        <w:tc>
          <w:tcPr>
            <w:tcW w:w="284"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08"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666</w:t>
            </w:r>
          </w:p>
        </w:tc>
        <w:tc>
          <w:tcPr>
            <w:tcW w:w="894"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100.00</w:t>
            </w:r>
          </w:p>
        </w:tc>
        <w:tc>
          <w:tcPr>
            <w:tcW w:w="240"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 w:val="12"/>
                <w:szCs w:val="24"/>
                <w:lang w:val="en-US"/>
              </w:rPr>
            </w:pPr>
          </w:p>
        </w:tc>
        <w:tc>
          <w:tcPr>
            <w:tcW w:w="980"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770</w:t>
            </w:r>
          </w:p>
        </w:tc>
        <w:tc>
          <w:tcPr>
            <w:tcW w:w="907" w:type="dxa"/>
            <w:tcBorders>
              <w:top w:val="single" w:sz="4" w:space="0" w:color="auto"/>
            </w:tcBorders>
            <w:vAlign w:val="center"/>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100.00</w:t>
            </w:r>
          </w:p>
        </w:tc>
        <w:tc>
          <w:tcPr>
            <w:tcW w:w="236"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p>
        </w:tc>
        <w:tc>
          <w:tcPr>
            <w:tcW w:w="785"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186</w:t>
            </w:r>
          </w:p>
        </w:tc>
        <w:tc>
          <w:tcPr>
            <w:tcW w:w="821" w:type="dxa"/>
            <w:tcBorders>
              <w:top w:val="single" w:sz="4" w:space="0" w:color="auto"/>
            </w:tcBorders>
          </w:tcPr>
          <w:p w:rsidR="00897522" w:rsidRPr="00CD25D1" w:rsidRDefault="00897522" w:rsidP="00897522">
            <w:pPr>
              <w:spacing w:before="100" w:beforeAutospacing="1" w:line="240" w:lineRule="auto"/>
              <w:ind w:firstLine="0"/>
              <w:contextualSpacing/>
              <w:jc w:val="right"/>
              <w:rPr>
                <w:rFonts w:eastAsia="Calibri" w:cs="Times New Roman"/>
                <w:szCs w:val="24"/>
                <w:lang w:val="en-US"/>
              </w:rPr>
            </w:pPr>
            <w:r w:rsidRPr="00CD25D1">
              <w:rPr>
                <w:rFonts w:eastAsia="Calibri" w:cs="Times New Roman"/>
                <w:szCs w:val="24"/>
                <w:lang w:val="en-US"/>
              </w:rPr>
              <w:t>100.0</w:t>
            </w:r>
          </w:p>
        </w:tc>
      </w:tr>
    </w:tbl>
    <w:p w:rsidR="00897522" w:rsidRPr="00CD25D1" w:rsidRDefault="00897522" w:rsidP="00897522">
      <w:pPr>
        <w:ind w:firstLine="0"/>
        <w:contextualSpacing/>
        <w:rPr>
          <w:rFonts w:eastAsia="Calibri" w:cs="Times New Roman"/>
          <w:szCs w:val="24"/>
        </w:rPr>
      </w:pPr>
      <w:r w:rsidRPr="00CD25D1">
        <w:rPr>
          <w:rFonts w:eastAsia="Calibri" w:cs="Times New Roman"/>
          <w:szCs w:val="24"/>
        </w:rPr>
        <w:t>Kaynak. Yazarın soyadı, yılı, sayfa numarası</w:t>
      </w:r>
    </w:p>
    <w:p w:rsidR="00A45343" w:rsidRPr="00CD25D1" w:rsidRDefault="00A45343" w:rsidP="00897522">
      <w:pPr>
        <w:tabs>
          <w:tab w:val="left" w:pos="0"/>
          <w:tab w:val="left" w:pos="426"/>
        </w:tabs>
        <w:ind w:firstLine="0"/>
        <w:contextualSpacing/>
        <w:rPr>
          <w:rFonts w:eastAsia="Calibri" w:cs="Times New Roman"/>
          <w:szCs w:val="24"/>
        </w:rPr>
      </w:pPr>
    </w:p>
    <w:p w:rsidR="004E6A2B" w:rsidRPr="00CD25D1" w:rsidRDefault="004E6A2B" w:rsidP="00272BFE"/>
    <w:p w:rsidR="00272BFE" w:rsidRPr="00CD25D1" w:rsidRDefault="00272BFE" w:rsidP="00272BFE">
      <w:pPr>
        <w:ind w:firstLine="0"/>
        <w:sectPr w:rsidR="00272BFE" w:rsidRPr="00CD25D1" w:rsidSect="005E160B">
          <w:pgSz w:w="11906" w:h="16838" w:code="9"/>
          <w:pgMar w:top="1418" w:right="1701" w:bottom="1418" w:left="1701" w:header="709" w:footer="709" w:gutter="0"/>
          <w:cols w:space="708"/>
          <w:titlePg/>
          <w:docGrid w:linePitch="360"/>
        </w:sectPr>
      </w:pPr>
    </w:p>
    <w:p w:rsidR="00F913BD" w:rsidRPr="00785B2E" w:rsidRDefault="00F913BD" w:rsidP="00F913BD">
      <w:pPr>
        <w:spacing w:line="600" w:lineRule="auto"/>
        <w:jc w:val="center"/>
        <w:rPr>
          <w:b/>
          <w:color w:val="B4C6E7" w:themeColor="accent1" w:themeTint="66"/>
          <w:szCs w:val="24"/>
        </w:rPr>
      </w:pPr>
      <w:r w:rsidRPr="00785B2E">
        <w:rPr>
          <w:b/>
          <w:noProof/>
          <w:color w:val="B4C6E7" w:themeColor="accent1" w:themeTint="66"/>
          <w:szCs w:val="24"/>
          <w:lang w:val="en-US"/>
        </w:rPr>
        <w:lastRenderedPageBreak/>
        <mc:AlternateContent>
          <mc:Choice Requires="wps">
            <w:drawing>
              <wp:anchor distT="0" distB="0" distL="114300" distR="114300" simplePos="0" relativeHeight="251678720" behindDoc="0" locked="0" layoutInCell="1" allowOverlap="1" wp14:anchorId="768917C7" wp14:editId="046223D5">
                <wp:simplePos x="0" y="0"/>
                <wp:positionH relativeFrom="column">
                  <wp:posOffset>1814830</wp:posOffset>
                </wp:positionH>
                <wp:positionV relativeFrom="paragraph">
                  <wp:posOffset>-298450</wp:posOffset>
                </wp:positionV>
                <wp:extent cx="0" cy="619125"/>
                <wp:effectExtent l="57150" t="19050" r="571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670542" id="AutoShape 2" o:spid="_x0000_s1026" type="#_x0000_t32" style="position:absolute;margin-left:142.9pt;margin-top:-23.5pt;width:0;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J/NAIAAH8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">
                <v:stroke startarrow="block" endarrow="block"/>
              </v:shape>
            </w:pict>
          </mc:Fallback>
        </mc:AlternateContent>
      </w:r>
      <w:r w:rsidRPr="00785B2E">
        <w:rPr>
          <w:color w:val="B4C6E7" w:themeColor="accent1" w:themeTint="66"/>
          <w:szCs w:val="24"/>
        </w:rPr>
        <w:t>2.5 satır aralığı boşluk</w:t>
      </w:r>
    </w:p>
    <w:bookmarkStart w:id="42" w:name="_Toc535359002"/>
    <w:bookmarkStart w:id="43" w:name="_Toc535359497"/>
    <w:bookmarkStart w:id="44" w:name="_Toc346166"/>
    <w:p w:rsidR="00272BFE" w:rsidRPr="00CD25D1" w:rsidRDefault="00F913BD" w:rsidP="00272BFE">
      <w:pPr>
        <w:pStyle w:val="Balk1"/>
      </w:pPr>
      <w:r w:rsidRPr="00CD25D1">
        <w:rPr>
          <w:noProof/>
          <w:lang w:val="en-US"/>
        </w:rPr>
        <mc:AlternateContent>
          <mc:Choice Requires="wps">
            <w:drawing>
              <wp:anchor distT="0" distB="0" distL="114300" distR="114300" simplePos="0" relativeHeight="251680768" behindDoc="0" locked="0" layoutInCell="1" allowOverlap="1" wp14:anchorId="440563A4" wp14:editId="1DCC6C70">
                <wp:simplePos x="0" y="0"/>
                <wp:positionH relativeFrom="column">
                  <wp:posOffset>2581275</wp:posOffset>
                </wp:positionH>
                <wp:positionV relativeFrom="paragraph">
                  <wp:posOffset>186055</wp:posOffset>
                </wp:positionV>
                <wp:extent cx="635" cy="371475"/>
                <wp:effectExtent l="58420" t="19050" r="5524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103B97" id="AutoShape 3" o:spid="_x0000_s1026" type="#_x0000_t32" style="position:absolute;margin-left:203.25pt;margin-top:14.65pt;width:.0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C7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">
                <v:stroke startarrow="block" endarrow="block"/>
              </v:shape>
            </w:pict>
          </mc:Fallback>
        </mc:AlternateContent>
      </w:r>
      <w:bookmarkEnd w:id="42"/>
      <w:bookmarkEnd w:id="43"/>
      <w:r w:rsidR="00272BFE" w:rsidRPr="00CD25D1">
        <w:t>BÖLÜM 4</w:t>
      </w:r>
      <w:bookmarkEnd w:id="44"/>
    </w:p>
    <w:p w:rsidR="00F913BD" w:rsidRPr="00CD25D1" w:rsidRDefault="00F913BD" w:rsidP="00F913BD">
      <w:pPr>
        <w:spacing w:line="480" w:lineRule="auto"/>
        <w:ind w:firstLine="0"/>
      </w:pPr>
      <w:r w:rsidRPr="00CD25D1">
        <w:rPr>
          <w:rFonts w:cs="Times New Roman"/>
          <w:szCs w:val="24"/>
        </w:rPr>
        <w:t xml:space="preserve">                                                                       </w:t>
      </w:r>
      <w:r w:rsidRPr="00785B2E">
        <w:rPr>
          <w:rFonts w:cs="Times New Roman"/>
          <w:color w:val="B4C6E7" w:themeColor="accent1" w:themeTint="66"/>
          <w:szCs w:val="24"/>
        </w:rPr>
        <w:t>2 satır aralığı boşluk</w:t>
      </w:r>
      <w:bookmarkStart w:id="45" w:name="_GoBack"/>
      <w:bookmarkEnd w:id="45"/>
    </w:p>
    <w:bookmarkStart w:id="46" w:name="_Toc535359004"/>
    <w:bookmarkStart w:id="47" w:name="_Toc535359499"/>
    <w:bookmarkStart w:id="48" w:name="_Toc346167"/>
    <w:p w:rsidR="00272BFE" w:rsidRPr="00CD25D1" w:rsidRDefault="00F913BD" w:rsidP="00272BFE">
      <w:pPr>
        <w:pStyle w:val="Balk1"/>
      </w:pPr>
      <w:r w:rsidRPr="00CD25D1">
        <w:rPr>
          <w:noProof/>
          <w:lang w:val="en-US"/>
        </w:rPr>
        <mc:AlternateContent>
          <mc:Choice Requires="wps">
            <w:drawing>
              <wp:anchor distT="0" distB="0" distL="114300" distR="114300" simplePos="0" relativeHeight="251682816" behindDoc="0" locked="0" layoutInCell="1" allowOverlap="1" wp14:anchorId="4668C0B4" wp14:editId="3BB5A630">
                <wp:simplePos x="0" y="0"/>
                <wp:positionH relativeFrom="column">
                  <wp:posOffset>2857500</wp:posOffset>
                </wp:positionH>
                <wp:positionV relativeFrom="paragraph">
                  <wp:posOffset>195580</wp:posOffset>
                </wp:positionV>
                <wp:extent cx="635" cy="238125"/>
                <wp:effectExtent l="57150" t="19050" r="56515"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E67EC" id="AutoShape 4" o:spid="_x0000_s1026" type="#_x0000_t32" style="position:absolute;margin-left:225pt;margin-top:15.4pt;width:.05pt;height:18.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">
                <v:stroke startarrow="block" endarrow="block"/>
              </v:shape>
            </w:pict>
          </mc:Fallback>
        </mc:AlternateContent>
      </w:r>
      <w:bookmarkEnd w:id="46"/>
      <w:bookmarkEnd w:id="47"/>
      <w:r w:rsidR="00272BFE" w:rsidRPr="00CD25D1">
        <w:t>SONUÇ</w:t>
      </w:r>
      <w:r w:rsidR="00F83406" w:rsidRPr="00CD25D1">
        <w:t>LAR</w:t>
      </w:r>
      <w:r w:rsidR="00272BFE" w:rsidRPr="00CD25D1">
        <w:t xml:space="preserve"> VE ÖNERİLER</w:t>
      </w:r>
      <w:bookmarkEnd w:id="48"/>
    </w:p>
    <w:p w:rsidR="00272BFE" w:rsidRPr="00785B2E" w:rsidRDefault="00F913BD" w:rsidP="002B58E8">
      <w:pPr>
        <w:spacing w:line="240" w:lineRule="auto"/>
        <w:ind w:firstLine="0"/>
        <w:jc w:val="right"/>
        <w:rPr>
          <w:color w:val="B4C6E7" w:themeColor="accent1" w:themeTint="66"/>
        </w:rPr>
      </w:pPr>
      <w:r w:rsidRPr="00785B2E">
        <w:rPr>
          <w:rFonts w:cs="Times New Roman"/>
          <w:color w:val="B4C6E7" w:themeColor="accent1" w:themeTint="66"/>
        </w:rPr>
        <w:t>1 (tek) satır aralığı boşluk</w:t>
      </w:r>
    </w:p>
    <w:p w:rsidR="00272BFE" w:rsidRPr="00CD25D1" w:rsidRDefault="00272BFE" w:rsidP="00272BFE">
      <w:r w:rsidRPr="00CD25D1">
        <w:t xml:space="preserve">Araştırmanızın </w:t>
      </w:r>
      <w:r w:rsidR="005B01BD" w:rsidRPr="00CD25D1">
        <w:t>S</w:t>
      </w:r>
      <w:r w:rsidRPr="00CD25D1">
        <w:t>onuç</w:t>
      </w:r>
      <w:r w:rsidR="005B01BD" w:rsidRPr="00CD25D1">
        <w:t>lar</w:t>
      </w:r>
      <w:r w:rsidRPr="00CD25D1">
        <w:t xml:space="preserve"> ve </w:t>
      </w:r>
      <w:r w:rsidR="005B01BD" w:rsidRPr="00CD25D1">
        <w:t>Ö</w:t>
      </w:r>
      <w:r w:rsidRPr="00CD25D1">
        <w:t xml:space="preserve">neriler bölümünü yazmaya buradan başlayınız. Gerektiğinde alt başlıkları kullanmak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ilgili başlık düzeyini seçebilirsiniz.</w:t>
      </w:r>
      <w:r w:rsidR="004E6A2B" w:rsidRPr="00CD25D1">
        <w:t xml:space="preserve"> Alt başlık kullanmanız durumunda başlıktan önce </w:t>
      </w:r>
      <w:r w:rsidR="00AA62DB" w:rsidRPr="00CD25D1">
        <w:t>iki</w:t>
      </w:r>
      <w:r w:rsidR="004E6A2B" w:rsidRPr="00CD25D1">
        <w:t xml:space="preserve"> satır aralığında bir boşluk ve başlıktan sonra </w:t>
      </w:r>
      <w:r w:rsidR="00932F06" w:rsidRPr="00CD25D1">
        <w:t>bir</w:t>
      </w:r>
      <w:r w:rsidR="004E6A2B" w:rsidRPr="00CD25D1">
        <w:t xml:space="preserve"> satır aralığında bir boşluk bırakmayı unutmayınız.</w:t>
      </w:r>
    </w:p>
    <w:p w:rsidR="0004616B" w:rsidRPr="00CD25D1" w:rsidRDefault="0004616B" w:rsidP="00142102">
      <w:pPr>
        <w:spacing w:line="480" w:lineRule="auto"/>
        <w:ind w:firstLine="0"/>
      </w:pPr>
    </w:p>
    <w:p w:rsidR="0004616B" w:rsidRPr="00CD25D1" w:rsidRDefault="0004616B" w:rsidP="002B58E8">
      <w:pPr>
        <w:pStyle w:val="Balk2"/>
      </w:pPr>
      <w:bookmarkStart w:id="49" w:name="_Toc346168"/>
      <w:r w:rsidRPr="00CD25D1">
        <w:t>Sonuçlar</w:t>
      </w:r>
      <w:bookmarkEnd w:id="49"/>
    </w:p>
    <w:p w:rsidR="0004616B" w:rsidRPr="00CD25D1" w:rsidRDefault="0004616B" w:rsidP="00142102">
      <w:pPr>
        <w:spacing w:line="240" w:lineRule="auto"/>
        <w:ind w:firstLine="0"/>
        <w:contextualSpacing/>
      </w:pPr>
    </w:p>
    <w:p w:rsidR="0014696B" w:rsidRPr="00CD25D1" w:rsidRDefault="0004616B" w:rsidP="002B58E8">
      <w:pPr>
        <w:autoSpaceDE w:val="0"/>
        <w:autoSpaceDN w:val="0"/>
        <w:adjustRightInd w:val="0"/>
        <w:ind w:firstLine="708"/>
        <w:contextualSpacing/>
      </w:pPr>
      <w:r w:rsidRPr="00CD25D1">
        <w:rPr>
          <w:rFonts w:eastAsia="TimesNewRomanPSMT" w:cs="Times New Roman"/>
          <w:szCs w:val="24"/>
        </w:rPr>
        <w:t>Araştırma bulgularına dayalı olarak ulaşılan sonuçlar</w:t>
      </w:r>
      <w:r w:rsidR="0014696B" w:rsidRPr="00CD25D1">
        <w:rPr>
          <w:rFonts w:eastAsia="TimesNewRomanPSMT" w:cs="Times New Roman"/>
          <w:szCs w:val="24"/>
        </w:rPr>
        <w:t>ın</w:t>
      </w:r>
      <w:r w:rsidRPr="00CD25D1">
        <w:rPr>
          <w:rFonts w:eastAsia="TimesNewRomanPSMT" w:cs="Times New Roman"/>
          <w:szCs w:val="24"/>
        </w:rPr>
        <w:t xml:space="preserve"> </w:t>
      </w:r>
      <w:r w:rsidR="0014696B" w:rsidRPr="00CD25D1">
        <w:t>alt amaçlara uygun olarak alt başlıklara ayrılması ve maddeler hâlinde yazılması önerilir.</w:t>
      </w:r>
    </w:p>
    <w:p w:rsidR="0014696B" w:rsidRPr="00CD25D1" w:rsidRDefault="0014696B" w:rsidP="00142102">
      <w:pPr>
        <w:autoSpaceDE w:val="0"/>
        <w:autoSpaceDN w:val="0"/>
        <w:adjustRightInd w:val="0"/>
        <w:spacing w:line="480" w:lineRule="auto"/>
        <w:ind w:firstLine="0"/>
        <w:contextualSpacing/>
      </w:pPr>
    </w:p>
    <w:p w:rsidR="0004616B" w:rsidRPr="00CD25D1" w:rsidRDefault="0004616B" w:rsidP="002B58E8">
      <w:pPr>
        <w:pStyle w:val="Balk2"/>
      </w:pPr>
      <w:bookmarkStart w:id="50" w:name="_Toc346169"/>
      <w:r w:rsidRPr="00CD25D1">
        <w:t>Öneriler</w:t>
      </w:r>
      <w:bookmarkEnd w:id="50"/>
    </w:p>
    <w:p w:rsidR="0004616B" w:rsidRPr="00CD25D1" w:rsidRDefault="0004616B" w:rsidP="00142102">
      <w:pPr>
        <w:spacing w:line="240" w:lineRule="auto"/>
        <w:ind w:firstLine="0"/>
        <w:contextualSpacing/>
      </w:pPr>
    </w:p>
    <w:p w:rsidR="00D77766" w:rsidRPr="00CD25D1" w:rsidRDefault="0004616B" w:rsidP="00D77766">
      <w:pPr>
        <w:contextualSpacing/>
        <w:rPr>
          <w:rFonts w:cs="Times New Roman"/>
          <w:szCs w:val="24"/>
        </w:rPr>
      </w:pPr>
      <w:r w:rsidRPr="00CD25D1">
        <w:rPr>
          <w:rFonts w:cs="Times New Roman"/>
          <w:szCs w:val="24"/>
        </w:rPr>
        <w:t xml:space="preserve">Araştırmanın sonuçlarına dayalı olarak </w:t>
      </w:r>
      <w:r w:rsidR="00432E18" w:rsidRPr="00CD25D1">
        <w:rPr>
          <w:rFonts w:cs="Times New Roman"/>
          <w:szCs w:val="24"/>
        </w:rPr>
        <w:t>geliştirilen ö</w:t>
      </w:r>
      <w:r w:rsidR="00432E18" w:rsidRPr="00CD25D1">
        <w:rPr>
          <w:szCs w:val="24"/>
        </w:rPr>
        <w:t>nerilerin alt başlıklara ayrılması (araştırmacılara ve uygulayıcılara öneriler vb.) ve maddeler hâlinde yazılması önerilir.</w:t>
      </w:r>
    </w:p>
    <w:p w:rsidR="00272BFE" w:rsidRPr="00CD25D1" w:rsidRDefault="00272BFE" w:rsidP="00272BFE"/>
    <w:p w:rsidR="00EA526F" w:rsidRPr="00CD25D1" w:rsidRDefault="00EA526F" w:rsidP="00272BFE">
      <w:pPr>
        <w:sectPr w:rsidR="00EA526F" w:rsidRPr="00CD25D1" w:rsidSect="005E160B">
          <w:pgSz w:w="11906" w:h="16838" w:code="9"/>
          <w:pgMar w:top="1418" w:right="1701" w:bottom="1418" w:left="1701" w:header="709" w:footer="709" w:gutter="0"/>
          <w:cols w:space="708"/>
          <w:titlePg/>
          <w:docGrid w:linePitch="360"/>
        </w:sectPr>
      </w:pPr>
    </w:p>
    <w:p w:rsidR="00EA526F" w:rsidRPr="00CD25D1" w:rsidRDefault="00EA526F" w:rsidP="00EA526F">
      <w:pPr>
        <w:spacing w:line="600" w:lineRule="auto"/>
        <w:ind w:firstLine="0"/>
      </w:pPr>
    </w:p>
    <w:p w:rsidR="00EA526F" w:rsidRPr="00CD25D1" w:rsidRDefault="00EA526F" w:rsidP="00EA526F">
      <w:pPr>
        <w:pStyle w:val="Balk1"/>
      </w:pPr>
      <w:bookmarkStart w:id="51" w:name="_Toc346170"/>
      <w:r w:rsidRPr="00CD25D1">
        <w:t>KAYNAKLAR</w:t>
      </w:r>
      <w:bookmarkEnd w:id="51"/>
    </w:p>
    <w:p w:rsidR="00EA526F" w:rsidRPr="00CD25D1" w:rsidRDefault="00EA526F" w:rsidP="00EA526F">
      <w:pPr>
        <w:spacing w:line="240" w:lineRule="auto"/>
        <w:ind w:firstLine="0"/>
      </w:pPr>
    </w:p>
    <w:p w:rsidR="00EA526F" w:rsidRPr="00CD25D1" w:rsidRDefault="007671B6" w:rsidP="00EA526F">
      <w:r w:rsidRPr="00CD25D1">
        <w:t>Tezde</w:t>
      </w:r>
      <w:r w:rsidR="00EA526F" w:rsidRPr="00CD25D1">
        <w:t xml:space="preserve"> yararlandığınız kaynakların listes</w:t>
      </w:r>
      <w:r w:rsidR="004E6A2B" w:rsidRPr="00CD25D1">
        <w:t>ini yazmaya buradan başlayınız.</w:t>
      </w:r>
      <w:r w:rsidR="009115C9" w:rsidRPr="00CD25D1">
        <w:t xml:space="preserve"> Aşağıda</w:t>
      </w:r>
      <w:r w:rsidR="006469F2" w:rsidRPr="00CD25D1">
        <w:t xml:space="preserve"> </w:t>
      </w:r>
      <w:r w:rsidR="008424CF" w:rsidRPr="00CD25D1">
        <w:t xml:space="preserve">bazı </w:t>
      </w:r>
      <w:r w:rsidR="009115C9" w:rsidRPr="00CD25D1">
        <w:t>kaynak örnekleri sunulmuştur</w:t>
      </w:r>
      <w:r w:rsidR="00160B91" w:rsidRPr="00CD25D1">
        <w:t>:</w:t>
      </w:r>
    </w:p>
    <w:p w:rsidR="00EA526F" w:rsidRPr="00CD25D1" w:rsidRDefault="00EA526F" w:rsidP="002B58E8">
      <w:pPr>
        <w:spacing w:line="240" w:lineRule="auto"/>
      </w:pPr>
    </w:p>
    <w:p w:rsidR="009115C9" w:rsidRPr="00CD25D1" w:rsidRDefault="009115C9" w:rsidP="00866D7C">
      <w:pPr>
        <w:tabs>
          <w:tab w:val="left" w:pos="0"/>
        </w:tabs>
        <w:spacing w:line="240" w:lineRule="auto"/>
        <w:ind w:left="426" w:hanging="426"/>
        <w:contextualSpacing/>
        <w:rPr>
          <w:rFonts w:cs="Times New Roman"/>
          <w:bCs/>
          <w:szCs w:val="24"/>
        </w:rPr>
      </w:pPr>
      <w:r w:rsidRPr="00CD25D1">
        <w:rPr>
          <w:rFonts w:cs="Times New Roman"/>
          <w:bCs/>
          <w:szCs w:val="24"/>
        </w:rPr>
        <w:t xml:space="preserve">Aslan, C. ve Bayraktar, A. (2017, Ekim). </w:t>
      </w:r>
      <w:r w:rsidRPr="00CD25D1">
        <w:rPr>
          <w:rFonts w:cs="Times New Roman"/>
          <w:bCs/>
          <w:i/>
          <w:szCs w:val="24"/>
        </w:rPr>
        <w:t>Çok Satılan Yazınsal Çocuk Kitaplarında Güzel Sanatların Varlığına ve Sunumuna İlişkin Bir İnceleme</w:t>
      </w:r>
      <w:r w:rsidRPr="00CD25D1">
        <w:rPr>
          <w:rFonts w:cs="Times New Roman"/>
          <w:bCs/>
          <w:szCs w:val="24"/>
        </w:rPr>
        <w:t>. IX. Ulusal Çocuk Kültürü Kongresi: Çocuk ve Sanat. Ankara Üniversitesi Çocuk Kültürü Araştırma ve Uygulama Merkezi (ÇOKAUM), Ankara.</w:t>
      </w:r>
    </w:p>
    <w:p w:rsidR="009115C9" w:rsidRPr="00CD25D1" w:rsidRDefault="009115C9" w:rsidP="002B58E8">
      <w:pPr>
        <w:tabs>
          <w:tab w:val="left" w:pos="284"/>
        </w:tabs>
        <w:spacing w:line="240" w:lineRule="auto"/>
        <w:ind w:firstLine="0"/>
        <w:contextualSpacing/>
        <w:rPr>
          <w:rFonts w:cs="Times New Roman"/>
          <w:szCs w:val="24"/>
        </w:rPr>
      </w:pPr>
    </w:p>
    <w:p w:rsidR="009115C9" w:rsidRPr="00CD25D1" w:rsidRDefault="009115C9" w:rsidP="00866D7C">
      <w:pPr>
        <w:tabs>
          <w:tab w:val="left" w:pos="284"/>
        </w:tabs>
        <w:spacing w:line="240" w:lineRule="auto"/>
        <w:ind w:left="426" w:hanging="426"/>
        <w:contextualSpacing/>
        <w:rPr>
          <w:rFonts w:cs="Times New Roman"/>
          <w:szCs w:val="24"/>
        </w:rPr>
      </w:pPr>
      <w:r w:rsidRPr="00CD25D1">
        <w:rPr>
          <w:rFonts w:cs="Times New Roman"/>
          <w:szCs w:val="24"/>
        </w:rPr>
        <w:t>Aslan, C. ve Doğan Güldenoğlu, B. N. (2018)</w:t>
      </w:r>
      <w:r w:rsidR="008C3179" w:rsidRPr="00CD25D1">
        <w:rPr>
          <w:rFonts w:cs="Times New Roman"/>
          <w:szCs w:val="24"/>
        </w:rPr>
        <w:t>.</w:t>
      </w:r>
      <w:r w:rsidRPr="00CD25D1">
        <w:rPr>
          <w:rFonts w:cs="Times New Roman"/>
          <w:szCs w:val="24"/>
        </w:rPr>
        <w:t xml:space="preserve"> Çok Satılan Çocuk Edebiyatı Kitaplarında Çocuk Hakları Üzerine</w:t>
      </w:r>
      <w:r w:rsidR="005A52B1" w:rsidRPr="00CD25D1">
        <w:rPr>
          <w:rFonts w:cs="Times New Roman"/>
          <w:szCs w:val="24"/>
        </w:rPr>
        <w:t xml:space="preserve"> Bir Çözümleme. </w:t>
      </w:r>
      <w:r w:rsidRPr="00CD25D1">
        <w:rPr>
          <w:rFonts w:cs="Times New Roman"/>
          <w:szCs w:val="24"/>
        </w:rPr>
        <w:t>Y. Karaman</w:t>
      </w:r>
      <w:r w:rsidRPr="00CD25D1">
        <w:rPr>
          <w:rStyle w:val="DefaultChar"/>
          <w:color w:val="auto"/>
        </w:rPr>
        <w:t xml:space="preserve">-Kepenekci ve P. Taşkın (Ed.), </w:t>
      </w:r>
      <w:r w:rsidRPr="00CD25D1">
        <w:rPr>
          <w:rFonts w:cs="Times New Roman"/>
          <w:i/>
          <w:szCs w:val="24"/>
        </w:rPr>
        <w:t>Prof. Dr. Emine Akyüz’e Armağan</w:t>
      </w:r>
      <w:r w:rsidR="00695159" w:rsidRPr="00CD25D1">
        <w:rPr>
          <w:rFonts w:cs="Times New Roman"/>
          <w:i/>
          <w:szCs w:val="24"/>
        </w:rPr>
        <w:t>:</w:t>
      </w:r>
      <w:r w:rsidRPr="00CD25D1">
        <w:rPr>
          <w:rFonts w:cs="Times New Roman"/>
          <w:i/>
          <w:szCs w:val="24"/>
        </w:rPr>
        <w:t xml:space="preserve"> Akademisyenlikte 50 Yıl. </w:t>
      </w:r>
      <w:r w:rsidRPr="00CD25D1">
        <w:rPr>
          <w:rFonts w:cs="Times New Roman"/>
          <w:szCs w:val="24"/>
        </w:rPr>
        <w:t>(s</w:t>
      </w:r>
      <w:r w:rsidR="006B752E" w:rsidRPr="00CD25D1">
        <w:rPr>
          <w:rFonts w:cs="Times New Roman"/>
          <w:szCs w:val="24"/>
        </w:rPr>
        <w:t>s</w:t>
      </w:r>
      <w:r w:rsidRPr="00CD25D1">
        <w:rPr>
          <w:rFonts w:cs="Times New Roman"/>
          <w:szCs w:val="24"/>
        </w:rPr>
        <w:t>. 90-102). Ankara: PEGEM Akademi.</w:t>
      </w:r>
    </w:p>
    <w:p w:rsidR="009115C9" w:rsidRPr="00CD25D1" w:rsidRDefault="009115C9" w:rsidP="002B58E8">
      <w:pPr>
        <w:tabs>
          <w:tab w:val="left" w:pos="284"/>
        </w:tabs>
        <w:spacing w:line="240" w:lineRule="auto"/>
        <w:ind w:firstLine="0"/>
        <w:contextualSpacing/>
        <w:rPr>
          <w:rFonts w:cs="Times New Roman"/>
          <w:szCs w:val="24"/>
        </w:rPr>
      </w:pPr>
    </w:p>
    <w:p w:rsidR="009115C9" w:rsidRPr="00CD25D1" w:rsidRDefault="009115C9" w:rsidP="00866D7C">
      <w:pPr>
        <w:tabs>
          <w:tab w:val="left" w:pos="0"/>
        </w:tabs>
        <w:autoSpaceDE w:val="0"/>
        <w:spacing w:line="240" w:lineRule="auto"/>
        <w:ind w:left="426" w:hanging="426"/>
        <w:contextualSpacing/>
        <w:rPr>
          <w:rFonts w:cs="Times New Roman"/>
          <w:szCs w:val="24"/>
        </w:rPr>
      </w:pPr>
      <w:r w:rsidRPr="00CD25D1">
        <w:rPr>
          <w:rFonts w:cs="Times New Roman"/>
          <w:szCs w:val="24"/>
        </w:rPr>
        <w:t xml:space="preserve">Atik, G. (2009). Zorbalığı Yordayıcı Bir Değişken Olarak Umut. </w:t>
      </w:r>
      <w:r w:rsidRPr="00CD25D1">
        <w:rPr>
          <w:rFonts w:cs="Times New Roman"/>
          <w:i/>
          <w:szCs w:val="24"/>
        </w:rPr>
        <w:t>Ankara Üniversitesi Eğitim Bilimleri Fakültesi Dergisi</w:t>
      </w:r>
      <w:r w:rsidRPr="00CD25D1">
        <w:rPr>
          <w:rFonts w:cs="Times New Roman"/>
          <w:szCs w:val="24"/>
        </w:rPr>
        <w:t xml:space="preserve">, </w:t>
      </w:r>
      <w:r w:rsidRPr="00CD25D1">
        <w:rPr>
          <w:rFonts w:cs="Times New Roman"/>
          <w:i/>
          <w:szCs w:val="24"/>
        </w:rPr>
        <w:t>42</w:t>
      </w:r>
      <w:r w:rsidRPr="00CD25D1">
        <w:rPr>
          <w:rFonts w:cs="Times New Roman"/>
          <w:szCs w:val="24"/>
        </w:rPr>
        <w:t>(1), 53-68. doi: 10.1501/Egifak_0000001137</w:t>
      </w:r>
    </w:p>
    <w:p w:rsidR="009115C9" w:rsidRPr="00CD25D1" w:rsidRDefault="009115C9" w:rsidP="002B58E8">
      <w:pPr>
        <w:tabs>
          <w:tab w:val="left" w:pos="0"/>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b/>
          <w:bCs/>
          <w:szCs w:val="24"/>
        </w:rPr>
      </w:pPr>
      <w:r w:rsidRPr="00CD25D1">
        <w:rPr>
          <w:rFonts w:cs="Times New Roman"/>
          <w:szCs w:val="24"/>
        </w:rPr>
        <w:t xml:space="preserve">Aydın, İ. (2018, 7 Mayıs). Okullarda Denetim İçin 9 Neden. </w:t>
      </w:r>
      <w:r w:rsidRPr="00CD25D1">
        <w:rPr>
          <w:rFonts w:cs="Times New Roman"/>
          <w:i/>
          <w:szCs w:val="24"/>
        </w:rPr>
        <w:t xml:space="preserve">Hürriyet. </w:t>
      </w:r>
      <w:r w:rsidRPr="00CD25D1">
        <w:rPr>
          <w:rFonts w:cs="Times New Roman"/>
          <w:szCs w:val="24"/>
        </w:rPr>
        <w:t>Erişim adresi: http://www.hurriyet.com.tr/egitim/okullarda-denetim-icin-9-neden-40826979</w:t>
      </w:r>
      <w:r w:rsidRPr="00CD25D1" w:rsidDel="00D9073F">
        <w:rPr>
          <w:rFonts w:cs="Times New Roman"/>
          <w:szCs w:val="24"/>
        </w:rPr>
        <w:t xml:space="preserve"> </w:t>
      </w:r>
    </w:p>
    <w:p w:rsidR="009115C9" w:rsidRPr="00CD25D1" w:rsidRDefault="009115C9" w:rsidP="002B58E8">
      <w:pPr>
        <w:tabs>
          <w:tab w:val="left" w:pos="284"/>
        </w:tabs>
        <w:spacing w:line="240" w:lineRule="auto"/>
        <w:ind w:left="426" w:hanging="426"/>
        <w:contextualSpacing/>
        <w:rPr>
          <w:rFonts w:cs="Times New Roman"/>
          <w:szCs w:val="24"/>
        </w:rPr>
      </w:pPr>
    </w:p>
    <w:p w:rsidR="009115C9" w:rsidRPr="00CD25D1" w:rsidRDefault="009115C9" w:rsidP="00866D7C">
      <w:pPr>
        <w:tabs>
          <w:tab w:val="left" w:pos="0"/>
        </w:tabs>
        <w:spacing w:line="240" w:lineRule="auto"/>
        <w:ind w:left="426" w:hanging="426"/>
        <w:contextualSpacing/>
        <w:rPr>
          <w:rFonts w:cs="Times New Roman"/>
          <w:bCs/>
          <w:szCs w:val="24"/>
        </w:rPr>
      </w:pPr>
      <w:r w:rsidRPr="00CD25D1">
        <w:rPr>
          <w:rFonts w:cs="Times New Roman"/>
          <w:bCs/>
          <w:szCs w:val="24"/>
        </w:rPr>
        <w:t xml:space="preserve">Balcı, A. (2002). Türkiye’de Eğitim Yöneticilerinin Yetiştirilmesi. C. Elma ve Ş. Çınkır (Ed.), </w:t>
      </w:r>
      <w:r w:rsidRPr="00CD25D1">
        <w:rPr>
          <w:rFonts w:cs="Times New Roman"/>
          <w:i/>
          <w:szCs w:val="24"/>
        </w:rPr>
        <w:t xml:space="preserve">21. Yüzyıl Eğitim Yöneticilerinin Yetiştirilmesi Sempozyumu </w:t>
      </w:r>
      <w:r w:rsidRPr="00CD25D1">
        <w:rPr>
          <w:rFonts w:cs="Times New Roman"/>
          <w:szCs w:val="24"/>
        </w:rPr>
        <w:t>(s</w:t>
      </w:r>
      <w:r w:rsidR="006B752E" w:rsidRPr="00CD25D1">
        <w:rPr>
          <w:rFonts w:cs="Times New Roman"/>
          <w:szCs w:val="24"/>
        </w:rPr>
        <w:t>s</w:t>
      </w:r>
      <w:r w:rsidRPr="00CD25D1">
        <w:rPr>
          <w:rFonts w:cs="Times New Roman"/>
          <w:szCs w:val="24"/>
        </w:rPr>
        <w:t>. 327-329). Erişim adresi: http://kitaplar.ankara.edu.tr/dosyalar/pdf/100.pdf</w:t>
      </w:r>
    </w:p>
    <w:p w:rsidR="009115C9" w:rsidRPr="00CD25D1" w:rsidRDefault="009115C9" w:rsidP="002B58E8">
      <w:pPr>
        <w:tabs>
          <w:tab w:val="left" w:pos="284"/>
        </w:tabs>
        <w:spacing w:line="240" w:lineRule="auto"/>
        <w:ind w:left="426" w:hanging="426"/>
        <w:contextualSpacing/>
        <w:rPr>
          <w:rFonts w:cs="Times New Roman"/>
          <w:szCs w:val="24"/>
        </w:rPr>
      </w:pPr>
    </w:p>
    <w:p w:rsidR="009115C9" w:rsidRPr="00CD25D1" w:rsidRDefault="009115C9" w:rsidP="00866D7C">
      <w:pPr>
        <w:tabs>
          <w:tab w:val="left" w:pos="284"/>
        </w:tabs>
        <w:spacing w:line="240" w:lineRule="auto"/>
        <w:ind w:left="426" w:hanging="426"/>
        <w:contextualSpacing/>
        <w:rPr>
          <w:rFonts w:cs="Times New Roman"/>
          <w:szCs w:val="24"/>
        </w:rPr>
      </w:pPr>
      <w:r w:rsidRPr="00CD25D1">
        <w:rPr>
          <w:rFonts w:cs="Times New Roman"/>
          <w:szCs w:val="24"/>
        </w:rPr>
        <w:t xml:space="preserve">Baykul, Y. (2000). </w:t>
      </w:r>
      <w:r w:rsidRPr="00CD25D1">
        <w:rPr>
          <w:rFonts w:cs="Times New Roman"/>
          <w:i/>
          <w:szCs w:val="24"/>
        </w:rPr>
        <w:t>Eğitimde ve Psikolojide Ölçme: Klasik Test Teorisi ve Uygulaması.</w:t>
      </w:r>
      <w:r w:rsidRPr="00CD25D1">
        <w:rPr>
          <w:rFonts w:cs="Times New Roman"/>
          <w:szCs w:val="24"/>
        </w:rPr>
        <w:t xml:space="preserve"> Ankara: ÖSYM Yayınları.</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autoSpaceDE w:val="0"/>
        <w:autoSpaceDN w:val="0"/>
        <w:adjustRightInd w:val="0"/>
        <w:spacing w:line="240" w:lineRule="auto"/>
        <w:ind w:left="426" w:hanging="426"/>
        <w:contextualSpacing/>
        <w:rPr>
          <w:rFonts w:cs="Times New Roman"/>
          <w:iCs/>
          <w:szCs w:val="24"/>
        </w:rPr>
      </w:pPr>
      <w:r w:rsidRPr="00CD25D1">
        <w:rPr>
          <w:rFonts w:cs="Times New Roman"/>
          <w:iCs/>
          <w:szCs w:val="24"/>
        </w:rPr>
        <w:t xml:space="preserve">Briscoe, R. (in press). Egocentric spatial representation in action and perception. </w:t>
      </w:r>
      <w:r w:rsidRPr="00CD25D1">
        <w:rPr>
          <w:rFonts w:cs="Times New Roman"/>
          <w:i/>
          <w:iCs/>
          <w:szCs w:val="24"/>
        </w:rPr>
        <w:t>Philosophy and Phenomenological Research</w:t>
      </w:r>
      <w:r w:rsidRPr="00CD25D1">
        <w:rPr>
          <w:rFonts w:cs="Times New Roman"/>
          <w:iCs/>
          <w:szCs w:val="24"/>
        </w:rPr>
        <w:t xml:space="preserve">. Retrieved from </w:t>
      </w:r>
      <w:r w:rsidRPr="00CD25D1">
        <w:rPr>
          <w:rFonts w:cs="Times New Roman"/>
          <w:szCs w:val="24"/>
        </w:rPr>
        <w:t>http://cogprints.org/5780/1/ECSRAP.F07.pdf</w:t>
      </w:r>
    </w:p>
    <w:p w:rsidR="009115C9" w:rsidRPr="00CD25D1" w:rsidRDefault="009115C9" w:rsidP="002B58E8">
      <w:pPr>
        <w:tabs>
          <w:tab w:val="left" w:pos="142"/>
        </w:tabs>
        <w:autoSpaceDE w:val="0"/>
        <w:autoSpaceDN w:val="0"/>
        <w:adjustRightInd w:val="0"/>
        <w:spacing w:line="240" w:lineRule="auto"/>
        <w:ind w:firstLine="0"/>
        <w:contextualSpacing/>
        <w:rPr>
          <w:rStyle w:val="DefaultChar"/>
          <w:color w:val="auto"/>
        </w:rPr>
      </w:pPr>
    </w:p>
    <w:p w:rsidR="009115C9" w:rsidRPr="00CD25D1" w:rsidRDefault="009115C9" w:rsidP="00866D7C">
      <w:pPr>
        <w:tabs>
          <w:tab w:val="left" w:pos="567"/>
        </w:tabs>
        <w:spacing w:line="240" w:lineRule="auto"/>
        <w:ind w:left="426" w:hanging="426"/>
        <w:contextualSpacing/>
        <w:rPr>
          <w:rFonts w:cs="Times New Roman"/>
          <w:szCs w:val="24"/>
        </w:rPr>
      </w:pPr>
      <w:r w:rsidRPr="00CD25D1">
        <w:rPr>
          <w:rFonts w:cs="Times New Roman"/>
          <w:szCs w:val="24"/>
        </w:rPr>
        <w:t xml:space="preserve">Chamberlin, J., Novotney, A., Packard, E., &amp; Price, M. (2008, May). Enhancing worker well-being: Occupational health psychologists convene to share their research on work, stress, and health. </w:t>
      </w:r>
      <w:r w:rsidRPr="00CD25D1">
        <w:rPr>
          <w:rFonts w:cs="Times New Roman"/>
          <w:i/>
          <w:szCs w:val="24"/>
        </w:rPr>
        <w:t>Monitor on Psychology</w:t>
      </w:r>
      <w:r w:rsidRPr="00CD25D1">
        <w:rPr>
          <w:rFonts w:cs="Times New Roman"/>
          <w:szCs w:val="24"/>
        </w:rPr>
        <w:t xml:space="preserve">, </w:t>
      </w:r>
      <w:r w:rsidRPr="00CD25D1">
        <w:rPr>
          <w:rFonts w:cs="Times New Roman"/>
          <w:i/>
          <w:szCs w:val="24"/>
        </w:rPr>
        <w:t>39</w:t>
      </w:r>
      <w:r w:rsidRPr="00CD25D1">
        <w:rPr>
          <w:rFonts w:cs="Times New Roman"/>
          <w:szCs w:val="24"/>
        </w:rPr>
        <w:t>(5), 26–29.</w:t>
      </w:r>
    </w:p>
    <w:p w:rsidR="009115C9" w:rsidRPr="00CD25D1" w:rsidRDefault="009115C9" w:rsidP="002B58E8">
      <w:pPr>
        <w:tabs>
          <w:tab w:val="left" w:pos="0"/>
        </w:tabs>
        <w:spacing w:line="240" w:lineRule="auto"/>
        <w:ind w:firstLine="0"/>
        <w:contextualSpacing/>
        <w:rPr>
          <w:rFonts w:cs="Times New Roman"/>
          <w:szCs w:val="24"/>
        </w:rPr>
      </w:pPr>
    </w:p>
    <w:p w:rsidR="009115C9" w:rsidRPr="00CD25D1" w:rsidRDefault="009115C9" w:rsidP="00866D7C">
      <w:pPr>
        <w:tabs>
          <w:tab w:val="left" w:pos="0"/>
        </w:tabs>
        <w:spacing w:line="240" w:lineRule="auto"/>
        <w:ind w:left="426" w:hanging="426"/>
        <w:contextualSpacing/>
        <w:rPr>
          <w:rFonts w:cs="Times New Roman"/>
          <w:szCs w:val="24"/>
        </w:rPr>
      </w:pPr>
      <w:r w:rsidRPr="00CD25D1">
        <w:rPr>
          <w:rFonts w:cs="Times New Roman"/>
          <w:szCs w:val="24"/>
        </w:rPr>
        <w:t xml:space="preserve">Connor, J. (2017). </w:t>
      </w:r>
      <w:r w:rsidRPr="00CD25D1">
        <w:rPr>
          <w:rFonts w:cs="Times New Roman"/>
          <w:i/>
          <w:szCs w:val="24"/>
        </w:rPr>
        <w:t>Psychometric evaluation of the Professional Moral Courage (PMC) Scale in a nurse executive population</w:t>
      </w:r>
      <w:r w:rsidRPr="00CD25D1">
        <w:rPr>
          <w:rFonts w:cs="Times New Roman"/>
          <w:szCs w:val="24"/>
        </w:rPr>
        <w:t xml:space="preserve"> (Unpublished doctoral dissertation). Molloy College, New York, United States. </w:t>
      </w:r>
    </w:p>
    <w:p w:rsidR="009115C9" w:rsidRPr="00CD25D1" w:rsidRDefault="009115C9" w:rsidP="002B58E8">
      <w:pPr>
        <w:tabs>
          <w:tab w:val="left" w:pos="0"/>
        </w:tabs>
        <w:spacing w:line="240" w:lineRule="auto"/>
        <w:ind w:left="426" w:hanging="426"/>
        <w:contextualSpacing/>
        <w:rPr>
          <w:rFonts w:cs="Times New Roman"/>
          <w:szCs w:val="24"/>
        </w:rPr>
      </w:pPr>
    </w:p>
    <w:p w:rsidR="009115C9" w:rsidRPr="00CD25D1" w:rsidRDefault="009115C9" w:rsidP="00866D7C">
      <w:pPr>
        <w:tabs>
          <w:tab w:val="left" w:pos="142"/>
        </w:tabs>
        <w:autoSpaceDE w:val="0"/>
        <w:autoSpaceDN w:val="0"/>
        <w:adjustRightInd w:val="0"/>
        <w:spacing w:line="240" w:lineRule="auto"/>
        <w:ind w:left="425" w:hanging="425"/>
        <w:contextualSpacing/>
        <w:rPr>
          <w:rFonts w:cs="Times New Roman"/>
          <w:szCs w:val="24"/>
        </w:rPr>
      </w:pPr>
      <w:r w:rsidRPr="00CD25D1">
        <w:rPr>
          <w:rStyle w:val="DefaultChar"/>
          <w:color w:val="auto"/>
        </w:rPr>
        <w:t>Çokluk, Ö., Şekercioğlu G. ve</w:t>
      </w:r>
      <w:r w:rsidRPr="00CD25D1">
        <w:rPr>
          <w:rFonts w:cs="Times New Roman"/>
          <w:szCs w:val="24"/>
        </w:rPr>
        <w:t xml:space="preserve"> Büyüköztürk, Ş. (2012). </w:t>
      </w:r>
      <w:r w:rsidRPr="00CD25D1">
        <w:rPr>
          <w:rFonts w:cs="Times New Roman"/>
          <w:i/>
          <w:szCs w:val="24"/>
        </w:rPr>
        <w:t xml:space="preserve">Sosyal Bilimler İçin Çok Değişkenli İstatistik: SPSS ve LISREL Uygulamaları </w:t>
      </w:r>
      <w:r w:rsidRPr="00CD25D1">
        <w:rPr>
          <w:rFonts w:cs="Times New Roman"/>
          <w:szCs w:val="24"/>
        </w:rPr>
        <w:t>(5. Baskı). Ankara: Pegem Akademi.</w:t>
      </w:r>
    </w:p>
    <w:p w:rsidR="009115C9" w:rsidRPr="00CD25D1" w:rsidRDefault="009115C9" w:rsidP="002B58E8">
      <w:pPr>
        <w:tabs>
          <w:tab w:val="left" w:pos="142"/>
        </w:tabs>
        <w:autoSpaceDE w:val="0"/>
        <w:autoSpaceDN w:val="0"/>
        <w:adjustRightInd w:val="0"/>
        <w:spacing w:line="240" w:lineRule="auto"/>
        <w:ind w:left="425" w:hanging="425"/>
        <w:contextualSpacing/>
        <w:rPr>
          <w:rFonts w:cs="Times New Roman"/>
          <w:szCs w:val="24"/>
        </w:rPr>
      </w:pPr>
    </w:p>
    <w:p w:rsidR="009115C9" w:rsidRPr="00CD25D1" w:rsidRDefault="009115C9" w:rsidP="00866D7C">
      <w:pPr>
        <w:tabs>
          <w:tab w:val="left" w:pos="0"/>
        </w:tabs>
        <w:spacing w:line="240" w:lineRule="auto"/>
        <w:ind w:left="426" w:hanging="426"/>
        <w:contextualSpacing/>
        <w:rPr>
          <w:rFonts w:cs="Times New Roman"/>
          <w:szCs w:val="24"/>
        </w:rPr>
      </w:pPr>
      <w:r w:rsidRPr="00CD25D1">
        <w:rPr>
          <w:rFonts w:cs="Times New Roman"/>
          <w:szCs w:val="24"/>
        </w:rPr>
        <w:lastRenderedPageBreak/>
        <w:t xml:space="preserve">Çokluk, Ö. ve Yılmaz, K. (2005). Üniversite Öğrencilerinin Eleştirel Düşünmeye Yönelik Tutumları ile Araştırma Kaygıları Arasındaki İlişki. </w:t>
      </w:r>
      <w:r w:rsidRPr="00CD25D1">
        <w:rPr>
          <w:rFonts w:cs="Times New Roman"/>
          <w:bCs/>
          <w:i/>
          <w:szCs w:val="24"/>
        </w:rPr>
        <w:t>Kuram ve Uygulamada Eğitim Yönetimi,</w:t>
      </w:r>
      <w:r w:rsidRPr="00CD25D1">
        <w:rPr>
          <w:rFonts w:cs="Times New Roman"/>
          <w:bCs/>
          <w:szCs w:val="24"/>
        </w:rPr>
        <w:t xml:space="preserve"> </w:t>
      </w:r>
      <w:r w:rsidRPr="00CD25D1">
        <w:rPr>
          <w:rFonts w:cs="Times New Roman"/>
          <w:bCs/>
          <w:i/>
          <w:szCs w:val="24"/>
        </w:rPr>
        <w:t>41</w:t>
      </w:r>
      <w:r w:rsidRPr="00CD25D1">
        <w:rPr>
          <w:rFonts w:cs="Times New Roman"/>
          <w:bCs/>
          <w:szCs w:val="24"/>
        </w:rPr>
        <w:t xml:space="preserve">, </w:t>
      </w:r>
      <w:r w:rsidRPr="00CD25D1">
        <w:rPr>
          <w:rFonts w:cs="Times New Roman"/>
          <w:szCs w:val="24"/>
        </w:rPr>
        <w:t>47-67. Erişim adresi: http://www.kuey.net</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szCs w:val="24"/>
        </w:rPr>
      </w:pPr>
      <w:r w:rsidRPr="00CD25D1">
        <w:rPr>
          <w:rFonts w:cs="Times New Roman"/>
          <w:szCs w:val="24"/>
        </w:rPr>
        <w:t>Devlet Planlama Teşkilatı</w:t>
      </w:r>
      <w:r w:rsidR="005A52B1" w:rsidRPr="00CD25D1">
        <w:rPr>
          <w:rFonts w:cs="Times New Roman"/>
          <w:szCs w:val="24"/>
        </w:rPr>
        <w:t>.</w:t>
      </w:r>
      <w:r w:rsidRPr="00CD25D1">
        <w:rPr>
          <w:rFonts w:cs="Times New Roman"/>
          <w:szCs w:val="24"/>
        </w:rPr>
        <w:t xml:space="preserve"> (2005). </w:t>
      </w:r>
      <w:r w:rsidRPr="00CD25D1">
        <w:rPr>
          <w:rFonts w:cs="Times New Roman"/>
          <w:i/>
          <w:szCs w:val="24"/>
        </w:rPr>
        <w:t>Ekonomik ve Sosyal Göstergeler (1950-2004).</w:t>
      </w:r>
      <w:r w:rsidRPr="00CD25D1">
        <w:rPr>
          <w:rFonts w:cs="Times New Roman"/>
          <w:szCs w:val="24"/>
        </w:rPr>
        <w:t xml:space="preserve"> Ankara: Devlet Planlama Teşkilatı.</w:t>
      </w:r>
    </w:p>
    <w:p w:rsidR="009115C9" w:rsidRPr="00CD25D1" w:rsidRDefault="009115C9" w:rsidP="002B58E8">
      <w:pPr>
        <w:tabs>
          <w:tab w:val="left" w:pos="0"/>
        </w:tabs>
        <w:spacing w:line="240" w:lineRule="auto"/>
        <w:ind w:firstLine="0"/>
        <w:contextualSpacing/>
        <w:rPr>
          <w:rFonts w:cs="Times New Roman"/>
          <w:szCs w:val="24"/>
        </w:rPr>
      </w:pPr>
    </w:p>
    <w:p w:rsidR="009115C9" w:rsidRPr="00CD25D1" w:rsidRDefault="009115C9" w:rsidP="00866D7C">
      <w:pPr>
        <w:autoSpaceDE w:val="0"/>
        <w:autoSpaceDN w:val="0"/>
        <w:adjustRightInd w:val="0"/>
        <w:spacing w:line="240" w:lineRule="auto"/>
        <w:ind w:left="426" w:hanging="426"/>
        <w:contextualSpacing/>
        <w:rPr>
          <w:rFonts w:cs="Times New Roman"/>
          <w:szCs w:val="24"/>
        </w:rPr>
      </w:pPr>
      <w:r w:rsidRPr="00CD25D1">
        <w:rPr>
          <w:rFonts w:cs="Times New Roman"/>
          <w:szCs w:val="24"/>
        </w:rPr>
        <w:t xml:space="preserve">Gilbert, D. G., McClernon, J. F., Rabinovich, N. E., Sugai, C., Plath, L. C., Asgaard, G., . . . Botros, N. (2004). Effects of quitting smoking on EEG activation and attention last for more than 31 days and are more severe with stress, dependence, DRD2 A1 allele, and depressive traits. </w:t>
      </w:r>
      <w:r w:rsidRPr="00CD25D1">
        <w:rPr>
          <w:rFonts w:cs="Times New Roman"/>
          <w:i/>
          <w:szCs w:val="24"/>
        </w:rPr>
        <w:t>Nicotine and Tobacco Research</w:t>
      </w:r>
      <w:r w:rsidRPr="00CD25D1">
        <w:rPr>
          <w:rFonts w:cs="Times New Roman"/>
          <w:szCs w:val="24"/>
        </w:rPr>
        <w:t xml:space="preserve">, </w:t>
      </w:r>
      <w:r w:rsidRPr="00CD25D1">
        <w:rPr>
          <w:rFonts w:cs="Times New Roman"/>
          <w:i/>
          <w:szCs w:val="24"/>
        </w:rPr>
        <w:t>6</w:t>
      </w:r>
      <w:r w:rsidRPr="00CD25D1">
        <w:rPr>
          <w:rFonts w:cs="Times New Roman"/>
          <w:szCs w:val="24"/>
        </w:rPr>
        <w:t>, 249-267. doi:10.1080/14622200410001676305</w:t>
      </w:r>
    </w:p>
    <w:p w:rsidR="009115C9" w:rsidRPr="00CD25D1" w:rsidRDefault="009115C9" w:rsidP="002B58E8">
      <w:pPr>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spacing w:line="240" w:lineRule="auto"/>
        <w:ind w:left="425" w:hanging="425"/>
        <w:contextualSpacing/>
        <w:rPr>
          <w:rFonts w:cs="Times New Roman"/>
          <w:b/>
          <w:i/>
          <w:szCs w:val="24"/>
        </w:rPr>
      </w:pPr>
      <w:r w:rsidRPr="00CD25D1">
        <w:rPr>
          <w:rFonts w:cs="Times New Roman"/>
          <w:szCs w:val="24"/>
        </w:rPr>
        <w:t xml:space="preserve">Guo, S., June, B., May, F., Day, S. Bird, S., Tyro, B., &amp; Bate, B. (2009). Effects of small group process on personal goal setting. </w:t>
      </w:r>
      <w:r w:rsidRPr="00CD25D1">
        <w:rPr>
          <w:rFonts w:cs="Times New Roman"/>
          <w:i/>
          <w:szCs w:val="24"/>
        </w:rPr>
        <w:t>Group Work</w:t>
      </w:r>
      <w:r w:rsidRPr="00CD25D1">
        <w:rPr>
          <w:rFonts w:cs="Times New Roman"/>
          <w:szCs w:val="24"/>
        </w:rPr>
        <w:t xml:space="preserve">, </w:t>
      </w:r>
      <w:r w:rsidRPr="00CD25D1">
        <w:rPr>
          <w:rFonts w:cs="Times New Roman"/>
          <w:i/>
          <w:szCs w:val="24"/>
        </w:rPr>
        <w:t>12</w:t>
      </w:r>
      <w:r w:rsidRPr="00CD25D1">
        <w:rPr>
          <w:rFonts w:cs="Times New Roman"/>
          <w:szCs w:val="24"/>
        </w:rPr>
        <w:t>(3), 1-7.</w:t>
      </w:r>
    </w:p>
    <w:p w:rsidR="009115C9" w:rsidRPr="00CD25D1" w:rsidRDefault="009115C9" w:rsidP="002B58E8">
      <w:pPr>
        <w:autoSpaceDE w:val="0"/>
        <w:autoSpaceDN w:val="0"/>
        <w:adjustRightInd w:val="0"/>
        <w:spacing w:line="240" w:lineRule="auto"/>
        <w:ind w:firstLine="0"/>
        <w:contextualSpacing/>
        <w:rPr>
          <w:rFonts w:cs="Times New Roman"/>
          <w:bCs/>
          <w:szCs w:val="24"/>
          <w:lang w:val="en-US"/>
        </w:rPr>
      </w:pPr>
    </w:p>
    <w:p w:rsidR="009115C9" w:rsidRPr="00CD25D1" w:rsidRDefault="009115C9" w:rsidP="00866D7C">
      <w:pPr>
        <w:autoSpaceDE w:val="0"/>
        <w:autoSpaceDN w:val="0"/>
        <w:adjustRightInd w:val="0"/>
        <w:spacing w:line="240" w:lineRule="auto"/>
        <w:ind w:left="426" w:hanging="426"/>
        <w:contextualSpacing/>
        <w:rPr>
          <w:rFonts w:cs="Times New Roman"/>
          <w:bCs/>
          <w:szCs w:val="24"/>
          <w:lang w:val="en-US"/>
        </w:rPr>
      </w:pPr>
      <w:r w:rsidRPr="00CD25D1">
        <w:rPr>
          <w:rFonts w:cs="Times New Roman"/>
          <w:bCs/>
          <w:szCs w:val="24"/>
          <w:lang w:val="en-US"/>
        </w:rPr>
        <w:t xml:space="preserve">Haybron, D. M. (2008). Philosophy and the science of subjective well-being. In M. Eid &amp; R. J. Larsen (Eds.), </w:t>
      </w:r>
      <w:r w:rsidRPr="00CD25D1">
        <w:rPr>
          <w:rFonts w:cs="Times New Roman"/>
          <w:bCs/>
          <w:i/>
          <w:szCs w:val="24"/>
          <w:lang w:val="en-US"/>
        </w:rPr>
        <w:t>The science of subjective well-being</w:t>
      </w:r>
      <w:r w:rsidRPr="00CD25D1">
        <w:rPr>
          <w:rFonts w:cs="Times New Roman"/>
          <w:bCs/>
          <w:szCs w:val="24"/>
          <w:lang w:val="en-US"/>
        </w:rPr>
        <w:t xml:space="preserve"> (pp. 17–43). New York, NY: Guilford Press.</w:t>
      </w:r>
    </w:p>
    <w:p w:rsidR="009115C9" w:rsidRPr="00CD25D1" w:rsidRDefault="009115C9" w:rsidP="002B58E8">
      <w:pPr>
        <w:tabs>
          <w:tab w:val="left" w:pos="142"/>
        </w:tabs>
        <w:autoSpaceDE w:val="0"/>
        <w:autoSpaceDN w:val="0"/>
        <w:adjustRightInd w:val="0"/>
        <w:spacing w:line="240" w:lineRule="auto"/>
        <w:ind w:left="426" w:right="18" w:hanging="426"/>
        <w:contextualSpacing/>
        <w:rPr>
          <w:rStyle w:val="DefaultChar"/>
          <w:color w:val="auto"/>
        </w:rPr>
      </w:pPr>
    </w:p>
    <w:p w:rsidR="009115C9" w:rsidRPr="00CD25D1" w:rsidRDefault="009115C9" w:rsidP="00866D7C">
      <w:pPr>
        <w:spacing w:line="240" w:lineRule="auto"/>
        <w:ind w:left="426" w:hanging="426"/>
        <w:contextualSpacing/>
        <w:rPr>
          <w:rFonts w:cs="Times New Roman"/>
          <w:szCs w:val="24"/>
        </w:rPr>
      </w:pPr>
      <w:r w:rsidRPr="00CD25D1">
        <w:rPr>
          <w:rFonts w:cs="Times New Roman"/>
          <w:szCs w:val="24"/>
        </w:rPr>
        <w:t>Karaman Kepenekci, Y. (2005). A study of effectiveness of human rights education in Turkey</w:t>
      </w:r>
      <w:r w:rsidRPr="00CD25D1">
        <w:rPr>
          <w:rFonts w:cs="Times New Roman"/>
          <w:i/>
          <w:szCs w:val="24"/>
        </w:rPr>
        <w:t>. Journal of Peace Education</w:t>
      </w:r>
      <w:r w:rsidRPr="00CD25D1">
        <w:rPr>
          <w:rFonts w:cs="Times New Roman"/>
          <w:szCs w:val="24"/>
        </w:rPr>
        <w:t xml:space="preserve">, </w:t>
      </w:r>
      <w:r w:rsidRPr="00CD25D1">
        <w:rPr>
          <w:rFonts w:cs="Times New Roman"/>
          <w:i/>
          <w:szCs w:val="24"/>
        </w:rPr>
        <w:t>2</w:t>
      </w:r>
      <w:r w:rsidRPr="00CD25D1">
        <w:rPr>
          <w:rFonts w:cs="Times New Roman"/>
          <w:szCs w:val="24"/>
        </w:rPr>
        <w:t>(1), 53-68. doi: 10.1080/1740020042000334091</w:t>
      </w:r>
    </w:p>
    <w:p w:rsidR="009115C9" w:rsidRPr="00CD25D1" w:rsidRDefault="009115C9" w:rsidP="002B58E8">
      <w:pPr>
        <w:tabs>
          <w:tab w:val="left" w:pos="142"/>
        </w:tabs>
        <w:autoSpaceDE w:val="0"/>
        <w:autoSpaceDN w:val="0"/>
        <w:adjustRightInd w:val="0"/>
        <w:spacing w:line="240" w:lineRule="auto"/>
        <w:ind w:left="426" w:right="18" w:hanging="426"/>
        <w:contextualSpacing/>
        <w:rPr>
          <w:rStyle w:val="DefaultChar"/>
          <w:color w:val="auto"/>
        </w:rPr>
      </w:pPr>
    </w:p>
    <w:p w:rsidR="009115C9" w:rsidRPr="00CD25D1" w:rsidRDefault="009115C9" w:rsidP="00866D7C">
      <w:pPr>
        <w:spacing w:line="240" w:lineRule="auto"/>
        <w:ind w:left="426" w:hanging="426"/>
        <w:contextualSpacing/>
        <w:rPr>
          <w:rFonts w:cs="Times New Roman"/>
          <w:szCs w:val="24"/>
        </w:rPr>
      </w:pPr>
      <w:r w:rsidRPr="00CD25D1">
        <w:rPr>
          <w:rFonts w:cs="Times New Roman"/>
          <w:szCs w:val="24"/>
        </w:rPr>
        <w:t xml:space="preserve">Katz, I., Gabayan, K., &amp; Aghajan, H. (2007). A multi-touch surface using multiple </w:t>
      </w:r>
      <w:r w:rsidRPr="00CD25D1">
        <w:rPr>
          <w:rFonts w:eastAsia="Calibri" w:cs="Times New Roman"/>
          <w:szCs w:val="24"/>
        </w:rPr>
        <w:t>cameras. In J. Blanc-Talon, W. Philips, D. Popescu, &amp; P. Scheunders (Eds.),</w:t>
      </w:r>
      <w:r w:rsidRPr="00CD25D1">
        <w:rPr>
          <w:rFonts w:eastAsia="Calibri" w:cs="Times New Roman"/>
          <w:bCs/>
          <w:iCs/>
          <w:szCs w:val="24"/>
        </w:rPr>
        <w:t xml:space="preserve"> </w:t>
      </w:r>
      <w:r w:rsidRPr="00CD25D1">
        <w:rPr>
          <w:rFonts w:cs="Times New Roman"/>
          <w:szCs w:val="24"/>
        </w:rPr>
        <w:t>Lecture Notes in Computer Science: Vol. 4678. Advanced Concepts for Intelligent Vision Systems (pp. 97–108). doi:10.1007/978-3-540-74607-2_9</w:t>
      </w:r>
    </w:p>
    <w:p w:rsidR="009115C9" w:rsidRPr="00CD25D1" w:rsidRDefault="009115C9" w:rsidP="002B58E8">
      <w:pPr>
        <w:tabs>
          <w:tab w:val="left" w:pos="142"/>
        </w:tabs>
        <w:autoSpaceDE w:val="0"/>
        <w:autoSpaceDN w:val="0"/>
        <w:adjustRightInd w:val="0"/>
        <w:spacing w:line="240" w:lineRule="auto"/>
        <w:ind w:left="426" w:right="18" w:hanging="426"/>
        <w:contextualSpacing/>
        <w:rPr>
          <w:rStyle w:val="DefaultChar"/>
          <w:color w:val="auto"/>
        </w:rPr>
      </w:pPr>
    </w:p>
    <w:p w:rsidR="009115C9" w:rsidRPr="00CD25D1" w:rsidRDefault="009115C9" w:rsidP="00866D7C">
      <w:pPr>
        <w:tabs>
          <w:tab w:val="left" w:pos="142"/>
        </w:tabs>
        <w:autoSpaceDE w:val="0"/>
        <w:autoSpaceDN w:val="0"/>
        <w:adjustRightInd w:val="0"/>
        <w:spacing w:line="240" w:lineRule="auto"/>
        <w:ind w:left="426" w:right="18" w:hanging="426"/>
        <w:contextualSpacing/>
        <w:rPr>
          <w:rStyle w:val="DefaultChar"/>
          <w:color w:val="auto"/>
        </w:rPr>
      </w:pPr>
      <w:r w:rsidRPr="00CD25D1">
        <w:rPr>
          <w:rStyle w:val="DefaultChar"/>
          <w:color w:val="auto"/>
        </w:rPr>
        <w:t xml:space="preserve">Linn, R., &amp; Gronlund N. E. (1995). </w:t>
      </w:r>
      <w:r w:rsidRPr="00CD25D1">
        <w:rPr>
          <w:rFonts w:cs="Times New Roman"/>
          <w:i/>
          <w:szCs w:val="24"/>
          <w:lang w:val="en-GB" w:eastAsia="en-GB"/>
        </w:rPr>
        <w:t>Measurement assessment in teaching</w:t>
      </w:r>
      <w:r w:rsidRPr="00CD25D1">
        <w:rPr>
          <w:rStyle w:val="DefaultChar"/>
          <w:color w:val="auto"/>
        </w:rPr>
        <w:t>. New Jersey: Prentice – Hall Inc.</w:t>
      </w:r>
    </w:p>
    <w:p w:rsidR="009115C9" w:rsidRPr="00CD25D1" w:rsidRDefault="009115C9" w:rsidP="002B58E8">
      <w:pPr>
        <w:spacing w:line="240" w:lineRule="auto"/>
        <w:contextualSpacing/>
        <w:rPr>
          <w:rFonts w:cs="Times New Roman"/>
          <w:szCs w:val="24"/>
        </w:rPr>
      </w:pPr>
    </w:p>
    <w:p w:rsidR="009115C9" w:rsidRPr="00CD25D1" w:rsidRDefault="009115C9" w:rsidP="00866D7C">
      <w:pPr>
        <w:tabs>
          <w:tab w:val="left" w:pos="426"/>
        </w:tabs>
        <w:spacing w:line="240" w:lineRule="auto"/>
        <w:ind w:left="426" w:hanging="426"/>
        <w:contextualSpacing/>
        <w:rPr>
          <w:rFonts w:cs="Times New Roman"/>
          <w:szCs w:val="24"/>
        </w:rPr>
      </w:pPr>
      <w:r w:rsidRPr="00CD25D1">
        <w:rPr>
          <w:rFonts w:cs="Times New Roman"/>
          <w:szCs w:val="24"/>
        </w:rPr>
        <w:t xml:space="preserve">Liu, S. (2005, May). </w:t>
      </w:r>
      <w:r w:rsidRPr="00CD25D1">
        <w:rPr>
          <w:rFonts w:cs="Times New Roman"/>
          <w:i/>
          <w:szCs w:val="24"/>
        </w:rPr>
        <w:t>Defending against business crises with the help of intelligent agent based early warning solutions.</w:t>
      </w:r>
      <w:r w:rsidRPr="00CD25D1">
        <w:rPr>
          <w:rFonts w:cs="Times New Roman"/>
          <w:szCs w:val="24"/>
        </w:rPr>
        <w:t xml:space="preserve"> Paper presented at the Seventh International Conference on Enterprise Information Systems, Miami, FL. Abstract retrieved from http://www.iceis.org/iceis2005/abstracts_2005.htm</w:t>
      </w:r>
    </w:p>
    <w:p w:rsidR="009115C9" w:rsidRPr="00CD25D1" w:rsidRDefault="009115C9" w:rsidP="002B58E8">
      <w:pPr>
        <w:spacing w:line="240" w:lineRule="auto"/>
        <w:ind w:left="426" w:hanging="426"/>
        <w:contextualSpacing/>
        <w:rPr>
          <w:rFonts w:cs="Times New Roman"/>
          <w:szCs w:val="24"/>
        </w:rPr>
      </w:pPr>
    </w:p>
    <w:p w:rsidR="009115C9" w:rsidRPr="00CD25D1" w:rsidRDefault="009115C9" w:rsidP="00866D7C">
      <w:pPr>
        <w:spacing w:line="240" w:lineRule="auto"/>
        <w:ind w:left="426" w:hanging="426"/>
        <w:contextualSpacing/>
        <w:rPr>
          <w:rFonts w:cs="Times New Roman"/>
          <w:szCs w:val="24"/>
        </w:rPr>
      </w:pPr>
      <w:r w:rsidRPr="00CD25D1">
        <w:rPr>
          <w:rFonts w:cs="Times New Roman"/>
          <w:szCs w:val="24"/>
        </w:rPr>
        <w:t xml:space="preserve">Livermore, S., Smith, L., Richman, D. F.,  Fraser, G., Gurr, M., Lawrence, Z., Zuckerman, G., … Ercikan, K. (2010). </w:t>
      </w:r>
      <w:r w:rsidRPr="00CD25D1">
        <w:rPr>
          <w:rFonts w:cs="Times New Roman"/>
          <w:i/>
          <w:szCs w:val="24"/>
        </w:rPr>
        <w:t xml:space="preserve">Handbook for teachers. </w:t>
      </w:r>
      <w:r w:rsidRPr="00CD25D1">
        <w:rPr>
          <w:rFonts w:cs="Times New Roman"/>
          <w:szCs w:val="24"/>
        </w:rPr>
        <w:t>New York: NASW Press.</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spacing w:line="240" w:lineRule="auto"/>
        <w:ind w:left="426" w:hanging="426"/>
        <w:contextualSpacing/>
        <w:rPr>
          <w:rFonts w:cs="Times New Roman"/>
          <w:szCs w:val="24"/>
        </w:rPr>
      </w:pPr>
      <w:r w:rsidRPr="00CD25D1">
        <w:rPr>
          <w:rFonts w:cs="Times New Roman"/>
          <w:szCs w:val="24"/>
        </w:rPr>
        <w:t xml:space="preserve">Maddigan, P. (2010). </w:t>
      </w:r>
      <w:r w:rsidRPr="00CD25D1">
        <w:rPr>
          <w:rFonts w:cs="Times New Roman"/>
          <w:i/>
          <w:szCs w:val="24"/>
        </w:rPr>
        <w:t xml:space="preserve">Women and career advancement: a case study in the Australian Federal Police </w:t>
      </w:r>
      <w:r w:rsidRPr="00CD25D1">
        <w:rPr>
          <w:rFonts w:cs="Times New Roman"/>
          <w:szCs w:val="24"/>
        </w:rPr>
        <w:t>(Unpublished master's thesis). Victoria University, Melbourne, Australia.</w:t>
      </w:r>
    </w:p>
    <w:p w:rsidR="009115C9" w:rsidRPr="00CD25D1" w:rsidRDefault="009115C9" w:rsidP="002B58E8">
      <w:pPr>
        <w:tabs>
          <w:tab w:val="left" w:pos="284"/>
        </w:tabs>
        <w:spacing w:line="240" w:lineRule="auto"/>
        <w:ind w:left="426" w:hanging="426"/>
        <w:contextualSpacing/>
        <w:rPr>
          <w:rFonts w:eastAsia="Calibri" w:cs="Times New Roman"/>
          <w:bCs/>
          <w:i/>
          <w:iCs/>
          <w:szCs w:val="24"/>
        </w:rPr>
      </w:pPr>
    </w:p>
    <w:p w:rsidR="009115C9" w:rsidRPr="00CD25D1" w:rsidRDefault="009115C9" w:rsidP="00866D7C">
      <w:pPr>
        <w:tabs>
          <w:tab w:val="left" w:pos="284"/>
        </w:tabs>
        <w:spacing w:line="240" w:lineRule="auto"/>
        <w:ind w:left="426" w:hanging="426"/>
        <w:contextualSpacing/>
        <w:rPr>
          <w:rFonts w:cs="Times New Roman"/>
          <w:szCs w:val="24"/>
        </w:rPr>
      </w:pPr>
      <w:r w:rsidRPr="00CD25D1">
        <w:rPr>
          <w:rFonts w:eastAsia="Calibri" w:cs="Times New Roman"/>
          <w:bCs/>
          <w:i/>
          <w:iCs/>
          <w:szCs w:val="24"/>
        </w:rPr>
        <w:t>Merriam-Webster’s collegiate dictionary</w:t>
      </w:r>
      <w:r w:rsidRPr="00CD25D1">
        <w:rPr>
          <w:rFonts w:eastAsia="Calibri" w:cs="Times New Roman"/>
          <w:bCs/>
          <w:iCs/>
          <w:szCs w:val="24"/>
        </w:rPr>
        <w:t xml:space="preserve"> (11th ed.). (2005). Springfield, MA: Merriam-Webster.</w:t>
      </w:r>
    </w:p>
    <w:p w:rsidR="009115C9" w:rsidRPr="00CD25D1" w:rsidRDefault="009115C9" w:rsidP="002B58E8">
      <w:pPr>
        <w:tabs>
          <w:tab w:val="left" w:pos="0"/>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szCs w:val="24"/>
        </w:rPr>
      </w:pPr>
      <w:r w:rsidRPr="00CD25D1">
        <w:rPr>
          <w:rFonts w:cs="Times New Roman"/>
          <w:szCs w:val="24"/>
        </w:rPr>
        <w:t>Millî Eğitim Bakanlığı</w:t>
      </w:r>
      <w:r w:rsidR="005A52B1" w:rsidRPr="00CD25D1">
        <w:rPr>
          <w:rFonts w:cs="Times New Roman"/>
          <w:szCs w:val="24"/>
        </w:rPr>
        <w:t>.</w:t>
      </w:r>
      <w:r w:rsidRPr="00CD25D1">
        <w:rPr>
          <w:rFonts w:cs="Times New Roman"/>
          <w:szCs w:val="24"/>
        </w:rPr>
        <w:t xml:space="preserve"> (2017). </w:t>
      </w:r>
      <w:r w:rsidRPr="00CD25D1">
        <w:rPr>
          <w:rFonts w:cs="Times New Roman"/>
          <w:i/>
          <w:szCs w:val="24"/>
        </w:rPr>
        <w:t>Millî Eğitim İstatistikleri.</w:t>
      </w:r>
      <w:r w:rsidRPr="00CD25D1">
        <w:rPr>
          <w:rFonts w:cs="Times New Roman"/>
          <w:szCs w:val="24"/>
        </w:rPr>
        <w:t xml:space="preserve"> Ankara: Millî Eğitim Basımevi.</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426"/>
        </w:tabs>
        <w:autoSpaceDE w:val="0"/>
        <w:autoSpaceDN w:val="0"/>
        <w:adjustRightInd w:val="0"/>
        <w:spacing w:line="240" w:lineRule="auto"/>
        <w:ind w:left="426" w:hanging="426"/>
        <w:contextualSpacing/>
        <w:rPr>
          <w:rFonts w:cs="Times New Roman"/>
          <w:szCs w:val="24"/>
        </w:rPr>
      </w:pPr>
      <w:r w:rsidRPr="00CD25D1">
        <w:rPr>
          <w:rFonts w:cs="Times New Roman"/>
          <w:szCs w:val="24"/>
        </w:rPr>
        <w:lastRenderedPageBreak/>
        <w:t>Morgan, G. (1997). </w:t>
      </w:r>
      <w:r w:rsidRPr="00CD25D1">
        <w:rPr>
          <w:rFonts w:cs="Times New Roman"/>
          <w:i/>
          <w:iCs/>
          <w:szCs w:val="24"/>
        </w:rPr>
        <w:t>Imaginization: new mindsets for seeing, organizing, and managing</w:t>
      </w:r>
      <w:r w:rsidRPr="00CD25D1">
        <w:rPr>
          <w:rFonts w:cs="Times New Roman"/>
          <w:szCs w:val="24"/>
        </w:rPr>
        <w:t>. San Francisco: Berrett-Koehler Publishers.</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autoSpaceDE w:val="0"/>
        <w:autoSpaceDN w:val="0"/>
        <w:adjustRightInd w:val="0"/>
        <w:spacing w:line="240" w:lineRule="auto"/>
        <w:ind w:left="567" w:hanging="567"/>
        <w:contextualSpacing/>
        <w:rPr>
          <w:rFonts w:cs="Times New Roman"/>
          <w:szCs w:val="24"/>
        </w:rPr>
      </w:pPr>
      <w:r w:rsidRPr="00CD25D1">
        <w:rPr>
          <w:rFonts w:cs="Times New Roman"/>
          <w:szCs w:val="24"/>
        </w:rPr>
        <w:t xml:space="preserve">Nowak-Fabrykowski, K., Dinçer, F. Ç., &amp; Şen, M. (2016). The curricular expectations and practice of caring among girls and boys in the USA and Turkey. </w:t>
      </w:r>
      <w:r w:rsidRPr="00CD25D1">
        <w:rPr>
          <w:rFonts w:cs="Times New Roman"/>
          <w:i/>
          <w:szCs w:val="24"/>
        </w:rPr>
        <w:t>Early Child Development and Care</w:t>
      </w:r>
      <w:r w:rsidRPr="00CD25D1">
        <w:rPr>
          <w:rFonts w:cs="Times New Roman"/>
          <w:szCs w:val="24"/>
        </w:rPr>
        <w:t xml:space="preserve">, </w:t>
      </w:r>
      <w:r w:rsidRPr="00CD25D1">
        <w:rPr>
          <w:rFonts w:cs="Times New Roman"/>
          <w:i/>
          <w:szCs w:val="24"/>
        </w:rPr>
        <w:t>186</w:t>
      </w:r>
      <w:r w:rsidRPr="00CD25D1">
        <w:rPr>
          <w:rFonts w:cs="Times New Roman"/>
          <w:szCs w:val="24"/>
        </w:rPr>
        <w:t>(9), 1357-1365. doi: 10.1080/03004430.2015.1092139</w:t>
      </w:r>
    </w:p>
    <w:p w:rsidR="009115C9" w:rsidRPr="00CD25D1" w:rsidRDefault="009115C9" w:rsidP="002B58E8">
      <w:pPr>
        <w:tabs>
          <w:tab w:val="left" w:pos="426"/>
        </w:tabs>
        <w:autoSpaceDE w:val="0"/>
        <w:autoSpaceDN w:val="0"/>
        <w:adjustRightInd w:val="0"/>
        <w:spacing w:line="240" w:lineRule="auto"/>
        <w:ind w:left="426" w:hanging="426"/>
        <w:contextualSpacing/>
        <w:rPr>
          <w:rFonts w:cs="Times New Roman"/>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szCs w:val="24"/>
        </w:rPr>
      </w:pPr>
      <w:r w:rsidRPr="00CD25D1">
        <w:rPr>
          <w:rFonts w:cs="Times New Roman"/>
          <w:szCs w:val="24"/>
        </w:rPr>
        <w:t>Organisation for Economic Co-operation and Development</w:t>
      </w:r>
      <w:r w:rsidR="005A52B1" w:rsidRPr="00CD25D1">
        <w:rPr>
          <w:rFonts w:cs="Times New Roman"/>
          <w:szCs w:val="24"/>
        </w:rPr>
        <w:t>.</w:t>
      </w:r>
      <w:r w:rsidRPr="00CD25D1">
        <w:rPr>
          <w:rFonts w:cs="Times New Roman"/>
          <w:szCs w:val="24"/>
        </w:rPr>
        <w:t xml:space="preserve"> (2005). </w:t>
      </w:r>
      <w:r w:rsidRPr="00CD25D1">
        <w:rPr>
          <w:rFonts w:cs="Times New Roman"/>
          <w:i/>
          <w:iCs/>
          <w:szCs w:val="24"/>
        </w:rPr>
        <w:t xml:space="preserve">Teachers matter: Attracting, developing and retaining effective teachers. </w:t>
      </w:r>
      <w:r w:rsidRPr="00CD25D1">
        <w:rPr>
          <w:rFonts w:cs="Times New Roman"/>
          <w:szCs w:val="24"/>
        </w:rPr>
        <w:t>Paris: OECD Publishing.</w:t>
      </w:r>
    </w:p>
    <w:p w:rsidR="009115C9" w:rsidRPr="00CD25D1" w:rsidRDefault="009115C9" w:rsidP="002B58E8">
      <w:pPr>
        <w:spacing w:line="240" w:lineRule="auto"/>
        <w:ind w:firstLine="0"/>
        <w:contextualSpacing/>
        <w:rPr>
          <w:rFonts w:cs="Times New Roman"/>
          <w:szCs w:val="24"/>
        </w:rPr>
      </w:pPr>
    </w:p>
    <w:p w:rsidR="009115C9" w:rsidRPr="00CD25D1" w:rsidRDefault="009115C9" w:rsidP="00866D7C">
      <w:pPr>
        <w:tabs>
          <w:tab w:val="left" w:pos="0"/>
        </w:tabs>
        <w:spacing w:line="240" w:lineRule="auto"/>
        <w:ind w:left="426" w:hanging="426"/>
        <w:contextualSpacing/>
        <w:rPr>
          <w:rFonts w:cs="Times New Roman"/>
          <w:szCs w:val="24"/>
        </w:rPr>
      </w:pPr>
      <w:r w:rsidRPr="00CD25D1">
        <w:rPr>
          <w:rFonts w:cs="Times New Roman"/>
          <w:szCs w:val="24"/>
        </w:rPr>
        <w:t xml:space="preserve">Özbaşaran-Dede, N. (2008, Kasım). Küresel İklim Savaşçıları: Solucanlar. </w:t>
      </w:r>
      <w:r w:rsidRPr="00CD25D1">
        <w:rPr>
          <w:rFonts w:cs="Times New Roman"/>
          <w:i/>
          <w:szCs w:val="24"/>
        </w:rPr>
        <w:t>Bilim ve Teknik</w:t>
      </w:r>
      <w:r w:rsidRPr="00CD25D1">
        <w:rPr>
          <w:rFonts w:cs="Times New Roman"/>
          <w:szCs w:val="24"/>
        </w:rPr>
        <w:t xml:space="preserve">, </w:t>
      </w:r>
      <w:r w:rsidRPr="00CD25D1">
        <w:rPr>
          <w:rFonts w:cs="Times New Roman"/>
          <w:i/>
          <w:szCs w:val="24"/>
        </w:rPr>
        <w:t>492</w:t>
      </w:r>
      <w:r w:rsidRPr="00CD25D1">
        <w:rPr>
          <w:rFonts w:cs="Times New Roman"/>
          <w:szCs w:val="24"/>
        </w:rPr>
        <w:t>, 11-13.</w:t>
      </w:r>
    </w:p>
    <w:p w:rsidR="00F65E71" w:rsidRPr="00CD25D1" w:rsidRDefault="00F65E71" w:rsidP="00866D7C">
      <w:pPr>
        <w:tabs>
          <w:tab w:val="left" w:pos="0"/>
        </w:tabs>
        <w:spacing w:line="240" w:lineRule="auto"/>
        <w:ind w:left="426" w:hanging="426"/>
        <w:contextualSpacing/>
        <w:rPr>
          <w:rFonts w:cs="Times New Roman"/>
          <w:szCs w:val="24"/>
        </w:rPr>
      </w:pPr>
    </w:p>
    <w:p w:rsidR="00DA5D3E" w:rsidRPr="00CD25D1" w:rsidRDefault="00DA5D3E" w:rsidP="00DA5D3E">
      <w:pPr>
        <w:autoSpaceDE w:val="0"/>
        <w:autoSpaceDN w:val="0"/>
        <w:adjustRightInd w:val="0"/>
        <w:spacing w:line="240" w:lineRule="auto"/>
        <w:ind w:left="426" w:hanging="426"/>
        <w:rPr>
          <w:rFonts w:cs="Times New Roman"/>
          <w:szCs w:val="24"/>
        </w:rPr>
      </w:pPr>
      <w:r w:rsidRPr="00CD25D1">
        <w:rPr>
          <w:rFonts w:cs="Times New Roman"/>
          <w:szCs w:val="24"/>
        </w:rPr>
        <w:t xml:space="preserve">Piaget, J. (1988). Extracts from Piaget's theory (G. Gellerier &amp; J. Langer, Trans.). In K. Richardson &amp; S. Sheldon (Eds.), </w:t>
      </w:r>
      <w:r w:rsidRPr="00CD25D1">
        <w:rPr>
          <w:rFonts w:cs="Times New Roman"/>
          <w:i/>
          <w:iCs/>
          <w:szCs w:val="24"/>
        </w:rPr>
        <w:t xml:space="preserve">Cognitive development to adolescence: A reader </w:t>
      </w:r>
      <w:r w:rsidRPr="00CD25D1">
        <w:rPr>
          <w:rFonts w:cs="Times New Roman"/>
          <w:szCs w:val="24"/>
        </w:rPr>
        <w:t>(pp. 3-18). Hillsdale, NJ: Erlbaum.</w:t>
      </w:r>
    </w:p>
    <w:p w:rsidR="00DA5D3E" w:rsidRPr="00CD25D1" w:rsidRDefault="00DA5D3E" w:rsidP="002B58E8">
      <w:pPr>
        <w:tabs>
          <w:tab w:val="left" w:pos="0"/>
        </w:tabs>
        <w:autoSpaceDE w:val="0"/>
        <w:autoSpaceDN w:val="0"/>
        <w:adjustRightInd w:val="0"/>
        <w:spacing w:line="240" w:lineRule="auto"/>
        <w:ind w:left="426" w:hanging="426"/>
        <w:contextualSpacing/>
        <w:rPr>
          <w:rFonts w:cs="Times New Roman"/>
          <w:bCs/>
          <w:szCs w:val="24"/>
        </w:rPr>
      </w:pPr>
    </w:p>
    <w:p w:rsidR="009115C9" w:rsidRPr="00CD25D1" w:rsidRDefault="00F65E71" w:rsidP="002B58E8">
      <w:pPr>
        <w:tabs>
          <w:tab w:val="left" w:pos="0"/>
        </w:tabs>
        <w:autoSpaceDE w:val="0"/>
        <w:autoSpaceDN w:val="0"/>
        <w:adjustRightInd w:val="0"/>
        <w:spacing w:line="240" w:lineRule="auto"/>
        <w:ind w:left="426" w:hanging="426"/>
        <w:contextualSpacing/>
        <w:rPr>
          <w:rFonts w:cs="Times New Roman"/>
          <w:bCs/>
          <w:szCs w:val="24"/>
        </w:rPr>
      </w:pPr>
      <w:r w:rsidRPr="00CD25D1">
        <w:rPr>
          <w:rFonts w:cs="Times New Roman"/>
          <w:bCs/>
          <w:szCs w:val="24"/>
        </w:rPr>
        <w:t>Plano Clark, V. L. ve Ivankova, N. V. (2018). Karma Yöntemler Araştırmaları Nasıl Kullanılır? Temel Kavramlar Yöntemler Desenlerini Anlama (S.  Yalçın, Çev.) Ö. Çokluk Bökeoğlu (Ed.), Karma Yöntemler Araştırmasi - Alana Yönelik Bir Kılavuz (ss. 105-133). Ankara: Nobel Yayıncılık.</w:t>
      </w:r>
    </w:p>
    <w:p w:rsidR="00F65E71" w:rsidRPr="00CD25D1" w:rsidRDefault="00F65E71" w:rsidP="002B58E8">
      <w:pPr>
        <w:tabs>
          <w:tab w:val="left" w:pos="0"/>
        </w:tabs>
        <w:autoSpaceDE w:val="0"/>
        <w:autoSpaceDN w:val="0"/>
        <w:adjustRightInd w:val="0"/>
        <w:spacing w:line="240" w:lineRule="auto"/>
        <w:ind w:firstLine="0"/>
        <w:contextualSpacing/>
        <w:rPr>
          <w:rFonts w:cs="Times New Roman"/>
          <w:szCs w:val="24"/>
        </w:rPr>
      </w:pPr>
    </w:p>
    <w:p w:rsidR="009115C9" w:rsidRPr="00CD25D1" w:rsidRDefault="009115C9" w:rsidP="002B58E8">
      <w:pPr>
        <w:tabs>
          <w:tab w:val="left" w:pos="0"/>
        </w:tabs>
        <w:autoSpaceDE w:val="0"/>
        <w:autoSpaceDN w:val="0"/>
        <w:adjustRightInd w:val="0"/>
        <w:spacing w:line="240" w:lineRule="auto"/>
        <w:ind w:firstLine="0"/>
        <w:contextualSpacing/>
        <w:rPr>
          <w:rFonts w:cs="Times New Roman"/>
          <w:szCs w:val="24"/>
        </w:rPr>
      </w:pPr>
      <w:r w:rsidRPr="00CD25D1">
        <w:rPr>
          <w:rFonts w:cs="Times New Roman"/>
          <w:szCs w:val="24"/>
        </w:rPr>
        <w:t xml:space="preserve">Sağlıklı Yağ Reçetesi. (1993, Nisan 4). </w:t>
      </w:r>
      <w:r w:rsidRPr="00CD25D1">
        <w:rPr>
          <w:rFonts w:cs="Times New Roman"/>
          <w:i/>
          <w:iCs/>
          <w:szCs w:val="24"/>
        </w:rPr>
        <w:t>Hürriyet</w:t>
      </w:r>
      <w:r w:rsidRPr="00CD25D1">
        <w:rPr>
          <w:rFonts w:cs="Times New Roman"/>
          <w:bCs/>
          <w:szCs w:val="24"/>
        </w:rPr>
        <w:t>,</w:t>
      </w:r>
      <w:r w:rsidRPr="00CD25D1">
        <w:rPr>
          <w:rFonts w:cs="Times New Roman"/>
          <w:szCs w:val="24"/>
        </w:rPr>
        <w:t xml:space="preserve"> s. 15.</w:t>
      </w: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szCs w:val="24"/>
        </w:rPr>
      </w:pPr>
    </w:p>
    <w:p w:rsidR="009115C9" w:rsidRPr="00CD25D1" w:rsidRDefault="009115C9">
      <w:pPr>
        <w:tabs>
          <w:tab w:val="left" w:pos="0"/>
        </w:tabs>
        <w:autoSpaceDE w:val="0"/>
        <w:autoSpaceDN w:val="0"/>
        <w:adjustRightInd w:val="0"/>
        <w:spacing w:line="240" w:lineRule="auto"/>
        <w:ind w:left="426" w:hanging="426"/>
        <w:contextualSpacing/>
        <w:rPr>
          <w:rFonts w:cs="Times New Roman"/>
          <w:szCs w:val="24"/>
        </w:rPr>
      </w:pPr>
      <w:r w:rsidRPr="00CD25D1">
        <w:rPr>
          <w:rFonts w:cs="Times New Roman"/>
          <w:szCs w:val="24"/>
        </w:rPr>
        <w:t xml:space="preserve">Schwartz, J. (1993, September 30). Obesity affects economic, social status. </w:t>
      </w:r>
      <w:r w:rsidRPr="00CD25D1">
        <w:rPr>
          <w:rFonts w:cs="Times New Roman"/>
          <w:i/>
          <w:iCs/>
          <w:szCs w:val="24"/>
        </w:rPr>
        <w:t xml:space="preserve">The Washington Post, </w:t>
      </w:r>
      <w:r w:rsidRPr="00CD25D1">
        <w:rPr>
          <w:rFonts w:cs="Times New Roman"/>
          <w:iCs/>
          <w:szCs w:val="24"/>
        </w:rPr>
        <w:t xml:space="preserve">pp. </w:t>
      </w:r>
      <w:r w:rsidRPr="00CD25D1">
        <w:rPr>
          <w:rFonts w:cs="Times New Roman"/>
          <w:szCs w:val="24"/>
        </w:rPr>
        <w:t>A1, A4.</w:t>
      </w:r>
    </w:p>
    <w:p w:rsidR="009115C9" w:rsidRPr="00CD25D1" w:rsidRDefault="009115C9" w:rsidP="002B58E8">
      <w:pPr>
        <w:tabs>
          <w:tab w:val="left" w:pos="0"/>
        </w:tabs>
        <w:autoSpaceDE w:val="0"/>
        <w:autoSpaceDN w:val="0"/>
        <w:adjustRightInd w:val="0"/>
        <w:spacing w:line="240" w:lineRule="auto"/>
        <w:ind w:left="426" w:hanging="426"/>
        <w:contextualSpacing/>
        <w:rPr>
          <w:rFonts w:cs="Times New Roman"/>
          <w:bCs/>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bCs/>
          <w:szCs w:val="24"/>
        </w:rPr>
      </w:pPr>
      <w:r w:rsidRPr="00CD25D1">
        <w:rPr>
          <w:rFonts w:cs="Times New Roman"/>
          <w:bCs/>
          <w:szCs w:val="24"/>
        </w:rPr>
        <w:t xml:space="preserve">Siegel, S. (1977). </w:t>
      </w:r>
      <w:r w:rsidRPr="00CD25D1">
        <w:rPr>
          <w:rFonts w:cs="Times New Roman"/>
          <w:bCs/>
          <w:i/>
          <w:szCs w:val="24"/>
        </w:rPr>
        <w:t>Davranış Bilimleri İçin Parametrik Olmayan İstatistikler</w:t>
      </w:r>
      <w:r w:rsidRPr="00CD25D1">
        <w:rPr>
          <w:rFonts w:cs="Times New Roman"/>
          <w:bCs/>
          <w:szCs w:val="24"/>
        </w:rPr>
        <w:t xml:space="preserve"> (Y. Topsever, Çev.). Ankara: Dil ve Tarih Coğrafya Fakültesi Yayınları. (1956). </w:t>
      </w:r>
    </w:p>
    <w:p w:rsidR="009115C9" w:rsidRPr="00CD25D1" w:rsidRDefault="009115C9" w:rsidP="002B58E8">
      <w:pPr>
        <w:tabs>
          <w:tab w:val="left" w:pos="0"/>
        </w:tabs>
        <w:autoSpaceDE w:val="0"/>
        <w:autoSpaceDN w:val="0"/>
        <w:adjustRightInd w:val="0"/>
        <w:spacing w:line="240" w:lineRule="auto"/>
        <w:ind w:left="426" w:hanging="426"/>
        <w:contextualSpacing/>
        <w:rPr>
          <w:rFonts w:cs="Times New Roman"/>
          <w:bCs/>
          <w:szCs w:val="24"/>
        </w:rPr>
      </w:pPr>
    </w:p>
    <w:p w:rsidR="009115C9" w:rsidRPr="00CD25D1" w:rsidRDefault="009115C9" w:rsidP="00866D7C">
      <w:pPr>
        <w:tabs>
          <w:tab w:val="left" w:pos="426"/>
        </w:tabs>
        <w:autoSpaceDE w:val="0"/>
        <w:autoSpaceDN w:val="0"/>
        <w:adjustRightInd w:val="0"/>
        <w:spacing w:line="240" w:lineRule="auto"/>
        <w:ind w:left="426" w:hanging="426"/>
        <w:contextualSpacing/>
        <w:rPr>
          <w:rFonts w:cs="Times New Roman"/>
          <w:szCs w:val="24"/>
        </w:rPr>
      </w:pPr>
      <w:r w:rsidRPr="00CD25D1">
        <w:rPr>
          <w:rFonts w:cs="Times New Roman"/>
          <w:szCs w:val="24"/>
        </w:rPr>
        <w:t xml:space="preserve">Six sites meet for comprehensive anti-gang initiative conference. (2006, November/December). </w:t>
      </w:r>
      <w:r w:rsidRPr="00CD25D1">
        <w:rPr>
          <w:rFonts w:cs="Times New Roman"/>
          <w:i/>
          <w:szCs w:val="24"/>
        </w:rPr>
        <w:t>OJJDP News @ a Glance</w:t>
      </w:r>
      <w:r w:rsidRPr="00CD25D1">
        <w:rPr>
          <w:rFonts w:cs="Times New Roman"/>
          <w:szCs w:val="24"/>
        </w:rPr>
        <w:t>. Retrieved from http://www.ncjrs.gov/html/ojjdp/news_at_glance/216684/topstory.html</w:t>
      </w:r>
    </w:p>
    <w:p w:rsidR="009115C9" w:rsidRPr="00CD25D1" w:rsidRDefault="009115C9" w:rsidP="002B58E8">
      <w:pPr>
        <w:spacing w:line="240" w:lineRule="auto"/>
        <w:contextualSpacing/>
        <w:rPr>
          <w:rFonts w:cs="Times New Roman"/>
          <w:szCs w:val="24"/>
        </w:rPr>
      </w:pPr>
    </w:p>
    <w:p w:rsidR="009115C9" w:rsidRPr="00CD25D1" w:rsidRDefault="009115C9" w:rsidP="002B58E8">
      <w:pPr>
        <w:tabs>
          <w:tab w:val="left" w:pos="0"/>
        </w:tabs>
        <w:autoSpaceDE w:val="0"/>
        <w:autoSpaceDN w:val="0"/>
        <w:adjustRightInd w:val="0"/>
        <w:spacing w:line="240" w:lineRule="auto"/>
        <w:ind w:firstLine="0"/>
        <w:contextualSpacing/>
        <w:rPr>
          <w:rFonts w:cs="Times New Roman"/>
          <w:szCs w:val="24"/>
        </w:rPr>
      </w:pPr>
      <w:r w:rsidRPr="00CD25D1">
        <w:rPr>
          <w:rFonts w:cs="Times New Roman"/>
          <w:szCs w:val="24"/>
        </w:rPr>
        <w:t xml:space="preserve">Türk Dil Kurumu. (2005). </w:t>
      </w:r>
      <w:r w:rsidRPr="00CD25D1">
        <w:rPr>
          <w:rFonts w:cs="Times New Roman"/>
          <w:i/>
          <w:szCs w:val="24"/>
        </w:rPr>
        <w:t>Türkçe Sözlük</w:t>
      </w:r>
      <w:r w:rsidRPr="00CD25D1">
        <w:rPr>
          <w:rFonts w:cs="Times New Roman"/>
          <w:szCs w:val="24"/>
        </w:rPr>
        <w:t>. Ankara: Türk Dil Kurumu.</w:t>
      </w:r>
    </w:p>
    <w:p w:rsidR="009115C9" w:rsidRPr="00CD25D1" w:rsidRDefault="009115C9" w:rsidP="002B58E8">
      <w:pPr>
        <w:tabs>
          <w:tab w:val="left" w:pos="0"/>
        </w:tabs>
        <w:autoSpaceDE w:val="0"/>
        <w:autoSpaceDN w:val="0"/>
        <w:adjustRightInd w:val="0"/>
        <w:spacing w:line="240" w:lineRule="auto"/>
        <w:ind w:firstLine="0"/>
        <w:contextualSpacing/>
        <w:rPr>
          <w:rFonts w:cs="Times New Roman"/>
          <w:szCs w:val="24"/>
        </w:rPr>
      </w:pPr>
    </w:p>
    <w:p w:rsidR="00807B69" w:rsidRPr="00CD25D1" w:rsidRDefault="00807B69" w:rsidP="00807B69">
      <w:pPr>
        <w:spacing w:line="240" w:lineRule="auto"/>
        <w:ind w:left="426" w:hanging="426"/>
        <w:rPr>
          <w:rFonts w:cs="Times New Roman"/>
        </w:rPr>
      </w:pPr>
      <w:r w:rsidRPr="00CD25D1">
        <w:rPr>
          <w:rFonts w:cs="Times New Roman"/>
        </w:rPr>
        <w:t xml:space="preserve">U. S. Department of Health and Human Services, National Institutes of Health, National Heart, Lung, and Blood Institute. (2003). </w:t>
      </w:r>
      <w:r w:rsidRPr="00CD25D1">
        <w:rPr>
          <w:rFonts w:cs="Times New Roman"/>
          <w:i/>
        </w:rPr>
        <w:t xml:space="preserve">Managing asthma: A guide for schools </w:t>
      </w:r>
      <w:r w:rsidRPr="00CD25D1">
        <w:rPr>
          <w:rFonts w:cs="Times New Roman"/>
        </w:rPr>
        <w:t>(NIH Publication No. 02-2650). Retrieved from http://www.nhlbi.nih.gov/health/prof/lung/asthma/asth_sch.pdf</w:t>
      </w:r>
    </w:p>
    <w:p w:rsidR="00807B69" w:rsidRPr="00CD25D1" w:rsidRDefault="00807B69" w:rsidP="00807B69">
      <w:pPr>
        <w:tabs>
          <w:tab w:val="left" w:pos="0"/>
        </w:tabs>
        <w:spacing w:line="240" w:lineRule="auto"/>
        <w:ind w:firstLine="0"/>
        <w:contextualSpacing/>
        <w:rPr>
          <w:rFonts w:cs="Times New Roman"/>
          <w:szCs w:val="24"/>
        </w:rPr>
      </w:pPr>
    </w:p>
    <w:p w:rsidR="009115C9" w:rsidRPr="00CD25D1" w:rsidRDefault="009115C9" w:rsidP="00866D7C">
      <w:pPr>
        <w:tabs>
          <w:tab w:val="left" w:pos="0"/>
        </w:tabs>
        <w:spacing w:line="240" w:lineRule="auto"/>
        <w:ind w:left="426" w:hanging="426"/>
        <w:contextualSpacing/>
      </w:pPr>
      <w:r w:rsidRPr="00CD25D1">
        <w:rPr>
          <w:rFonts w:cs="Times New Roman"/>
          <w:szCs w:val="24"/>
        </w:rPr>
        <w:t xml:space="preserve">Veznedaroğlu, L. (2007). </w:t>
      </w:r>
      <w:r w:rsidRPr="00CD25D1">
        <w:rPr>
          <w:rFonts w:cs="Times New Roman"/>
          <w:i/>
          <w:szCs w:val="24"/>
        </w:rPr>
        <w:t xml:space="preserve">Okulda ve Sınıfta Örtük Program: Bir Özel İlköğretim Okulu Örneği </w:t>
      </w:r>
      <w:r w:rsidRPr="00CD25D1">
        <w:rPr>
          <w:rFonts w:cs="Times New Roman"/>
          <w:szCs w:val="24"/>
        </w:rPr>
        <w:t xml:space="preserve">(Yayımlanmamış </w:t>
      </w:r>
      <w:r w:rsidR="00373707" w:rsidRPr="00CD25D1">
        <w:rPr>
          <w:rFonts w:cs="Times New Roman"/>
          <w:szCs w:val="24"/>
        </w:rPr>
        <w:t>D</w:t>
      </w:r>
      <w:r w:rsidRPr="00CD25D1">
        <w:rPr>
          <w:rFonts w:cs="Times New Roman"/>
          <w:szCs w:val="24"/>
        </w:rPr>
        <w:t xml:space="preserve">oktora </w:t>
      </w:r>
      <w:r w:rsidR="00373707" w:rsidRPr="00CD25D1">
        <w:rPr>
          <w:rFonts w:cs="Times New Roman"/>
          <w:szCs w:val="24"/>
        </w:rPr>
        <w:t>T</w:t>
      </w:r>
      <w:r w:rsidRPr="00CD25D1">
        <w:rPr>
          <w:rFonts w:cs="Times New Roman"/>
          <w:szCs w:val="24"/>
        </w:rPr>
        <w:t>ezi). Ankara Üniversitesi, Ankara, Türkiye.</w:t>
      </w:r>
    </w:p>
    <w:p w:rsidR="009115C9" w:rsidRPr="00CD25D1" w:rsidRDefault="009115C9" w:rsidP="002B58E8">
      <w:pPr>
        <w:tabs>
          <w:tab w:val="left" w:pos="0"/>
        </w:tabs>
        <w:autoSpaceDE w:val="0"/>
        <w:autoSpaceDN w:val="0"/>
        <w:adjustRightInd w:val="0"/>
        <w:spacing w:line="240" w:lineRule="auto"/>
        <w:ind w:firstLine="0"/>
        <w:contextualSpacing/>
        <w:rPr>
          <w:rFonts w:cs="Times New Roman"/>
          <w:szCs w:val="24"/>
        </w:rPr>
      </w:pPr>
    </w:p>
    <w:p w:rsidR="009115C9" w:rsidRPr="00CD25D1" w:rsidRDefault="009115C9" w:rsidP="00866D7C">
      <w:pPr>
        <w:tabs>
          <w:tab w:val="left" w:pos="0"/>
        </w:tabs>
        <w:autoSpaceDE w:val="0"/>
        <w:autoSpaceDN w:val="0"/>
        <w:adjustRightInd w:val="0"/>
        <w:spacing w:line="240" w:lineRule="auto"/>
        <w:ind w:left="426" w:hanging="426"/>
        <w:contextualSpacing/>
        <w:rPr>
          <w:rFonts w:cs="Times New Roman"/>
          <w:szCs w:val="24"/>
        </w:rPr>
      </w:pPr>
      <w:r w:rsidRPr="00CD25D1">
        <w:rPr>
          <w:rFonts w:cs="Times New Roman"/>
          <w:szCs w:val="24"/>
        </w:rPr>
        <w:t>Yükseköğretim Kurumu</w:t>
      </w:r>
      <w:r w:rsidR="005A52B1" w:rsidRPr="00CD25D1">
        <w:rPr>
          <w:rFonts w:cs="Times New Roman"/>
          <w:szCs w:val="24"/>
        </w:rPr>
        <w:t>.</w:t>
      </w:r>
      <w:r w:rsidRPr="00CD25D1">
        <w:rPr>
          <w:rFonts w:cs="Times New Roman"/>
          <w:szCs w:val="24"/>
        </w:rPr>
        <w:t xml:space="preserve"> (2007). </w:t>
      </w:r>
      <w:r w:rsidRPr="00CD25D1">
        <w:rPr>
          <w:rFonts w:cs="Times New Roman"/>
          <w:i/>
          <w:szCs w:val="24"/>
        </w:rPr>
        <w:t xml:space="preserve">Öğretmen Yetiştirme ve Eğitim Fakülteleri (1982-2007). </w:t>
      </w:r>
      <w:r w:rsidRPr="00CD25D1">
        <w:rPr>
          <w:rFonts w:cs="Times New Roman"/>
          <w:szCs w:val="24"/>
        </w:rPr>
        <w:t xml:space="preserve">Erişim </w:t>
      </w:r>
      <w:r w:rsidR="00BB19DE" w:rsidRPr="00CD25D1">
        <w:rPr>
          <w:rFonts w:cs="Times New Roman"/>
          <w:szCs w:val="24"/>
        </w:rPr>
        <w:t>a</w:t>
      </w:r>
      <w:r w:rsidRPr="00CD25D1">
        <w:rPr>
          <w:rFonts w:cs="Times New Roman"/>
          <w:szCs w:val="24"/>
        </w:rPr>
        <w:t>dresi: http://www.yok.gov.tr</w:t>
      </w:r>
    </w:p>
    <w:p w:rsidR="009115C9" w:rsidRPr="00CD25D1" w:rsidRDefault="009115C9" w:rsidP="002B58E8">
      <w:pPr>
        <w:spacing w:line="240" w:lineRule="auto"/>
        <w:ind w:firstLine="0"/>
        <w:contextualSpacing/>
        <w:rPr>
          <w:rFonts w:cs="Times New Roman"/>
          <w:szCs w:val="24"/>
        </w:rPr>
      </w:pPr>
    </w:p>
    <w:p w:rsidR="00D77766" w:rsidRPr="00CD25D1" w:rsidRDefault="009115C9" w:rsidP="00D77766">
      <w:pPr>
        <w:tabs>
          <w:tab w:val="left" w:pos="0"/>
        </w:tabs>
        <w:autoSpaceDE w:val="0"/>
        <w:autoSpaceDN w:val="0"/>
        <w:adjustRightInd w:val="0"/>
        <w:spacing w:line="240" w:lineRule="auto"/>
        <w:ind w:left="426" w:hanging="426"/>
        <w:contextualSpacing/>
        <w:rPr>
          <w:rFonts w:cs="Times New Roman"/>
          <w:i/>
          <w:iCs/>
          <w:szCs w:val="24"/>
        </w:rPr>
      </w:pPr>
      <w:r w:rsidRPr="00CD25D1">
        <w:rPr>
          <w:rFonts w:cs="Times New Roman"/>
          <w:szCs w:val="24"/>
        </w:rPr>
        <w:t>Zekeriya, M. ve Kermenek, S. C. (</w:t>
      </w:r>
      <w:r w:rsidR="00BB19DE" w:rsidRPr="00CD25D1">
        <w:rPr>
          <w:rFonts w:cs="Times New Roman"/>
          <w:szCs w:val="24"/>
        </w:rPr>
        <w:t>B</w:t>
      </w:r>
      <w:r w:rsidRPr="00CD25D1">
        <w:rPr>
          <w:rFonts w:cs="Times New Roman"/>
          <w:szCs w:val="24"/>
        </w:rPr>
        <w:t xml:space="preserve">askıda). Suçlu </w:t>
      </w:r>
      <w:r w:rsidR="00BB19DE" w:rsidRPr="00CD25D1">
        <w:rPr>
          <w:rFonts w:cs="Times New Roman"/>
          <w:szCs w:val="24"/>
        </w:rPr>
        <w:t>Davranışların Kalıtsal Kökenleri Var</w:t>
      </w:r>
      <w:r w:rsidRPr="00CD25D1">
        <w:rPr>
          <w:rFonts w:cs="Times New Roman"/>
          <w:szCs w:val="24"/>
        </w:rPr>
        <w:t xml:space="preserve"> mıdır? </w:t>
      </w:r>
      <w:r w:rsidRPr="00CD25D1">
        <w:rPr>
          <w:rFonts w:cs="Times New Roman"/>
          <w:i/>
          <w:iCs/>
          <w:szCs w:val="24"/>
        </w:rPr>
        <w:t>Çocuk Psikolojisi.</w:t>
      </w:r>
    </w:p>
    <w:p w:rsidR="00A45343" w:rsidRPr="00CD25D1" w:rsidRDefault="00A45343" w:rsidP="00EA526F">
      <w:pPr>
        <w:sectPr w:rsidR="00A45343" w:rsidRPr="00CD25D1" w:rsidSect="005E160B">
          <w:footerReference w:type="first" r:id="rId22"/>
          <w:pgSz w:w="11906" w:h="16838" w:code="9"/>
          <w:pgMar w:top="1418" w:right="1701" w:bottom="1418" w:left="1701" w:header="709" w:footer="709" w:gutter="0"/>
          <w:cols w:space="708"/>
          <w:titlePg/>
          <w:docGrid w:linePitch="360"/>
        </w:sectPr>
      </w:pPr>
    </w:p>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 w:rsidR="00EA526F" w:rsidRPr="00CD25D1" w:rsidRDefault="00EA526F" w:rsidP="00EA526F">
      <w:pPr>
        <w:pStyle w:val="Balk1"/>
      </w:pPr>
      <w:bookmarkStart w:id="52" w:name="_Toc346171"/>
      <w:r w:rsidRPr="00CD25D1">
        <w:t>EKLER</w:t>
      </w:r>
      <w:bookmarkEnd w:id="52"/>
    </w:p>
    <w:p w:rsidR="00EA526F" w:rsidRPr="00CD25D1" w:rsidRDefault="00EA526F">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D02861" w:rsidRPr="00CD25D1" w:rsidRDefault="00D02861">
      <w:pPr>
        <w:spacing w:after="160" w:line="259" w:lineRule="auto"/>
        <w:ind w:firstLine="0"/>
        <w:jc w:val="left"/>
      </w:pPr>
    </w:p>
    <w:p w:rsidR="00FF0B7D" w:rsidRPr="00CD25D1" w:rsidRDefault="00FF0B7D" w:rsidP="00A45343">
      <w:pPr>
        <w:spacing w:line="600" w:lineRule="auto"/>
        <w:ind w:firstLine="0"/>
      </w:pPr>
    </w:p>
    <w:p w:rsidR="00EA526F" w:rsidRPr="00CD25D1" w:rsidRDefault="00EA526F">
      <w:pPr>
        <w:pStyle w:val="Balk2"/>
      </w:pPr>
      <w:bookmarkStart w:id="53" w:name="_Toc346172"/>
      <w:r w:rsidRPr="00CD25D1">
        <w:t>E</w:t>
      </w:r>
      <w:r w:rsidR="00E15308" w:rsidRPr="00CD25D1">
        <w:t>K</w:t>
      </w:r>
      <w:r w:rsidRPr="00CD25D1">
        <w:t xml:space="preserve"> </w:t>
      </w:r>
      <w:r w:rsidR="00DF2C82" w:rsidRPr="00CD25D1">
        <w:t>1</w:t>
      </w:r>
      <w:r w:rsidR="003409DB" w:rsidRPr="00CD25D1">
        <w:t>.</w:t>
      </w:r>
      <w:r w:rsidR="00A04EC8" w:rsidRPr="00CD25D1">
        <w:t xml:space="preserve"> </w:t>
      </w:r>
      <w:r w:rsidR="00844AB1" w:rsidRPr="00CD25D1">
        <w:t>Ek Başlığını Buraya Yazınız</w:t>
      </w:r>
      <w:bookmarkEnd w:id="53"/>
    </w:p>
    <w:p w:rsidR="00EA526F" w:rsidRPr="00CD25D1" w:rsidRDefault="00EA526F" w:rsidP="00EA526F">
      <w:pPr>
        <w:spacing w:line="240" w:lineRule="auto"/>
        <w:ind w:firstLine="0"/>
      </w:pPr>
    </w:p>
    <w:p w:rsidR="00754374" w:rsidRPr="00CD25D1" w:rsidRDefault="00EA526F" w:rsidP="00EA526F">
      <w:r w:rsidRPr="00CD25D1">
        <w:t xml:space="preserve">Ekleri yazmaya buradan başlayınız. Eğer birden fazla ek varsa birinci ekin yazımı bittikten sonra </w:t>
      </w:r>
      <w:r w:rsidRPr="00CD25D1">
        <w:rPr>
          <w:i/>
        </w:rPr>
        <w:t>Ctrl</w:t>
      </w:r>
      <w:r w:rsidRPr="00CD25D1">
        <w:t xml:space="preserve"> ve </w:t>
      </w:r>
      <w:r w:rsidRPr="00CD25D1">
        <w:rPr>
          <w:i/>
        </w:rPr>
        <w:t>Enter</w:t>
      </w:r>
      <w:r w:rsidRPr="00CD25D1">
        <w:t xml:space="preserve"> tuşlarına basarak sayfa sonu verip sonraki sayfaya da ikinci eki yazınız. Başlık stili için </w:t>
      </w:r>
      <w:r w:rsidR="004C1D2C" w:rsidRPr="00CD25D1">
        <w:t xml:space="preserve">Word Office yazı programının </w:t>
      </w:r>
      <w:r w:rsidR="004C1D2C" w:rsidRPr="00CD25D1">
        <w:rPr>
          <w:i/>
        </w:rPr>
        <w:t>Stiller</w:t>
      </w:r>
      <w:r w:rsidR="004C1D2C" w:rsidRPr="00CD25D1">
        <w:t xml:space="preserve"> seçeneğinden</w:t>
      </w:r>
      <w:r w:rsidRPr="00CD25D1">
        <w:t xml:space="preserve"> Düzey 1’i seçiniz.</w:t>
      </w:r>
    </w:p>
    <w:p w:rsidR="00D02861" w:rsidRPr="00CD25D1" w:rsidRDefault="00D02861">
      <w:pPr>
        <w:spacing w:after="160" w:line="259" w:lineRule="auto"/>
        <w:ind w:firstLine="0"/>
        <w:jc w:val="left"/>
      </w:pPr>
      <w:r w:rsidRPr="00CD25D1">
        <w:br w:type="page"/>
      </w:r>
    </w:p>
    <w:p w:rsidR="000E1638" w:rsidRPr="00CD25D1" w:rsidRDefault="000E1638" w:rsidP="00142102">
      <w:pPr>
        <w:spacing w:line="600" w:lineRule="auto"/>
      </w:pPr>
    </w:p>
    <w:p w:rsidR="00EA526F" w:rsidRPr="00CD25D1" w:rsidRDefault="00754374" w:rsidP="002B58E8">
      <w:pPr>
        <w:pStyle w:val="Balk2"/>
      </w:pPr>
      <w:bookmarkStart w:id="54" w:name="_Toc346173"/>
      <w:r w:rsidRPr="00CD25D1">
        <w:t xml:space="preserve">EK 2. Etik </w:t>
      </w:r>
      <w:r w:rsidR="00D5730B" w:rsidRPr="00CD25D1">
        <w:t>Kurul Onayı</w:t>
      </w:r>
      <w:bookmarkEnd w:id="54"/>
    </w:p>
    <w:p w:rsidR="00754374" w:rsidRPr="00CD25D1" w:rsidRDefault="00754374" w:rsidP="00142102"/>
    <w:p w:rsidR="00D02861" w:rsidRPr="00CD25D1" w:rsidRDefault="00D02861" w:rsidP="00142102"/>
    <w:p w:rsidR="00D02861" w:rsidRPr="00CD25D1" w:rsidRDefault="00D02861">
      <w:pPr>
        <w:spacing w:after="160" w:line="259" w:lineRule="auto"/>
        <w:ind w:firstLine="0"/>
        <w:jc w:val="left"/>
      </w:pPr>
      <w:r w:rsidRPr="00CD25D1">
        <w:br w:type="page"/>
      </w:r>
    </w:p>
    <w:p w:rsidR="000E1638" w:rsidRPr="00CD25D1" w:rsidRDefault="000E1638" w:rsidP="00142102">
      <w:pPr>
        <w:spacing w:line="600" w:lineRule="auto"/>
      </w:pPr>
    </w:p>
    <w:p w:rsidR="00754374" w:rsidRPr="00CD25D1" w:rsidRDefault="00657A02" w:rsidP="002B58E8">
      <w:pPr>
        <w:pStyle w:val="Balk2"/>
      </w:pPr>
      <w:bookmarkStart w:id="55" w:name="_Toc346174"/>
      <w:r w:rsidRPr="00CD25D1">
        <w:t xml:space="preserve">EK 3. </w:t>
      </w:r>
      <w:r w:rsidR="00142102" w:rsidRPr="00CD25D1">
        <w:t>Millî</w:t>
      </w:r>
      <w:r w:rsidRPr="00CD25D1">
        <w:t xml:space="preserve"> Eğitim Bakanlığı</w:t>
      </w:r>
      <w:r w:rsidR="00052B7F" w:rsidRPr="00CD25D1">
        <w:t xml:space="preserve"> </w:t>
      </w:r>
      <w:r w:rsidR="005A52B1" w:rsidRPr="00CD25D1">
        <w:t>Araştırma İzni</w:t>
      </w:r>
      <w:r w:rsidRPr="00CD25D1">
        <w:t>/Diğer Kurumlar</w:t>
      </w:r>
      <w:r w:rsidR="005A52B1" w:rsidRPr="00CD25D1">
        <w:t>dan Alınan</w:t>
      </w:r>
      <w:r w:rsidRPr="00CD25D1">
        <w:t xml:space="preserve"> Araştırma</w:t>
      </w:r>
      <w:r w:rsidR="00052B7F" w:rsidRPr="00CD25D1">
        <w:t xml:space="preserve"> </w:t>
      </w:r>
      <w:r w:rsidR="005A52B1" w:rsidRPr="00CD25D1">
        <w:t>İzinleri</w:t>
      </w:r>
      <w:bookmarkEnd w:id="55"/>
    </w:p>
    <w:p w:rsidR="00754374" w:rsidRPr="00CD25D1" w:rsidRDefault="00754374" w:rsidP="00142102"/>
    <w:p w:rsidR="00EA526F" w:rsidRPr="00CD25D1" w:rsidRDefault="00EA526F" w:rsidP="00EA526F"/>
    <w:p w:rsidR="00A45343" w:rsidRPr="00CD25D1" w:rsidRDefault="00A45343">
      <w:pPr>
        <w:spacing w:after="160" w:line="259" w:lineRule="auto"/>
        <w:ind w:firstLine="0"/>
        <w:jc w:val="left"/>
      </w:pPr>
      <w:r w:rsidRPr="00CD25D1">
        <w:br w:type="page"/>
      </w:r>
    </w:p>
    <w:p w:rsidR="00052B7F" w:rsidRPr="00CD25D1" w:rsidRDefault="00052B7F" w:rsidP="002B58E8">
      <w:pPr>
        <w:spacing w:line="600" w:lineRule="auto"/>
        <w:contextualSpacing/>
      </w:pPr>
    </w:p>
    <w:p w:rsidR="00950BE0" w:rsidRPr="00CD25D1" w:rsidRDefault="00950BE0" w:rsidP="00A45343">
      <w:pPr>
        <w:pStyle w:val="Balk1"/>
      </w:pPr>
      <w:bookmarkStart w:id="56" w:name="_Toc505953698"/>
      <w:bookmarkStart w:id="57" w:name="_Toc346175"/>
      <w:r w:rsidRPr="00CD25D1">
        <w:t>B</w:t>
      </w:r>
      <w:r w:rsidR="00A45343" w:rsidRPr="00CD25D1">
        <w:t>ENZERLİK</w:t>
      </w:r>
      <w:r w:rsidRPr="00CD25D1">
        <w:t xml:space="preserve"> </w:t>
      </w:r>
      <w:bookmarkEnd w:id="56"/>
      <w:r w:rsidRPr="00CD25D1">
        <w:t>B</w:t>
      </w:r>
      <w:r w:rsidR="00A45343" w:rsidRPr="00CD25D1">
        <w:t>İLDİRİMİ</w:t>
      </w:r>
      <w:bookmarkEnd w:id="57"/>
    </w:p>
    <w:p w:rsidR="00950BE0" w:rsidRPr="00CD25D1" w:rsidRDefault="00950BE0" w:rsidP="00950BE0">
      <w:pPr>
        <w:tabs>
          <w:tab w:val="left" w:pos="-46"/>
        </w:tabs>
        <w:spacing w:line="240" w:lineRule="auto"/>
        <w:rPr>
          <w:rFonts w:eastAsia="Times New Roman" w:cs="Times New Roman"/>
          <w:b/>
          <w:szCs w:val="24"/>
          <w:lang w:eastAsia="tr-TR"/>
        </w:rPr>
      </w:pPr>
    </w:p>
    <w:p w:rsidR="00950BE0" w:rsidRPr="00CD25D1" w:rsidRDefault="00052B7F" w:rsidP="002B58E8">
      <w:pPr>
        <w:tabs>
          <w:tab w:val="left" w:pos="-46"/>
        </w:tabs>
        <w:spacing w:after="240"/>
        <w:ind w:firstLine="0"/>
        <w:rPr>
          <w:rFonts w:eastAsia="Times New Roman" w:cs="Times New Roman"/>
          <w:szCs w:val="24"/>
          <w:lang w:eastAsia="tr-TR"/>
        </w:rPr>
      </w:pPr>
      <w:r w:rsidRPr="00CD25D1">
        <w:rPr>
          <w:rFonts w:eastAsia="Times New Roman" w:cs="Times New Roman"/>
          <w:szCs w:val="24"/>
          <w:lang w:eastAsia="tr-TR"/>
        </w:rPr>
        <w:tab/>
      </w:r>
      <w:r w:rsidR="00950BE0" w:rsidRPr="00CD25D1">
        <w:rPr>
          <w:rFonts w:eastAsia="Times New Roman" w:cs="Times New Roman"/>
          <w:szCs w:val="24"/>
          <w:lang w:eastAsia="tr-TR"/>
        </w:rPr>
        <w:t>“………………………………………………………………………………..” başlıklı tezimin ana bölümü (ön bölüm, kayn</w:t>
      </w:r>
      <w:r w:rsidR="001759E5" w:rsidRPr="00CD25D1">
        <w:rPr>
          <w:rFonts w:eastAsia="Times New Roman" w:cs="Times New Roman"/>
          <w:szCs w:val="24"/>
          <w:lang w:eastAsia="tr-TR"/>
        </w:rPr>
        <w:t>aklar ve ekler hariç) Turnitin İ</w:t>
      </w:r>
      <w:r w:rsidR="00950BE0" w:rsidRPr="00CD25D1">
        <w:rPr>
          <w:rFonts w:eastAsia="Times New Roman" w:cs="Times New Roman"/>
          <w:szCs w:val="24"/>
          <w:lang w:eastAsia="tr-TR"/>
        </w:rPr>
        <w:t>ntihal</w:t>
      </w:r>
      <w:r w:rsidR="001759E5" w:rsidRPr="00CD25D1">
        <w:rPr>
          <w:rFonts w:eastAsia="Times New Roman" w:cs="Times New Roman"/>
          <w:szCs w:val="24"/>
          <w:lang w:eastAsia="tr-TR"/>
        </w:rPr>
        <w:t>i Engelleme</w:t>
      </w:r>
      <w:r w:rsidR="00950BE0" w:rsidRPr="00CD25D1">
        <w:rPr>
          <w:rFonts w:eastAsia="Times New Roman" w:cs="Times New Roman"/>
          <w:szCs w:val="24"/>
          <w:lang w:eastAsia="tr-TR"/>
        </w:rPr>
        <w:t xml:space="preserve"> </w:t>
      </w:r>
      <w:r w:rsidR="001759E5" w:rsidRPr="00CD25D1">
        <w:rPr>
          <w:rFonts w:eastAsia="Times New Roman" w:cs="Times New Roman"/>
          <w:szCs w:val="24"/>
          <w:lang w:eastAsia="tr-TR"/>
        </w:rPr>
        <w:t>P</w:t>
      </w:r>
      <w:r w:rsidR="00950BE0" w:rsidRPr="00CD25D1">
        <w:rPr>
          <w:rFonts w:eastAsia="Times New Roman" w:cs="Times New Roman"/>
          <w:szCs w:val="24"/>
          <w:lang w:eastAsia="tr-TR"/>
        </w:rPr>
        <w:t xml:space="preserve">rogramı aracılığıyla incelenmiş ve ilgili rapor danışmanım tarafından da kontrol edilmiştir. Kontrol sırasında (1) “Beş sözcükten daha az olan benzeşmeler” (2) “Kaynaklar” (3) “Doğrudan Alıntılar” dışarıda tutulmuştur. Benzerlik kontrolüne ilişkin rapordan elde edilen sonuçlar aşağıda sunulmuştur. </w:t>
      </w:r>
    </w:p>
    <w:tbl>
      <w:tblPr>
        <w:tblStyle w:val="TabloKlavuzu"/>
        <w:tblW w:w="0" w:type="auto"/>
        <w:tblLook w:val="04A0" w:firstRow="1" w:lastRow="0" w:firstColumn="1" w:lastColumn="0" w:noHBand="0" w:noVBand="1"/>
      </w:tblPr>
      <w:tblGrid>
        <w:gridCol w:w="3350"/>
        <w:gridCol w:w="5144"/>
      </w:tblGrid>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Rapor Tarihi</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 xml:space="preserve">Gönderim Numarası </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Sayfa Sayısı</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Sözcük Sayısı</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Karakter Sayısı</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CD25D1"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Benzerlik Oranı</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r w:rsidR="00950BE0" w:rsidRPr="00CD25D1" w:rsidTr="00A04EC8">
        <w:tc>
          <w:tcPr>
            <w:tcW w:w="3539" w:type="dxa"/>
          </w:tcPr>
          <w:p w:rsidR="00950BE0" w:rsidRPr="00CD25D1" w:rsidRDefault="00950BE0" w:rsidP="00A04EC8">
            <w:pPr>
              <w:tabs>
                <w:tab w:val="left" w:pos="-46"/>
              </w:tabs>
              <w:rPr>
                <w:rFonts w:eastAsia="Times New Roman" w:cs="Times New Roman"/>
                <w:b/>
                <w:szCs w:val="24"/>
                <w:lang w:eastAsia="tr-TR"/>
              </w:rPr>
            </w:pPr>
            <w:r w:rsidRPr="00CD25D1">
              <w:rPr>
                <w:rFonts w:eastAsia="Times New Roman" w:cs="Times New Roman"/>
                <w:b/>
                <w:szCs w:val="24"/>
                <w:lang w:eastAsia="tr-TR"/>
              </w:rPr>
              <w:t>Savunma Tarihi</w:t>
            </w:r>
          </w:p>
        </w:tc>
        <w:tc>
          <w:tcPr>
            <w:tcW w:w="5812" w:type="dxa"/>
          </w:tcPr>
          <w:p w:rsidR="00950BE0" w:rsidRPr="00CD25D1" w:rsidRDefault="00950BE0" w:rsidP="00D5730B">
            <w:pPr>
              <w:tabs>
                <w:tab w:val="left" w:pos="-46"/>
              </w:tabs>
              <w:ind w:firstLine="0"/>
              <w:rPr>
                <w:rFonts w:eastAsia="Times New Roman" w:cs="Times New Roman"/>
                <w:szCs w:val="24"/>
                <w:lang w:eastAsia="tr-TR"/>
              </w:rPr>
            </w:pPr>
            <w:r w:rsidRPr="00CD25D1">
              <w:rPr>
                <w:rFonts w:eastAsia="Times New Roman" w:cs="Times New Roman"/>
                <w:szCs w:val="24"/>
                <w:lang w:eastAsia="tr-TR"/>
              </w:rPr>
              <w:t>:</w:t>
            </w:r>
          </w:p>
        </w:tc>
      </w:tr>
    </w:tbl>
    <w:p w:rsidR="00950BE0" w:rsidRPr="00CD25D1" w:rsidRDefault="00950BE0" w:rsidP="00950BE0">
      <w:pPr>
        <w:tabs>
          <w:tab w:val="left" w:pos="-46"/>
        </w:tabs>
        <w:rPr>
          <w:rFonts w:eastAsia="Times New Roman" w:cs="Times New Roman"/>
          <w:szCs w:val="24"/>
          <w:lang w:eastAsia="tr-TR"/>
        </w:rPr>
      </w:pPr>
    </w:p>
    <w:p w:rsidR="00950BE0" w:rsidRPr="00CD25D1" w:rsidRDefault="00950BE0" w:rsidP="00950BE0">
      <w:pPr>
        <w:tabs>
          <w:tab w:val="left" w:pos="-46"/>
        </w:tabs>
        <w:rPr>
          <w:rFonts w:eastAsia="Times New Roman" w:cs="Times New Roman"/>
          <w:szCs w:val="24"/>
          <w:lang w:eastAsia="tr-TR"/>
        </w:rPr>
      </w:pPr>
      <w:r w:rsidRPr="00CD25D1">
        <w:rPr>
          <w:rFonts w:eastAsia="Times New Roman" w:cs="Times New Roman"/>
          <w:szCs w:val="24"/>
          <w:lang w:eastAsia="tr-TR"/>
        </w:rPr>
        <w:t>Yukarıda belirtilen sonuçları gös</w:t>
      </w:r>
      <w:r w:rsidR="001759E5" w:rsidRPr="00CD25D1">
        <w:rPr>
          <w:rFonts w:eastAsia="Times New Roman" w:cs="Times New Roman"/>
          <w:szCs w:val="24"/>
          <w:lang w:eastAsia="tr-TR"/>
        </w:rPr>
        <w:t>teren Turnitin İntihali Engelleme</w:t>
      </w:r>
      <w:r w:rsidRPr="00CD25D1">
        <w:rPr>
          <w:rFonts w:eastAsia="Times New Roman" w:cs="Times New Roman"/>
          <w:szCs w:val="24"/>
          <w:lang w:eastAsia="tr-TR"/>
        </w:rPr>
        <w:t xml:space="preserve"> Programı’na ilişkin orijinal raporu, sonuçlarda herhangi bir değişiklik yapmaksızın bu beyanım ekinde Enstitüye teslim ettiğimi, tezimin </w:t>
      </w:r>
      <w:r w:rsidR="00604C31" w:rsidRPr="00CD25D1">
        <w:rPr>
          <w:rFonts w:eastAsia="Times New Roman" w:cs="Times New Roman"/>
          <w:szCs w:val="24"/>
          <w:lang w:eastAsia="tr-TR"/>
        </w:rPr>
        <w:t xml:space="preserve">%10’dan fazla benzerlik oranı içerdiğinin </w:t>
      </w:r>
      <w:r w:rsidRPr="00CD25D1">
        <w:rPr>
          <w:rFonts w:eastAsia="Times New Roman" w:cs="Times New Roman"/>
          <w:szCs w:val="24"/>
          <w:lang w:eastAsia="tr-TR"/>
        </w:rPr>
        <w:t xml:space="preserve">belirlenmesi durumunda, bundan doğabilecek tüm yasal sorumluluğu kabul ettiğimi bildirir, saygılarımı sunarım.  </w:t>
      </w:r>
    </w:p>
    <w:p w:rsidR="00950BE0" w:rsidRPr="00CD25D1" w:rsidRDefault="00950BE0" w:rsidP="002B58E8">
      <w:pPr>
        <w:tabs>
          <w:tab w:val="left" w:pos="-46"/>
        </w:tabs>
        <w:spacing w:before="240"/>
        <w:ind w:firstLine="0"/>
        <w:jc w:val="right"/>
        <w:rPr>
          <w:rFonts w:eastAsia="Times New Roman" w:cs="Times New Roman"/>
          <w:szCs w:val="24"/>
          <w:lang w:eastAsia="tr-TR"/>
        </w:rPr>
      </w:pPr>
      <w:r w:rsidRPr="00CD25D1">
        <w:rPr>
          <w:rFonts w:eastAsia="Times New Roman" w:cs="Times New Roman"/>
          <w:b/>
          <w:szCs w:val="24"/>
          <w:lang w:eastAsia="tr-TR"/>
        </w:rPr>
        <w:t>Öğrencinin Adı Soyadı:</w:t>
      </w:r>
      <w:r w:rsidRPr="00CD25D1">
        <w:rPr>
          <w:rFonts w:eastAsia="Times New Roman" w:cs="Times New Roman"/>
          <w:szCs w:val="24"/>
          <w:lang w:eastAsia="tr-TR"/>
        </w:rPr>
        <w:t xml:space="preserve"> </w:t>
      </w:r>
      <w:r w:rsidRPr="00CD25D1">
        <w:rPr>
          <w:rFonts w:eastAsia="Times New Roman" w:cs="Times New Roman"/>
          <w:sz w:val="16"/>
          <w:szCs w:val="16"/>
          <w:lang w:eastAsia="tr-TR"/>
        </w:rPr>
        <w:t>……………………………………</w:t>
      </w:r>
    </w:p>
    <w:p w:rsidR="00950BE0" w:rsidRPr="00CD25D1" w:rsidRDefault="00950BE0" w:rsidP="002B58E8">
      <w:pPr>
        <w:tabs>
          <w:tab w:val="left" w:pos="-46"/>
        </w:tabs>
        <w:jc w:val="right"/>
        <w:rPr>
          <w:rFonts w:eastAsia="Times New Roman" w:cs="Times New Roman"/>
          <w:szCs w:val="24"/>
          <w:lang w:eastAsia="tr-TR"/>
        </w:rPr>
      </w:pPr>
      <w:r w:rsidRPr="00CD25D1">
        <w:rPr>
          <w:rFonts w:eastAsia="Times New Roman" w:cs="Times New Roman"/>
          <w:b/>
          <w:szCs w:val="24"/>
          <w:lang w:eastAsia="tr-TR"/>
        </w:rPr>
        <w:t>Tarih:</w:t>
      </w:r>
      <w:r w:rsidRPr="00CD25D1">
        <w:rPr>
          <w:rFonts w:eastAsia="Times New Roman" w:cs="Times New Roman"/>
          <w:sz w:val="16"/>
          <w:szCs w:val="16"/>
          <w:lang w:eastAsia="tr-TR"/>
        </w:rPr>
        <w:t xml:space="preserve"> ……………………………………</w:t>
      </w:r>
    </w:p>
    <w:p w:rsidR="00950BE0" w:rsidRPr="00CD25D1" w:rsidRDefault="00950BE0" w:rsidP="002B58E8">
      <w:pPr>
        <w:tabs>
          <w:tab w:val="left" w:pos="-46"/>
        </w:tabs>
        <w:jc w:val="right"/>
        <w:rPr>
          <w:rFonts w:eastAsia="Times New Roman" w:cs="Times New Roman"/>
          <w:szCs w:val="24"/>
          <w:lang w:eastAsia="tr-TR"/>
        </w:rPr>
      </w:pPr>
      <w:r w:rsidRPr="00CD25D1">
        <w:rPr>
          <w:rFonts w:eastAsia="Times New Roman" w:cs="Times New Roman"/>
          <w:b/>
          <w:szCs w:val="24"/>
          <w:lang w:eastAsia="tr-TR"/>
        </w:rPr>
        <w:t>İmza:</w:t>
      </w:r>
      <w:r w:rsidRPr="00CD25D1">
        <w:rPr>
          <w:rFonts w:eastAsia="Times New Roman" w:cs="Times New Roman"/>
          <w:szCs w:val="24"/>
          <w:lang w:eastAsia="tr-TR"/>
        </w:rPr>
        <w:t xml:space="preserve"> </w:t>
      </w:r>
      <w:r w:rsidRPr="00CD25D1">
        <w:rPr>
          <w:rFonts w:eastAsia="Times New Roman" w:cs="Times New Roman"/>
          <w:sz w:val="16"/>
          <w:szCs w:val="16"/>
          <w:lang w:eastAsia="tr-TR"/>
        </w:rPr>
        <w:t>……………………………………</w:t>
      </w:r>
    </w:p>
    <w:p w:rsidR="00A45343" w:rsidRPr="00CD25D1" w:rsidRDefault="00A45343">
      <w:pPr>
        <w:spacing w:after="160" w:line="259" w:lineRule="auto"/>
        <w:ind w:firstLine="0"/>
        <w:jc w:val="left"/>
      </w:pPr>
      <w:r w:rsidRPr="00CD25D1">
        <w:br w:type="page"/>
      </w:r>
    </w:p>
    <w:p w:rsidR="00A45343" w:rsidRPr="00CD25D1" w:rsidRDefault="00A45343" w:rsidP="00A45343">
      <w:pPr>
        <w:spacing w:line="600" w:lineRule="auto"/>
      </w:pPr>
    </w:p>
    <w:p w:rsidR="00EA526F" w:rsidRPr="00CD25D1" w:rsidRDefault="00EA526F" w:rsidP="00A45343">
      <w:pPr>
        <w:pStyle w:val="Balk1"/>
      </w:pPr>
      <w:bookmarkStart w:id="58" w:name="_Toc346176"/>
      <w:r w:rsidRPr="00CD25D1">
        <w:t>Ö</w:t>
      </w:r>
      <w:r w:rsidR="00A45343" w:rsidRPr="00CD25D1">
        <w:t>ZGEÇMİŞ</w:t>
      </w:r>
      <w:bookmarkEnd w:id="58"/>
    </w:p>
    <w:p w:rsidR="009D7460" w:rsidRPr="00CD25D1" w:rsidRDefault="009D7460" w:rsidP="009D7460">
      <w:pPr>
        <w:ind w:firstLine="0"/>
        <w:jc w:val="left"/>
        <w:rPr>
          <w:b/>
        </w:rPr>
      </w:pPr>
      <w:r w:rsidRPr="00CD25D1">
        <w:rPr>
          <w:b/>
        </w:rPr>
        <w:t>Kişisel Bilgiler</w:t>
      </w:r>
    </w:p>
    <w:p w:rsidR="00DF408C" w:rsidRPr="00CD25D1" w:rsidRDefault="00DF408C" w:rsidP="009D7460">
      <w:pPr>
        <w:spacing w:before="240"/>
        <w:ind w:firstLine="0"/>
      </w:pPr>
      <w:r w:rsidRPr="00CD25D1">
        <w:rPr>
          <w:b/>
        </w:rPr>
        <w:t>Adı ve Soyadı</w:t>
      </w:r>
      <w:r w:rsidRPr="00CD25D1">
        <w:rPr>
          <w:b/>
        </w:rPr>
        <w:tab/>
      </w:r>
      <w:r w:rsidRPr="00CD25D1">
        <w:rPr>
          <w:b/>
        </w:rPr>
        <w:tab/>
        <w:t>:</w:t>
      </w:r>
    </w:p>
    <w:p w:rsidR="00DF408C" w:rsidRPr="00CD25D1" w:rsidRDefault="00DF408C" w:rsidP="00DF408C">
      <w:pPr>
        <w:ind w:firstLine="0"/>
        <w:rPr>
          <w:b/>
        </w:rPr>
      </w:pPr>
      <w:r w:rsidRPr="00CD25D1">
        <w:rPr>
          <w:b/>
        </w:rPr>
        <w:t>E-Posta Adresi</w:t>
      </w:r>
      <w:r w:rsidRPr="00CD25D1">
        <w:rPr>
          <w:b/>
        </w:rPr>
        <w:tab/>
        <w:t>:</w:t>
      </w:r>
    </w:p>
    <w:p w:rsidR="009D7460" w:rsidRPr="00CD25D1" w:rsidRDefault="009D7460" w:rsidP="009D7460">
      <w:pPr>
        <w:ind w:firstLine="0"/>
        <w:rPr>
          <w:b/>
        </w:rPr>
      </w:pPr>
    </w:p>
    <w:p w:rsidR="009D7460" w:rsidRPr="00CD25D1" w:rsidRDefault="009D7460" w:rsidP="009D7460">
      <w:pPr>
        <w:ind w:firstLine="0"/>
        <w:rPr>
          <w:b/>
        </w:rPr>
      </w:pPr>
      <w:r w:rsidRPr="00CD25D1">
        <w:rPr>
          <w:b/>
        </w:rPr>
        <w:t>İş Deneyimi</w:t>
      </w:r>
      <w:r w:rsidRPr="00CD25D1">
        <w:rPr>
          <w:b/>
        </w:rPr>
        <w:tab/>
      </w:r>
      <w:r w:rsidRPr="00CD25D1">
        <w:rPr>
          <w:b/>
        </w:rPr>
        <w:tab/>
        <w:t>:</w:t>
      </w:r>
    </w:p>
    <w:tbl>
      <w:tblPr>
        <w:tblW w:w="845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1"/>
        <w:gridCol w:w="4961"/>
        <w:gridCol w:w="1390"/>
      </w:tblGrid>
      <w:tr w:rsidR="00CD25D1" w:rsidRPr="00CD25D1" w:rsidTr="00102069">
        <w:trPr>
          <w:jc w:val="center"/>
        </w:trPr>
        <w:tc>
          <w:tcPr>
            <w:tcW w:w="2101" w:type="dxa"/>
            <w:tcBorders>
              <w:top w:val="single" w:sz="6" w:space="0" w:color="auto"/>
              <w:left w:val="single" w:sz="6" w:space="0" w:color="auto"/>
              <w:bottom w:val="double" w:sz="6" w:space="0" w:color="auto"/>
              <w:right w:val="single" w:sz="6" w:space="0" w:color="auto"/>
            </w:tcBorders>
          </w:tcPr>
          <w:p w:rsidR="009D7460" w:rsidRPr="00CD25D1" w:rsidRDefault="009D7460" w:rsidP="00102069">
            <w:pPr>
              <w:ind w:firstLine="0"/>
            </w:pPr>
            <w:r w:rsidRPr="00CD25D1">
              <w:rPr>
                <w:b/>
              </w:rPr>
              <w:t>Unvan</w:t>
            </w:r>
          </w:p>
        </w:tc>
        <w:tc>
          <w:tcPr>
            <w:tcW w:w="4961" w:type="dxa"/>
            <w:tcBorders>
              <w:top w:val="single" w:sz="6" w:space="0" w:color="auto"/>
              <w:left w:val="nil"/>
              <w:bottom w:val="double" w:sz="6" w:space="0" w:color="auto"/>
              <w:right w:val="single" w:sz="4" w:space="0" w:color="auto"/>
            </w:tcBorders>
          </w:tcPr>
          <w:p w:rsidR="009D7460" w:rsidRPr="00CD25D1" w:rsidRDefault="009D7460" w:rsidP="00102069">
            <w:pPr>
              <w:ind w:firstLine="0"/>
            </w:pPr>
            <w:r w:rsidRPr="00CD25D1">
              <w:rPr>
                <w:b/>
              </w:rPr>
              <w:t>Görev Yeri</w:t>
            </w:r>
          </w:p>
        </w:tc>
        <w:tc>
          <w:tcPr>
            <w:tcW w:w="1390" w:type="dxa"/>
            <w:tcBorders>
              <w:top w:val="single" w:sz="6" w:space="0" w:color="auto"/>
              <w:left w:val="single" w:sz="4" w:space="0" w:color="auto"/>
              <w:bottom w:val="double" w:sz="6" w:space="0" w:color="auto"/>
              <w:right w:val="single" w:sz="6" w:space="0" w:color="auto"/>
            </w:tcBorders>
          </w:tcPr>
          <w:p w:rsidR="009D7460" w:rsidRPr="00CD25D1" w:rsidRDefault="009D7460" w:rsidP="00102069">
            <w:pPr>
              <w:ind w:firstLine="0"/>
            </w:pPr>
            <w:r w:rsidRPr="00CD25D1">
              <w:rPr>
                <w:b/>
              </w:rPr>
              <w:t xml:space="preserve">Yıl </w:t>
            </w:r>
          </w:p>
        </w:tc>
      </w:tr>
      <w:tr w:rsidR="00CD25D1" w:rsidRPr="00CD25D1" w:rsidTr="00102069">
        <w:trPr>
          <w:jc w:val="center"/>
        </w:trPr>
        <w:tc>
          <w:tcPr>
            <w:tcW w:w="2101" w:type="dxa"/>
            <w:tcBorders>
              <w:top w:val="double" w:sz="6" w:space="0" w:color="auto"/>
              <w:left w:val="single" w:sz="6" w:space="0" w:color="auto"/>
              <w:bottom w:val="single" w:sz="4" w:space="0" w:color="auto"/>
              <w:right w:val="single" w:sz="6" w:space="0" w:color="auto"/>
            </w:tcBorders>
          </w:tcPr>
          <w:p w:rsidR="009D7460" w:rsidRPr="00CD25D1" w:rsidRDefault="009D7460" w:rsidP="00102069">
            <w:pPr>
              <w:ind w:firstLine="0"/>
            </w:pPr>
          </w:p>
        </w:tc>
        <w:tc>
          <w:tcPr>
            <w:tcW w:w="4961" w:type="dxa"/>
            <w:tcBorders>
              <w:top w:val="double" w:sz="6" w:space="0" w:color="auto"/>
              <w:left w:val="nil"/>
              <w:bottom w:val="single" w:sz="4" w:space="0" w:color="auto"/>
              <w:right w:val="single" w:sz="4" w:space="0" w:color="auto"/>
            </w:tcBorders>
          </w:tcPr>
          <w:p w:rsidR="009D7460" w:rsidRPr="00CD25D1" w:rsidRDefault="009D7460" w:rsidP="00102069">
            <w:pPr>
              <w:ind w:firstLine="0"/>
            </w:pPr>
          </w:p>
        </w:tc>
        <w:tc>
          <w:tcPr>
            <w:tcW w:w="1390" w:type="dxa"/>
            <w:tcBorders>
              <w:top w:val="double" w:sz="6" w:space="0" w:color="auto"/>
              <w:left w:val="single" w:sz="4" w:space="0" w:color="auto"/>
              <w:bottom w:val="single" w:sz="4" w:space="0" w:color="auto"/>
              <w:right w:val="single" w:sz="6" w:space="0" w:color="auto"/>
            </w:tcBorders>
          </w:tcPr>
          <w:p w:rsidR="009D7460" w:rsidRPr="00CD25D1" w:rsidRDefault="009D7460" w:rsidP="00102069">
            <w:pPr>
              <w:ind w:firstLine="0"/>
            </w:pPr>
          </w:p>
        </w:tc>
      </w:tr>
      <w:tr w:rsidR="00CD25D1" w:rsidRPr="00CD25D1" w:rsidTr="00102069">
        <w:trPr>
          <w:jc w:val="center"/>
        </w:trPr>
        <w:tc>
          <w:tcPr>
            <w:tcW w:w="2101" w:type="dxa"/>
            <w:tcBorders>
              <w:top w:val="single" w:sz="4" w:space="0" w:color="auto"/>
              <w:left w:val="single" w:sz="6" w:space="0" w:color="auto"/>
              <w:bottom w:val="single" w:sz="4" w:space="0" w:color="auto"/>
              <w:right w:val="single" w:sz="4" w:space="0" w:color="auto"/>
            </w:tcBorders>
          </w:tcPr>
          <w:p w:rsidR="009D7460" w:rsidRPr="00CD25D1" w:rsidRDefault="009D7460" w:rsidP="00102069">
            <w:pPr>
              <w:ind w:firstLine="0"/>
            </w:pPr>
          </w:p>
        </w:tc>
        <w:tc>
          <w:tcPr>
            <w:tcW w:w="4961" w:type="dxa"/>
            <w:tcBorders>
              <w:top w:val="single" w:sz="4" w:space="0" w:color="auto"/>
              <w:left w:val="single" w:sz="4" w:space="0" w:color="auto"/>
              <w:bottom w:val="single" w:sz="4" w:space="0" w:color="auto"/>
              <w:right w:val="single" w:sz="4" w:space="0" w:color="auto"/>
            </w:tcBorders>
          </w:tcPr>
          <w:p w:rsidR="009D7460" w:rsidRPr="00CD25D1" w:rsidRDefault="009D7460" w:rsidP="00102069">
            <w:pPr>
              <w:ind w:firstLine="0"/>
            </w:pPr>
          </w:p>
        </w:tc>
        <w:tc>
          <w:tcPr>
            <w:tcW w:w="1390" w:type="dxa"/>
            <w:tcBorders>
              <w:top w:val="single" w:sz="4" w:space="0" w:color="auto"/>
              <w:left w:val="single" w:sz="4" w:space="0" w:color="auto"/>
              <w:bottom w:val="single" w:sz="4" w:space="0" w:color="auto"/>
              <w:right w:val="single" w:sz="6" w:space="0" w:color="auto"/>
            </w:tcBorders>
          </w:tcPr>
          <w:p w:rsidR="009D7460" w:rsidRPr="00CD25D1" w:rsidRDefault="009D7460" w:rsidP="00102069">
            <w:pPr>
              <w:ind w:firstLine="0"/>
            </w:pPr>
          </w:p>
        </w:tc>
      </w:tr>
      <w:tr w:rsidR="000F643A" w:rsidRPr="00CD25D1" w:rsidTr="00102069">
        <w:trPr>
          <w:jc w:val="center"/>
        </w:trPr>
        <w:tc>
          <w:tcPr>
            <w:tcW w:w="2101" w:type="dxa"/>
            <w:tcBorders>
              <w:top w:val="single" w:sz="4" w:space="0" w:color="auto"/>
              <w:left w:val="single" w:sz="6" w:space="0" w:color="auto"/>
              <w:bottom w:val="single" w:sz="4" w:space="0" w:color="auto"/>
              <w:right w:val="single" w:sz="4" w:space="0" w:color="auto"/>
            </w:tcBorders>
          </w:tcPr>
          <w:p w:rsidR="000F643A" w:rsidRPr="00CD25D1" w:rsidRDefault="000F643A" w:rsidP="00102069">
            <w:pPr>
              <w:ind w:firstLine="0"/>
            </w:pPr>
          </w:p>
        </w:tc>
        <w:tc>
          <w:tcPr>
            <w:tcW w:w="4961" w:type="dxa"/>
            <w:tcBorders>
              <w:top w:val="single" w:sz="4" w:space="0" w:color="auto"/>
              <w:left w:val="single" w:sz="4" w:space="0" w:color="auto"/>
              <w:bottom w:val="single" w:sz="4" w:space="0" w:color="auto"/>
              <w:right w:val="single" w:sz="4" w:space="0" w:color="auto"/>
            </w:tcBorders>
          </w:tcPr>
          <w:p w:rsidR="000F643A" w:rsidRPr="00CD25D1" w:rsidRDefault="000F643A" w:rsidP="00102069">
            <w:pPr>
              <w:ind w:firstLine="0"/>
            </w:pPr>
          </w:p>
        </w:tc>
        <w:tc>
          <w:tcPr>
            <w:tcW w:w="1390" w:type="dxa"/>
            <w:tcBorders>
              <w:top w:val="single" w:sz="4" w:space="0" w:color="auto"/>
              <w:left w:val="single" w:sz="4" w:space="0" w:color="auto"/>
              <w:bottom w:val="single" w:sz="4" w:space="0" w:color="auto"/>
              <w:right w:val="single" w:sz="6" w:space="0" w:color="auto"/>
            </w:tcBorders>
          </w:tcPr>
          <w:p w:rsidR="000F643A" w:rsidRPr="00CD25D1" w:rsidRDefault="000F643A" w:rsidP="00102069">
            <w:pPr>
              <w:ind w:firstLine="0"/>
            </w:pPr>
          </w:p>
        </w:tc>
      </w:tr>
    </w:tbl>
    <w:p w:rsidR="009D7460" w:rsidRPr="00CD25D1" w:rsidRDefault="009D7460" w:rsidP="009D7460">
      <w:pPr>
        <w:ind w:firstLine="0"/>
        <w:rPr>
          <w:b/>
        </w:rPr>
      </w:pPr>
    </w:p>
    <w:p w:rsidR="009D7460" w:rsidRPr="00CD25D1" w:rsidRDefault="009D7460" w:rsidP="00DF408C">
      <w:pPr>
        <w:ind w:firstLine="0"/>
        <w:rPr>
          <w:b/>
        </w:rPr>
      </w:pPr>
      <w:r w:rsidRPr="00CD25D1">
        <w:rPr>
          <w:b/>
        </w:rPr>
        <w:t>Akademik Bilgiler</w:t>
      </w:r>
    </w:p>
    <w:p w:rsidR="009D7460" w:rsidRPr="00CD25D1" w:rsidRDefault="009D7460" w:rsidP="00DF408C">
      <w:pPr>
        <w:ind w:firstLine="0"/>
        <w:rPr>
          <w:b/>
        </w:rPr>
      </w:pPr>
    </w:p>
    <w:p w:rsidR="00DF408C" w:rsidRPr="00CD25D1" w:rsidRDefault="00DF408C" w:rsidP="00DF408C">
      <w:pPr>
        <w:ind w:firstLine="0"/>
        <w:rPr>
          <w:b/>
        </w:rPr>
      </w:pPr>
      <w:r w:rsidRPr="00CD25D1">
        <w:rPr>
          <w:b/>
        </w:rPr>
        <w:t>Öğrenim Durumu:</w:t>
      </w:r>
    </w:p>
    <w:tbl>
      <w:tblPr>
        <w:tblW w:w="841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3"/>
        <w:gridCol w:w="2587"/>
        <w:gridCol w:w="2374"/>
        <w:gridCol w:w="1372"/>
      </w:tblGrid>
      <w:tr w:rsidR="00CD25D1" w:rsidRPr="00CD25D1" w:rsidTr="00A04EC8">
        <w:trPr>
          <w:jc w:val="center"/>
        </w:trPr>
        <w:tc>
          <w:tcPr>
            <w:tcW w:w="2083" w:type="dxa"/>
            <w:tcBorders>
              <w:top w:val="single" w:sz="6" w:space="0" w:color="auto"/>
              <w:left w:val="single" w:sz="6" w:space="0" w:color="auto"/>
              <w:bottom w:val="double" w:sz="6" w:space="0" w:color="auto"/>
              <w:right w:val="single" w:sz="6" w:space="0" w:color="auto"/>
            </w:tcBorders>
          </w:tcPr>
          <w:p w:rsidR="00DF408C" w:rsidRPr="00CD25D1" w:rsidRDefault="00DF408C" w:rsidP="00DF408C">
            <w:pPr>
              <w:ind w:firstLine="0"/>
            </w:pPr>
            <w:r w:rsidRPr="00CD25D1">
              <w:rPr>
                <w:b/>
              </w:rPr>
              <w:t xml:space="preserve">Derece </w:t>
            </w:r>
          </w:p>
        </w:tc>
        <w:tc>
          <w:tcPr>
            <w:tcW w:w="2587" w:type="dxa"/>
            <w:tcBorders>
              <w:top w:val="single" w:sz="6" w:space="0" w:color="auto"/>
              <w:left w:val="nil"/>
              <w:bottom w:val="double" w:sz="6" w:space="0" w:color="auto"/>
              <w:right w:val="single" w:sz="4" w:space="0" w:color="auto"/>
            </w:tcBorders>
          </w:tcPr>
          <w:p w:rsidR="00DF408C" w:rsidRPr="00CD25D1" w:rsidRDefault="00DF408C" w:rsidP="00DF408C">
            <w:pPr>
              <w:ind w:firstLine="0"/>
            </w:pPr>
            <w:r w:rsidRPr="00CD25D1">
              <w:rPr>
                <w:b/>
              </w:rPr>
              <w:t>Bölüm/Program</w:t>
            </w:r>
          </w:p>
        </w:tc>
        <w:tc>
          <w:tcPr>
            <w:tcW w:w="2374" w:type="dxa"/>
            <w:tcBorders>
              <w:top w:val="single" w:sz="6" w:space="0" w:color="auto"/>
              <w:left w:val="single" w:sz="4" w:space="0" w:color="auto"/>
              <w:bottom w:val="double" w:sz="6" w:space="0" w:color="auto"/>
              <w:right w:val="single" w:sz="4" w:space="0" w:color="auto"/>
            </w:tcBorders>
          </w:tcPr>
          <w:p w:rsidR="00DF408C" w:rsidRPr="00CD25D1" w:rsidRDefault="00DF408C" w:rsidP="00DF408C">
            <w:pPr>
              <w:ind w:firstLine="0"/>
            </w:pPr>
            <w:r w:rsidRPr="00CD25D1">
              <w:rPr>
                <w:b/>
              </w:rPr>
              <w:t xml:space="preserve">Üniversite </w:t>
            </w:r>
          </w:p>
        </w:tc>
        <w:tc>
          <w:tcPr>
            <w:tcW w:w="1372" w:type="dxa"/>
            <w:tcBorders>
              <w:top w:val="single" w:sz="6" w:space="0" w:color="auto"/>
              <w:left w:val="single" w:sz="4" w:space="0" w:color="auto"/>
              <w:bottom w:val="double" w:sz="6" w:space="0" w:color="auto"/>
              <w:right w:val="single" w:sz="6" w:space="0" w:color="auto"/>
            </w:tcBorders>
          </w:tcPr>
          <w:p w:rsidR="00DF408C" w:rsidRPr="00CD25D1" w:rsidRDefault="00DF408C" w:rsidP="00DF408C">
            <w:pPr>
              <w:ind w:firstLine="0"/>
            </w:pPr>
            <w:r w:rsidRPr="00CD25D1">
              <w:rPr>
                <w:b/>
              </w:rPr>
              <w:t xml:space="preserve">Yıl </w:t>
            </w:r>
          </w:p>
        </w:tc>
      </w:tr>
      <w:tr w:rsidR="00CD25D1" w:rsidRPr="00CD25D1" w:rsidTr="00A04EC8">
        <w:trPr>
          <w:jc w:val="center"/>
        </w:trPr>
        <w:tc>
          <w:tcPr>
            <w:tcW w:w="2083" w:type="dxa"/>
            <w:tcBorders>
              <w:top w:val="double" w:sz="6" w:space="0" w:color="auto"/>
              <w:left w:val="single" w:sz="6" w:space="0" w:color="auto"/>
              <w:bottom w:val="single" w:sz="4" w:space="0" w:color="auto"/>
              <w:right w:val="single" w:sz="6" w:space="0" w:color="auto"/>
            </w:tcBorders>
          </w:tcPr>
          <w:p w:rsidR="00DF408C" w:rsidRPr="00CD25D1" w:rsidRDefault="00DF408C" w:rsidP="00DF408C">
            <w:pPr>
              <w:ind w:firstLine="0"/>
            </w:pPr>
          </w:p>
        </w:tc>
        <w:tc>
          <w:tcPr>
            <w:tcW w:w="2587" w:type="dxa"/>
            <w:tcBorders>
              <w:top w:val="double" w:sz="6" w:space="0" w:color="auto"/>
              <w:left w:val="nil"/>
              <w:bottom w:val="single" w:sz="4" w:space="0" w:color="auto"/>
              <w:right w:val="single" w:sz="4" w:space="0" w:color="auto"/>
            </w:tcBorders>
          </w:tcPr>
          <w:p w:rsidR="00DF408C" w:rsidRPr="00CD25D1" w:rsidRDefault="00DF408C" w:rsidP="00DF408C">
            <w:pPr>
              <w:ind w:firstLine="0"/>
            </w:pPr>
          </w:p>
        </w:tc>
        <w:tc>
          <w:tcPr>
            <w:tcW w:w="2374" w:type="dxa"/>
            <w:tcBorders>
              <w:top w:val="double" w:sz="6" w:space="0" w:color="auto"/>
              <w:left w:val="single" w:sz="4" w:space="0" w:color="auto"/>
              <w:bottom w:val="single" w:sz="4" w:space="0" w:color="auto"/>
              <w:right w:val="single" w:sz="4" w:space="0" w:color="auto"/>
            </w:tcBorders>
          </w:tcPr>
          <w:p w:rsidR="00DF408C" w:rsidRPr="00CD25D1" w:rsidRDefault="00DF408C" w:rsidP="00DF408C">
            <w:pPr>
              <w:ind w:firstLine="0"/>
            </w:pPr>
          </w:p>
        </w:tc>
        <w:tc>
          <w:tcPr>
            <w:tcW w:w="1372" w:type="dxa"/>
            <w:tcBorders>
              <w:top w:val="double" w:sz="6" w:space="0" w:color="auto"/>
              <w:left w:val="single" w:sz="4" w:space="0" w:color="auto"/>
              <w:bottom w:val="single" w:sz="4" w:space="0" w:color="auto"/>
              <w:right w:val="single" w:sz="6" w:space="0" w:color="auto"/>
            </w:tcBorders>
          </w:tcPr>
          <w:p w:rsidR="00DF408C" w:rsidRPr="00CD25D1" w:rsidRDefault="00DF408C" w:rsidP="00DF408C">
            <w:pPr>
              <w:ind w:firstLine="0"/>
            </w:pPr>
          </w:p>
        </w:tc>
      </w:tr>
      <w:tr w:rsidR="00CD25D1" w:rsidRPr="00CD25D1" w:rsidTr="00A04EC8">
        <w:trPr>
          <w:jc w:val="center"/>
        </w:trPr>
        <w:tc>
          <w:tcPr>
            <w:tcW w:w="2083" w:type="dxa"/>
            <w:tcBorders>
              <w:top w:val="single" w:sz="4" w:space="0" w:color="auto"/>
              <w:left w:val="single" w:sz="6" w:space="0" w:color="auto"/>
              <w:bottom w:val="single" w:sz="4" w:space="0" w:color="auto"/>
              <w:right w:val="single" w:sz="4" w:space="0" w:color="auto"/>
            </w:tcBorders>
          </w:tcPr>
          <w:p w:rsidR="00DF408C" w:rsidRPr="00CD25D1" w:rsidRDefault="00DF408C" w:rsidP="00DF408C">
            <w:pPr>
              <w:ind w:firstLine="0"/>
            </w:pPr>
          </w:p>
        </w:tc>
        <w:tc>
          <w:tcPr>
            <w:tcW w:w="2587" w:type="dxa"/>
            <w:tcBorders>
              <w:top w:val="single" w:sz="4" w:space="0" w:color="auto"/>
              <w:left w:val="single" w:sz="4" w:space="0" w:color="auto"/>
              <w:bottom w:val="single" w:sz="4" w:space="0" w:color="auto"/>
              <w:right w:val="single" w:sz="4" w:space="0" w:color="auto"/>
            </w:tcBorders>
          </w:tcPr>
          <w:p w:rsidR="00DF408C" w:rsidRPr="00CD25D1" w:rsidRDefault="00DF408C" w:rsidP="00DF408C">
            <w:pPr>
              <w:ind w:firstLine="0"/>
            </w:pPr>
          </w:p>
        </w:tc>
        <w:tc>
          <w:tcPr>
            <w:tcW w:w="2374" w:type="dxa"/>
            <w:tcBorders>
              <w:top w:val="single" w:sz="4" w:space="0" w:color="auto"/>
              <w:left w:val="single" w:sz="4" w:space="0" w:color="auto"/>
              <w:bottom w:val="single" w:sz="4" w:space="0" w:color="auto"/>
              <w:right w:val="single" w:sz="4" w:space="0" w:color="auto"/>
            </w:tcBorders>
          </w:tcPr>
          <w:p w:rsidR="00DF408C" w:rsidRPr="00CD25D1" w:rsidRDefault="00DF408C" w:rsidP="00DF408C">
            <w:pPr>
              <w:ind w:firstLine="0"/>
            </w:pPr>
          </w:p>
        </w:tc>
        <w:tc>
          <w:tcPr>
            <w:tcW w:w="1372" w:type="dxa"/>
            <w:tcBorders>
              <w:top w:val="single" w:sz="4" w:space="0" w:color="auto"/>
              <w:left w:val="single" w:sz="4" w:space="0" w:color="auto"/>
              <w:bottom w:val="single" w:sz="4" w:space="0" w:color="auto"/>
              <w:right w:val="single" w:sz="6" w:space="0" w:color="auto"/>
            </w:tcBorders>
          </w:tcPr>
          <w:p w:rsidR="00DF408C" w:rsidRPr="00CD25D1" w:rsidRDefault="00DF408C" w:rsidP="00DF408C">
            <w:pPr>
              <w:ind w:firstLine="0"/>
            </w:pPr>
          </w:p>
        </w:tc>
      </w:tr>
      <w:tr w:rsidR="00126E99" w:rsidRPr="00CD25D1" w:rsidTr="00A04EC8">
        <w:trPr>
          <w:jc w:val="center"/>
        </w:trPr>
        <w:tc>
          <w:tcPr>
            <w:tcW w:w="2083" w:type="dxa"/>
            <w:tcBorders>
              <w:top w:val="single" w:sz="4" w:space="0" w:color="auto"/>
              <w:left w:val="single" w:sz="6" w:space="0" w:color="auto"/>
              <w:bottom w:val="single" w:sz="4" w:space="0" w:color="auto"/>
              <w:right w:val="single" w:sz="4" w:space="0" w:color="auto"/>
            </w:tcBorders>
          </w:tcPr>
          <w:p w:rsidR="00126E99" w:rsidRPr="00CD25D1" w:rsidRDefault="00126E99" w:rsidP="00DF408C">
            <w:pPr>
              <w:ind w:firstLine="0"/>
            </w:pPr>
          </w:p>
        </w:tc>
        <w:tc>
          <w:tcPr>
            <w:tcW w:w="2587" w:type="dxa"/>
            <w:tcBorders>
              <w:top w:val="single" w:sz="4" w:space="0" w:color="auto"/>
              <w:left w:val="single" w:sz="4" w:space="0" w:color="auto"/>
              <w:bottom w:val="single" w:sz="4" w:space="0" w:color="auto"/>
              <w:right w:val="single" w:sz="4" w:space="0" w:color="auto"/>
            </w:tcBorders>
          </w:tcPr>
          <w:p w:rsidR="00126E99" w:rsidRPr="00CD25D1" w:rsidRDefault="00126E99" w:rsidP="00DF408C">
            <w:pPr>
              <w:ind w:firstLine="0"/>
            </w:pPr>
          </w:p>
        </w:tc>
        <w:tc>
          <w:tcPr>
            <w:tcW w:w="2374" w:type="dxa"/>
            <w:tcBorders>
              <w:top w:val="single" w:sz="4" w:space="0" w:color="auto"/>
              <w:left w:val="single" w:sz="4" w:space="0" w:color="auto"/>
              <w:bottom w:val="single" w:sz="4" w:space="0" w:color="auto"/>
              <w:right w:val="single" w:sz="4" w:space="0" w:color="auto"/>
            </w:tcBorders>
          </w:tcPr>
          <w:p w:rsidR="00126E99" w:rsidRPr="00CD25D1" w:rsidRDefault="00126E99" w:rsidP="00DF408C">
            <w:pPr>
              <w:ind w:firstLine="0"/>
            </w:pPr>
          </w:p>
        </w:tc>
        <w:tc>
          <w:tcPr>
            <w:tcW w:w="1372" w:type="dxa"/>
            <w:tcBorders>
              <w:top w:val="single" w:sz="4" w:space="0" w:color="auto"/>
              <w:left w:val="single" w:sz="4" w:space="0" w:color="auto"/>
              <w:bottom w:val="single" w:sz="4" w:space="0" w:color="auto"/>
              <w:right w:val="single" w:sz="6" w:space="0" w:color="auto"/>
            </w:tcBorders>
          </w:tcPr>
          <w:p w:rsidR="00126E99" w:rsidRPr="00CD25D1" w:rsidRDefault="00126E99" w:rsidP="00DF408C">
            <w:pPr>
              <w:ind w:firstLine="0"/>
            </w:pPr>
          </w:p>
        </w:tc>
      </w:tr>
    </w:tbl>
    <w:p w:rsidR="00DF408C" w:rsidRPr="00CD25D1" w:rsidRDefault="00DF408C" w:rsidP="00DF408C">
      <w:pPr>
        <w:ind w:firstLine="0"/>
        <w:rPr>
          <w:b/>
        </w:rPr>
      </w:pPr>
    </w:p>
    <w:p w:rsidR="00DF408C" w:rsidRPr="00CD25D1" w:rsidRDefault="00DF408C" w:rsidP="00DF408C">
      <w:pPr>
        <w:ind w:firstLine="0"/>
        <w:rPr>
          <w:b/>
        </w:rPr>
      </w:pPr>
      <w:r w:rsidRPr="00CD25D1">
        <w:rPr>
          <w:b/>
        </w:rPr>
        <w:t>Yayınlar:</w:t>
      </w:r>
    </w:p>
    <w:p w:rsidR="00DF408C" w:rsidRPr="00CD25D1" w:rsidRDefault="00DF408C" w:rsidP="00EA526F">
      <w:pPr>
        <w:ind w:firstLine="0"/>
      </w:pPr>
    </w:p>
    <w:sectPr w:rsidR="00DF408C" w:rsidRPr="00CD25D1" w:rsidSect="005E160B">
      <w:footerReference w:type="first" r:id="rId2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37" w:rsidRDefault="00405037" w:rsidP="008167A5">
      <w:pPr>
        <w:spacing w:line="240" w:lineRule="auto"/>
      </w:pPr>
      <w:r>
        <w:separator/>
      </w:r>
    </w:p>
  </w:endnote>
  <w:endnote w:type="continuationSeparator" w:id="0">
    <w:p w:rsidR="00405037" w:rsidRDefault="00405037" w:rsidP="0081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92738"/>
      <w:docPartObj>
        <w:docPartGallery w:val="Page Numbers (Bottom of Page)"/>
        <w:docPartUnique/>
      </w:docPartObj>
    </w:sdtPr>
    <w:sdtContent>
      <w:p w:rsidR="00A3537C" w:rsidRDefault="00A3537C">
        <w:pPr>
          <w:pStyle w:val="AltBilgi"/>
          <w:jc w:val="center"/>
        </w:pPr>
        <w:r>
          <w:fldChar w:fldCharType="begin"/>
        </w:r>
        <w:r>
          <w:instrText>PAGE   \* MERGEFORMAT</w:instrText>
        </w:r>
        <w:r>
          <w:fldChar w:fldCharType="separate"/>
        </w:r>
        <w:r>
          <w:t>2</w:t>
        </w:r>
        <w:r>
          <w:fldChar w:fldCharType="end"/>
        </w:r>
      </w:p>
    </w:sdtContent>
  </w:sdt>
  <w:p w:rsidR="00A3537C" w:rsidRDefault="00A3537C">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83502"/>
      <w:docPartObj>
        <w:docPartGallery w:val="Page Numbers (Bottom of Page)"/>
        <w:docPartUnique/>
      </w:docPartObj>
    </w:sdtPr>
    <w:sdtContent>
      <w:p w:rsidR="00A3537C" w:rsidRDefault="00A3537C">
        <w:pPr>
          <w:pStyle w:val="AltBilgi"/>
          <w:jc w:val="center"/>
        </w:pPr>
        <w:r>
          <w:fldChar w:fldCharType="begin"/>
        </w:r>
        <w:r>
          <w:instrText>PAGE   \* MERGEFORMAT</w:instrText>
        </w:r>
        <w:r>
          <w:fldChar w:fldCharType="separate"/>
        </w:r>
        <w:r w:rsidR="00C93AEB">
          <w:rPr>
            <w:noProof/>
          </w:rPr>
          <w:t>8</w:t>
        </w:r>
        <w:r>
          <w:fldChar w:fldCharType="end"/>
        </w:r>
      </w:p>
    </w:sdtContent>
  </w:sdt>
  <w:p w:rsidR="00A3537C" w:rsidRDefault="00A3537C">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31358"/>
      <w:docPartObj>
        <w:docPartGallery w:val="Page Numbers (Bottom of Page)"/>
        <w:docPartUnique/>
      </w:docPartObj>
    </w:sdtPr>
    <w:sdtContent>
      <w:p w:rsidR="00A3537C" w:rsidRDefault="00A3537C">
        <w:pPr>
          <w:pStyle w:val="AltBilgi"/>
          <w:jc w:val="center"/>
        </w:pPr>
      </w:p>
    </w:sdtContent>
  </w:sdt>
  <w:p w:rsidR="00A3537C" w:rsidRDefault="00A353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rsidP="00D77766">
    <w:pPr>
      <w:pStyle w:val="AltBilgi"/>
    </w:pPr>
  </w:p>
  <w:p w:rsidR="00A3537C" w:rsidRDefault="00A3537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pPr>
      <w:pStyle w:val="AltBilgi"/>
      <w:jc w:val="center"/>
    </w:pPr>
  </w:p>
  <w:p w:rsidR="00A3537C" w:rsidRDefault="00A3537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pPr>
      <w:pStyle w:val="AltBilgi"/>
      <w:jc w:val="center"/>
    </w:pPr>
  </w:p>
  <w:p w:rsidR="00A3537C" w:rsidRDefault="00A3537C">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81536"/>
      <w:docPartObj>
        <w:docPartGallery w:val="Page Numbers (Bottom of Page)"/>
        <w:docPartUnique/>
      </w:docPartObj>
    </w:sdtPr>
    <w:sdtContent>
      <w:p w:rsidR="00A3537C" w:rsidRDefault="00A3537C">
        <w:pPr>
          <w:pStyle w:val="AltBilgi"/>
          <w:jc w:val="center"/>
        </w:pPr>
        <w:r>
          <w:fldChar w:fldCharType="begin"/>
        </w:r>
        <w:r>
          <w:instrText>PAGE   \* MERGEFORMAT</w:instrText>
        </w:r>
        <w:r>
          <w:fldChar w:fldCharType="separate"/>
        </w:r>
        <w:r w:rsidR="00C93AEB">
          <w:rPr>
            <w:noProof/>
          </w:rPr>
          <w:t>12</w:t>
        </w:r>
        <w:r>
          <w:fldChar w:fldCharType="end"/>
        </w:r>
      </w:p>
    </w:sdtContent>
  </w:sdt>
  <w:p w:rsidR="00A3537C" w:rsidRDefault="00A3537C">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rsidP="00D77766">
    <w:pPr>
      <w:pStyle w:val="AltBilgi"/>
    </w:pPr>
  </w:p>
  <w:p w:rsidR="00A3537C" w:rsidRDefault="00A3537C">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rsidP="00D77766">
    <w:pPr>
      <w:pStyle w:val="AltBilgi"/>
    </w:pPr>
  </w:p>
  <w:p w:rsidR="00A3537C" w:rsidRDefault="00A3537C">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65226"/>
      <w:docPartObj>
        <w:docPartGallery w:val="Page Numbers (Bottom of Page)"/>
        <w:docPartUnique/>
      </w:docPartObj>
    </w:sdtPr>
    <w:sdtContent>
      <w:p w:rsidR="00A3537C" w:rsidRDefault="00A3537C">
        <w:pPr>
          <w:pStyle w:val="AltBilgi"/>
          <w:jc w:val="center"/>
        </w:pPr>
        <w:r>
          <w:fldChar w:fldCharType="begin"/>
        </w:r>
        <w:r>
          <w:instrText>PAGE   \* MERGEFORMAT</w:instrText>
        </w:r>
        <w:r>
          <w:fldChar w:fldCharType="separate"/>
        </w:r>
        <w:r w:rsidR="00C93AEB">
          <w:rPr>
            <w:noProof/>
          </w:rPr>
          <w:t>viii</w:t>
        </w:r>
        <w:r>
          <w:fldChar w:fldCharType="end"/>
        </w:r>
      </w:p>
    </w:sdtContent>
  </w:sdt>
  <w:p w:rsidR="00A3537C" w:rsidRDefault="00A3537C">
    <w:pPr>
      <w:pStyle w:val="AltBilgi"/>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90641"/>
      <w:docPartObj>
        <w:docPartGallery w:val="Page Numbers (Bottom of Page)"/>
        <w:docPartUnique/>
      </w:docPartObj>
    </w:sdtPr>
    <w:sdtContent>
      <w:p w:rsidR="00A3537C" w:rsidRDefault="00A3537C" w:rsidP="007D1278">
        <w:pPr>
          <w:pStyle w:val="AltBilgi"/>
          <w:ind w:firstLine="0"/>
          <w:jc w:val="center"/>
        </w:pPr>
        <w:r>
          <w:fldChar w:fldCharType="begin"/>
        </w:r>
        <w:r>
          <w:instrText>PAGE   \* MERGEFORMAT</w:instrText>
        </w:r>
        <w:r>
          <w:fldChar w:fldCharType="separate"/>
        </w:r>
        <w:r w:rsidR="00C93AEB">
          <w:rPr>
            <w:noProof/>
          </w:rPr>
          <w:t>4</w:t>
        </w:r>
        <w:r>
          <w:fldChar w:fldCharType="end"/>
        </w:r>
      </w:p>
    </w:sdtContent>
  </w:sdt>
  <w:p w:rsidR="00A3537C" w:rsidRDefault="00A353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37" w:rsidRDefault="00405037" w:rsidP="008167A5">
      <w:pPr>
        <w:spacing w:line="240" w:lineRule="auto"/>
      </w:pPr>
      <w:r>
        <w:separator/>
      </w:r>
    </w:p>
  </w:footnote>
  <w:footnote w:type="continuationSeparator" w:id="0">
    <w:p w:rsidR="00405037" w:rsidRDefault="00405037" w:rsidP="00816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pPr>
      <w:pStyle w:val="stBilgi"/>
      <w:jc w:val="right"/>
    </w:pPr>
  </w:p>
  <w:p w:rsidR="00A3537C" w:rsidRDefault="00A353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pPr>
      <w:pStyle w:val="stBilgi"/>
      <w:jc w:val="right"/>
    </w:pPr>
  </w:p>
  <w:p w:rsidR="00A3537C" w:rsidRDefault="00A3537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pPr>
      <w:pStyle w:val="stBilgi"/>
      <w:jc w:val="right"/>
    </w:pPr>
  </w:p>
  <w:p w:rsidR="00A3537C" w:rsidRDefault="00A3537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7C" w:rsidRDefault="00A3537C" w:rsidP="008200FD">
    <w:pPr>
      <w:pStyle w:val="stBilgi"/>
    </w:pPr>
  </w:p>
  <w:p w:rsidR="00A3537C" w:rsidRDefault="00A353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1DD"/>
    <w:multiLevelType w:val="hybridMultilevel"/>
    <w:tmpl w:val="2A26825E"/>
    <w:lvl w:ilvl="0" w:tplc="B748FCE4">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C2F19FF"/>
    <w:multiLevelType w:val="hybridMultilevel"/>
    <w:tmpl w:val="B94C1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C4D3C46"/>
    <w:multiLevelType w:val="hybridMultilevel"/>
    <w:tmpl w:val="FCC488C8"/>
    <w:lvl w:ilvl="0" w:tplc="D4D8F170">
      <w:start w:val="1"/>
      <w:numFmt w:val="decimal"/>
      <w:lvlText w:val="%1."/>
      <w:lvlJc w:val="left"/>
      <w:pPr>
        <w:ind w:left="1429" w:hanging="360"/>
      </w:pPr>
      <w:rPr>
        <w:rFonts w:ascii="Times New Roman" w:hAnsi="Times New Roman" w:cs="Times New Roman" w:hint="default"/>
        <w:b/>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MTMzNjE2MDS1NDdV0lEKTi0uzszPAykwqgUAxutVWSwAAAA="/>
  </w:docVars>
  <w:rsids>
    <w:rsidRoot w:val="00FF5651"/>
    <w:rsid w:val="00000766"/>
    <w:rsid w:val="00012D60"/>
    <w:rsid w:val="00037976"/>
    <w:rsid w:val="00040042"/>
    <w:rsid w:val="000419E9"/>
    <w:rsid w:val="0004616B"/>
    <w:rsid w:val="00052B7F"/>
    <w:rsid w:val="00061B40"/>
    <w:rsid w:val="00071B79"/>
    <w:rsid w:val="00077175"/>
    <w:rsid w:val="00096D3E"/>
    <w:rsid w:val="000C18CA"/>
    <w:rsid w:val="000C4612"/>
    <w:rsid w:val="000D18D6"/>
    <w:rsid w:val="000D3ACD"/>
    <w:rsid w:val="000D7F0E"/>
    <w:rsid w:val="000E1638"/>
    <w:rsid w:val="000F643A"/>
    <w:rsid w:val="00100D3A"/>
    <w:rsid w:val="00100DDA"/>
    <w:rsid w:val="00102069"/>
    <w:rsid w:val="00105A85"/>
    <w:rsid w:val="00111867"/>
    <w:rsid w:val="00121934"/>
    <w:rsid w:val="001262F1"/>
    <w:rsid w:val="00126E99"/>
    <w:rsid w:val="00142102"/>
    <w:rsid w:val="001464F6"/>
    <w:rsid w:val="0014696B"/>
    <w:rsid w:val="00150AB1"/>
    <w:rsid w:val="00156E2B"/>
    <w:rsid w:val="00160B91"/>
    <w:rsid w:val="001757FD"/>
    <w:rsid w:val="001759E5"/>
    <w:rsid w:val="00182795"/>
    <w:rsid w:val="00184E89"/>
    <w:rsid w:val="001A0446"/>
    <w:rsid w:val="001B3329"/>
    <w:rsid w:val="001B7DD2"/>
    <w:rsid w:val="001C5778"/>
    <w:rsid w:val="001D16EA"/>
    <w:rsid w:val="001F00B1"/>
    <w:rsid w:val="00217B9F"/>
    <w:rsid w:val="00217FB2"/>
    <w:rsid w:val="002347A7"/>
    <w:rsid w:val="002512E1"/>
    <w:rsid w:val="00266C65"/>
    <w:rsid w:val="002671D9"/>
    <w:rsid w:val="00272BFE"/>
    <w:rsid w:val="002829BA"/>
    <w:rsid w:val="00286947"/>
    <w:rsid w:val="00287055"/>
    <w:rsid w:val="00292139"/>
    <w:rsid w:val="00297935"/>
    <w:rsid w:val="002B47D6"/>
    <w:rsid w:val="002B58E8"/>
    <w:rsid w:val="002C5969"/>
    <w:rsid w:val="002E7516"/>
    <w:rsid w:val="002F0C82"/>
    <w:rsid w:val="002F53DD"/>
    <w:rsid w:val="002F66EC"/>
    <w:rsid w:val="002F7A73"/>
    <w:rsid w:val="003409DB"/>
    <w:rsid w:val="003634EE"/>
    <w:rsid w:val="00365A0E"/>
    <w:rsid w:val="00365BA0"/>
    <w:rsid w:val="00373707"/>
    <w:rsid w:val="00380228"/>
    <w:rsid w:val="003872DC"/>
    <w:rsid w:val="003934BE"/>
    <w:rsid w:val="00395C42"/>
    <w:rsid w:val="00397FB0"/>
    <w:rsid w:val="003B29BE"/>
    <w:rsid w:val="003B5DF8"/>
    <w:rsid w:val="003D3D8E"/>
    <w:rsid w:val="003D4B1C"/>
    <w:rsid w:val="003E0BE0"/>
    <w:rsid w:val="003E0D54"/>
    <w:rsid w:val="003E389C"/>
    <w:rsid w:val="003E7596"/>
    <w:rsid w:val="003F0FBE"/>
    <w:rsid w:val="003F7A0F"/>
    <w:rsid w:val="00404434"/>
    <w:rsid w:val="00405037"/>
    <w:rsid w:val="00430861"/>
    <w:rsid w:val="00432E18"/>
    <w:rsid w:val="00450E43"/>
    <w:rsid w:val="00460312"/>
    <w:rsid w:val="00490C14"/>
    <w:rsid w:val="00493FF7"/>
    <w:rsid w:val="004A22C8"/>
    <w:rsid w:val="004A3292"/>
    <w:rsid w:val="004C1D2C"/>
    <w:rsid w:val="004D7615"/>
    <w:rsid w:val="004E2ED1"/>
    <w:rsid w:val="004E6A2B"/>
    <w:rsid w:val="00514420"/>
    <w:rsid w:val="00522D4F"/>
    <w:rsid w:val="0053304A"/>
    <w:rsid w:val="00543011"/>
    <w:rsid w:val="0054378F"/>
    <w:rsid w:val="00545C7D"/>
    <w:rsid w:val="0055474A"/>
    <w:rsid w:val="00561F0A"/>
    <w:rsid w:val="00567CEF"/>
    <w:rsid w:val="00570454"/>
    <w:rsid w:val="0058514D"/>
    <w:rsid w:val="005A52B1"/>
    <w:rsid w:val="005B01BD"/>
    <w:rsid w:val="005C3222"/>
    <w:rsid w:val="005C7736"/>
    <w:rsid w:val="005D6090"/>
    <w:rsid w:val="005D6E95"/>
    <w:rsid w:val="005E0063"/>
    <w:rsid w:val="005E0E45"/>
    <w:rsid w:val="005E160B"/>
    <w:rsid w:val="005F114D"/>
    <w:rsid w:val="006022BB"/>
    <w:rsid w:val="00604C31"/>
    <w:rsid w:val="00625784"/>
    <w:rsid w:val="00627E81"/>
    <w:rsid w:val="00634F18"/>
    <w:rsid w:val="006430E9"/>
    <w:rsid w:val="006469F2"/>
    <w:rsid w:val="0065635D"/>
    <w:rsid w:val="00657A02"/>
    <w:rsid w:val="006640B9"/>
    <w:rsid w:val="00671198"/>
    <w:rsid w:val="00672A1E"/>
    <w:rsid w:val="006919C6"/>
    <w:rsid w:val="00695159"/>
    <w:rsid w:val="006B32B2"/>
    <w:rsid w:val="006B752E"/>
    <w:rsid w:val="006E7DA5"/>
    <w:rsid w:val="006F0D4B"/>
    <w:rsid w:val="007007C6"/>
    <w:rsid w:val="007037F7"/>
    <w:rsid w:val="007060A6"/>
    <w:rsid w:val="00724B1C"/>
    <w:rsid w:val="00734602"/>
    <w:rsid w:val="00740BB8"/>
    <w:rsid w:val="00754374"/>
    <w:rsid w:val="00754836"/>
    <w:rsid w:val="007671B6"/>
    <w:rsid w:val="00775661"/>
    <w:rsid w:val="00780CEB"/>
    <w:rsid w:val="00785B2E"/>
    <w:rsid w:val="0079368F"/>
    <w:rsid w:val="007A5BA3"/>
    <w:rsid w:val="007B1DC4"/>
    <w:rsid w:val="007D1278"/>
    <w:rsid w:val="007E4D0F"/>
    <w:rsid w:val="00800D36"/>
    <w:rsid w:val="00807B69"/>
    <w:rsid w:val="00814CD0"/>
    <w:rsid w:val="0081661B"/>
    <w:rsid w:val="008167A5"/>
    <w:rsid w:val="00817965"/>
    <w:rsid w:val="008200FD"/>
    <w:rsid w:val="00823CFA"/>
    <w:rsid w:val="00827FA1"/>
    <w:rsid w:val="008424CF"/>
    <w:rsid w:val="00844AB1"/>
    <w:rsid w:val="008500C9"/>
    <w:rsid w:val="008516BD"/>
    <w:rsid w:val="008654AA"/>
    <w:rsid w:val="00866D7C"/>
    <w:rsid w:val="008804E4"/>
    <w:rsid w:val="00890D46"/>
    <w:rsid w:val="008944DF"/>
    <w:rsid w:val="00897522"/>
    <w:rsid w:val="008A3FF6"/>
    <w:rsid w:val="008B18DE"/>
    <w:rsid w:val="008B1FD6"/>
    <w:rsid w:val="008C1163"/>
    <w:rsid w:val="008C3179"/>
    <w:rsid w:val="008C3FFC"/>
    <w:rsid w:val="008D0FBF"/>
    <w:rsid w:val="008D4465"/>
    <w:rsid w:val="008D648D"/>
    <w:rsid w:val="008E5112"/>
    <w:rsid w:val="009017A8"/>
    <w:rsid w:val="009115C9"/>
    <w:rsid w:val="00912B1E"/>
    <w:rsid w:val="00920382"/>
    <w:rsid w:val="00921581"/>
    <w:rsid w:val="00932F06"/>
    <w:rsid w:val="0094544E"/>
    <w:rsid w:val="009467EF"/>
    <w:rsid w:val="00950BE0"/>
    <w:rsid w:val="00961541"/>
    <w:rsid w:val="00964A79"/>
    <w:rsid w:val="00964E1B"/>
    <w:rsid w:val="009707AB"/>
    <w:rsid w:val="00987DE0"/>
    <w:rsid w:val="00990FE5"/>
    <w:rsid w:val="009913D4"/>
    <w:rsid w:val="009A4C08"/>
    <w:rsid w:val="009C4987"/>
    <w:rsid w:val="009D7460"/>
    <w:rsid w:val="009E6D51"/>
    <w:rsid w:val="009F3EF5"/>
    <w:rsid w:val="00A042D3"/>
    <w:rsid w:val="00A04EC8"/>
    <w:rsid w:val="00A11CF7"/>
    <w:rsid w:val="00A12C87"/>
    <w:rsid w:val="00A145CD"/>
    <w:rsid w:val="00A277FD"/>
    <w:rsid w:val="00A32E15"/>
    <w:rsid w:val="00A3537C"/>
    <w:rsid w:val="00A400CE"/>
    <w:rsid w:val="00A4498B"/>
    <w:rsid w:val="00A45343"/>
    <w:rsid w:val="00A51147"/>
    <w:rsid w:val="00A61741"/>
    <w:rsid w:val="00A626B3"/>
    <w:rsid w:val="00A8097A"/>
    <w:rsid w:val="00A95D95"/>
    <w:rsid w:val="00A978DA"/>
    <w:rsid w:val="00AA4BB3"/>
    <w:rsid w:val="00AA62DB"/>
    <w:rsid w:val="00AB0017"/>
    <w:rsid w:val="00AC1D20"/>
    <w:rsid w:val="00AC3CDD"/>
    <w:rsid w:val="00AD6C45"/>
    <w:rsid w:val="00AD7E76"/>
    <w:rsid w:val="00AF0698"/>
    <w:rsid w:val="00B03A09"/>
    <w:rsid w:val="00B1188B"/>
    <w:rsid w:val="00B166C8"/>
    <w:rsid w:val="00B20880"/>
    <w:rsid w:val="00B252B4"/>
    <w:rsid w:val="00B25341"/>
    <w:rsid w:val="00B274BE"/>
    <w:rsid w:val="00B44E85"/>
    <w:rsid w:val="00BB19DE"/>
    <w:rsid w:val="00BB5134"/>
    <w:rsid w:val="00BD5D21"/>
    <w:rsid w:val="00BF13EB"/>
    <w:rsid w:val="00C133E2"/>
    <w:rsid w:val="00C20D5C"/>
    <w:rsid w:val="00C378E2"/>
    <w:rsid w:val="00C55865"/>
    <w:rsid w:val="00C565AD"/>
    <w:rsid w:val="00C93AEB"/>
    <w:rsid w:val="00C96287"/>
    <w:rsid w:val="00CA1BA8"/>
    <w:rsid w:val="00CA3F93"/>
    <w:rsid w:val="00CB4075"/>
    <w:rsid w:val="00CB5C0F"/>
    <w:rsid w:val="00CD000A"/>
    <w:rsid w:val="00CD25D1"/>
    <w:rsid w:val="00CE40B4"/>
    <w:rsid w:val="00D0186D"/>
    <w:rsid w:val="00D02861"/>
    <w:rsid w:val="00D04BE1"/>
    <w:rsid w:val="00D15DFE"/>
    <w:rsid w:val="00D17A42"/>
    <w:rsid w:val="00D24246"/>
    <w:rsid w:val="00D27177"/>
    <w:rsid w:val="00D467A2"/>
    <w:rsid w:val="00D5730B"/>
    <w:rsid w:val="00D62A4F"/>
    <w:rsid w:val="00D65EBA"/>
    <w:rsid w:val="00D72EB3"/>
    <w:rsid w:val="00D74DEF"/>
    <w:rsid w:val="00D77766"/>
    <w:rsid w:val="00D91F3B"/>
    <w:rsid w:val="00D93945"/>
    <w:rsid w:val="00DA1A98"/>
    <w:rsid w:val="00DA44BD"/>
    <w:rsid w:val="00DA5D3E"/>
    <w:rsid w:val="00DB0890"/>
    <w:rsid w:val="00DC6CBF"/>
    <w:rsid w:val="00DC7110"/>
    <w:rsid w:val="00DD0A9A"/>
    <w:rsid w:val="00DE02BA"/>
    <w:rsid w:val="00DF288C"/>
    <w:rsid w:val="00DF2C82"/>
    <w:rsid w:val="00DF408C"/>
    <w:rsid w:val="00E15308"/>
    <w:rsid w:val="00E16387"/>
    <w:rsid w:val="00E35403"/>
    <w:rsid w:val="00E43F27"/>
    <w:rsid w:val="00E7122C"/>
    <w:rsid w:val="00E764F0"/>
    <w:rsid w:val="00E831A7"/>
    <w:rsid w:val="00E843C5"/>
    <w:rsid w:val="00E9509B"/>
    <w:rsid w:val="00EA0154"/>
    <w:rsid w:val="00EA526F"/>
    <w:rsid w:val="00EC2737"/>
    <w:rsid w:val="00EC3D97"/>
    <w:rsid w:val="00ED2ACC"/>
    <w:rsid w:val="00ED62F9"/>
    <w:rsid w:val="00F16511"/>
    <w:rsid w:val="00F17937"/>
    <w:rsid w:val="00F41E62"/>
    <w:rsid w:val="00F5330C"/>
    <w:rsid w:val="00F65A08"/>
    <w:rsid w:val="00F65E71"/>
    <w:rsid w:val="00F73405"/>
    <w:rsid w:val="00F83406"/>
    <w:rsid w:val="00F913BD"/>
    <w:rsid w:val="00F9696F"/>
    <w:rsid w:val="00FA2163"/>
    <w:rsid w:val="00FB146A"/>
    <w:rsid w:val="00FC50F0"/>
    <w:rsid w:val="00FD6519"/>
    <w:rsid w:val="00FE7509"/>
    <w:rsid w:val="00FF0B7D"/>
    <w:rsid w:val="00FF5651"/>
    <w:rsid w:val="00FF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717F"/>
  <w15:chartTrackingRefBased/>
  <w15:docId w15:val="{6307695C-9FDD-41C5-8591-B2EC44CE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45"/>
    <w:pPr>
      <w:spacing w:after="0" w:line="360" w:lineRule="auto"/>
      <w:ind w:firstLine="709"/>
      <w:jc w:val="both"/>
    </w:pPr>
    <w:rPr>
      <w:rFonts w:ascii="Times New Roman" w:hAnsi="Times New Roman"/>
      <w:sz w:val="24"/>
    </w:rPr>
  </w:style>
  <w:style w:type="paragraph" w:styleId="Balk1">
    <w:name w:val="heading 1"/>
    <w:aliases w:val="Ana Bölüm"/>
    <w:basedOn w:val="Normal"/>
    <w:next w:val="Normal"/>
    <w:link w:val="Balk1Char"/>
    <w:uiPriority w:val="9"/>
    <w:qFormat/>
    <w:rsid w:val="00D93945"/>
    <w:pPr>
      <w:keepNext/>
      <w:keepLines/>
      <w:ind w:firstLine="0"/>
      <w:jc w:val="center"/>
      <w:outlineLvl w:val="0"/>
    </w:pPr>
    <w:rPr>
      <w:rFonts w:eastAsiaTheme="majorEastAsia" w:cstheme="majorBidi"/>
      <w:b/>
      <w:szCs w:val="32"/>
    </w:rPr>
  </w:style>
  <w:style w:type="paragraph" w:styleId="Balk2">
    <w:name w:val="heading 2"/>
    <w:aliases w:val="Düzey 1"/>
    <w:basedOn w:val="Normal"/>
    <w:next w:val="Normal"/>
    <w:link w:val="Balk2Char"/>
    <w:uiPriority w:val="9"/>
    <w:unhideWhenUsed/>
    <w:qFormat/>
    <w:rsid w:val="00B03A09"/>
    <w:pPr>
      <w:keepNext/>
      <w:keepLines/>
      <w:ind w:firstLine="0"/>
      <w:jc w:val="center"/>
      <w:outlineLvl w:val="1"/>
    </w:pPr>
    <w:rPr>
      <w:rFonts w:eastAsiaTheme="majorEastAsia" w:cstheme="majorBidi"/>
      <w:b/>
      <w:szCs w:val="26"/>
    </w:rPr>
  </w:style>
  <w:style w:type="paragraph" w:styleId="Balk3">
    <w:name w:val="heading 3"/>
    <w:basedOn w:val="Normal"/>
    <w:next w:val="Normal"/>
    <w:link w:val="Balk3Char"/>
    <w:uiPriority w:val="9"/>
    <w:semiHidden/>
    <w:unhideWhenUsed/>
    <w:rsid w:val="0014696B"/>
    <w:pPr>
      <w:keepNext/>
      <w:keepLines/>
      <w:spacing w:before="40"/>
      <w:outlineLvl w:val="2"/>
    </w:pPr>
    <w:rPr>
      <w:rFonts w:asciiTheme="majorHAnsi" w:eastAsiaTheme="majorEastAsia" w:hAnsiTheme="majorHAnsi" w:cstheme="majorBidi"/>
      <w:color w:val="1F3763" w:themeColor="accent1" w:themeShade="7F"/>
      <w:szCs w:val="24"/>
    </w:rPr>
  </w:style>
  <w:style w:type="paragraph" w:styleId="Balk6">
    <w:name w:val="heading 6"/>
    <w:basedOn w:val="Normal"/>
    <w:next w:val="Normal"/>
    <w:link w:val="Balk6Char"/>
    <w:uiPriority w:val="9"/>
    <w:semiHidden/>
    <w:unhideWhenUsed/>
    <w:qFormat/>
    <w:rsid w:val="00734602"/>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ölüm Char"/>
    <w:basedOn w:val="VarsaylanParagrafYazTipi"/>
    <w:link w:val="Balk1"/>
    <w:uiPriority w:val="9"/>
    <w:rsid w:val="00D93945"/>
    <w:rPr>
      <w:rFonts w:ascii="Times New Roman" w:eastAsiaTheme="majorEastAsia" w:hAnsi="Times New Roman" w:cstheme="majorBidi"/>
      <w:b/>
      <w:sz w:val="24"/>
      <w:szCs w:val="32"/>
    </w:rPr>
  </w:style>
  <w:style w:type="paragraph" w:styleId="KonuBal">
    <w:name w:val="Title"/>
    <w:basedOn w:val="Normal"/>
    <w:next w:val="Normal"/>
    <w:link w:val="KonuBalChar"/>
    <w:uiPriority w:val="10"/>
    <w:rsid w:val="005C7736"/>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C7736"/>
    <w:rPr>
      <w:rFonts w:asciiTheme="majorHAnsi" w:eastAsiaTheme="majorEastAsia" w:hAnsiTheme="majorHAnsi" w:cstheme="majorBidi"/>
      <w:spacing w:val="-10"/>
      <w:kern w:val="28"/>
      <w:sz w:val="56"/>
      <w:szCs w:val="56"/>
    </w:rPr>
  </w:style>
  <w:style w:type="character" w:customStyle="1" w:styleId="Balk2Char">
    <w:name w:val="Başlık 2 Char"/>
    <w:aliases w:val="Düzey 1 Char"/>
    <w:basedOn w:val="VarsaylanParagrafYazTipi"/>
    <w:link w:val="Balk2"/>
    <w:uiPriority w:val="9"/>
    <w:rsid w:val="00B03A09"/>
    <w:rPr>
      <w:rFonts w:ascii="Times New Roman" w:eastAsiaTheme="majorEastAsia" w:hAnsi="Times New Roman" w:cstheme="majorBidi"/>
      <w:b/>
      <w:sz w:val="24"/>
      <w:szCs w:val="26"/>
    </w:rPr>
  </w:style>
  <w:style w:type="paragraph" w:customStyle="1" w:styleId="Stil1">
    <w:name w:val="Stil1"/>
    <w:aliases w:val="Düzey 2"/>
    <w:basedOn w:val="Normal"/>
    <w:next w:val="Normal"/>
    <w:link w:val="Stil1Char"/>
    <w:qFormat/>
    <w:rsid w:val="00B03A09"/>
    <w:pPr>
      <w:ind w:firstLine="0"/>
      <w:outlineLvl w:val="1"/>
    </w:pPr>
    <w:rPr>
      <w:b/>
    </w:rPr>
  </w:style>
  <w:style w:type="paragraph" w:customStyle="1" w:styleId="Stil2">
    <w:name w:val="Stil2"/>
    <w:aliases w:val="Düzey 3"/>
    <w:basedOn w:val="Normal"/>
    <w:next w:val="Normal"/>
    <w:link w:val="Stil2Char"/>
    <w:qFormat/>
    <w:rsid w:val="00B03A09"/>
    <w:pPr>
      <w:outlineLvl w:val="2"/>
    </w:pPr>
    <w:rPr>
      <w:b/>
    </w:rPr>
  </w:style>
  <w:style w:type="character" w:customStyle="1" w:styleId="Stil1Char">
    <w:name w:val="Stil1 Char"/>
    <w:aliases w:val="Düzey 2 Char"/>
    <w:basedOn w:val="VarsaylanParagrafYazTipi"/>
    <w:link w:val="Stil1"/>
    <w:rsid w:val="00B03A09"/>
    <w:rPr>
      <w:rFonts w:ascii="Times New Roman" w:hAnsi="Times New Roman"/>
      <w:b/>
      <w:sz w:val="24"/>
    </w:rPr>
  </w:style>
  <w:style w:type="paragraph" w:customStyle="1" w:styleId="Dzey4">
    <w:name w:val="Düzey 4"/>
    <w:basedOn w:val="Normal"/>
    <w:next w:val="Normal"/>
    <w:link w:val="Dzey4Char"/>
    <w:qFormat/>
    <w:rsid w:val="00B03A09"/>
    <w:pPr>
      <w:outlineLvl w:val="3"/>
    </w:pPr>
    <w:rPr>
      <w:b/>
      <w:i/>
    </w:rPr>
  </w:style>
  <w:style w:type="character" w:customStyle="1" w:styleId="Stil2Char">
    <w:name w:val="Stil2 Char"/>
    <w:aliases w:val="Düzey 3 Char"/>
    <w:basedOn w:val="Stil1Char"/>
    <w:link w:val="Stil2"/>
    <w:rsid w:val="00B03A09"/>
    <w:rPr>
      <w:rFonts w:ascii="Times New Roman" w:hAnsi="Times New Roman"/>
      <w:b/>
      <w:sz w:val="24"/>
    </w:rPr>
  </w:style>
  <w:style w:type="character" w:customStyle="1" w:styleId="Dzey4Char">
    <w:name w:val="Düzey 4 Char"/>
    <w:basedOn w:val="Stil2Char"/>
    <w:link w:val="Dzey4"/>
    <w:rsid w:val="00B03A09"/>
    <w:rPr>
      <w:rFonts w:ascii="Times New Roman" w:hAnsi="Times New Roman"/>
      <w:b/>
      <w:i/>
      <w:sz w:val="24"/>
    </w:rPr>
  </w:style>
  <w:style w:type="character" w:styleId="YerTutucuMetni">
    <w:name w:val="Placeholder Text"/>
    <w:basedOn w:val="VarsaylanParagrafYazTipi"/>
    <w:uiPriority w:val="99"/>
    <w:semiHidden/>
    <w:rsid w:val="00EC2737"/>
    <w:rPr>
      <w:color w:val="808080"/>
    </w:rPr>
  </w:style>
  <w:style w:type="paragraph" w:styleId="stBilgi">
    <w:name w:val="header"/>
    <w:basedOn w:val="Normal"/>
    <w:link w:val="stBilgiChar"/>
    <w:uiPriority w:val="99"/>
    <w:unhideWhenUsed/>
    <w:rsid w:val="008167A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167A5"/>
    <w:rPr>
      <w:rFonts w:ascii="Times New Roman" w:hAnsi="Times New Roman"/>
      <w:sz w:val="24"/>
    </w:rPr>
  </w:style>
  <w:style w:type="paragraph" w:styleId="AltBilgi">
    <w:name w:val="footer"/>
    <w:basedOn w:val="Normal"/>
    <w:link w:val="AltBilgiChar"/>
    <w:uiPriority w:val="99"/>
    <w:unhideWhenUsed/>
    <w:rsid w:val="008167A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167A5"/>
    <w:rPr>
      <w:rFonts w:ascii="Times New Roman" w:hAnsi="Times New Roman"/>
      <w:sz w:val="24"/>
    </w:rPr>
  </w:style>
  <w:style w:type="table" w:styleId="TabloKlavuzu">
    <w:name w:val="Table Grid"/>
    <w:basedOn w:val="NormalTablo"/>
    <w:uiPriority w:val="39"/>
    <w:rsid w:val="004E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90FE5"/>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634F18"/>
  </w:style>
  <w:style w:type="character" w:styleId="Kpr">
    <w:name w:val="Hyperlink"/>
    <w:basedOn w:val="VarsaylanParagrafYazTipi"/>
    <w:uiPriority w:val="99"/>
    <w:unhideWhenUsed/>
    <w:rsid w:val="00634F18"/>
    <w:rPr>
      <w:color w:val="0563C1" w:themeColor="hyperlink"/>
      <w:u w:val="single"/>
    </w:rPr>
  </w:style>
  <w:style w:type="paragraph" w:styleId="T1">
    <w:name w:val="toc 1"/>
    <w:basedOn w:val="Normal"/>
    <w:next w:val="Normal"/>
    <w:autoRedefine/>
    <w:uiPriority w:val="39"/>
    <w:unhideWhenUsed/>
    <w:rsid w:val="00292139"/>
    <w:pPr>
      <w:tabs>
        <w:tab w:val="right" w:leader="dot" w:pos="8494"/>
      </w:tabs>
      <w:spacing w:line="276" w:lineRule="auto"/>
      <w:ind w:firstLine="0"/>
    </w:pPr>
    <w:rPr>
      <w:noProof/>
    </w:rPr>
  </w:style>
  <w:style w:type="paragraph" w:styleId="T2">
    <w:name w:val="toc 2"/>
    <w:basedOn w:val="Normal"/>
    <w:next w:val="Normal"/>
    <w:autoRedefine/>
    <w:uiPriority w:val="39"/>
    <w:unhideWhenUsed/>
    <w:rsid w:val="00292139"/>
    <w:pPr>
      <w:spacing w:line="276" w:lineRule="auto"/>
      <w:ind w:left="284" w:firstLine="0"/>
    </w:pPr>
  </w:style>
  <w:style w:type="character" w:customStyle="1" w:styleId="Balk6Char">
    <w:name w:val="Başlık 6 Char"/>
    <w:basedOn w:val="VarsaylanParagrafYazTipi"/>
    <w:link w:val="Balk6"/>
    <w:uiPriority w:val="9"/>
    <w:semiHidden/>
    <w:rsid w:val="00734602"/>
    <w:rPr>
      <w:rFonts w:asciiTheme="majorHAnsi" w:eastAsiaTheme="majorEastAsia" w:hAnsiTheme="majorHAnsi" w:cstheme="majorBidi"/>
      <w:color w:val="1F3763" w:themeColor="accent1" w:themeShade="7F"/>
      <w:sz w:val="24"/>
    </w:rPr>
  </w:style>
  <w:style w:type="paragraph" w:customStyle="1" w:styleId="Default">
    <w:name w:val="Default"/>
    <w:link w:val="DefaultChar"/>
    <w:rsid w:val="0091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VarsaylanParagrafYazTipi"/>
    <w:link w:val="Default"/>
    <w:rsid w:val="009115C9"/>
    <w:rPr>
      <w:rFonts w:ascii="Times New Roman" w:hAnsi="Times New Roman" w:cs="Times New Roman"/>
      <w:color w:val="000000"/>
      <w:sz w:val="24"/>
      <w:szCs w:val="24"/>
    </w:rPr>
  </w:style>
  <w:style w:type="character" w:customStyle="1" w:styleId="Stil3">
    <w:name w:val="Stil3"/>
    <w:basedOn w:val="VarsaylanParagrafYazTipi"/>
    <w:uiPriority w:val="1"/>
    <w:rsid w:val="009017A8"/>
    <w:rPr>
      <w:rFonts w:ascii="Times New Roman" w:hAnsi="Times New Roman"/>
      <w:sz w:val="28"/>
    </w:rPr>
  </w:style>
  <w:style w:type="character" w:customStyle="1" w:styleId="Stil4">
    <w:name w:val="Stil4"/>
    <w:basedOn w:val="VarsaylanParagrafYazTipi"/>
    <w:uiPriority w:val="1"/>
    <w:rsid w:val="009017A8"/>
    <w:rPr>
      <w:rFonts w:ascii="Times New Roman" w:hAnsi="Times New Roman"/>
      <w:sz w:val="28"/>
    </w:rPr>
  </w:style>
  <w:style w:type="character" w:customStyle="1" w:styleId="Stil5">
    <w:name w:val="Stil5"/>
    <w:basedOn w:val="VarsaylanParagrafYazTipi"/>
    <w:uiPriority w:val="1"/>
    <w:rsid w:val="009017A8"/>
    <w:rPr>
      <w:rFonts w:ascii="Times New Roman" w:hAnsi="Times New Roman"/>
      <w:sz w:val="28"/>
    </w:rPr>
  </w:style>
  <w:style w:type="character" w:customStyle="1" w:styleId="Stil6">
    <w:name w:val="Stil6"/>
    <w:basedOn w:val="VarsaylanParagrafYazTipi"/>
    <w:uiPriority w:val="1"/>
    <w:rsid w:val="009017A8"/>
    <w:rPr>
      <w:rFonts w:ascii="Times New Roman" w:hAnsi="Times New Roman"/>
      <w:sz w:val="28"/>
    </w:rPr>
  </w:style>
  <w:style w:type="character" w:customStyle="1" w:styleId="Stil7">
    <w:name w:val="Stil7"/>
    <w:basedOn w:val="VarsaylanParagrafYazTipi"/>
    <w:uiPriority w:val="1"/>
    <w:rsid w:val="009017A8"/>
    <w:rPr>
      <w:rFonts w:ascii="Times New Roman" w:hAnsi="Times New Roman"/>
      <w:sz w:val="24"/>
    </w:rPr>
  </w:style>
  <w:style w:type="character" w:customStyle="1" w:styleId="Stil8">
    <w:name w:val="Stil8"/>
    <w:basedOn w:val="VarsaylanParagrafYazTipi"/>
    <w:uiPriority w:val="1"/>
    <w:rsid w:val="009017A8"/>
    <w:rPr>
      <w:rFonts w:ascii="Times New Roman" w:hAnsi="Times New Roman"/>
      <w:sz w:val="28"/>
    </w:rPr>
  </w:style>
  <w:style w:type="character" w:customStyle="1" w:styleId="Stil9">
    <w:name w:val="Stil9"/>
    <w:basedOn w:val="VarsaylanParagrafYazTipi"/>
    <w:uiPriority w:val="1"/>
    <w:rsid w:val="009017A8"/>
    <w:rPr>
      <w:rFonts w:ascii="Times New Roman" w:hAnsi="Times New Roman"/>
      <w:sz w:val="28"/>
    </w:rPr>
  </w:style>
  <w:style w:type="character" w:customStyle="1" w:styleId="Stil10">
    <w:name w:val="Stil10"/>
    <w:basedOn w:val="VarsaylanParagrafYazTipi"/>
    <w:uiPriority w:val="1"/>
    <w:rsid w:val="009017A8"/>
    <w:rPr>
      <w:rFonts w:ascii="Times New Roman" w:hAnsi="Times New Roman"/>
      <w:sz w:val="28"/>
    </w:rPr>
  </w:style>
  <w:style w:type="character" w:customStyle="1" w:styleId="Stil11">
    <w:name w:val="Stil11"/>
    <w:basedOn w:val="VarsaylanParagrafYazTipi"/>
    <w:uiPriority w:val="1"/>
    <w:rsid w:val="009017A8"/>
    <w:rPr>
      <w:sz w:val="32"/>
    </w:rPr>
  </w:style>
  <w:style w:type="character" w:customStyle="1" w:styleId="Stil12">
    <w:name w:val="Stil12"/>
    <w:basedOn w:val="VarsaylanParagrafYazTipi"/>
    <w:uiPriority w:val="1"/>
    <w:rsid w:val="009017A8"/>
    <w:rPr>
      <w:sz w:val="32"/>
    </w:rPr>
  </w:style>
  <w:style w:type="character" w:customStyle="1" w:styleId="Stil13">
    <w:name w:val="Stil13"/>
    <w:basedOn w:val="VarsaylanParagrafYazTipi"/>
    <w:uiPriority w:val="1"/>
    <w:rsid w:val="009017A8"/>
    <w:rPr>
      <w:rFonts w:ascii="Times New Roman" w:hAnsi="Times New Roman"/>
      <w:sz w:val="32"/>
    </w:rPr>
  </w:style>
  <w:style w:type="character" w:customStyle="1" w:styleId="Stil14">
    <w:name w:val="Stil14"/>
    <w:basedOn w:val="VarsaylanParagrafYazTipi"/>
    <w:uiPriority w:val="1"/>
    <w:rsid w:val="009017A8"/>
    <w:rPr>
      <w:rFonts w:ascii="Times New Roman" w:hAnsi="Times New Roman"/>
      <w:sz w:val="32"/>
    </w:rPr>
  </w:style>
  <w:style w:type="character" w:customStyle="1" w:styleId="Stil15">
    <w:name w:val="Stil15"/>
    <w:basedOn w:val="VarsaylanParagrafYazTipi"/>
    <w:uiPriority w:val="1"/>
    <w:rsid w:val="004E2ED1"/>
    <w:rPr>
      <w:rFonts w:ascii="Times New Roman" w:hAnsi="Times New Roman"/>
      <w:sz w:val="28"/>
    </w:rPr>
  </w:style>
  <w:style w:type="character" w:customStyle="1" w:styleId="Stil16">
    <w:name w:val="Stil16"/>
    <w:basedOn w:val="VarsaylanParagrafYazTipi"/>
    <w:uiPriority w:val="1"/>
    <w:rsid w:val="004E2ED1"/>
    <w:rPr>
      <w:rFonts w:ascii="Times New Roman" w:hAnsi="Times New Roman"/>
      <w:sz w:val="24"/>
    </w:rPr>
  </w:style>
  <w:style w:type="character" w:customStyle="1" w:styleId="Stil17">
    <w:name w:val="Stil17"/>
    <w:basedOn w:val="VarsaylanParagrafYazTipi"/>
    <w:uiPriority w:val="1"/>
    <w:rsid w:val="004E2ED1"/>
    <w:rPr>
      <w:rFonts w:ascii="Times New Roman" w:hAnsi="Times New Roman"/>
      <w:sz w:val="24"/>
    </w:rPr>
  </w:style>
  <w:style w:type="character" w:customStyle="1" w:styleId="Stil18">
    <w:name w:val="Stil18"/>
    <w:basedOn w:val="VarsaylanParagrafYazTipi"/>
    <w:uiPriority w:val="1"/>
    <w:rsid w:val="00570454"/>
    <w:rPr>
      <w:rFonts w:ascii="Times New Roman" w:hAnsi="Times New Roman"/>
      <w:sz w:val="32"/>
    </w:rPr>
  </w:style>
  <w:style w:type="character" w:customStyle="1" w:styleId="Stil19">
    <w:name w:val="Stil19"/>
    <w:basedOn w:val="VarsaylanParagrafYazTipi"/>
    <w:uiPriority w:val="1"/>
    <w:rsid w:val="00570454"/>
    <w:rPr>
      <w:rFonts w:ascii="Times New Roman" w:hAnsi="Times New Roman"/>
      <w:sz w:val="32"/>
    </w:rPr>
  </w:style>
  <w:style w:type="character" w:customStyle="1" w:styleId="Stil20">
    <w:name w:val="Stil20"/>
    <w:basedOn w:val="VarsaylanParagrafYazTipi"/>
    <w:uiPriority w:val="1"/>
    <w:rsid w:val="00B274BE"/>
    <w:rPr>
      <w:rFonts w:ascii="Times New Roman" w:hAnsi="Times New Roman"/>
      <w:sz w:val="28"/>
    </w:rPr>
  </w:style>
  <w:style w:type="character" w:customStyle="1" w:styleId="Stil21">
    <w:name w:val="Stil21"/>
    <w:basedOn w:val="VarsaylanParagrafYazTipi"/>
    <w:uiPriority w:val="1"/>
    <w:rsid w:val="00C55865"/>
    <w:rPr>
      <w:rFonts w:ascii="Times New Roman" w:hAnsi="Times New Roman"/>
      <w:sz w:val="24"/>
    </w:rPr>
  </w:style>
  <w:style w:type="paragraph" w:styleId="BalonMetni">
    <w:name w:val="Balloon Text"/>
    <w:basedOn w:val="Normal"/>
    <w:link w:val="BalonMetniChar"/>
    <w:uiPriority w:val="99"/>
    <w:semiHidden/>
    <w:unhideWhenUsed/>
    <w:rsid w:val="00C5586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865"/>
    <w:rPr>
      <w:rFonts w:ascii="Segoe UI" w:hAnsi="Segoe UI" w:cs="Segoe UI"/>
      <w:sz w:val="18"/>
      <w:szCs w:val="18"/>
    </w:rPr>
  </w:style>
  <w:style w:type="paragraph" w:customStyle="1" w:styleId="03TezBaslikSeviye1">
    <w:name w:val="03_Tez_BaslikSeviye1"/>
    <w:basedOn w:val="Normal"/>
    <w:autoRedefine/>
    <w:rsid w:val="00950BE0"/>
    <w:pPr>
      <w:keepNext/>
      <w:spacing w:before="120" w:after="120"/>
      <w:ind w:firstLine="0"/>
      <w:jc w:val="center"/>
    </w:pPr>
    <w:rPr>
      <w:rFonts w:ascii="Arial" w:hAnsi="Arial"/>
      <w:b/>
      <w:lang w:eastAsia="tr-TR"/>
    </w:rPr>
  </w:style>
  <w:style w:type="paragraph" w:styleId="ListeParagraf">
    <w:name w:val="List Paragraph"/>
    <w:basedOn w:val="Normal"/>
    <w:uiPriority w:val="34"/>
    <w:qFormat/>
    <w:rsid w:val="00754374"/>
    <w:pPr>
      <w:ind w:left="720" w:firstLine="0"/>
      <w:contextualSpacing/>
    </w:pPr>
    <w:rPr>
      <w:rFonts w:ascii="Arial" w:hAnsi="Arial"/>
    </w:rPr>
  </w:style>
  <w:style w:type="character" w:customStyle="1" w:styleId="Balk3Char">
    <w:name w:val="Başlık 3 Char"/>
    <w:basedOn w:val="VarsaylanParagrafYazTipi"/>
    <w:link w:val="Balk3"/>
    <w:uiPriority w:val="9"/>
    <w:semiHidden/>
    <w:rsid w:val="0014696B"/>
    <w:rPr>
      <w:rFonts w:asciiTheme="majorHAnsi" w:eastAsiaTheme="majorEastAsia" w:hAnsiTheme="majorHAnsi" w:cstheme="majorBidi"/>
      <w:color w:val="1F3763" w:themeColor="accent1" w:themeShade="7F"/>
      <w:sz w:val="24"/>
      <w:szCs w:val="24"/>
    </w:rPr>
  </w:style>
  <w:style w:type="paragraph" w:styleId="T4">
    <w:name w:val="toc 4"/>
    <w:basedOn w:val="Normal"/>
    <w:next w:val="Normal"/>
    <w:autoRedefine/>
    <w:uiPriority w:val="39"/>
    <w:unhideWhenUsed/>
    <w:rsid w:val="00292139"/>
    <w:pPr>
      <w:spacing w:line="276" w:lineRule="auto"/>
      <w:ind w:left="851" w:firstLine="0"/>
    </w:pPr>
  </w:style>
  <w:style w:type="character" w:styleId="AklamaBavurusu">
    <w:name w:val="annotation reference"/>
    <w:basedOn w:val="VarsaylanParagrafYazTipi"/>
    <w:uiPriority w:val="99"/>
    <w:semiHidden/>
    <w:unhideWhenUsed/>
    <w:rsid w:val="004C1D2C"/>
    <w:rPr>
      <w:sz w:val="16"/>
      <w:szCs w:val="16"/>
    </w:rPr>
  </w:style>
  <w:style w:type="paragraph" w:styleId="AklamaMetni">
    <w:name w:val="annotation text"/>
    <w:basedOn w:val="Normal"/>
    <w:link w:val="AklamaMetniChar"/>
    <w:uiPriority w:val="99"/>
    <w:semiHidden/>
    <w:unhideWhenUsed/>
    <w:rsid w:val="004C1D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1D2C"/>
    <w:rPr>
      <w:rFonts w:ascii="Times New Roman" w:hAnsi="Times New Roman"/>
      <w:sz w:val="20"/>
      <w:szCs w:val="20"/>
    </w:rPr>
  </w:style>
  <w:style w:type="paragraph" w:customStyle="1" w:styleId="Dzey5">
    <w:name w:val="Düzey 5"/>
    <w:basedOn w:val="Normal"/>
    <w:next w:val="Normal"/>
    <w:link w:val="Dzey5Char"/>
    <w:qFormat/>
    <w:rsid w:val="00B03A09"/>
    <w:pPr>
      <w:outlineLvl w:val="4"/>
    </w:pPr>
    <w:rPr>
      <w:i/>
    </w:rPr>
  </w:style>
  <w:style w:type="paragraph" w:styleId="T3">
    <w:name w:val="toc 3"/>
    <w:basedOn w:val="Normal"/>
    <w:next w:val="Normal"/>
    <w:autoRedefine/>
    <w:uiPriority w:val="39"/>
    <w:unhideWhenUsed/>
    <w:rsid w:val="00292139"/>
    <w:pPr>
      <w:spacing w:line="276" w:lineRule="auto"/>
      <w:ind w:left="567" w:firstLine="0"/>
    </w:pPr>
  </w:style>
  <w:style w:type="character" w:customStyle="1" w:styleId="Dzey5Char">
    <w:name w:val="Düzey 5 Char"/>
    <w:basedOn w:val="VarsaylanParagrafYazTipi"/>
    <w:link w:val="Dzey5"/>
    <w:rsid w:val="00B03A09"/>
    <w:rPr>
      <w:rFonts w:ascii="Times New Roman" w:hAnsi="Times New Roman"/>
      <w:i/>
      <w:sz w:val="24"/>
    </w:rPr>
  </w:style>
  <w:style w:type="paragraph" w:styleId="T6">
    <w:name w:val="toc 6"/>
    <w:basedOn w:val="Normal"/>
    <w:next w:val="Normal"/>
    <w:autoRedefine/>
    <w:uiPriority w:val="39"/>
    <w:unhideWhenUsed/>
    <w:rsid w:val="00B03A09"/>
    <w:pPr>
      <w:spacing w:after="100"/>
      <w:ind w:left="1200"/>
    </w:pPr>
  </w:style>
  <w:style w:type="paragraph" w:styleId="T5">
    <w:name w:val="toc 5"/>
    <w:basedOn w:val="Normal"/>
    <w:next w:val="Normal"/>
    <w:autoRedefine/>
    <w:uiPriority w:val="39"/>
    <w:unhideWhenUsed/>
    <w:rsid w:val="00292139"/>
    <w:pPr>
      <w:spacing w:line="276" w:lineRule="auto"/>
      <w:ind w:left="1134" w:firstLine="0"/>
    </w:pPr>
  </w:style>
  <w:style w:type="paragraph" w:customStyle="1" w:styleId="Stil23">
    <w:name w:val="Stil23"/>
    <w:aliases w:val="Düzey 6"/>
    <w:basedOn w:val="Normal"/>
    <w:link w:val="Stil23Char"/>
    <w:rsid w:val="00B03A09"/>
  </w:style>
  <w:style w:type="character" w:customStyle="1" w:styleId="Stil23Char">
    <w:name w:val="Stil23 Char"/>
    <w:aliases w:val="Düzey 6 Char"/>
    <w:basedOn w:val="VarsaylanParagrafYazTipi"/>
    <w:link w:val="Stil23"/>
    <w:rsid w:val="00B03A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T&#304;T&#220;_M&#220;D&#220;R\Downloads\EK%201%20A.%20&#220;.%20Egitim%20Bilimleri%20Enstit&#252;s&#252;%20Tez%20&#350;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5910-6A89-4AF1-B0CC-145D459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 1 A. Ü. Egitim Bilimleri Enstitüsü Tez Şablonu</Template>
  <TotalTime>1</TotalTime>
  <Pages>1</Pages>
  <Words>4183</Words>
  <Characters>23846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A.Ü. Egitim Bilimleri Enstitüsü Tez Şablonu</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A.Ü. Egitim Bilimleri Enstitüsü Tez Şablonu</dc:title>
  <dc:subject/>
  <dc:creator>ENSTİTÜ_MÜDÜR</dc:creator>
  <cp:keywords/>
  <dc:description/>
  <cp:lastModifiedBy>H</cp:lastModifiedBy>
  <cp:revision>3</cp:revision>
  <cp:lastPrinted>2019-11-25T09:36:00Z</cp:lastPrinted>
  <dcterms:created xsi:type="dcterms:W3CDTF">2019-11-25T23:51:00Z</dcterms:created>
  <dcterms:modified xsi:type="dcterms:W3CDTF">2019-11-25T23:51:00Z</dcterms:modified>
</cp:coreProperties>
</file>