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F7" w:rsidRPr="001A2552" w:rsidRDefault="00F926F7"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F926F7" w:rsidRPr="001A2552" w:rsidRDefault="00F926F7" w:rsidP="00BC32DD">
      <w:pPr>
        <w:jc w:val="center"/>
        <w:rPr>
          <w:b/>
          <w:sz w:val="16"/>
          <w:szCs w:val="16"/>
        </w:rPr>
      </w:pPr>
      <w:r w:rsidRPr="001A2552">
        <w:rPr>
          <w:b/>
          <w:sz w:val="16"/>
          <w:szCs w:val="16"/>
        </w:rPr>
        <w:t>Açık Ders Malzemeleri</w:t>
      </w:r>
    </w:p>
    <w:p w:rsidR="00F926F7" w:rsidRDefault="00F926F7" w:rsidP="00BC32DD">
      <w:pPr>
        <w:pStyle w:val="Basliklar"/>
        <w:jc w:val="center"/>
        <w:rPr>
          <w:sz w:val="16"/>
          <w:szCs w:val="16"/>
        </w:rPr>
      </w:pPr>
    </w:p>
    <w:p w:rsidR="00F926F7" w:rsidRPr="001A2552" w:rsidRDefault="00F926F7" w:rsidP="00BC32DD">
      <w:pPr>
        <w:pStyle w:val="Basliklar"/>
        <w:jc w:val="center"/>
        <w:rPr>
          <w:sz w:val="16"/>
          <w:szCs w:val="16"/>
        </w:rPr>
      </w:pPr>
      <w:r>
        <w:rPr>
          <w:sz w:val="16"/>
          <w:szCs w:val="16"/>
        </w:rPr>
        <w:t>Ders izlence Formu</w:t>
      </w:r>
    </w:p>
    <w:p w:rsidR="00F926F7" w:rsidRPr="001A2552" w:rsidRDefault="00F926F7"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F926F7" w:rsidRPr="001A2552" w:rsidTr="00832AEF">
        <w:trPr>
          <w:jc w:val="center"/>
        </w:trPr>
        <w:tc>
          <w:tcPr>
            <w:tcW w:w="2745" w:type="dxa"/>
            <w:vAlign w:val="center"/>
          </w:tcPr>
          <w:p w:rsidR="00F926F7" w:rsidRPr="001A2552" w:rsidRDefault="00F926F7" w:rsidP="00832AEF">
            <w:pPr>
              <w:pStyle w:val="DersBasliklar"/>
              <w:rPr>
                <w:szCs w:val="16"/>
              </w:rPr>
            </w:pPr>
            <w:r w:rsidRPr="001A2552">
              <w:rPr>
                <w:szCs w:val="16"/>
              </w:rPr>
              <w:t>Dersin Kodu ve İsmi</w:t>
            </w:r>
          </w:p>
        </w:tc>
        <w:tc>
          <w:tcPr>
            <w:tcW w:w="6068" w:type="dxa"/>
          </w:tcPr>
          <w:p w:rsidR="00F926F7" w:rsidRPr="00672CF0" w:rsidRDefault="00F926F7" w:rsidP="00832AEF">
            <w:pPr>
              <w:pStyle w:val="DersBilgileri"/>
              <w:rPr>
                <w:b/>
                <w:bCs/>
                <w:szCs w:val="16"/>
              </w:rPr>
            </w:pPr>
            <w:r>
              <w:rPr>
                <w:b/>
                <w:bCs/>
                <w:szCs w:val="16"/>
              </w:rPr>
              <w:t xml:space="preserve">İNG 310 </w:t>
            </w:r>
            <w:r w:rsidRPr="00672CF0">
              <w:rPr>
                <w:b/>
                <w:bCs/>
                <w:szCs w:val="16"/>
              </w:rPr>
              <w:t>Victoria Dönemi Şiiri ve Düzyazısı</w:t>
            </w:r>
          </w:p>
        </w:tc>
      </w:tr>
      <w:tr w:rsidR="00F926F7" w:rsidRPr="001A2552" w:rsidTr="00832AEF">
        <w:trPr>
          <w:jc w:val="center"/>
        </w:trPr>
        <w:tc>
          <w:tcPr>
            <w:tcW w:w="2745" w:type="dxa"/>
            <w:vAlign w:val="center"/>
          </w:tcPr>
          <w:p w:rsidR="00F926F7" w:rsidRPr="001A2552" w:rsidRDefault="00F926F7" w:rsidP="00832AEF">
            <w:pPr>
              <w:pStyle w:val="DersBasliklar"/>
              <w:rPr>
                <w:szCs w:val="16"/>
              </w:rPr>
            </w:pPr>
            <w:r w:rsidRPr="001A2552">
              <w:rPr>
                <w:szCs w:val="16"/>
              </w:rPr>
              <w:t>Dersin Sorumlusu</w:t>
            </w:r>
          </w:p>
        </w:tc>
        <w:tc>
          <w:tcPr>
            <w:tcW w:w="6068" w:type="dxa"/>
          </w:tcPr>
          <w:p w:rsidR="00F926F7" w:rsidRPr="001A2552" w:rsidRDefault="00F926F7" w:rsidP="00832AEF">
            <w:pPr>
              <w:pStyle w:val="DersBilgileri"/>
              <w:rPr>
                <w:szCs w:val="16"/>
              </w:rPr>
            </w:pPr>
            <w:r>
              <w:rPr>
                <w:szCs w:val="16"/>
              </w:rPr>
              <w:t>PROF. DR. UFUK EGE UYGUR</w:t>
            </w:r>
          </w:p>
        </w:tc>
      </w:tr>
      <w:tr w:rsidR="00F926F7" w:rsidRPr="001A2552" w:rsidTr="00832AEF">
        <w:trPr>
          <w:jc w:val="center"/>
        </w:trPr>
        <w:tc>
          <w:tcPr>
            <w:tcW w:w="2745" w:type="dxa"/>
            <w:vAlign w:val="center"/>
          </w:tcPr>
          <w:p w:rsidR="00F926F7" w:rsidRPr="001A2552" w:rsidRDefault="00F926F7" w:rsidP="00832AEF">
            <w:pPr>
              <w:pStyle w:val="DersBasliklar"/>
              <w:rPr>
                <w:szCs w:val="16"/>
              </w:rPr>
            </w:pPr>
            <w:r w:rsidRPr="001A2552">
              <w:rPr>
                <w:szCs w:val="16"/>
              </w:rPr>
              <w:t>Dersin Düzeyi</w:t>
            </w:r>
          </w:p>
        </w:tc>
        <w:tc>
          <w:tcPr>
            <w:tcW w:w="6068" w:type="dxa"/>
          </w:tcPr>
          <w:p w:rsidR="00F926F7" w:rsidRPr="001A2552" w:rsidRDefault="00F926F7" w:rsidP="00832AEF">
            <w:pPr>
              <w:pStyle w:val="DersBilgileri"/>
              <w:rPr>
                <w:szCs w:val="16"/>
              </w:rPr>
            </w:pPr>
            <w:r>
              <w:rPr>
                <w:szCs w:val="16"/>
              </w:rPr>
              <w:t>LİSANS</w:t>
            </w:r>
          </w:p>
        </w:tc>
      </w:tr>
      <w:tr w:rsidR="00F926F7" w:rsidRPr="001A2552" w:rsidTr="00832AEF">
        <w:trPr>
          <w:jc w:val="center"/>
        </w:trPr>
        <w:tc>
          <w:tcPr>
            <w:tcW w:w="2745" w:type="dxa"/>
            <w:vAlign w:val="center"/>
          </w:tcPr>
          <w:p w:rsidR="00F926F7" w:rsidRPr="001A2552" w:rsidRDefault="00F926F7" w:rsidP="00832AEF">
            <w:pPr>
              <w:pStyle w:val="DersBasliklar"/>
              <w:rPr>
                <w:szCs w:val="16"/>
              </w:rPr>
            </w:pPr>
            <w:r w:rsidRPr="001A2552">
              <w:rPr>
                <w:szCs w:val="16"/>
              </w:rPr>
              <w:t>Dersin Kredisi</w:t>
            </w:r>
          </w:p>
        </w:tc>
        <w:tc>
          <w:tcPr>
            <w:tcW w:w="6068" w:type="dxa"/>
          </w:tcPr>
          <w:p w:rsidR="00F926F7" w:rsidRPr="001A2552" w:rsidRDefault="00F926F7" w:rsidP="00832AEF">
            <w:pPr>
              <w:pStyle w:val="DersBilgileri"/>
              <w:rPr>
                <w:szCs w:val="16"/>
              </w:rPr>
            </w:pPr>
            <w:r>
              <w:rPr>
                <w:szCs w:val="16"/>
              </w:rPr>
              <w:t>3</w:t>
            </w:r>
          </w:p>
        </w:tc>
      </w:tr>
      <w:tr w:rsidR="00F926F7" w:rsidRPr="001A2552" w:rsidTr="00832AEF">
        <w:trPr>
          <w:jc w:val="center"/>
        </w:trPr>
        <w:tc>
          <w:tcPr>
            <w:tcW w:w="2745" w:type="dxa"/>
            <w:vAlign w:val="center"/>
          </w:tcPr>
          <w:p w:rsidR="00F926F7" w:rsidRPr="001A2552" w:rsidRDefault="00F926F7" w:rsidP="00832AEF">
            <w:pPr>
              <w:pStyle w:val="DersBasliklar"/>
              <w:rPr>
                <w:szCs w:val="16"/>
              </w:rPr>
            </w:pPr>
            <w:r w:rsidRPr="001A2552">
              <w:rPr>
                <w:szCs w:val="16"/>
              </w:rPr>
              <w:t>Dersin Türü</w:t>
            </w:r>
          </w:p>
        </w:tc>
        <w:tc>
          <w:tcPr>
            <w:tcW w:w="6068" w:type="dxa"/>
          </w:tcPr>
          <w:p w:rsidR="00F926F7" w:rsidRPr="001A2552" w:rsidRDefault="00F926F7" w:rsidP="00832AEF">
            <w:pPr>
              <w:pStyle w:val="DersBilgileri"/>
              <w:rPr>
                <w:szCs w:val="16"/>
              </w:rPr>
            </w:pPr>
            <w:r>
              <w:rPr>
                <w:szCs w:val="16"/>
              </w:rPr>
              <w:t>ZORUNLU</w:t>
            </w:r>
          </w:p>
        </w:tc>
      </w:tr>
      <w:tr w:rsidR="00F926F7" w:rsidRPr="001A2552" w:rsidTr="00832AEF">
        <w:trPr>
          <w:jc w:val="center"/>
        </w:trPr>
        <w:tc>
          <w:tcPr>
            <w:tcW w:w="2745" w:type="dxa"/>
            <w:vAlign w:val="center"/>
          </w:tcPr>
          <w:p w:rsidR="00F926F7" w:rsidRPr="001A2552" w:rsidRDefault="00F926F7" w:rsidP="00832AEF">
            <w:pPr>
              <w:pStyle w:val="DersBasliklar"/>
              <w:rPr>
                <w:szCs w:val="16"/>
              </w:rPr>
            </w:pPr>
            <w:r w:rsidRPr="001A2552">
              <w:rPr>
                <w:szCs w:val="16"/>
              </w:rPr>
              <w:t>Dersin İçeriği</w:t>
            </w:r>
          </w:p>
        </w:tc>
        <w:tc>
          <w:tcPr>
            <w:tcW w:w="6068" w:type="dxa"/>
          </w:tcPr>
          <w:p w:rsidR="00F926F7" w:rsidRPr="00AC60CA" w:rsidRDefault="00F926F7" w:rsidP="00832AEF">
            <w:pPr>
              <w:pStyle w:val="DersBilgileri"/>
              <w:rPr>
                <w:szCs w:val="16"/>
              </w:rPr>
            </w:pPr>
            <w:r w:rsidRPr="00AC60CA">
              <w:rPr>
                <w:szCs w:val="16"/>
              </w:rPr>
              <w:t>Kraliçe Victoria dönemindeki sosyal, politik ve ekonomik gelişmeleri; ve bu güçlerin edebiyatı nasıl şekillendirdiğini ve edebiyatta nasıl yansıtıldığını incelemek.</w:t>
            </w:r>
          </w:p>
        </w:tc>
      </w:tr>
      <w:tr w:rsidR="00F926F7" w:rsidRPr="001A2552" w:rsidTr="00832AEF">
        <w:trPr>
          <w:jc w:val="center"/>
        </w:trPr>
        <w:tc>
          <w:tcPr>
            <w:tcW w:w="2745" w:type="dxa"/>
            <w:vAlign w:val="center"/>
          </w:tcPr>
          <w:p w:rsidR="00F926F7" w:rsidRPr="001A2552" w:rsidRDefault="00F926F7" w:rsidP="00832AEF">
            <w:pPr>
              <w:pStyle w:val="DersBasliklar"/>
              <w:rPr>
                <w:szCs w:val="16"/>
              </w:rPr>
            </w:pPr>
            <w:r w:rsidRPr="001A2552">
              <w:rPr>
                <w:szCs w:val="16"/>
              </w:rPr>
              <w:t>Dersin Amacı</w:t>
            </w:r>
          </w:p>
        </w:tc>
        <w:tc>
          <w:tcPr>
            <w:tcW w:w="6068" w:type="dxa"/>
          </w:tcPr>
          <w:p w:rsidR="00F926F7" w:rsidRPr="00AC60CA" w:rsidRDefault="00F926F7" w:rsidP="00832AEF">
            <w:pPr>
              <w:pStyle w:val="DersBilgileri"/>
              <w:rPr>
                <w:szCs w:val="16"/>
              </w:rPr>
            </w:pPr>
            <w:r w:rsidRPr="00AC60CA">
              <w:rPr>
                <w:szCs w:val="16"/>
              </w:rPr>
              <w:t>Bu dersin temel amacı Kraliçe Victoria dönemindeki edebi eğilimleri, sosyal ve politik gelişmeleri incelemektir. Bu bağlamda, edebiyat ile sosyal ve politik gelişmeler arasındaki etkileşim incelenecektir. İkinci olarak, dönemin edebiyatının İnsan’ın ilerleyişine ne gibi katkılarda bulunduğu gösterilecektir. Öğrencilerden geçmiş ve günümüz arasında bağlar kurmaları, analitik düşüncelerini kullanmaları ve kendi kültürleriyle öğrendikleri kültürleri karşılaştırmaları beklenecektir. Üçüncü olarak, ders, öğrencilere zekanın, yaratıcı yetilerin ve bilginin önemini kavratmayı amaçlamaktadır.. Dördüncü olarak ise, ders, öğrencilerin düşünme alışkanlıklarını geliştirmeyi ve bilimsel yaklaşımı benimsemeyi hedeflemektedir.</w:t>
            </w:r>
          </w:p>
        </w:tc>
      </w:tr>
      <w:tr w:rsidR="00F926F7" w:rsidRPr="001A2552" w:rsidTr="00832AEF">
        <w:trPr>
          <w:jc w:val="center"/>
        </w:trPr>
        <w:tc>
          <w:tcPr>
            <w:tcW w:w="2745" w:type="dxa"/>
            <w:vAlign w:val="center"/>
          </w:tcPr>
          <w:p w:rsidR="00F926F7" w:rsidRPr="001A2552" w:rsidRDefault="00F926F7" w:rsidP="00832AEF">
            <w:pPr>
              <w:pStyle w:val="DersBasliklar"/>
              <w:rPr>
                <w:szCs w:val="16"/>
              </w:rPr>
            </w:pPr>
            <w:r w:rsidRPr="001A2552">
              <w:rPr>
                <w:szCs w:val="16"/>
              </w:rPr>
              <w:t>Dersin Süresi</w:t>
            </w:r>
          </w:p>
        </w:tc>
        <w:tc>
          <w:tcPr>
            <w:tcW w:w="6068" w:type="dxa"/>
          </w:tcPr>
          <w:p w:rsidR="00F926F7" w:rsidRPr="001A2552" w:rsidRDefault="00F926F7" w:rsidP="00832AEF">
            <w:pPr>
              <w:pStyle w:val="DersBilgileri"/>
              <w:rPr>
                <w:szCs w:val="16"/>
              </w:rPr>
            </w:pPr>
            <w:r>
              <w:rPr>
                <w:szCs w:val="16"/>
              </w:rPr>
              <w:t>1 YARIYIL</w:t>
            </w:r>
          </w:p>
        </w:tc>
      </w:tr>
      <w:tr w:rsidR="00F926F7" w:rsidRPr="001A2552" w:rsidTr="00832AEF">
        <w:trPr>
          <w:jc w:val="center"/>
        </w:trPr>
        <w:tc>
          <w:tcPr>
            <w:tcW w:w="2745" w:type="dxa"/>
            <w:vAlign w:val="center"/>
          </w:tcPr>
          <w:p w:rsidR="00F926F7" w:rsidRPr="001A2552" w:rsidRDefault="00F926F7" w:rsidP="00832AEF">
            <w:pPr>
              <w:pStyle w:val="DersBasliklar"/>
              <w:rPr>
                <w:szCs w:val="16"/>
              </w:rPr>
            </w:pPr>
            <w:r w:rsidRPr="001A2552">
              <w:rPr>
                <w:szCs w:val="16"/>
              </w:rPr>
              <w:t>Eğitim Dili</w:t>
            </w:r>
          </w:p>
        </w:tc>
        <w:tc>
          <w:tcPr>
            <w:tcW w:w="6068" w:type="dxa"/>
          </w:tcPr>
          <w:p w:rsidR="00F926F7" w:rsidRPr="001A2552" w:rsidRDefault="00F926F7" w:rsidP="00832AEF">
            <w:pPr>
              <w:pStyle w:val="DersBilgileri"/>
              <w:rPr>
                <w:szCs w:val="16"/>
              </w:rPr>
            </w:pPr>
            <w:r>
              <w:rPr>
                <w:szCs w:val="16"/>
              </w:rPr>
              <w:t>İNGİLİZCE</w:t>
            </w:r>
          </w:p>
        </w:tc>
      </w:tr>
      <w:tr w:rsidR="00F926F7" w:rsidRPr="001A2552" w:rsidTr="00832AEF">
        <w:trPr>
          <w:jc w:val="center"/>
        </w:trPr>
        <w:tc>
          <w:tcPr>
            <w:tcW w:w="2745" w:type="dxa"/>
            <w:vAlign w:val="center"/>
          </w:tcPr>
          <w:p w:rsidR="00F926F7" w:rsidRPr="001A2552" w:rsidRDefault="00F926F7" w:rsidP="00832AEF">
            <w:pPr>
              <w:pStyle w:val="DersBasliklar"/>
              <w:rPr>
                <w:szCs w:val="16"/>
              </w:rPr>
            </w:pPr>
            <w:r w:rsidRPr="001A2552">
              <w:rPr>
                <w:szCs w:val="16"/>
              </w:rPr>
              <w:t>Ön Koşul</w:t>
            </w:r>
          </w:p>
        </w:tc>
        <w:tc>
          <w:tcPr>
            <w:tcW w:w="6068" w:type="dxa"/>
          </w:tcPr>
          <w:p w:rsidR="00F926F7" w:rsidRPr="001A2552" w:rsidRDefault="00F926F7" w:rsidP="00832AEF">
            <w:pPr>
              <w:pStyle w:val="DersBilgileri"/>
              <w:rPr>
                <w:szCs w:val="16"/>
              </w:rPr>
            </w:pPr>
            <w:r>
              <w:rPr>
                <w:szCs w:val="16"/>
              </w:rPr>
              <w:t>YOK</w:t>
            </w:r>
          </w:p>
        </w:tc>
      </w:tr>
      <w:tr w:rsidR="00F926F7" w:rsidRPr="001A2552" w:rsidTr="00832AEF">
        <w:trPr>
          <w:jc w:val="center"/>
        </w:trPr>
        <w:tc>
          <w:tcPr>
            <w:tcW w:w="2745" w:type="dxa"/>
            <w:vAlign w:val="center"/>
          </w:tcPr>
          <w:p w:rsidR="00F926F7" w:rsidRPr="001A2552" w:rsidRDefault="00F926F7" w:rsidP="00832AEF">
            <w:pPr>
              <w:pStyle w:val="DersBasliklar"/>
              <w:rPr>
                <w:szCs w:val="16"/>
              </w:rPr>
            </w:pPr>
            <w:r w:rsidRPr="001A2552">
              <w:rPr>
                <w:szCs w:val="16"/>
              </w:rPr>
              <w:t>Önerilen Kaynaklar</w:t>
            </w:r>
          </w:p>
        </w:tc>
        <w:tc>
          <w:tcPr>
            <w:tcW w:w="6068" w:type="dxa"/>
          </w:tcPr>
          <w:p w:rsidR="00F926F7" w:rsidRPr="00414FFB" w:rsidRDefault="00F926F7" w:rsidP="00832AEF">
            <w:pPr>
              <w:pStyle w:val="Kaynakca"/>
              <w:rPr>
                <w:szCs w:val="16"/>
                <w:lang w:val="tr-TR"/>
              </w:rPr>
            </w:pPr>
            <w:r w:rsidRPr="00414FFB">
              <w:rPr>
                <w:i/>
                <w:szCs w:val="16"/>
                <w:lang w:val="tr-TR"/>
              </w:rPr>
              <w:t>623 SAYFADA REALİZM</w:t>
            </w:r>
            <w:r>
              <w:rPr>
                <w:szCs w:val="16"/>
                <w:lang w:val="tr-TR"/>
              </w:rPr>
              <w:t>, PROF. DR. UFUK EGE UYGUR, 2016.</w:t>
            </w:r>
          </w:p>
        </w:tc>
      </w:tr>
      <w:tr w:rsidR="00F926F7" w:rsidRPr="001A2552" w:rsidTr="00832AEF">
        <w:trPr>
          <w:jc w:val="center"/>
        </w:trPr>
        <w:tc>
          <w:tcPr>
            <w:tcW w:w="2745" w:type="dxa"/>
            <w:vAlign w:val="center"/>
          </w:tcPr>
          <w:p w:rsidR="00F926F7" w:rsidRPr="001A2552" w:rsidRDefault="00F926F7" w:rsidP="00832AEF">
            <w:pPr>
              <w:pStyle w:val="DersBasliklar"/>
              <w:rPr>
                <w:szCs w:val="16"/>
              </w:rPr>
            </w:pPr>
            <w:r>
              <w:rPr>
                <w:szCs w:val="16"/>
              </w:rPr>
              <w:t xml:space="preserve">Dersin </w:t>
            </w:r>
            <w:r w:rsidRPr="001A2552">
              <w:rPr>
                <w:szCs w:val="16"/>
              </w:rPr>
              <w:t>Kredisi</w:t>
            </w:r>
          </w:p>
        </w:tc>
        <w:tc>
          <w:tcPr>
            <w:tcW w:w="6068" w:type="dxa"/>
            <w:vAlign w:val="center"/>
          </w:tcPr>
          <w:p w:rsidR="00F926F7" w:rsidRPr="001A2552" w:rsidRDefault="00F926F7" w:rsidP="00832AEF">
            <w:pPr>
              <w:pStyle w:val="DersBilgileri"/>
              <w:rPr>
                <w:szCs w:val="16"/>
              </w:rPr>
            </w:pPr>
            <w:r>
              <w:rPr>
                <w:szCs w:val="16"/>
              </w:rPr>
              <w:t>3</w:t>
            </w:r>
          </w:p>
        </w:tc>
      </w:tr>
      <w:tr w:rsidR="00F926F7" w:rsidRPr="001A2552" w:rsidTr="00832AEF">
        <w:trPr>
          <w:jc w:val="center"/>
        </w:trPr>
        <w:tc>
          <w:tcPr>
            <w:tcW w:w="2745" w:type="dxa"/>
            <w:vAlign w:val="center"/>
          </w:tcPr>
          <w:p w:rsidR="00F926F7" w:rsidRPr="001A2552" w:rsidRDefault="00F926F7" w:rsidP="00832AEF">
            <w:pPr>
              <w:pStyle w:val="DersBasliklar"/>
              <w:rPr>
                <w:szCs w:val="16"/>
              </w:rPr>
            </w:pPr>
            <w:r w:rsidRPr="001A2552">
              <w:rPr>
                <w:szCs w:val="16"/>
              </w:rPr>
              <w:t>Laboratuvar</w:t>
            </w:r>
          </w:p>
        </w:tc>
        <w:tc>
          <w:tcPr>
            <w:tcW w:w="6068" w:type="dxa"/>
            <w:vAlign w:val="center"/>
          </w:tcPr>
          <w:p w:rsidR="00F926F7" w:rsidRPr="001A2552" w:rsidRDefault="00F926F7" w:rsidP="00832AEF">
            <w:pPr>
              <w:pStyle w:val="DersBilgileri"/>
              <w:rPr>
                <w:szCs w:val="16"/>
              </w:rPr>
            </w:pPr>
            <w:r>
              <w:rPr>
                <w:szCs w:val="16"/>
              </w:rPr>
              <w:t>-</w:t>
            </w:r>
          </w:p>
        </w:tc>
      </w:tr>
      <w:tr w:rsidR="00F926F7" w:rsidRPr="001A2552" w:rsidTr="00832AEF">
        <w:trPr>
          <w:jc w:val="center"/>
        </w:trPr>
        <w:tc>
          <w:tcPr>
            <w:tcW w:w="2745" w:type="dxa"/>
            <w:vAlign w:val="center"/>
          </w:tcPr>
          <w:p w:rsidR="00F926F7" w:rsidRPr="001A2552" w:rsidRDefault="00F926F7" w:rsidP="00832AEF">
            <w:pPr>
              <w:pStyle w:val="DersBasliklar"/>
              <w:rPr>
                <w:szCs w:val="16"/>
              </w:rPr>
            </w:pPr>
            <w:r w:rsidRPr="001A2552">
              <w:rPr>
                <w:szCs w:val="16"/>
              </w:rPr>
              <w:t>Diğer-1</w:t>
            </w:r>
          </w:p>
        </w:tc>
        <w:tc>
          <w:tcPr>
            <w:tcW w:w="6068" w:type="dxa"/>
            <w:vAlign w:val="center"/>
          </w:tcPr>
          <w:p w:rsidR="00F926F7" w:rsidRPr="001A2552" w:rsidRDefault="00F926F7" w:rsidP="00832AEF">
            <w:pPr>
              <w:pStyle w:val="DersBilgileri"/>
              <w:rPr>
                <w:szCs w:val="16"/>
              </w:rPr>
            </w:pPr>
            <w:r>
              <w:rPr>
                <w:szCs w:val="16"/>
              </w:rPr>
              <w:t>-</w:t>
            </w:r>
          </w:p>
        </w:tc>
      </w:tr>
    </w:tbl>
    <w:p w:rsidR="00F926F7" w:rsidRPr="001A2552" w:rsidRDefault="00F926F7" w:rsidP="00BC32DD">
      <w:pPr>
        <w:rPr>
          <w:sz w:val="16"/>
          <w:szCs w:val="16"/>
        </w:rPr>
      </w:pPr>
    </w:p>
    <w:p w:rsidR="00F926F7" w:rsidRPr="001A2552" w:rsidRDefault="00F926F7" w:rsidP="00BC32DD">
      <w:pPr>
        <w:rPr>
          <w:sz w:val="16"/>
          <w:szCs w:val="16"/>
        </w:rPr>
      </w:pPr>
    </w:p>
    <w:p w:rsidR="00F926F7" w:rsidRPr="001A2552" w:rsidRDefault="00F926F7" w:rsidP="00BC32DD">
      <w:pPr>
        <w:rPr>
          <w:sz w:val="16"/>
          <w:szCs w:val="16"/>
        </w:rPr>
      </w:pPr>
    </w:p>
    <w:p w:rsidR="00F926F7" w:rsidRDefault="00F926F7" w:rsidP="00BC32DD"/>
    <w:p w:rsidR="00F926F7" w:rsidRDefault="00F926F7">
      <w:bookmarkStart w:id="0" w:name="_GoBack"/>
      <w:bookmarkEnd w:id="0"/>
    </w:p>
    <w:sectPr w:rsidR="00F926F7" w:rsidSect="00FE4F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2DD"/>
    <w:rsid w:val="000A48ED"/>
    <w:rsid w:val="001A2552"/>
    <w:rsid w:val="00414FFB"/>
    <w:rsid w:val="00672CF0"/>
    <w:rsid w:val="00832AEF"/>
    <w:rsid w:val="00832BE3"/>
    <w:rsid w:val="00991DAB"/>
    <w:rsid w:val="00AC60CA"/>
    <w:rsid w:val="00BC32DD"/>
    <w:rsid w:val="00CF51C6"/>
    <w:rsid w:val="00EB0AE2"/>
    <w:rsid w:val="00F926F7"/>
    <w:rsid w:val="00FE4F0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jc w:val="both"/>
    </w:pPr>
    <w:rPr>
      <w:rFonts w:ascii="Verdana" w:eastAsia="Times New Roman" w:hAnsi="Verdana"/>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uiPriority w:val="99"/>
    <w:rsid w:val="00BC32DD"/>
    <w:pPr>
      <w:tabs>
        <w:tab w:val="left" w:pos="3060"/>
      </w:tabs>
      <w:spacing w:before="80" w:after="80"/>
      <w:ind w:left="144"/>
    </w:pPr>
    <w:rPr>
      <w:b/>
      <w:bCs/>
      <w:i/>
      <w:sz w:val="16"/>
    </w:rPr>
  </w:style>
  <w:style w:type="paragraph" w:customStyle="1" w:styleId="DersBilgileri">
    <w:name w:val="Ders Bilgileri"/>
    <w:basedOn w:val="Normal"/>
    <w:uiPriority w:val="99"/>
    <w:rsid w:val="00BC32DD"/>
    <w:pPr>
      <w:spacing w:before="80" w:after="80"/>
      <w:ind w:left="144" w:right="144"/>
    </w:pPr>
    <w:rPr>
      <w:sz w:val="16"/>
    </w:rPr>
  </w:style>
  <w:style w:type="paragraph" w:customStyle="1" w:styleId="Basliklar">
    <w:name w:val="Basliklar"/>
    <w:basedOn w:val="Normal"/>
    <w:uiPriority w:val="99"/>
    <w:rsid w:val="00BC32DD"/>
    <w:pPr>
      <w:keepNext/>
      <w:spacing w:before="240" w:after="120"/>
      <w:jc w:val="left"/>
    </w:pPr>
    <w:rPr>
      <w:b/>
    </w:rPr>
  </w:style>
  <w:style w:type="paragraph" w:customStyle="1" w:styleId="Kaynakca">
    <w:name w:val="Kaynakca"/>
    <w:basedOn w:val="Normal"/>
    <w:uiPriority w:val="99"/>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205</Words>
  <Characters>1172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cp:lastModifiedBy>
  <cp:revision>2</cp:revision>
  <dcterms:created xsi:type="dcterms:W3CDTF">2017-02-03T08:50:00Z</dcterms:created>
  <dcterms:modified xsi:type="dcterms:W3CDTF">2017-11-28T12:55:00Z</dcterms:modified>
</cp:coreProperties>
</file>