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61" w:rsidRPr="001A2552" w:rsidRDefault="009A2061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9A2061" w:rsidRPr="001A2552" w:rsidRDefault="009A2061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9A2061" w:rsidRPr="001A2552" w:rsidRDefault="009A2061" w:rsidP="003B48EB">
      <w:pPr>
        <w:rPr>
          <w:sz w:val="16"/>
          <w:szCs w:val="16"/>
        </w:rPr>
      </w:pPr>
    </w:p>
    <w:p w:rsidR="009A2061" w:rsidRPr="001A2552" w:rsidRDefault="009A2061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9A2061" w:rsidRPr="001A2552" w:rsidRDefault="009A2061" w:rsidP="003B48EB">
      <w:pPr>
        <w:rPr>
          <w:sz w:val="16"/>
          <w:szCs w:val="16"/>
        </w:rPr>
      </w:pPr>
    </w:p>
    <w:p w:rsidR="009A2061" w:rsidRDefault="009A2061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p w:rsidR="009A2061" w:rsidRDefault="009A2061" w:rsidP="003B48EB">
      <w:pPr>
        <w:pStyle w:val="Heading3"/>
        <w:spacing w:after="160"/>
        <w:ind w:left="0"/>
        <w:rPr>
          <w:b w:val="0"/>
          <w:bCs/>
          <w:szCs w:val="16"/>
        </w:rPr>
      </w:pPr>
      <w:r>
        <w:rPr>
          <w:b w:val="0"/>
          <w:bCs/>
          <w:szCs w:val="16"/>
        </w:rPr>
        <w:t xml:space="preserve">İNG 310 </w:t>
      </w:r>
      <w:r w:rsidRPr="00672CF0">
        <w:rPr>
          <w:b w:val="0"/>
          <w:bCs/>
          <w:szCs w:val="16"/>
        </w:rPr>
        <w:t>Victoria Dönemi Şiiri ve Düzyazısı</w:t>
      </w:r>
    </w:p>
    <w:p w:rsidR="009A2061" w:rsidRDefault="009A2061" w:rsidP="003B48EB">
      <w:pPr>
        <w:pStyle w:val="Heading3"/>
        <w:spacing w:after="160"/>
        <w:ind w:left="0"/>
        <w:rPr>
          <w:sz w:val="16"/>
          <w:szCs w:val="16"/>
        </w:rPr>
      </w:pPr>
      <w:r>
        <w:rPr>
          <w:szCs w:val="16"/>
        </w:rPr>
        <w:t>PROF. DR. UFUK EGE UYGUR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9A2061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A2061" w:rsidRPr="001A2552" w:rsidRDefault="009A2061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A2061" w:rsidRPr="001A2552" w:rsidRDefault="009A2061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Konu-basligi"/>
              <w:rPr>
                <w:sz w:val="16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İNGİLTERE’DE ENDÜSTRİ DEVRİMİ, DEĞİŞEN DÜŞÜN GÜCÜ ve HAYATIN GERÇEKLERİ</w:t>
            </w: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  <w:rPr>
                <w:lang w:val="da-DK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  <w:rPr>
                <w:lang w:val="da-DK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6370E4" w:rsidRDefault="009A2061" w:rsidP="00832AEF">
            <w:pPr>
              <w:pStyle w:val="OkumaParas"/>
              <w:rPr>
                <w:lang w:val="fr-FR"/>
              </w:rPr>
            </w:pPr>
            <w:r w:rsidRPr="006370E4">
              <w:rPr>
                <w:lang w:val="fr-FR"/>
              </w:rPr>
              <w:t>MARX, SPENCER, GALTON, COMTE, TAINE</w:t>
            </w: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9A2061" w:rsidRPr="006370E4" w:rsidRDefault="009A2061" w:rsidP="00832AEF">
            <w:pPr>
              <w:pStyle w:val="OkumaParas"/>
              <w:rPr>
                <w:lang w:val="fr-FR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Konu-basligi"/>
              <w:rPr>
                <w:sz w:val="16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AUERBACH, PLATON, ARISTOTELES</w:t>
            </w: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  <w:rPr>
                <w:lang w:val="tr-TR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Konu-basligi"/>
              <w:rPr>
                <w:sz w:val="16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VİKTORYA DÖNEMİ DÜZ YAZISINDA EPİSTEMOLOJİK GERÇEKLİK</w:t>
            </w: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4E531D" w:rsidRDefault="009A2061" w:rsidP="00832AEF">
            <w:pPr>
              <w:pStyle w:val="OkumaParas"/>
              <w:rPr>
                <w:lang w:val="tr-TR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  <w:rPr>
                <w:lang w:val="tr-TR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  <w:rPr>
                <w:lang w:val="tr-TR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  <w:rPr>
                <w:lang w:val="tr-TR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Konu-basligi"/>
              <w:rPr>
                <w:sz w:val="16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  <w:rPr>
                <w:lang w:val="es-ES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4E531D" w:rsidRDefault="009A206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VİKTORYA DÖNEMİ DÜZ YAZISINDA DİNİ YAKLAŞIMLAR</w:t>
            </w: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4E531D" w:rsidRDefault="009A2061" w:rsidP="00832AEF">
            <w:pPr>
              <w:pStyle w:val="OkumaParas"/>
              <w:rPr>
                <w:lang w:val="tr-TR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4E531D" w:rsidRDefault="009A2061" w:rsidP="00832AEF">
            <w:pPr>
              <w:pStyle w:val="OkumaParas"/>
              <w:rPr>
                <w:lang w:val="tr-TR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9A2061" w:rsidRPr="004E531D" w:rsidRDefault="009A2061" w:rsidP="00832AEF">
            <w:pPr>
              <w:pStyle w:val="OkumaParas"/>
              <w:rPr>
                <w:lang w:val="tr-TR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Konu-basligi"/>
              <w:rPr>
                <w:sz w:val="16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</w:pPr>
            <w:r>
              <w:t>ARA SINAV</w:t>
            </w: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Konu-basligi"/>
              <w:rPr>
                <w:sz w:val="16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GEÇ VİKTORYA DÖNEMİ DÜZ YAZISINDA DİNİ SAPMALAR</w:t>
            </w: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CC43E1" w:rsidRDefault="009A2061" w:rsidP="00832AEF">
            <w:pPr>
              <w:pStyle w:val="OkumaParas"/>
              <w:rPr>
                <w:lang w:val="tr-TR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CC43E1" w:rsidRDefault="009A2061" w:rsidP="00832AEF">
            <w:pPr>
              <w:pStyle w:val="OkumaParas"/>
              <w:rPr>
                <w:lang w:val="tr-TR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CC43E1" w:rsidRDefault="009A2061" w:rsidP="00832AEF">
            <w:pPr>
              <w:pStyle w:val="OkumaParas"/>
              <w:rPr>
                <w:lang w:val="tr-TR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Konu-basligi"/>
              <w:rPr>
                <w:sz w:val="16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GEÇ VİKTORYA DÖNEMİNDE BİLİM GÖRÜŞÜ</w:t>
            </w: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CC43E1" w:rsidRDefault="009A2061" w:rsidP="00832AEF">
            <w:pPr>
              <w:pStyle w:val="OkumaParas"/>
              <w:rPr>
                <w:lang w:val="tr-TR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CC43E1" w:rsidRDefault="009A2061" w:rsidP="00832AEF">
            <w:pPr>
              <w:pStyle w:val="OkumaParas"/>
              <w:rPr>
                <w:lang w:val="tr-TR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CC43E1" w:rsidRDefault="009A2061" w:rsidP="00832AEF">
            <w:pPr>
              <w:pStyle w:val="OkumaParas"/>
              <w:rPr>
                <w:lang w:val="tr-TR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CC43E1" w:rsidRDefault="009A2061" w:rsidP="00832AEF">
            <w:pPr>
              <w:pStyle w:val="OkumaParas"/>
              <w:rPr>
                <w:lang w:val="tr-TR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Konu-basligi"/>
              <w:rPr>
                <w:sz w:val="16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</w:pPr>
            <w:r>
              <w:t>WILLIAM MORRIS: ÇEVRE ve KÜLTÜR SAVUNUCULUĞU</w:t>
            </w: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  <w:rPr>
                <w:lang w:val="da-DK"/>
              </w:rPr>
            </w:pPr>
            <w:r>
              <w:rPr>
                <w:lang w:val="tr-TR"/>
              </w:rPr>
              <w:t>G. MANLEY HOPKİNS: BİR CİZVİT SAVUNUCUSU ve TOPLUM ARAŞTIRMACISI</w:t>
            </w: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7303AE" w:rsidRDefault="009A2061" w:rsidP="00832AEF">
            <w:pPr>
              <w:pStyle w:val="OkumaParas"/>
              <w:rPr>
                <w:lang w:val="tr-TR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</w:pPr>
            <w:r>
              <w:t>WALTER PATER, OSCAR WILDE ve ESTETİK AKIM</w:t>
            </w: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Konu-basligi"/>
              <w:rPr>
                <w:sz w:val="16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  <w:rPr>
                <w:lang w:val="tr-TR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EPİSTEMOLOJİ, POZİTİVİZM, REALİZM</w:t>
            </w: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  <w:rPr>
                <w:lang w:val="tr-TR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  <w:rPr>
                <w:lang w:val="tr-TR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Konu-basligi"/>
              <w:rPr>
                <w:sz w:val="16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  <w:rPr>
                <w:lang w:val="da-DK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GENEL TARTIŞMA</w:t>
            </w: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Konu-basligi"/>
              <w:rPr>
                <w:sz w:val="16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  <w:rPr>
                <w:lang w:val="tr-TR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Konu-basligi"/>
              <w:rPr>
                <w:sz w:val="16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  <w:rPr>
                <w:lang w:val="tr-TR"/>
              </w:rPr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</w:pPr>
          </w:p>
        </w:tc>
      </w:tr>
      <w:tr w:rsidR="009A20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uble" w:sz="4" w:space="0" w:color="auto"/>
            </w:tcBorders>
            <w:vAlign w:val="center"/>
          </w:tcPr>
          <w:p w:rsidR="009A2061" w:rsidRPr="001A2552" w:rsidRDefault="009A206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A2061" w:rsidRPr="001A2552" w:rsidRDefault="009A2061" w:rsidP="00832AEF">
            <w:pPr>
              <w:pStyle w:val="OkumaParas"/>
            </w:pPr>
          </w:p>
        </w:tc>
      </w:tr>
    </w:tbl>
    <w:p w:rsidR="009A2061" w:rsidRPr="007314DB" w:rsidRDefault="009A2061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9A2061" w:rsidRDefault="009A2061">
      <w:bookmarkStart w:id="0" w:name="_GoBack"/>
      <w:bookmarkEnd w:id="0"/>
    </w:p>
    <w:sectPr w:rsidR="009A2061" w:rsidSect="0064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8EB"/>
    <w:rsid w:val="000A48ED"/>
    <w:rsid w:val="001A2552"/>
    <w:rsid w:val="00203DD6"/>
    <w:rsid w:val="00240751"/>
    <w:rsid w:val="00372E3D"/>
    <w:rsid w:val="003B48EB"/>
    <w:rsid w:val="004E531D"/>
    <w:rsid w:val="00592DBE"/>
    <w:rsid w:val="005A6CC6"/>
    <w:rsid w:val="006370E4"/>
    <w:rsid w:val="0064015B"/>
    <w:rsid w:val="00672CF0"/>
    <w:rsid w:val="007303AE"/>
    <w:rsid w:val="007314DB"/>
    <w:rsid w:val="00832AEF"/>
    <w:rsid w:val="00832BE3"/>
    <w:rsid w:val="009A2061"/>
    <w:rsid w:val="00B9282B"/>
    <w:rsid w:val="00CC43E1"/>
    <w:rsid w:val="00EB0AE2"/>
    <w:rsid w:val="00F0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jc w:val="both"/>
    </w:pPr>
    <w:rPr>
      <w:rFonts w:ascii="Verdana" w:eastAsia="Times New Roman" w:hAnsi="Verdana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B48EB"/>
    <w:rPr>
      <w:rFonts w:ascii="Verdana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uiPriority w:val="99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uiPriority w:val="99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158</Words>
  <Characters>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au</cp:lastModifiedBy>
  <cp:revision>3</cp:revision>
  <dcterms:created xsi:type="dcterms:W3CDTF">2017-02-03T08:51:00Z</dcterms:created>
  <dcterms:modified xsi:type="dcterms:W3CDTF">2017-12-07T09:21:00Z</dcterms:modified>
</cp:coreProperties>
</file>