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393" w:rsidRDefault="00130393" w:rsidP="00D34BF5">
      <w:pPr>
        <w:pStyle w:val="AralkYok"/>
        <w:ind w:left="720"/>
        <w:rPr>
          <w:b/>
          <w:sz w:val="32"/>
          <w:szCs w:val="32"/>
        </w:rPr>
      </w:pPr>
    </w:p>
    <w:p w:rsidR="00D34BF5" w:rsidRPr="00AF0D73" w:rsidRDefault="00E330B2" w:rsidP="00D34BF5">
      <w:pPr>
        <w:pStyle w:val="AralkYok"/>
        <w:ind w:left="720"/>
        <w:rPr>
          <w:b/>
          <w:sz w:val="32"/>
          <w:szCs w:val="32"/>
        </w:rPr>
      </w:pPr>
      <w:r w:rsidRPr="00AF0D73">
        <w:rPr>
          <w:b/>
          <w:sz w:val="32"/>
          <w:szCs w:val="32"/>
        </w:rPr>
        <w:t>3.HAFTA</w:t>
      </w:r>
    </w:p>
    <w:p w:rsidR="003062DE" w:rsidRDefault="003062DE" w:rsidP="003062DE">
      <w:pPr>
        <w:pStyle w:val="AralkYok"/>
        <w:numPr>
          <w:ilvl w:val="0"/>
          <w:numId w:val="13"/>
        </w:numPr>
        <w:rPr>
          <w:sz w:val="32"/>
          <w:szCs w:val="32"/>
        </w:rPr>
      </w:pPr>
      <w:r w:rsidRPr="00E330B2">
        <w:rPr>
          <w:sz w:val="32"/>
          <w:szCs w:val="32"/>
        </w:rPr>
        <w:t>Fiil Çekimi:</w:t>
      </w:r>
    </w:p>
    <w:p w:rsidR="00533551" w:rsidRDefault="00533551" w:rsidP="00533551">
      <w:pPr>
        <w:pStyle w:val="AralkYok"/>
        <w:ind w:left="720"/>
        <w:rPr>
          <w:sz w:val="32"/>
          <w:szCs w:val="32"/>
        </w:rPr>
      </w:pPr>
      <w:r w:rsidRPr="00533551">
        <w:rPr>
          <w:sz w:val="32"/>
          <w:szCs w:val="32"/>
        </w:rPr>
        <w:t xml:space="preserve">Bu çekime </w:t>
      </w:r>
      <w:proofErr w:type="gramStart"/>
      <w:r w:rsidRPr="00533551">
        <w:rPr>
          <w:sz w:val="32"/>
          <w:szCs w:val="32"/>
        </w:rPr>
        <w:t>mastarı -</w:t>
      </w:r>
      <w:proofErr w:type="gramEnd"/>
      <w:r w:rsidR="002F5A34" w:rsidRPr="002F5A34">
        <w:t xml:space="preserve"> </w:t>
      </w:r>
      <w:proofErr w:type="spellStart"/>
      <w:r w:rsidR="002F5A34" w:rsidRPr="002F5A34">
        <w:rPr>
          <w:sz w:val="32"/>
          <w:szCs w:val="32"/>
        </w:rPr>
        <w:t>ēre</w:t>
      </w:r>
      <w:proofErr w:type="spellEnd"/>
      <w:r w:rsidR="002F5A34" w:rsidRPr="002F5A34">
        <w:rPr>
          <w:sz w:val="32"/>
          <w:szCs w:val="32"/>
        </w:rPr>
        <w:t xml:space="preserve"> </w:t>
      </w:r>
      <w:r w:rsidRPr="00533551">
        <w:rPr>
          <w:sz w:val="32"/>
          <w:szCs w:val="32"/>
        </w:rPr>
        <w:t>olan fiiller girer.</w:t>
      </w:r>
    </w:p>
    <w:p w:rsidR="00CB14A9" w:rsidRPr="00E330B2" w:rsidRDefault="00CB14A9" w:rsidP="00533551">
      <w:pPr>
        <w:pStyle w:val="AralkYok"/>
        <w:ind w:left="72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habeo</w:t>
      </w:r>
      <w:proofErr w:type="spellEnd"/>
      <w:r>
        <w:rPr>
          <w:sz w:val="32"/>
          <w:szCs w:val="32"/>
        </w:rPr>
        <w:t>,-</w:t>
      </w:r>
      <w:proofErr w:type="spellStart"/>
      <w:proofErr w:type="gramEnd"/>
      <w:r>
        <w:rPr>
          <w:sz w:val="32"/>
          <w:szCs w:val="32"/>
        </w:rPr>
        <w:t>ui</w:t>
      </w:r>
      <w:proofErr w:type="spellEnd"/>
      <w:r>
        <w:rPr>
          <w:sz w:val="32"/>
          <w:szCs w:val="32"/>
        </w:rPr>
        <w:t>,-</w:t>
      </w:r>
      <w:proofErr w:type="spellStart"/>
      <w:r>
        <w:rPr>
          <w:sz w:val="32"/>
          <w:szCs w:val="32"/>
        </w:rPr>
        <w:t>itus</w:t>
      </w:r>
      <w:proofErr w:type="spellEnd"/>
      <w:r>
        <w:rPr>
          <w:sz w:val="32"/>
          <w:szCs w:val="32"/>
        </w:rPr>
        <w:t xml:space="preserve">, </w:t>
      </w:r>
      <w:r w:rsidRPr="00CB14A9">
        <w:rPr>
          <w:sz w:val="32"/>
          <w:szCs w:val="32"/>
        </w:rPr>
        <w:t xml:space="preserve">- </w:t>
      </w:r>
      <w:proofErr w:type="spellStart"/>
      <w:r w:rsidRPr="00CB14A9">
        <w:rPr>
          <w:sz w:val="32"/>
          <w:szCs w:val="32"/>
        </w:rPr>
        <w:t>ēre</w:t>
      </w:r>
      <w:proofErr w:type="spellEnd"/>
      <w:r>
        <w:rPr>
          <w:sz w:val="32"/>
          <w:szCs w:val="32"/>
        </w:rPr>
        <w:t>: sahip olmak</w:t>
      </w:r>
    </w:p>
    <w:tbl>
      <w:tblPr>
        <w:tblStyle w:val="TabloKlavuzu"/>
        <w:tblW w:w="8540" w:type="dxa"/>
        <w:tblInd w:w="-773" w:type="dxa"/>
        <w:tblLook w:val="04A0" w:firstRow="1" w:lastRow="0" w:firstColumn="1" w:lastColumn="0" w:noHBand="0" w:noVBand="1"/>
      </w:tblPr>
      <w:tblGrid>
        <w:gridCol w:w="2530"/>
        <w:gridCol w:w="2550"/>
        <w:gridCol w:w="3460"/>
      </w:tblGrid>
      <w:tr w:rsidR="003062DE" w:rsidRPr="003062DE" w:rsidTr="00A45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tcW w:w="2530" w:type="dxa"/>
            <w:shd w:val="clear" w:color="auto" w:fill="0070C0"/>
          </w:tcPr>
          <w:p w:rsidR="003062DE" w:rsidRPr="003062DE" w:rsidRDefault="003062DE" w:rsidP="00A45D6B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6010" w:type="dxa"/>
            <w:gridSpan w:val="2"/>
            <w:shd w:val="clear" w:color="auto" w:fill="0070C0"/>
          </w:tcPr>
          <w:p w:rsidR="003062DE" w:rsidRPr="003062DE" w:rsidRDefault="003062DE" w:rsidP="00A45D6B">
            <w:pPr>
              <w:pStyle w:val="AralkYok"/>
              <w:rPr>
                <w:sz w:val="28"/>
                <w:szCs w:val="28"/>
              </w:rPr>
            </w:pPr>
            <w:proofErr w:type="spellStart"/>
            <w:r w:rsidRPr="003062DE">
              <w:rPr>
                <w:color w:val="FFFFFF" w:themeColor="background1"/>
                <w:sz w:val="28"/>
                <w:szCs w:val="28"/>
              </w:rPr>
              <w:t>Activus</w:t>
            </w:r>
            <w:proofErr w:type="spellEnd"/>
            <w:r w:rsidRPr="003062DE">
              <w:rPr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3062DE">
              <w:rPr>
                <w:color w:val="FFFFFF" w:themeColor="background1"/>
                <w:sz w:val="28"/>
                <w:szCs w:val="28"/>
              </w:rPr>
              <w:t>Indicativus</w:t>
            </w:r>
            <w:proofErr w:type="spellEnd"/>
            <w:r w:rsidRPr="003062DE">
              <w:rPr>
                <w:color w:val="FFFFFF" w:themeColor="background1"/>
                <w:sz w:val="28"/>
                <w:szCs w:val="28"/>
              </w:rPr>
              <w:t xml:space="preserve">   </w:t>
            </w:r>
            <w:proofErr w:type="spellStart"/>
            <w:r w:rsidRPr="003062DE">
              <w:rPr>
                <w:color w:val="FFFFFF" w:themeColor="background1"/>
                <w:sz w:val="28"/>
                <w:szCs w:val="28"/>
              </w:rPr>
              <w:t>Praesens</w:t>
            </w:r>
            <w:proofErr w:type="spellEnd"/>
          </w:p>
        </w:tc>
      </w:tr>
      <w:tr w:rsidR="003062DE" w:rsidRPr="003062DE" w:rsidTr="00A45D6B">
        <w:trPr>
          <w:trHeight w:val="711"/>
        </w:trPr>
        <w:tc>
          <w:tcPr>
            <w:tcW w:w="2530" w:type="dxa"/>
          </w:tcPr>
          <w:p w:rsidR="003062DE" w:rsidRPr="003062DE" w:rsidRDefault="003062DE" w:rsidP="00A45D6B">
            <w:pPr>
              <w:rPr>
                <w:sz w:val="28"/>
                <w:szCs w:val="28"/>
              </w:rPr>
            </w:pPr>
            <w:r w:rsidRPr="003062DE">
              <w:rPr>
                <w:sz w:val="28"/>
                <w:szCs w:val="28"/>
              </w:rPr>
              <w:t>1. tekil şahıs</w:t>
            </w:r>
          </w:p>
        </w:tc>
        <w:tc>
          <w:tcPr>
            <w:tcW w:w="2550" w:type="dxa"/>
          </w:tcPr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-o</w:t>
            </w:r>
          </w:p>
        </w:tc>
        <w:tc>
          <w:tcPr>
            <w:tcW w:w="3460" w:type="dxa"/>
          </w:tcPr>
          <w:p w:rsidR="003062DE" w:rsidRPr="003062DE" w:rsidRDefault="003062DE" w:rsidP="00A45D6B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habe</w:t>
            </w:r>
            <w:proofErr w:type="spellEnd"/>
            <w:proofErr w:type="gramEnd"/>
            <w:r w:rsidRPr="003062DE">
              <w:rPr>
                <w:color w:val="auto"/>
                <w:sz w:val="28"/>
                <w:szCs w:val="28"/>
              </w:rPr>
              <w:t xml:space="preserve"> + o</w:t>
            </w:r>
          </w:p>
        </w:tc>
      </w:tr>
      <w:tr w:rsidR="003062DE" w:rsidRPr="003062DE" w:rsidTr="00A45D6B">
        <w:trPr>
          <w:trHeight w:val="698"/>
        </w:trPr>
        <w:tc>
          <w:tcPr>
            <w:tcW w:w="2530" w:type="dxa"/>
          </w:tcPr>
          <w:p w:rsidR="003062DE" w:rsidRPr="003062DE" w:rsidRDefault="003062DE" w:rsidP="00A45D6B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2. tekil şahıs</w:t>
            </w:r>
          </w:p>
        </w:tc>
        <w:tc>
          <w:tcPr>
            <w:tcW w:w="2550" w:type="dxa"/>
          </w:tcPr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-s</w:t>
            </w:r>
          </w:p>
        </w:tc>
        <w:tc>
          <w:tcPr>
            <w:tcW w:w="3460" w:type="dxa"/>
          </w:tcPr>
          <w:p w:rsidR="003062DE" w:rsidRPr="003062DE" w:rsidRDefault="003062DE" w:rsidP="00A45D6B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habe</w:t>
            </w:r>
            <w:proofErr w:type="spellEnd"/>
            <w:proofErr w:type="gramEnd"/>
            <w:r w:rsidRPr="003062DE">
              <w:rPr>
                <w:color w:val="auto"/>
                <w:sz w:val="28"/>
                <w:szCs w:val="28"/>
              </w:rPr>
              <w:t xml:space="preserve"> + s</w:t>
            </w:r>
          </w:p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3062DE" w:rsidRPr="003062DE" w:rsidTr="00A45D6B">
        <w:trPr>
          <w:trHeight w:val="685"/>
        </w:trPr>
        <w:tc>
          <w:tcPr>
            <w:tcW w:w="2530" w:type="dxa"/>
          </w:tcPr>
          <w:p w:rsidR="003062DE" w:rsidRPr="003062DE" w:rsidRDefault="003062DE" w:rsidP="00A45D6B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3.tekil şahıs</w:t>
            </w:r>
          </w:p>
        </w:tc>
        <w:tc>
          <w:tcPr>
            <w:tcW w:w="2550" w:type="dxa"/>
          </w:tcPr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-t</w:t>
            </w:r>
          </w:p>
        </w:tc>
        <w:tc>
          <w:tcPr>
            <w:tcW w:w="3460" w:type="dxa"/>
          </w:tcPr>
          <w:p w:rsidR="003062DE" w:rsidRPr="003062DE" w:rsidRDefault="003062DE" w:rsidP="00A45D6B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habe</w:t>
            </w:r>
            <w:proofErr w:type="spellEnd"/>
            <w:proofErr w:type="gramEnd"/>
            <w:r w:rsidRPr="003062DE">
              <w:rPr>
                <w:color w:val="auto"/>
                <w:sz w:val="28"/>
                <w:szCs w:val="28"/>
              </w:rPr>
              <w:t xml:space="preserve"> + t</w:t>
            </w:r>
          </w:p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  <w:tr w:rsidR="003062DE" w:rsidRPr="003062DE" w:rsidTr="00A45D6B">
        <w:trPr>
          <w:trHeight w:val="698"/>
        </w:trPr>
        <w:tc>
          <w:tcPr>
            <w:tcW w:w="2530" w:type="dxa"/>
          </w:tcPr>
          <w:p w:rsidR="003062DE" w:rsidRPr="003062DE" w:rsidRDefault="003062DE" w:rsidP="00A45D6B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1.çoğul şahıs</w:t>
            </w:r>
          </w:p>
        </w:tc>
        <w:tc>
          <w:tcPr>
            <w:tcW w:w="2550" w:type="dxa"/>
          </w:tcPr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</w:t>
            </w:r>
            <w:proofErr w:type="spellStart"/>
            <w:r w:rsidRPr="003062DE">
              <w:rPr>
                <w:color w:val="auto"/>
                <w:sz w:val="28"/>
                <w:szCs w:val="28"/>
              </w:rPr>
              <w:t>mus</w:t>
            </w:r>
            <w:proofErr w:type="spellEnd"/>
          </w:p>
        </w:tc>
        <w:tc>
          <w:tcPr>
            <w:tcW w:w="3460" w:type="dxa"/>
          </w:tcPr>
          <w:p w:rsidR="003062DE" w:rsidRPr="003062DE" w:rsidRDefault="003062DE" w:rsidP="00A45D6B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3062DE">
              <w:rPr>
                <w:color w:val="auto"/>
                <w:sz w:val="28"/>
                <w:szCs w:val="28"/>
              </w:rPr>
              <w:t>habe</w:t>
            </w:r>
            <w:proofErr w:type="spellEnd"/>
            <w:proofErr w:type="gramEnd"/>
            <w:r w:rsidRPr="003062DE">
              <w:rPr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3062DE">
              <w:rPr>
                <w:color w:val="auto"/>
                <w:sz w:val="28"/>
                <w:szCs w:val="28"/>
              </w:rPr>
              <w:t>mus</w:t>
            </w:r>
            <w:proofErr w:type="spellEnd"/>
          </w:p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  <w:tr w:rsidR="003062DE" w:rsidRPr="003062DE" w:rsidTr="00A45D6B">
        <w:trPr>
          <w:trHeight w:val="394"/>
        </w:trPr>
        <w:tc>
          <w:tcPr>
            <w:tcW w:w="2530" w:type="dxa"/>
          </w:tcPr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2. çoğul şahıs</w:t>
            </w:r>
          </w:p>
        </w:tc>
        <w:tc>
          <w:tcPr>
            <w:tcW w:w="2550" w:type="dxa"/>
          </w:tcPr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</w:t>
            </w:r>
            <w:proofErr w:type="spellStart"/>
            <w:r w:rsidRPr="003062DE">
              <w:rPr>
                <w:color w:val="auto"/>
                <w:sz w:val="28"/>
                <w:szCs w:val="28"/>
              </w:rPr>
              <w:t>tis</w:t>
            </w:r>
            <w:proofErr w:type="spellEnd"/>
          </w:p>
        </w:tc>
        <w:tc>
          <w:tcPr>
            <w:tcW w:w="3460" w:type="dxa"/>
          </w:tcPr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t xml:space="preserve"> </w:t>
            </w:r>
            <w:proofErr w:type="spellStart"/>
            <w:proofErr w:type="gramStart"/>
            <w:r w:rsidRPr="003062DE">
              <w:rPr>
                <w:color w:val="auto"/>
                <w:sz w:val="28"/>
                <w:szCs w:val="28"/>
              </w:rPr>
              <w:t>habe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 xml:space="preserve"> +</w:t>
            </w:r>
            <w:r w:rsidRPr="003062D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062DE">
              <w:rPr>
                <w:color w:val="auto"/>
                <w:sz w:val="28"/>
                <w:szCs w:val="28"/>
              </w:rPr>
              <w:t>tis</w:t>
            </w:r>
            <w:proofErr w:type="spellEnd"/>
          </w:p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  <w:tr w:rsidR="003062DE" w:rsidRPr="003062DE" w:rsidTr="00A45D6B">
        <w:trPr>
          <w:trHeight w:val="394"/>
        </w:trPr>
        <w:tc>
          <w:tcPr>
            <w:tcW w:w="2530" w:type="dxa"/>
          </w:tcPr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3. çoğul şahıs</w:t>
            </w:r>
          </w:p>
        </w:tc>
        <w:tc>
          <w:tcPr>
            <w:tcW w:w="2550" w:type="dxa"/>
          </w:tcPr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</w:t>
            </w:r>
            <w:proofErr w:type="spellStart"/>
            <w:r w:rsidRPr="003062DE">
              <w:rPr>
                <w:color w:val="auto"/>
                <w:sz w:val="28"/>
                <w:szCs w:val="28"/>
              </w:rPr>
              <w:t>nt</w:t>
            </w:r>
            <w:proofErr w:type="spellEnd"/>
          </w:p>
        </w:tc>
        <w:tc>
          <w:tcPr>
            <w:tcW w:w="3460" w:type="dxa"/>
          </w:tcPr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3062DE">
              <w:rPr>
                <w:color w:val="auto"/>
                <w:sz w:val="28"/>
                <w:szCs w:val="28"/>
              </w:rPr>
              <w:t>habe</w:t>
            </w:r>
            <w:proofErr w:type="spellEnd"/>
            <w:proofErr w:type="gramEnd"/>
            <w:r w:rsidRPr="003062DE">
              <w:rPr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3062DE">
              <w:rPr>
                <w:color w:val="auto"/>
                <w:sz w:val="28"/>
                <w:szCs w:val="28"/>
              </w:rPr>
              <w:t>nt</w:t>
            </w:r>
            <w:proofErr w:type="spellEnd"/>
          </w:p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</w:tbl>
    <w:p w:rsidR="003062DE" w:rsidRDefault="003062DE" w:rsidP="00DD2CCC">
      <w:pPr>
        <w:pStyle w:val="AralkYok"/>
      </w:pPr>
    </w:p>
    <w:p w:rsidR="003062DE" w:rsidRDefault="003062DE" w:rsidP="003062DE">
      <w:pPr>
        <w:pStyle w:val="AralkYok"/>
        <w:ind w:left="720"/>
      </w:pPr>
    </w:p>
    <w:tbl>
      <w:tblPr>
        <w:tblStyle w:val="TabloKlavuzu"/>
        <w:tblW w:w="8540" w:type="dxa"/>
        <w:tblInd w:w="-773" w:type="dxa"/>
        <w:tblLook w:val="04A0" w:firstRow="1" w:lastRow="0" w:firstColumn="1" w:lastColumn="0" w:noHBand="0" w:noVBand="1"/>
      </w:tblPr>
      <w:tblGrid>
        <w:gridCol w:w="2530"/>
        <w:gridCol w:w="2550"/>
        <w:gridCol w:w="3460"/>
      </w:tblGrid>
      <w:tr w:rsidR="003062DE" w:rsidRPr="003062DE" w:rsidTr="00A45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tcW w:w="2530" w:type="dxa"/>
            <w:shd w:val="clear" w:color="auto" w:fill="0070C0"/>
          </w:tcPr>
          <w:p w:rsidR="003062DE" w:rsidRPr="003062DE" w:rsidRDefault="003062DE" w:rsidP="00A45D6B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6010" w:type="dxa"/>
            <w:gridSpan w:val="2"/>
            <w:shd w:val="clear" w:color="auto" w:fill="0070C0"/>
          </w:tcPr>
          <w:p w:rsidR="003062DE" w:rsidRPr="003062DE" w:rsidRDefault="003062DE" w:rsidP="00A45D6B">
            <w:pPr>
              <w:pStyle w:val="AralkYok"/>
              <w:rPr>
                <w:sz w:val="28"/>
                <w:szCs w:val="28"/>
              </w:rPr>
            </w:pPr>
            <w:proofErr w:type="spellStart"/>
            <w:r w:rsidRPr="003062DE">
              <w:rPr>
                <w:color w:val="FFFFFF" w:themeColor="background1"/>
                <w:sz w:val="28"/>
                <w:szCs w:val="28"/>
              </w:rPr>
              <w:t>Activus</w:t>
            </w:r>
            <w:proofErr w:type="spellEnd"/>
            <w:r w:rsidRPr="003062DE">
              <w:rPr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62DE">
              <w:rPr>
                <w:color w:val="FFFFFF" w:themeColor="background1"/>
                <w:sz w:val="28"/>
                <w:szCs w:val="28"/>
              </w:rPr>
              <w:t>Indicativus</w:t>
            </w:r>
            <w:proofErr w:type="spellEnd"/>
            <w:r w:rsidRPr="003062DE">
              <w:rPr>
                <w:color w:val="FFFFFF" w:themeColor="background1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FFFFFF" w:themeColor="background1"/>
                <w:sz w:val="28"/>
                <w:szCs w:val="28"/>
              </w:rPr>
              <w:t>Imperfectum</w:t>
            </w:r>
            <w:proofErr w:type="spellEnd"/>
            <w:proofErr w:type="gramEnd"/>
          </w:p>
        </w:tc>
      </w:tr>
      <w:tr w:rsidR="003062DE" w:rsidRPr="003062DE" w:rsidTr="00A45D6B">
        <w:trPr>
          <w:trHeight w:val="711"/>
        </w:trPr>
        <w:tc>
          <w:tcPr>
            <w:tcW w:w="2530" w:type="dxa"/>
          </w:tcPr>
          <w:p w:rsidR="003062DE" w:rsidRPr="003062DE" w:rsidRDefault="003062DE" w:rsidP="00A45D6B">
            <w:pPr>
              <w:rPr>
                <w:sz w:val="28"/>
                <w:szCs w:val="28"/>
              </w:rPr>
            </w:pPr>
            <w:r w:rsidRPr="003062DE">
              <w:rPr>
                <w:sz w:val="28"/>
                <w:szCs w:val="28"/>
              </w:rPr>
              <w:lastRenderedPageBreak/>
              <w:t>1. tekil şahıs</w:t>
            </w:r>
          </w:p>
        </w:tc>
        <w:tc>
          <w:tcPr>
            <w:tcW w:w="2550" w:type="dxa"/>
          </w:tcPr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-</w:t>
            </w:r>
            <w:proofErr w:type="spellStart"/>
            <w:r>
              <w:rPr>
                <w:color w:val="auto"/>
                <w:sz w:val="28"/>
                <w:szCs w:val="28"/>
              </w:rPr>
              <w:t>ba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+ m</w:t>
            </w:r>
          </w:p>
        </w:tc>
        <w:tc>
          <w:tcPr>
            <w:tcW w:w="3460" w:type="dxa"/>
          </w:tcPr>
          <w:p w:rsidR="003062DE" w:rsidRPr="003062DE" w:rsidRDefault="003062DE" w:rsidP="00A45D6B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habe</w:t>
            </w:r>
            <w:proofErr w:type="spellEnd"/>
            <w:proofErr w:type="gramEnd"/>
            <w:r w:rsidRPr="003062DE">
              <w:rPr>
                <w:color w:val="auto"/>
                <w:sz w:val="28"/>
                <w:szCs w:val="28"/>
              </w:rPr>
              <w:t xml:space="preserve"> + </w:t>
            </w:r>
            <w:proofErr w:type="spellStart"/>
            <w:r>
              <w:rPr>
                <w:color w:val="auto"/>
                <w:sz w:val="28"/>
                <w:szCs w:val="28"/>
              </w:rPr>
              <w:t>ba</w:t>
            </w:r>
            <w:proofErr w:type="spellEnd"/>
            <w:r>
              <w:rPr>
                <w:color w:val="auto"/>
                <w:sz w:val="28"/>
                <w:szCs w:val="28"/>
              </w:rPr>
              <w:t>+ m</w:t>
            </w:r>
          </w:p>
        </w:tc>
      </w:tr>
      <w:tr w:rsidR="003062DE" w:rsidRPr="003062DE" w:rsidTr="00A45D6B">
        <w:trPr>
          <w:trHeight w:val="698"/>
        </w:trPr>
        <w:tc>
          <w:tcPr>
            <w:tcW w:w="2530" w:type="dxa"/>
          </w:tcPr>
          <w:p w:rsidR="003062DE" w:rsidRPr="003062DE" w:rsidRDefault="003062DE" w:rsidP="00A45D6B">
            <w:pPr>
              <w:pStyle w:val="Alc"/>
              <w:rPr>
                <w:sz w:val="28"/>
                <w:szCs w:val="28"/>
              </w:rPr>
            </w:pPr>
            <w:bookmarkStart w:id="0" w:name="_GoBack"/>
            <w:r w:rsidRPr="003062DE">
              <w:rPr>
                <w:color w:val="auto"/>
                <w:sz w:val="28"/>
                <w:szCs w:val="28"/>
              </w:rPr>
              <w:t>2. tekil şahıs</w:t>
            </w:r>
          </w:p>
        </w:tc>
        <w:tc>
          <w:tcPr>
            <w:tcW w:w="2550" w:type="dxa"/>
          </w:tcPr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</w:t>
            </w:r>
            <w:proofErr w:type="spellStart"/>
            <w:r>
              <w:rPr>
                <w:color w:val="auto"/>
                <w:sz w:val="28"/>
                <w:szCs w:val="28"/>
              </w:rPr>
              <w:t>ba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+ </w:t>
            </w:r>
            <w:r w:rsidRPr="003062DE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3460" w:type="dxa"/>
          </w:tcPr>
          <w:p w:rsidR="003062DE" w:rsidRPr="003062DE" w:rsidRDefault="003062DE" w:rsidP="00A45D6B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habe</w:t>
            </w:r>
            <w:proofErr w:type="spellEnd"/>
            <w:proofErr w:type="gramEnd"/>
            <w:r w:rsidRPr="003062DE">
              <w:rPr>
                <w:color w:val="auto"/>
                <w:sz w:val="28"/>
                <w:szCs w:val="28"/>
              </w:rPr>
              <w:t xml:space="preserve"> +</w:t>
            </w:r>
            <w:proofErr w:type="spellStart"/>
            <w:r>
              <w:rPr>
                <w:color w:val="auto"/>
                <w:sz w:val="28"/>
                <w:szCs w:val="28"/>
              </w:rPr>
              <w:t>ba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+</w:t>
            </w:r>
            <w:r w:rsidRPr="003062DE">
              <w:rPr>
                <w:color w:val="auto"/>
                <w:sz w:val="28"/>
                <w:szCs w:val="28"/>
              </w:rPr>
              <w:t xml:space="preserve"> s</w:t>
            </w:r>
          </w:p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bookmarkEnd w:id="0"/>
      <w:tr w:rsidR="003062DE" w:rsidRPr="003062DE" w:rsidTr="00A45D6B">
        <w:trPr>
          <w:trHeight w:val="685"/>
        </w:trPr>
        <w:tc>
          <w:tcPr>
            <w:tcW w:w="2530" w:type="dxa"/>
          </w:tcPr>
          <w:p w:rsidR="003062DE" w:rsidRPr="003062DE" w:rsidRDefault="003062DE" w:rsidP="00A45D6B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3.tekil şahıs</w:t>
            </w:r>
          </w:p>
        </w:tc>
        <w:tc>
          <w:tcPr>
            <w:tcW w:w="2550" w:type="dxa"/>
          </w:tcPr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</w:t>
            </w:r>
            <w:proofErr w:type="spellStart"/>
            <w:r>
              <w:rPr>
                <w:color w:val="auto"/>
                <w:sz w:val="28"/>
                <w:szCs w:val="28"/>
              </w:rPr>
              <w:t>ba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+ </w:t>
            </w:r>
            <w:r w:rsidRPr="003062DE">
              <w:rPr>
                <w:color w:val="auto"/>
                <w:sz w:val="28"/>
                <w:szCs w:val="28"/>
              </w:rPr>
              <w:t>t</w:t>
            </w:r>
          </w:p>
        </w:tc>
        <w:tc>
          <w:tcPr>
            <w:tcW w:w="3460" w:type="dxa"/>
          </w:tcPr>
          <w:p w:rsidR="003062DE" w:rsidRPr="003062DE" w:rsidRDefault="003062DE" w:rsidP="00A45D6B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habe</w:t>
            </w:r>
            <w:proofErr w:type="spellEnd"/>
            <w:proofErr w:type="gramEnd"/>
            <w:r w:rsidRPr="003062DE">
              <w:rPr>
                <w:color w:val="auto"/>
                <w:sz w:val="28"/>
                <w:szCs w:val="28"/>
              </w:rPr>
              <w:t xml:space="preserve"> + </w:t>
            </w:r>
            <w:proofErr w:type="spellStart"/>
            <w:r>
              <w:rPr>
                <w:color w:val="auto"/>
                <w:sz w:val="28"/>
                <w:szCs w:val="28"/>
              </w:rPr>
              <w:t>ba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+ </w:t>
            </w:r>
            <w:r w:rsidRPr="003062DE">
              <w:rPr>
                <w:color w:val="auto"/>
                <w:sz w:val="28"/>
                <w:szCs w:val="28"/>
              </w:rPr>
              <w:t>t</w:t>
            </w:r>
          </w:p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  <w:tr w:rsidR="003062DE" w:rsidRPr="003062DE" w:rsidTr="00A45D6B">
        <w:trPr>
          <w:trHeight w:val="698"/>
        </w:trPr>
        <w:tc>
          <w:tcPr>
            <w:tcW w:w="2530" w:type="dxa"/>
          </w:tcPr>
          <w:p w:rsidR="003062DE" w:rsidRPr="003062DE" w:rsidRDefault="003062DE" w:rsidP="00A45D6B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1.çoğul şahıs</w:t>
            </w:r>
          </w:p>
        </w:tc>
        <w:tc>
          <w:tcPr>
            <w:tcW w:w="2550" w:type="dxa"/>
          </w:tcPr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</w:t>
            </w:r>
            <w:proofErr w:type="spellStart"/>
            <w:r>
              <w:rPr>
                <w:color w:val="auto"/>
                <w:sz w:val="28"/>
                <w:szCs w:val="28"/>
              </w:rPr>
              <w:t>ba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3062DE">
              <w:rPr>
                <w:color w:val="auto"/>
                <w:sz w:val="28"/>
                <w:szCs w:val="28"/>
              </w:rPr>
              <w:t>mus</w:t>
            </w:r>
            <w:proofErr w:type="spellEnd"/>
          </w:p>
        </w:tc>
        <w:tc>
          <w:tcPr>
            <w:tcW w:w="3460" w:type="dxa"/>
          </w:tcPr>
          <w:p w:rsidR="003062DE" w:rsidRPr="003062DE" w:rsidRDefault="003062DE" w:rsidP="00A45D6B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3062DE">
              <w:rPr>
                <w:color w:val="auto"/>
                <w:sz w:val="28"/>
                <w:szCs w:val="28"/>
              </w:rPr>
              <w:t>habe</w:t>
            </w:r>
            <w:proofErr w:type="spellEnd"/>
            <w:proofErr w:type="gramEnd"/>
            <w:r w:rsidRPr="003062DE">
              <w:rPr>
                <w:color w:val="auto"/>
                <w:sz w:val="28"/>
                <w:szCs w:val="28"/>
              </w:rPr>
              <w:t xml:space="preserve"> + </w:t>
            </w:r>
            <w:proofErr w:type="spellStart"/>
            <w:r>
              <w:rPr>
                <w:color w:val="auto"/>
                <w:sz w:val="28"/>
                <w:szCs w:val="28"/>
              </w:rPr>
              <w:t>ba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3062DE">
              <w:rPr>
                <w:color w:val="auto"/>
                <w:sz w:val="28"/>
                <w:szCs w:val="28"/>
              </w:rPr>
              <w:t>mus</w:t>
            </w:r>
            <w:proofErr w:type="spellEnd"/>
          </w:p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  <w:tr w:rsidR="003062DE" w:rsidRPr="003062DE" w:rsidTr="00A45D6B">
        <w:trPr>
          <w:trHeight w:val="394"/>
        </w:trPr>
        <w:tc>
          <w:tcPr>
            <w:tcW w:w="2530" w:type="dxa"/>
          </w:tcPr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2. çoğul şahıs</w:t>
            </w:r>
          </w:p>
        </w:tc>
        <w:tc>
          <w:tcPr>
            <w:tcW w:w="2550" w:type="dxa"/>
          </w:tcPr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</w:t>
            </w:r>
            <w:proofErr w:type="spellStart"/>
            <w:r>
              <w:rPr>
                <w:color w:val="auto"/>
                <w:sz w:val="28"/>
                <w:szCs w:val="28"/>
              </w:rPr>
              <w:t>ba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3062DE">
              <w:rPr>
                <w:color w:val="auto"/>
                <w:sz w:val="28"/>
                <w:szCs w:val="28"/>
              </w:rPr>
              <w:t>tis</w:t>
            </w:r>
            <w:proofErr w:type="spellEnd"/>
          </w:p>
        </w:tc>
        <w:tc>
          <w:tcPr>
            <w:tcW w:w="3460" w:type="dxa"/>
          </w:tcPr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t xml:space="preserve"> </w:t>
            </w:r>
            <w:proofErr w:type="spellStart"/>
            <w:proofErr w:type="gramStart"/>
            <w:r w:rsidRPr="003062DE">
              <w:rPr>
                <w:color w:val="auto"/>
                <w:sz w:val="28"/>
                <w:szCs w:val="28"/>
              </w:rPr>
              <w:t>habe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 xml:space="preserve"> +</w:t>
            </w:r>
            <w:r w:rsidRPr="003062D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ba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3062DE">
              <w:rPr>
                <w:color w:val="auto"/>
                <w:sz w:val="28"/>
                <w:szCs w:val="28"/>
              </w:rPr>
              <w:t>tis</w:t>
            </w:r>
            <w:proofErr w:type="spellEnd"/>
          </w:p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  <w:tr w:rsidR="003062DE" w:rsidRPr="003062DE" w:rsidTr="00A45D6B">
        <w:trPr>
          <w:trHeight w:val="394"/>
        </w:trPr>
        <w:tc>
          <w:tcPr>
            <w:tcW w:w="2530" w:type="dxa"/>
          </w:tcPr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3. çoğul şahıs</w:t>
            </w:r>
          </w:p>
        </w:tc>
        <w:tc>
          <w:tcPr>
            <w:tcW w:w="2550" w:type="dxa"/>
          </w:tcPr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</w:t>
            </w:r>
            <w:proofErr w:type="spellStart"/>
            <w:r>
              <w:rPr>
                <w:color w:val="auto"/>
                <w:sz w:val="28"/>
                <w:szCs w:val="28"/>
              </w:rPr>
              <w:t>ba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3062DE">
              <w:rPr>
                <w:color w:val="auto"/>
                <w:sz w:val="28"/>
                <w:szCs w:val="28"/>
              </w:rPr>
              <w:t>nt</w:t>
            </w:r>
            <w:proofErr w:type="spellEnd"/>
          </w:p>
        </w:tc>
        <w:tc>
          <w:tcPr>
            <w:tcW w:w="3460" w:type="dxa"/>
          </w:tcPr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3062DE">
              <w:rPr>
                <w:color w:val="auto"/>
                <w:sz w:val="28"/>
                <w:szCs w:val="28"/>
              </w:rPr>
              <w:t>habe</w:t>
            </w:r>
            <w:proofErr w:type="spellEnd"/>
            <w:proofErr w:type="gramEnd"/>
            <w:r w:rsidRPr="003062DE">
              <w:rPr>
                <w:color w:val="auto"/>
                <w:sz w:val="28"/>
                <w:szCs w:val="28"/>
              </w:rPr>
              <w:t xml:space="preserve"> + </w:t>
            </w:r>
            <w:proofErr w:type="spellStart"/>
            <w:r>
              <w:rPr>
                <w:color w:val="auto"/>
                <w:sz w:val="28"/>
                <w:szCs w:val="28"/>
              </w:rPr>
              <w:t>ba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3062DE">
              <w:rPr>
                <w:color w:val="auto"/>
                <w:sz w:val="28"/>
                <w:szCs w:val="28"/>
              </w:rPr>
              <w:t>nt</w:t>
            </w:r>
            <w:proofErr w:type="spellEnd"/>
          </w:p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</w:tbl>
    <w:p w:rsidR="003062DE" w:rsidRDefault="003062DE" w:rsidP="003062DE">
      <w:pPr>
        <w:pStyle w:val="AralkYok"/>
        <w:ind w:left="720"/>
      </w:pPr>
    </w:p>
    <w:tbl>
      <w:tblPr>
        <w:tblStyle w:val="TabloKlavuzu"/>
        <w:tblW w:w="8540" w:type="dxa"/>
        <w:tblInd w:w="-773" w:type="dxa"/>
        <w:tblLook w:val="04A0" w:firstRow="1" w:lastRow="0" w:firstColumn="1" w:lastColumn="0" w:noHBand="0" w:noVBand="1"/>
      </w:tblPr>
      <w:tblGrid>
        <w:gridCol w:w="2530"/>
        <w:gridCol w:w="2550"/>
        <w:gridCol w:w="3460"/>
      </w:tblGrid>
      <w:tr w:rsidR="003062DE" w:rsidRPr="003062DE" w:rsidTr="00A45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tcW w:w="2530" w:type="dxa"/>
            <w:shd w:val="clear" w:color="auto" w:fill="0070C0"/>
          </w:tcPr>
          <w:p w:rsidR="003062DE" w:rsidRPr="003062DE" w:rsidRDefault="003062DE" w:rsidP="00A45D6B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6010" w:type="dxa"/>
            <w:gridSpan w:val="2"/>
            <w:shd w:val="clear" w:color="auto" w:fill="0070C0"/>
          </w:tcPr>
          <w:p w:rsidR="003062DE" w:rsidRPr="003062DE" w:rsidRDefault="003062DE" w:rsidP="00A45D6B">
            <w:pPr>
              <w:pStyle w:val="AralkYok"/>
              <w:rPr>
                <w:sz w:val="28"/>
                <w:szCs w:val="28"/>
              </w:rPr>
            </w:pPr>
            <w:proofErr w:type="spellStart"/>
            <w:r w:rsidRPr="003062DE">
              <w:rPr>
                <w:color w:val="FFFFFF" w:themeColor="background1"/>
                <w:sz w:val="28"/>
                <w:szCs w:val="28"/>
              </w:rPr>
              <w:t>Activus</w:t>
            </w:r>
            <w:proofErr w:type="spellEnd"/>
            <w:r w:rsidRPr="003062DE">
              <w:rPr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3062DE">
              <w:rPr>
                <w:color w:val="FFFFFF" w:themeColor="background1"/>
                <w:sz w:val="28"/>
                <w:szCs w:val="28"/>
              </w:rPr>
              <w:t>Indicativus</w:t>
            </w:r>
            <w:proofErr w:type="spellEnd"/>
            <w:r w:rsidRPr="003062DE">
              <w:rPr>
                <w:color w:val="FFFFFF" w:themeColor="background1"/>
                <w:sz w:val="28"/>
                <w:szCs w:val="28"/>
              </w:rPr>
              <w:t xml:space="preserve">   </w:t>
            </w:r>
            <w:proofErr w:type="spellStart"/>
            <w:r>
              <w:rPr>
                <w:color w:val="FFFFFF" w:themeColor="background1"/>
                <w:sz w:val="28"/>
                <w:szCs w:val="28"/>
              </w:rPr>
              <w:t>Futurum</w:t>
            </w:r>
            <w:proofErr w:type="spellEnd"/>
          </w:p>
        </w:tc>
      </w:tr>
      <w:tr w:rsidR="003062DE" w:rsidRPr="003062DE" w:rsidTr="00A45D6B">
        <w:trPr>
          <w:trHeight w:val="711"/>
        </w:trPr>
        <w:tc>
          <w:tcPr>
            <w:tcW w:w="2530" w:type="dxa"/>
          </w:tcPr>
          <w:p w:rsidR="003062DE" w:rsidRPr="003062DE" w:rsidRDefault="003062DE" w:rsidP="00A45D6B">
            <w:pPr>
              <w:rPr>
                <w:sz w:val="28"/>
                <w:szCs w:val="28"/>
              </w:rPr>
            </w:pPr>
            <w:r w:rsidRPr="003062DE">
              <w:rPr>
                <w:sz w:val="28"/>
                <w:szCs w:val="28"/>
              </w:rPr>
              <w:t>1. tekil şahıs</w:t>
            </w:r>
          </w:p>
        </w:tc>
        <w:tc>
          <w:tcPr>
            <w:tcW w:w="2550" w:type="dxa"/>
          </w:tcPr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-</w:t>
            </w:r>
            <w:proofErr w:type="spellStart"/>
            <w:r w:rsidR="003D52C8">
              <w:rPr>
                <w:color w:val="auto"/>
                <w:sz w:val="28"/>
                <w:szCs w:val="28"/>
              </w:rPr>
              <w:t>b</w:t>
            </w:r>
            <w:r w:rsidRPr="003062DE">
              <w:rPr>
                <w:color w:val="auto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3460" w:type="dxa"/>
          </w:tcPr>
          <w:p w:rsidR="003062DE" w:rsidRPr="003062DE" w:rsidRDefault="003062DE" w:rsidP="00A45D6B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habe</w:t>
            </w:r>
            <w:proofErr w:type="spellEnd"/>
            <w:proofErr w:type="gramEnd"/>
            <w:r w:rsidRPr="003062DE">
              <w:rPr>
                <w:color w:val="auto"/>
                <w:sz w:val="28"/>
                <w:szCs w:val="28"/>
              </w:rPr>
              <w:t xml:space="preserve"> + </w:t>
            </w:r>
            <w:proofErr w:type="spellStart"/>
            <w:r w:rsidR="00F01F22">
              <w:rPr>
                <w:color w:val="auto"/>
                <w:sz w:val="28"/>
                <w:szCs w:val="28"/>
              </w:rPr>
              <w:t>b</w:t>
            </w:r>
            <w:r w:rsidRPr="003062DE">
              <w:rPr>
                <w:color w:val="auto"/>
                <w:sz w:val="28"/>
                <w:szCs w:val="28"/>
              </w:rPr>
              <w:t>o</w:t>
            </w:r>
            <w:proofErr w:type="spellEnd"/>
          </w:p>
        </w:tc>
      </w:tr>
      <w:tr w:rsidR="003062DE" w:rsidRPr="003062DE" w:rsidTr="00A45D6B">
        <w:trPr>
          <w:trHeight w:val="698"/>
        </w:trPr>
        <w:tc>
          <w:tcPr>
            <w:tcW w:w="2530" w:type="dxa"/>
          </w:tcPr>
          <w:p w:rsidR="003062DE" w:rsidRPr="003062DE" w:rsidRDefault="003062DE" w:rsidP="00A45D6B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2. tekil şahıs</w:t>
            </w:r>
          </w:p>
        </w:tc>
        <w:tc>
          <w:tcPr>
            <w:tcW w:w="2550" w:type="dxa"/>
          </w:tcPr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</w:t>
            </w:r>
            <w:proofErr w:type="spellStart"/>
            <w:r w:rsidR="003D52C8">
              <w:rPr>
                <w:color w:val="auto"/>
                <w:sz w:val="28"/>
                <w:szCs w:val="28"/>
              </w:rPr>
              <w:t>bi</w:t>
            </w:r>
            <w:proofErr w:type="spellEnd"/>
            <w:r w:rsidR="003D52C8">
              <w:rPr>
                <w:color w:val="auto"/>
                <w:sz w:val="28"/>
                <w:szCs w:val="28"/>
              </w:rPr>
              <w:t xml:space="preserve"> + </w:t>
            </w:r>
            <w:r w:rsidRPr="003062DE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3460" w:type="dxa"/>
          </w:tcPr>
          <w:p w:rsidR="003062DE" w:rsidRPr="003062DE" w:rsidRDefault="003062DE" w:rsidP="00A45D6B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habe</w:t>
            </w:r>
            <w:proofErr w:type="spellEnd"/>
            <w:proofErr w:type="gramEnd"/>
            <w:r w:rsidRPr="003062DE">
              <w:rPr>
                <w:color w:val="auto"/>
                <w:sz w:val="28"/>
                <w:szCs w:val="28"/>
              </w:rPr>
              <w:t xml:space="preserve"> + </w:t>
            </w:r>
            <w:proofErr w:type="spellStart"/>
            <w:r w:rsidR="00F01F22">
              <w:rPr>
                <w:color w:val="auto"/>
                <w:sz w:val="28"/>
                <w:szCs w:val="28"/>
              </w:rPr>
              <w:t>bi</w:t>
            </w:r>
            <w:proofErr w:type="spellEnd"/>
            <w:r w:rsidR="00F01F22">
              <w:rPr>
                <w:color w:val="auto"/>
                <w:sz w:val="28"/>
                <w:szCs w:val="28"/>
              </w:rPr>
              <w:t xml:space="preserve"> + </w:t>
            </w:r>
            <w:r w:rsidRPr="003062DE">
              <w:rPr>
                <w:color w:val="auto"/>
                <w:sz w:val="28"/>
                <w:szCs w:val="28"/>
              </w:rPr>
              <w:t>s</w:t>
            </w:r>
          </w:p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3062DE" w:rsidRPr="003062DE" w:rsidTr="00A45D6B">
        <w:trPr>
          <w:trHeight w:val="685"/>
        </w:trPr>
        <w:tc>
          <w:tcPr>
            <w:tcW w:w="2530" w:type="dxa"/>
          </w:tcPr>
          <w:p w:rsidR="003062DE" w:rsidRPr="003062DE" w:rsidRDefault="003062DE" w:rsidP="00A45D6B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3.tekil şahıs</w:t>
            </w:r>
          </w:p>
        </w:tc>
        <w:tc>
          <w:tcPr>
            <w:tcW w:w="2550" w:type="dxa"/>
          </w:tcPr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</w:t>
            </w:r>
            <w:proofErr w:type="spellStart"/>
            <w:r w:rsidR="003D52C8">
              <w:rPr>
                <w:color w:val="auto"/>
                <w:sz w:val="28"/>
                <w:szCs w:val="28"/>
              </w:rPr>
              <w:t>bi</w:t>
            </w:r>
            <w:proofErr w:type="spellEnd"/>
            <w:r w:rsidR="003D52C8">
              <w:rPr>
                <w:color w:val="auto"/>
                <w:sz w:val="28"/>
                <w:szCs w:val="28"/>
              </w:rPr>
              <w:t xml:space="preserve"> + </w:t>
            </w:r>
            <w:r w:rsidRPr="003062DE">
              <w:rPr>
                <w:color w:val="auto"/>
                <w:sz w:val="28"/>
                <w:szCs w:val="28"/>
              </w:rPr>
              <w:t>t</w:t>
            </w:r>
          </w:p>
        </w:tc>
        <w:tc>
          <w:tcPr>
            <w:tcW w:w="3460" w:type="dxa"/>
          </w:tcPr>
          <w:p w:rsidR="003062DE" w:rsidRPr="003062DE" w:rsidRDefault="003062DE" w:rsidP="00A45D6B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habe</w:t>
            </w:r>
            <w:proofErr w:type="spellEnd"/>
            <w:proofErr w:type="gramEnd"/>
            <w:r w:rsidRPr="003062DE">
              <w:rPr>
                <w:color w:val="auto"/>
                <w:sz w:val="28"/>
                <w:szCs w:val="28"/>
              </w:rPr>
              <w:t xml:space="preserve"> +</w:t>
            </w:r>
            <w:r w:rsidR="00F01F22">
              <w:t xml:space="preserve"> </w:t>
            </w:r>
            <w:proofErr w:type="spellStart"/>
            <w:r w:rsidR="00F01F22" w:rsidRPr="00F01F22">
              <w:rPr>
                <w:color w:val="auto"/>
                <w:sz w:val="28"/>
                <w:szCs w:val="28"/>
              </w:rPr>
              <w:t>bi</w:t>
            </w:r>
            <w:proofErr w:type="spellEnd"/>
            <w:r w:rsidR="00F01F22" w:rsidRPr="00F01F22">
              <w:rPr>
                <w:color w:val="auto"/>
                <w:sz w:val="28"/>
                <w:szCs w:val="28"/>
              </w:rPr>
              <w:t xml:space="preserve"> + </w:t>
            </w:r>
            <w:r w:rsidRPr="003062DE">
              <w:rPr>
                <w:color w:val="auto"/>
                <w:sz w:val="28"/>
                <w:szCs w:val="28"/>
              </w:rPr>
              <w:t xml:space="preserve"> t</w:t>
            </w:r>
          </w:p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  <w:tr w:rsidR="003062DE" w:rsidRPr="003062DE" w:rsidTr="00A45D6B">
        <w:trPr>
          <w:trHeight w:val="698"/>
        </w:trPr>
        <w:tc>
          <w:tcPr>
            <w:tcW w:w="2530" w:type="dxa"/>
          </w:tcPr>
          <w:p w:rsidR="003062DE" w:rsidRPr="003062DE" w:rsidRDefault="003062DE" w:rsidP="00A45D6B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1.çoğul şahıs</w:t>
            </w:r>
          </w:p>
        </w:tc>
        <w:tc>
          <w:tcPr>
            <w:tcW w:w="2550" w:type="dxa"/>
          </w:tcPr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</w:t>
            </w:r>
            <w:proofErr w:type="spellStart"/>
            <w:r w:rsidR="003D52C8">
              <w:rPr>
                <w:color w:val="auto"/>
                <w:sz w:val="28"/>
                <w:szCs w:val="28"/>
              </w:rPr>
              <w:t>bi</w:t>
            </w:r>
            <w:proofErr w:type="spellEnd"/>
            <w:r w:rsidR="003D52C8">
              <w:rPr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3062DE">
              <w:rPr>
                <w:color w:val="auto"/>
                <w:sz w:val="28"/>
                <w:szCs w:val="28"/>
              </w:rPr>
              <w:t>mus</w:t>
            </w:r>
            <w:proofErr w:type="spellEnd"/>
          </w:p>
        </w:tc>
        <w:tc>
          <w:tcPr>
            <w:tcW w:w="3460" w:type="dxa"/>
          </w:tcPr>
          <w:p w:rsidR="003062DE" w:rsidRPr="003062DE" w:rsidRDefault="003062DE" w:rsidP="00A45D6B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3062DE">
              <w:rPr>
                <w:color w:val="auto"/>
                <w:sz w:val="28"/>
                <w:szCs w:val="28"/>
              </w:rPr>
              <w:t>habe</w:t>
            </w:r>
            <w:proofErr w:type="spellEnd"/>
            <w:proofErr w:type="gramEnd"/>
            <w:r w:rsidRPr="003062DE">
              <w:rPr>
                <w:color w:val="auto"/>
                <w:sz w:val="28"/>
                <w:szCs w:val="28"/>
              </w:rPr>
              <w:t xml:space="preserve"> +</w:t>
            </w:r>
            <w:r w:rsidR="00F01F22">
              <w:t xml:space="preserve"> </w:t>
            </w:r>
            <w:proofErr w:type="spellStart"/>
            <w:r w:rsidR="00F01F22" w:rsidRPr="00F01F22">
              <w:rPr>
                <w:color w:val="auto"/>
                <w:sz w:val="28"/>
                <w:szCs w:val="28"/>
              </w:rPr>
              <w:t>bi</w:t>
            </w:r>
            <w:proofErr w:type="spellEnd"/>
            <w:r w:rsidR="00F01F22" w:rsidRPr="00F01F22">
              <w:rPr>
                <w:color w:val="auto"/>
                <w:sz w:val="28"/>
                <w:szCs w:val="28"/>
              </w:rPr>
              <w:t xml:space="preserve"> + </w:t>
            </w:r>
            <w:r w:rsidRPr="003062D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062DE">
              <w:rPr>
                <w:color w:val="auto"/>
                <w:sz w:val="28"/>
                <w:szCs w:val="28"/>
              </w:rPr>
              <w:t>mus</w:t>
            </w:r>
            <w:proofErr w:type="spellEnd"/>
          </w:p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  <w:tr w:rsidR="003062DE" w:rsidRPr="003062DE" w:rsidTr="00A45D6B">
        <w:trPr>
          <w:trHeight w:val="394"/>
        </w:trPr>
        <w:tc>
          <w:tcPr>
            <w:tcW w:w="2530" w:type="dxa"/>
          </w:tcPr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lastRenderedPageBreak/>
              <w:t>2. çoğul şahıs</w:t>
            </w:r>
          </w:p>
        </w:tc>
        <w:tc>
          <w:tcPr>
            <w:tcW w:w="2550" w:type="dxa"/>
          </w:tcPr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</w:t>
            </w:r>
            <w:proofErr w:type="spellStart"/>
            <w:r w:rsidR="003D52C8">
              <w:rPr>
                <w:color w:val="auto"/>
                <w:sz w:val="28"/>
                <w:szCs w:val="28"/>
              </w:rPr>
              <w:t>bi</w:t>
            </w:r>
            <w:proofErr w:type="spellEnd"/>
            <w:r w:rsidR="003D52C8">
              <w:rPr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3062DE">
              <w:rPr>
                <w:color w:val="auto"/>
                <w:sz w:val="28"/>
                <w:szCs w:val="28"/>
              </w:rPr>
              <w:t>tis</w:t>
            </w:r>
            <w:proofErr w:type="spellEnd"/>
          </w:p>
        </w:tc>
        <w:tc>
          <w:tcPr>
            <w:tcW w:w="3460" w:type="dxa"/>
          </w:tcPr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t xml:space="preserve"> </w:t>
            </w:r>
            <w:proofErr w:type="spellStart"/>
            <w:proofErr w:type="gramStart"/>
            <w:r w:rsidRPr="003062DE">
              <w:rPr>
                <w:color w:val="auto"/>
                <w:sz w:val="28"/>
                <w:szCs w:val="28"/>
              </w:rPr>
              <w:t>habe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 xml:space="preserve"> +</w:t>
            </w:r>
            <w:r w:rsidRPr="003062D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F01F22" w:rsidRPr="00F01F22">
              <w:rPr>
                <w:color w:val="auto"/>
                <w:sz w:val="28"/>
                <w:szCs w:val="28"/>
              </w:rPr>
              <w:t>bi</w:t>
            </w:r>
            <w:proofErr w:type="spellEnd"/>
            <w:r w:rsidR="00F01F22" w:rsidRPr="00F01F22">
              <w:rPr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3062DE">
              <w:rPr>
                <w:color w:val="auto"/>
                <w:sz w:val="28"/>
                <w:szCs w:val="28"/>
              </w:rPr>
              <w:t>tis</w:t>
            </w:r>
            <w:proofErr w:type="spellEnd"/>
          </w:p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  <w:tr w:rsidR="003062DE" w:rsidRPr="003062DE" w:rsidTr="00A45D6B">
        <w:trPr>
          <w:trHeight w:val="394"/>
        </w:trPr>
        <w:tc>
          <w:tcPr>
            <w:tcW w:w="2530" w:type="dxa"/>
          </w:tcPr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3. çoğul şahıs</w:t>
            </w:r>
          </w:p>
        </w:tc>
        <w:tc>
          <w:tcPr>
            <w:tcW w:w="2550" w:type="dxa"/>
          </w:tcPr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</w:t>
            </w:r>
            <w:r w:rsidR="003D52C8">
              <w:rPr>
                <w:color w:val="auto"/>
                <w:sz w:val="28"/>
                <w:szCs w:val="28"/>
              </w:rPr>
              <w:t xml:space="preserve">bu + </w:t>
            </w:r>
            <w:proofErr w:type="spellStart"/>
            <w:r w:rsidRPr="003062DE">
              <w:rPr>
                <w:color w:val="auto"/>
                <w:sz w:val="28"/>
                <w:szCs w:val="28"/>
              </w:rPr>
              <w:t>nt</w:t>
            </w:r>
            <w:proofErr w:type="spellEnd"/>
          </w:p>
        </w:tc>
        <w:tc>
          <w:tcPr>
            <w:tcW w:w="3460" w:type="dxa"/>
          </w:tcPr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3062DE">
              <w:rPr>
                <w:color w:val="auto"/>
                <w:sz w:val="28"/>
                <w:szCs w:val="28"/>
              </w:rPr>
              <w:t>habe</w:t>
            </w:r>
            <w:proofErr w:type="spellEnd"/>
            <w:proofErr w:type="gramEnd"/>
            <w:r w:rsidRPr="003062DE">
              <w:rPr>
                <w:color w:val="auto"/>
                <w:sz w:val="28"/>
                <w:szCs w:val="28"/>
              </w:rPr>
              <w:t xml:space="preserve"> + </w:t>
            </w:r>
            <w:r w:rsidR="00F01F22">
              <w:rPr>
                <w:color w:val="auto"/>
                <w:sz w:val="28"/>
                <w:szCs w:val="28"/>
              </w:rPr>
              <w:t>bu</w:t>
            </w:r>
            <w:r w:rsidR="00F01F22" w:rsidRPr="00F01F22">
              <w:rPr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3062DE">
              <w:rPr>
                <w:color w:val="auto"/>
                <w:sz w:val="28"/>
                <w:szCs w:val="28"/>
              </w:rPr>
              <w:t>nt</w:t>
            </w:r>
            <w:proofErr w:type="spellEnd"/>
          </w:p>
          <w:p w:rsidR="003062DE" w:rsidRPr="003062DE" w:rsidRDefault="003062DE" w:rsidP="00A45D6B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</w:tbl>
    <w:p w:rsidR="00E330B2" w:rsidRDefault="00E330B2" w:rsidP="00B57D0B">
      <w:pPr>
        <w:pStyle w:val="AralkYok"/>
        <w:shd w:val="clear" w:color="auto" w:fill="FFFFFF" w:themeFill="background1"/>
        <w:ind w:left="720"/>
        <w:rPr>
          <w:b/>
          <w:sz w:val="28"/>
          <w:szCs w:val="28"/>
        </w:rPr>
      </w:pPr>
    </w:p>
    <w:p w:rsidR="000053B1" w:rsidRDefault="004E2BCC" w:rsidP="00B57D0B">
      <w:pPr>
        <w:pStyle w:val="AralkYok"/>
        <w:shd w:val="clear" w:color="auto" w:fill="FFFFFF" w:themeFill="background1"/>
        <w:ind w:left="720"/>
        <w:rPr>
          <w:b/>
          <w:sz w:val="28"/>
          <w:szCs w:val="28"/>
        </w:rPr>
      </w:pPr>
      <w:r w:rsidRPr="00B57D0B">
        <w:rPr>
          <w:b/>
          <w:sz w:val="28"/>
          <w:szCs w:val="28"/>
        </w:rPr>
        <w:t>Bu çekime giren fiillere örnekler:</w:t>
      </w:r>
    </w:p>
    <w:p w:rsidR="00B57D0B" w:rsidRPr="00B57D0B" w:rsidRDefault="00B57D0B" w:rsidP="00B57D0B">
      <w:pPr>
        <w:pStyle w:val="AralkYok"/>
        <w:shd w:val="clear" w:color="auto" w:fill="FFFFFF" w:themeFill="background1"/>
        <w:ind w:left="720"/>
        <w:rPr>
          <w:b/>
          <w:sz w:val="28"/>
          <w:szCs w:val="28"/>
        </w:rPr>
      </w:pPr>
    </w:p>
    <w:p w:rsidR="004E2BCC" w:rsidRDefault="004E2BCC" w:rsidP="00B57D0B">
      <w:pPr>
        <w:pStyle w:val="AralkYok"/>
        <w:shd w:val="clear" w:color="auto" w:fill="FFFFFF" w:themeFill="background1"/>
        <w:ind w:left="72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moneo</w:t>
      </w:r>
      <w:proofErr w:type="spellEnd"/>
      <w:proofErr w:type="gram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ui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itus</w:t>
      </w:r>
      <w:proofErr w:type="spellEnd"/>
      <w:r>
        <w:rPr>
          <w:sz w:val="28"/>
          <w:szCs w:val="28"/>
        </w:rPr>
        <w:t>, -</w:t>
      </w:r>
      <w:r w:rsidR="002F5A34" w:rsidRPr="002F5A34">
        <w:t xml:space="preserve"> </w:t>
      </w:r>
      <w:proofErr w:type="spellStart"/>
      <w:r w:rsidR="002F5A34" w:rsidRPr="002F5A34">
        <w:rPr>
          <w:sz w:val="28"/>
          <w:szCs w:val="28"/>
        </w:rPr>
        <w:t>ēre</w:t>
      </w:r>
      <w:proofErr w:type="spellEnd"/>
      <w:r>
        <w:rPr>
          <w:sz w:val="28"/>
          <w:szCs w:val="28"/>
        </w:rPr>
        <w:t>: uyarmak</w:t>
      </w:r>
    </w:p>
    <w:p w:rsidR="004E2BCC" w:rsidRDefault="007C1476" w:rsidP="00B57D0B">
      <w:pPr>
        <w:pStyle w:val="AralkYok"/>
        <w:shd w:val="clear" w:color="auto" w:fill="FFFFFF" w:themeFill="background1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video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vidi</w:t>
      </w:r>
      <w:proofErr w:type="spellEnd"/>
      <w:r>
        <w:rPr>
          <w:sz w:val="28"/>
          <w:szCs w:val="28"/>
        </w:rPr>
        <w:t>,</w:t>
      </w:r>
      <w:r w:rsidR="00253AF7">
        <w:rPr>
          <w:sz w:val="28"/>
          <w:szCs w:val="28"/>
        </w:rPr>
        <w:t xml:space="preserve"> </w:t>
      </w:r>
      <w:proofErr w:type="spellStart"/>
      <w:r w:rsidR="00253AF7">
        <w:rPr>
          <w:sz w:val="28"/>
          <w:szCs w:val="28"/>
        </w:rPr>
        <w:t>visum</w:t>
      </w:r>
      <w:proofErr w:type="spellEnd"/>
      <w:r w:rsidR="00253A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-</w:t>
      </w:r>
      <w:r w:rsidR="002F5A34" w:rsidRPr="002F5A34">
        <w:t xml:space="preserve"> </w:t>
      </w:r>
      <w:proofErr w:type="spellStart"/>
      <w:r w:rsidR="002F5A34" w:rsidRPr="002F5A34">
        <w:rPr>
          <w:sz w:val="28"/>
          <w:szCs w:val="28"/>
        </w:rPr>
        <w:t>ēre</w:t>
      </w:r>
      <w:proofErr w:type="spellEnd"/>
      <w:r>
        <w:rPr>
          <w:sz w:val="28"/>
          <w:szCs w:val="28"/>
        </w:rPr>
        <w:t xml:space="preserve">: </w:t>
      </w:r>
      <w:r w:rsidR="00253AF7">
        <w:rPr>
          <w:sz w:val="28"/>
          <w:szCs w:val="28"/>
        </w:rPr>
        <w:t>görmek</w:t>
      </w:r>
    </w:p>
    <w:p w:rsidR="004E2BCC" w:rsidRDefault="007C1476" w:rsidP="00B57D0B">
      <w:pPr>
        <w:pStyle w:val="AralkYok"/>
        <w:shd w:val="clear" w:color="auto" w:fill="FFFFFF" w:themeFill="background1"/>
        <w:ind w:left="72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moveō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mōvī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mōtum</w:t>
      </w:r>
      <w:proofErr w:type="spellEnd"/>
      <w:r w:rsidR="00253AF7">
        <w:rPr>
          <w:sz w:val="28"/>
          <w:szCs w:val="28"/>
        </w:rPr>
        <w:t>, -</w:t>
      </w:r>
      <w:proofErr w:type="spellStart"/>
      <w:r w:rsidR="00253AF7">
        <w:rPr>
          <w:sz w:val="28"/>
          <w:szCs w:val="28"/>
        </w:rPr>
        <w:t>ēre</w:t>
      </w:r>
      <w:proofErr w:type="spellEnd"/>
      <w:r w:rsidR="00253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: hareket etmek </w:t>
      </w:r>
      <w:r w:rsidR="00253AF7">
        <w:rPr>
          <w:sz w:val="28"/>
          <w:szCs w:val="28"/>
        </w:rPr>
        <w:t xml:space="preserve"> </w:t>
      </w:r>
    </w:p>
    <w:p w:rsidR="00253AF7" w:rsidRDefault="00253AF7" w:rsidP="00B57D0B">
      <w:pPr>
        <w:pStyle w:val="AralkYok"/>
        <w:shd w:val="clear" w:color="auto" w:fill="FFFFFF" w:themeFill="background1"/>
        <w:ind w:left="720"/>
        <w:rPr>
          <w:sz w:val="28"/>
          <w:szCs w:val="28"/>
        </w:rPr>
      </w:pPr>
      <w:proofErr w:type="spellStart"/>
      <w:proofErr w:type="gramStart"/>
      <w:r w:rsidRPr="00253AF7">
        <w:rPr>
          <w:sz w:val="28"/>
          <w:szCs w:val="28"/>
        </w:rPr>
        <w:t>teneō</w:t>
      </w:r>
      <w:proofErr w:type="spellEnd"/>
      <w:proofErr w:type="gramEnd"/>
      <w:r w:rsidRPr="00253AF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tenuī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tentum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ēre</w:t>
      </w:r>
      <w:proofErr w:type="spellEnd"/>
      <w:r>
        <w:rPr>
          <w:sz w:val="28"/>
          <w:szCs w:val="28"/>
        </w:rPr>
        <w:t xml:space="preserve"> : tutmak </w:t>
      </w:r>
    </w:p>
    <w:p w:rsidR="00B57D0B" w:rsidRDefault="00E33FC2" w:rsidP="00B57D0B">
      <w:pPr>
        <w:pStyle w:val="AralkYok"/>
        <w:shd w:val="clear" w:color="auto" w:fill="FFFFFF" w:themeFill="background1"/>
        <w:ind w:left="720"/>
        <w:rPr>
          <w:sz w:val="28"/>
          <w:szCs w:val="28"/>
        </w:rPr>
      </w:pPr>
      <w:proofErr w:type="spellStart"/>
      <w:proofErr w:type="gramStart"/>
      <w:r w:rsidRPr="00E33FC2">
        <w:rPr>
          <w:sz w:val="28"/>
          <w:szCs w:val="28"/>
        </w:rPr>
        <w:t>doceō</w:t>
      </w:r>
      <w:proofErr w:type="spellEnd"/>
      <w:proofErr w:type="gramEnd"/>
      <w:r w:rsidRPr="00E33FC2">
        <w:rPr>
          <w:sz w:val="28"/>
          <w:szCs w:val="28"/>
        </w:rPr>
        <w:t xml:space="preserve">, </w:t>
      </w:r>
      <w:proofErr w:type="spellStart"/>
      <w:r w:rsidRPr="00E33FC2">
        <w:rPr>
          <w:sz w:val="28"/>
          <w:szCs w:val="28"/>
        </w:rPr>
        <w:t>docuī</w:t>
      </w:r>
      <w:proofErr w:type="spellEnd"/>
      <w:r w:rsidRPr="00E33FC2">
        <w:rPr>
          <w:sz w:val="28"/>
          <w:szCs w:val="28"/>
        </w:rPr>
        <w:t xml:space="preserve">, </w:t>
      </w:r>
      <w:proofErr w:type="spellStart"/>
      <w:r w:rsidRPr="00E33FC2">
        <w:rPr>
          <w:sz w:val="28"/>
          <w:szCs w:val="28"/>
        </w:rPr>
        <w:t>doctum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ēre</w:t>
      </w:r>
      <w:proofErr w:type="spellEnd"/>
      <w:r>
        <w:rPr>
          <w:sz w:val="28"/>
          <w:szCs w:val="28"/>
        </w:rPr>
        <w:t>: öğretmek</w:t>
      </w:r>
      <w:r w:rsidRPr="00E33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33FC2" w:rsidRDefault="00E33FC2" w:rsidP="00B57D0B">
      <w:pPr>
        <w:pStyle w:val="AralkYok"/>
        <w:shd w:val="clear" w:color="auto" w:fill="FFFFFF" w:themeFill="background1"/>
        <w:ind w:left="720"/>
        <w:rPr>
          <w:sz w:val="28"/>
          <w:szCs w:val="28"/>
        </w:rPr>
      </w:pPr>
    </w:p>
    <w:p w:rsidR="00E33FC2" w:rsidRPr="00E33FC2" w:rsidRDefault="00E33FC2" w:rsidP="00E33FC2">
      <w:pPr>
        <w:pStyle w:val="AralkYok"/>
        <w:ind w:left="720"/>
        <w:rPr>
          <w:b/>
          <w:sz w:val="28"/>
          <w:szCs w:val="28"/>
        </w:rPr>
      </w:pPr>
      <w:r w:rsidRPr="00E33FC2">
        <w:rPr>
          <w:b/>
          <w:sz w:val="28"/>
          <w:szCs w:val="28"/>
        </w:rPr>
        <w:t>Alıştırmalar</w:t>
      </w:r>
    </w:p>
    <w:p w:rsidR="00E33FC2" w:rsidRPr="00E33FC2" w:rsidRDefault="00E33FC2" w:rsidP="00E33FC2">
      <w:pPr>
        <w:pStyle w:val="AralkYok"/>
        <w:ind w:left="720"/>
        <w:rPr>
          <w:b/>
          <w:sz w:val="28"/>
          <w:szCs w:val="28"/>
        </w:rPr>
      </w:pPr>
      <w:r w:rsidRPr="00E33FC2">
        <w:rPr>
          <w:b/>
          <w:sz w:val="28"/>
          <w:szCs w:val="28"/>
        </w:rPr>
        <w:t>A.</w:t>
      </w:r>
      <w:r w:rsidRPr="00E33FC2">
        <w:rPr>
          <w:b/>
          <w:sz w:val="28"/>
          <w:szCs w:val="28"/>
        </w:rPr>
        <w:tab/>
      </w:r>
      <w:proofErr w:type="spellStart"/>
      <w:r w:rsidRPr="00E33FC2">
        <w:rPr>
          <w:b/>
          <w:sz w:val="28"/>
          <w:szCs w:val="28"/>
        </w:rPr>
        <w:t>Latince’ye</w:t>
      </w:r>
      <w:proofErr w:type="spellEnd"/>
      <w:r w:rsidRPr="00E33FC2">
        <w:rPr>
          <w:b/>
          <w:sz w:val="28"/>
          <w:szCs w:val="28"/>
        </w:rPr>
        <w:t xml:space="preserve"> Çevirin</w:t>
      </w:r>
    </w:p>
    <w:p w:rsidR="00E33FC2" w:rsidRPr="00E33FC2" w:rsidRDefault="00E33FC2" w:rsidP="00E33FC2">
      <w:pPr>
        <w:pStyle w:val="AralkYok"/>
        <w:ind w:left="720"/>
        <w:rPr>
          <w:b/>
          <w:sz w:val="28"/>
          <w:szCs w:val="28"/>
        </w:rPr>
      </w:pPr>
    </w:p>
    <w:p w:rsidR="00E33FC2" w:rsidRDefault="00E33FC2" w:rsidP="00E33FC2">
      <w:pPr>
        <w:pStyle w:val="AralkYok"/>
        <w:numPr>
          <w:ilvl w:val="0"/>
          <w:numId w:val="1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uyaracağım</w:t>
      </w:r>
      <w:proofErr w:type="gramEnd"/>
    </w:p>
    <w:p w:rsidR="00E33FC2" w:rsidRPr="00E33FC2" w:rsidRDefault="00E33FC2" w:rsidP="00E33FC2">
      <w:pPr>
        <w:pStyle w:val="AralkYok"/>
        <w:numPr>
          <w:ilvl w:val="0"/>
          <w:numId w:val="1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görüyorduk</w:t>
      </w:r>
      <w:proofErr w:type="gramEnd"/>
    </w:p>
    <w:p w:rsidR="00E33FC2" w:rsidRPr="00E33FC2" w:rsidRDefault="00E33FC2" w:rsidP="00E33FC2">
      <w:pPr>
        <w:pStyle w:val="AralkYok"/>
        <w:ind w:left="720"/>
        <w:rPr>
          <w:sz w:val="28"/>
          <w:szCs w:val="28"/>
        </w:rPr>
      </w:pPr>
      <w:r w:rsidRPr="00E33FC2">
        <w:rPr>
          <w:sz w:val="28"/>
          <w:szCs w:val="28"/>
        </w:rPr>
        <w:t>3.</w:t>
      </w:r>
      <w:r w:rsidRPr="00E33FC2">
        <w:rPr>
          <w:sz w:val="28"/>
          <w:szCs w:val="28"/>
        </w:rPr>
        <w:tab/>
      </w:r>
      <w:r>
        <w:rPr>
          <w:sz w:val="28"/>
          <w:szCs w:val="28"/>
        </w:rPr>
        <w:t>hareket edeceğiz</w:t>
      </w:r>
    </w:p>
    <w:p w:rsidR="00E33FC2" w:rsidRPr="00E33FC2" w:rsidRDefault="00E33FC2" w:rsidP="00E33FC2">
      <w:pPr>
        <w:pStyle w:val="AralkYok"/>
        <w:ind w:left="720"/>
        <w:rPr>
          <w:sz w:val="28"/>
          <w:szCs w:val="28"/>
        </w:rPr>
      </w:pPr>
      <w:r w:rsidRPr="00E33FC2">
        <w:rPr>
          <w:sz w:val="28"/>
          <w:szCs w:val="28"/>
        </w:rPr>
        <w:t>4.</w:t>
      </w:r>
      <w:r w:rsidRPr="00E33FC2">
        <w:rPr>
          <w:sz w:val="28"/>
          <w:szCs w:val="28"/>
        </w:rPr>
        <w:tab/>
      </w:r>
      <w:r>
        <w:rPr>
          <w:sz w:val="28"/>
          <w:szCs w:val="28"/>
        </w:rPr>
        <w:t>tutuyorsun</w:t>
      </w:r>
    </w:p>
    <w:p w:rsidR="00E33FC2" w:rsidRPr="00E33FC2" w:rsidRDefault="00E33FC2" w:rsidP="00E33FC2">
      <w:pPr>
        <w:pStyle w:val="AralkYok"/>
        <w:ind w:left="72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öğretir</w:t>
      </w:r>
    </w:p>
    <w:p w:rsidR="00E33FC2" w:rsidRPr="00E33FC2" w:rsidRDefault="00E33FC2" w:rsidP="00E33FC2">
      <w:pPr>
        <w:pStyle w:val="AralkYok"/>
        <w:ind w:left="720"/>
        <w:rPr>
          <w:b/>
          <w:sz w:val="28"/>
          <w:szCs w:val="28"/>
        </w:rPr>
      </w:pPr>
    </w:p>
    <w:p w:rsidR="00E33FC2" w:rsidRPr="00E33FC2" w:rsidRDefault="00E33FC2" w:rsidP="00E33FC2">
      <w:pPr>
        <w:pStyle w:val="AralkYok"/>
        <w:ind w:left="720"/>
        <w:rPr>
          <w:b/>
          <w:sz w:val="28"/>
          <w:szCs w:val="28"/>
        </w:rPr>
      </w:pPr>
      <w:r w:rsidRPr="00E33FC2">
        <w:rPr>
          <w:b/>
          <w:sz w:val="28"/>
          <w:szCs w:val="28"/>
        </w:rPr>
        <w:t>B.</w:t>
      </w:r>
      <w:r w:rsidRPr="00E33FC2">
        <w:rPr>
          <w:b/>
          <w:sz w:val="28"/>
          <w:szCs w:val="28"/>
        </w:rPr>
        <w:tab/>
      </w:r>
      <w:proofErr w:type="spellStart"/>
      <w:r w:rsidRPr="00E33FC2">
        <w:rPr>
          <w:b/>
          <w:sz w:val="28"/>
          <w:szCs w:val="28"/>
        </w:rPr>
        <w:t>Türkçe’ye</w:t>
      </w:r>
      <w:proofErr w:type="spellEnd"/>
      <w:r w:rsidRPr="00E33FC2">
        <w:rPr>
          <w:b/>
          <w:sz w:val="28"/>
          <w:szCs w:val="28"/>
        </w:rPr>
        <w:t xml:space="preserve"> Çevirin</w:t>
      </w:r>
    </w:p>
    <w:p w:rsidR="00E33FC2" w:rsidRPr="00E33FC2" w:rsidRDefault="00E33FC2" w:rsidP="00E33FC2">
      <w:pPr>
        <w:pStyle w:val="AralkYok"/>
        <w:ind w:left="720"/>
        <w:rPr>
          <w:b/>
          <w:sz w:val="28"/>
          <w:szCs w:val="28"/>
        </w:rPr>
      </w:pPr>
    </w:p>
    <w:p w:rsidR="00E33FC2" w:rsidRPr="00E33FC2" w:rsidRDefault="00E33FC2" w:rsidP="00E33FC2">
      <w:pPr>
        <w:pStyle w:val="AralkYok"/>
        <w:ind w:left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tenebant</w:t>
      </w:r>
      <w:proofErr w:type="spellEnd"/>
    </w:p>
    <w:p w:rsidR="00E33FC2" w:rsidRPr="00E33FC2" w:rsidRDefault="00E33FC2" w:rsidP="00E33FC2">
      <w:pPr>
        <w:pStyle w:val="AralkYok"/>
        <w:ind w:left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monent</w:t>
      </w:r>
      <w:proofErr w:type="spellEnd"/>
    </w:p>
    <w:p w:rsidR="00E33FC2" w:rsidRPr="00E33FC2" w:rsidRDefault="00E33FC2" w:rsidP="00E33FC2">
      <w:pPr>
        <w:pStyle w:val="AralkYok"/>
        <w:ind w:left="72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docebas</w:t>
      </w:r>
      <w:proofErr w:type="spellEnd"/>
    </w:p>
    <w:p w:rsidR="00E33FC2" w:rsidRPr="00E33FC2" w:rsidRDefault="00E33FC2" w:rsidP="00E33FC2">
      <w:pPr>
        <w:pStyle w:val="AralkYok"/>
        <w:ind w:left="72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videt</w:t>
      </w:r>
      <w:proofErr w:type="spellEnd"/>
    </w:p>
    <w:p w:rsidR="00B57D0B" w:rsidRPr="00537346" w:rsidRDefault="00E33FC2" w:rsidP="00E33FC2">
      <w:pPr>
        <w:pStyle w:val="AralkYok"/>
        <w:ind w:left="720"/>
        <w:rPr>
          <w:sz w:val="28"/>
          <w:szCs w:val="28"/>
        </w:rPr>
      </w:pPr>
      <w:r w:rsidRPr="00537346">
        <w:rPr>
          <w:sz w:val="28"/>
          <w:szCs w:val="28"/>
        </w:rPr>
        <w:t>5.</w:t>
      </w:r>
      <w:r w:rsidRPr="00537346">
        <w:rPr>
          <w:sz w:val="28"/>
          <w:szCs w:val="28"/>
        </w:rPr>
        <w:tab/>
      </w:r>
      <w:proofErr w:type="spellStart"/>
      <w:r w:rsidR="00537346" w:rsidRPr="00537346">
        <w:rPr>
          <w:sz w:val="28"/>
          <w:szCs w:val="28"/>
        </w:rPr>
        <w:t>movebatis</w:t>
      </w:r>
      <w:proofErr w:type="spellEnd"/>
    </w:p>
    <w:p w:rsidR="00B57D0B" w:rsidRPr="00B57D0B" w:rsidRDefault="00B57D0B" w:rsidP="000053B1">
      <w:pPr>
        <w:pStyle w:val="AralkYok"/>
        <w:ind w:left="720"/>
        <w:rPr>
          <w:b/>
          <w:sz w:val="28"/>
          <w:szCs w:val="28"/>
        </w:rPr>
      </w:pPr>
    </w:p>
    <w:p w:rsidR="00B57D0B" w:rsidRDefault="00B57D0B" w:rsidP="000053B1">
      <w:pPr>
        <w:pStyle w:val="AralkYok"/>
        <w:ind w:left="720"/>
        <w:rPr>
          <w:sz w:val="28"/>
          <w:szCs w:val="28"/>
        </w:rPr>
      </w:pPr>
    </w:p>
    <w:p w:rsidR="00BF152F" w:rsidRDefault="00BF152F" w:rsidP="000053B1">
      <w:pPr>
        <w:pStyle w:val="AralkYok"/>
        <w:ind w:left="720"/>
        <w:rPr>
          <w:sz w:val="28"/>
          <w:szCs w:val="28"/>
        </w:rPr>
      </w:pPr>
    </w:p>
    <w:p w:rsidR="005B407E" w:rsidRDefault="005B407E" w:rsidP="002F5A34">
      <w:pPr>
        <w:pStyle w:val="AralkYok"/>
        <w:ind w:left="720"/>
        <w:rPr>
          <w:b/>
          <w:sz w:val="32"/>
          <w:szCs w:val="32"/>
        </w:rPr>
      </w:pPr>
    </w:p>
    <w:p w:rsidR="005B407E" w:rsidRDefault="005B407E" w:rsidP="002F5A34">
      <w:pPr>
        <w:pStyle w:val="AralkYok"/>
        <w:ind w:left="720"/>
        <w:rPr>
          <w:b/>
          <w:sz w:val="32"/>
          <w:szCs w:val="32"/>
        </w:rPr>
      </w:pPr>
    </w:p>
    <w:p w:rsidR="005B407E" w:rsidRDefault="005B407E" w:rsidP="002F5A34">
      <w:pPr>
        <w:pStyle w:val="AralkYok"/>
        <w:ind w:left="720"/>
        <w:rPr>
          <w:b/>
          <w:sz w:val="32"/>
          <w:szCs w:val="32"/>
        </w:rPr>
      </w:pPr>
    </w:p>
    <w:p w:rsidR="005B407E" w:rsidRDefault="005B407E" w:rsidP="002F5A34">
      <w:pPr>
        <w:pStyle w:val="AralkYok"/>
        <w:ind w:left="720"/>
        <w:rPr>
          <w:b/>
          <w:sz w:val="32"/>
          <w:szCs w:val="32"/>
        </w:rPr>
      </w:pPr>
    </w:p>
    <w:p w:rsidR="005B407E" w:rsidRDefault="005B407E" w:rsidP="002F5A34">
      <w:pPr>
        <w:pStyle w:val="AralkYok"/>
        <w:ind w:left="720"/>
        <w:rPr>
          <w:b/>
          <w:sz w:val="32"/>
          <w:szCs w:val="32"/>
        </w:rPr>
      </w:pPr>
    </w:p>
    <w:p w:rsidR="005B407E" w:rsidRDefault="005B407E" w:rsidP="002F5A34">
      <w:pPr>
        <w:pStyle w:val="AralkYok"/>
        <w:ind w:left="720"/>
        <w:rPr>
          <w:b/>
          <w:sz w:val="32"/>
          <w:szCs w:val="32"/>
        </w:rPr>
      </w:pPr>
    </w:p>
    <w:p w:rsidR="005B407E" w:rsidRDefault="005B407E" w:rsidP="002F5A34">
      <w:pPr>
        <w:pStyle w:val="AralkYok"/>
        <w:ind w:left="720"/>
        <w:rPr>
          <w:b/>
          <w:sz w:val="32"/>
          <w:szCs w:val="32"/>
        </w:rPr>
      </w:pPr>
    </w:p>
    <w:p w:rsidR="005B407E" w:rsidRDefault="005B407E" w:rsidP="002F5A34">
      <w:pPr>
        <w:pStyle w:val="AralkYok"/>
        <w:ind w:left="720"/>
        <w:rPr>
          <w:b/>
          <w:sz w:val="32"/>
          <w:szCs w:val="32"/>
        </w:rPr>
      </w:pPr>
    </w:p>
    <w:p w:rsidR="005B407E" w:rsidRDefault="005B407E" w:rsidP="002F5A34">
      <w:pPr>
        <w:pStyle w:val="AralkYok"/>
        <w:ind w:left="720"/>
        <w:rPr>
          <w:b/>
          <w:sz w:val="32"/>
          <w:szCs w:val="32"/>
        </w:rPr>
      </w:pPr>
    </w:p>
    <w:p w:rsidR="005B407E" w:rsidRDefault="005B407E" w:rsidP="002F5A34">
      <w:pPr>
        <w:pStyle w:val="AralkYok"/>
        <w:ind w:left="720"/>
        <w:rPr>
          <w:b/>
          <w:sz w:val="32"/>
          <w:szCs w:val="32"/>
        </w:rPr>
      </w:pPr>
    </w:p>
    <w:p w:rsidR="005B407E" w:rsidRDefault="005B407E" w:rsidP="002F5A34">
      <w:pPr>
        <w:pStyle w:val="AralkYok"/>
        <w:ind w:left="720"/>
        <w:rPr>
          <w:b/>
          <w:sz w:val="32"/>
          <w:szCs w:val="32"/>
        </w:rPr>
      </w:pPr>
    </w:p>
    <w:p w:rsidR="005B407E" w:rsidRDefault="005B407E" w:rsidP="002F5A34">
      <w:pPr>
        <w:pStyle w:val="AralkYok"/>
        <w:ind w:left="720"/>
        <w:rPr>
          <w:b/>
          <w:sz w:val="32"/>
          <w:szCs w:val="32"/>
        </w:rPr>
      </w:pPr>
    </w:p>
    <w:p w:rsidR="005B407E" w:rsidRDefault="005B407E" w:rsidP="002F5A34">
      <w:pPr>
        <w:pStyle w:val="AralkYok"/>
        <w:ind w:left="720"/>
        <w:rPr>
          <w:b/>
          <w:sz w:val="32"/>
          <w:szCs w:val="32"/>
        </w:rPr>
      </w:pPr>
    </w:p>
    <w:p w:rsidR="005B407E" w:rsidRDefault="005B407E" w:rsidP="002F5A34">
      <w:pPr>
        <w:pStyle w:val="AralkYok"/>
        <w:ind w:left="720"/>
        <w:rPr>
          <w:b/>
          <w:sz w:val="32"/>
          <w:szCs w:val="32"/>
        </w:rPr>
      </w:pPr>
    </w:p>
    <w:p w:rsidR="005B407E" w:rsidRDefault="005B407E" w:rsidP="002F5A34">
      <w:pPr>
        <w:pStyle w:val="AralkYok"/>
        <w:ind w:left="720"/>
        <w:rPr>
          <w:b/>
          <w:sz w:val="32"/>
          <w:szCs w:val="32"/>
        </w:rPr>
      </w:pPr>
    </w:p>
    <w:sectPr w:rsidR="005B407E" w:rsidSect="00F82EE6">
      <w:headerReference w:type="default" r:id="rId10"/>
      <w:headerReference w:type="first" r:id="rId11"/>
      <w:footerReference w:type="first" r:id="rId12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EB1" w:rsidRDefault="00573EB1">
      <w:pPr>
        <w:spacing w:after="0" w:line="240" w:lineRule="auto"/>
      </w:pPr>
      <w:r>
        <w:separator/>
      </w:r>
    </w:p>
    <w:p w:rsidR="00573EB1" w:rsidRDefault="00573EB1"/>
  </w:endnote>
  <w:endnote w:type="continuationSeparator" w:id="0">
    <w:p w:rsidR="00573EB1" w:rsidRDefault="00573EB1">
      <w:pPr>
        <w:spacing w:after="0" w:line="240" w:lineRule="auto"/>
      </w:pPr>
      <w:r>
        <w:continuationSeparator/>
      </w:r>
    </w:p>
    <w:p w:rsidR="00573EB1" w:rsidRDefault="00573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10" w:type="pct"/>
      <w:tblInd w:w="-2308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421"/>
      <w:gridCol w:w="253"/>
      <w:gridCol w:w="1833"/>
    </w:tblGrid>
    <w:tr w:rsidR="00A042A5" w:rsidTr="00C82D74">
      <w:tc>
        <w:tcPr>
          <w:tcW w:w="8421" w:type="dxa"/>
          <w:vAlign w:val="bottom"/>
        </w:tcPr>
        <w:p w:rsidR="00A042A5" w:rsidRDefault="00A042A5">
          <w:pPr>
            <w:pStyle w:val="Kurulu"/>
          </w:pPr>
          <w:r>
            <w:t>Ankara Üniversitesi</w:t>
          </w:r>
        </w:p>
        <w:p w:rsidR="00A042A5" w:rsidRDefault="00A042A5">
          <w:pPr>
            <w:pStyle w:val="Kurulu"/>
          </w:pPr>
          <w:r>
            <w:t>DTCF</w:t>
          </w:r>
        </w:p>
        <w:tbl>
          <w:tblPr>
            <w:tblW w:w="8396" w:type="dxa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694"/>
            <w:gridCol w:w="3151"/>
            <w:gridCol w:w="2551"/>
          </w:tblGrid>
          <w:tr w:rsidR="00A042A5" w:rsidTr="00545A51">
            <w:trPr>
              <w:trHeight w:hRule="exact" w:val="144"/>
            </w:trPr>
            <w:tc>
              <w:tcPr>
                <w:tcW w:w="2694" w:type="dxa"/>
                <w:tcBorders>
                  <w:top w:val="single" w:sz="8" w:space="0" w:color="000000" w:themeColor="text1"/>
                </w:tcBorders>
              </w:tcPr>
              <w:p w:rsidR="00A042A5" w:rsidRDefault="00A042A5">
                <w:pPr>
                  <w:pStyle w:val="altbilgi"/>
                </w:pPr>
              </w:p>
            </w:tc>
            <w:tc>
              <w:tcPr>
                <w:tcW w:w="3151" w:type="dxa"/>
                <w:tcBorders>
                  <w:top w:val="single" w:sz="8" w:space="0" w:color="000000" w:themeColor="text1"/>
                </w:tcBorders>
              </w:tcPr>
              <w:p w:rsidR="00A042A5" w:rsidRDefault="00A042A5">
                <w:pPr>
                  <w:pStyle w:val="altbilgi"/>
                </w:pPr>
              </w:p>
            </w:tc>
            <w:tc>
              <w:tcPr>
                <w:tcW w:w="2551" w:type="dxa"/>
                <w:tcBorders>
                  <w:top w:val="single" w:sz="8" w:space="0" w:color="000000" w:themeColor="text1"/>
                </w:tcBorders>
              </w:tcPr>
              <w:p w:rsidR="00A042A5" w:rsidRDefault="00A042A5">
                <w:pPr>
                  <w:pStyle w:val="altbilgi"/>
                </w:pPr>
              </w:p>
            </w:tc>
          </w:tr>
          <w:tr w:rsidR="00A042A5" w:rsidTr="00545A51">
            <w:tc>
              <w:tcPr>
                <w:tcW w:w="2694" w:type="dxa"/>
                <w:tcMar>
                  <w:left w:w="0" w:type="dxa"/>
                  <w:bottom w:w="144" w:type="dxa"/>
                  <w:right w:w="115" w:type="dxa"/>
                </w:tcMar>
              </w:tcPr>
              <w:p w:rsidR="00A042A5" w:rsidRDefault="00A042A5" w:rsidP="00C82D74">
                <w:pPr>
                  <w:pStyle w:val="altbilgi"/>
                  <w:ind w:left="0"/>
                </w:pPr>
              </w:p>
              <w:p w:rsidR="00A042A5" w:rsidRDefault="00A042A5" w:rsidP="00C82D74">
                <w:pPr>
                  <w:pStyle w:val="altbilgi"/>
                  <w:ind w:left="0"/>
                </w:pPr>
              </w:p>
            </w:tc>
            <w:tc>
              <w:tcPr>
                <w:tcW w:w="3151" w:type="dxa"/>
                <w:tcMar>
                  <w:left w:w="0" w:type="dxa"/>
                  <w:bottom w:w="144" w:type="dxa"/>
                  <w:right w:w="115" w:type="dxa"/>
                </w:tcMar>
              </w:tcPr>
              <w:p w:rsidR="00A042A5" w:rsidRDefault="00A042A5" w:rsidP="00545A51">
                <w:pPr>
                  <w:pStyle w:val="altbilgi"/>
                </w:pPr>
              </w:p>
            </w:tc>
            <w:tc>
              <w:tcPr>
                <w:tcW w:w="2551" w:type="dxa"/>
                <w:tcMar>
                  <w:left w:w="0" w:type="dxa"/>
                  <w:bottom w:w="144" w:type="dxa"/>
                  <w:right w:w="115" w:type="dxa"/>
                </w:tcMar>
              </w:tcPr>
              <w:p w:rsidR="00A042A5" w:rsidRDefault="00A042A5" w:rsidP="00531EEB">
                <w:pPr>
                  <w:pStyle w:val="altbilgi"/>
                  <w:tabs>
                    <w:tab w:val="left" w:pos="604"/>
                  </w:tabs>
                </w:pPr>
              </w:p>
              <w:p w:rsidR="00A042A5" w:rsidRDefault="00A042A5">
                <w:pPr>
                  <w:pStyle w:val="altbilgi"/>
                </w:pPr>
              </w:p>
            </w:tc>
          </w:tr>
        </w:tbl>
        <w:p w:rsidR="00A042A5" w:rsidRDefault="00A042A5"/>
      </w:tc>
      <w:tc>
        <w:tcPr>
          <w:tcW w:w="253" w:type="dxa"/>
          <w:shd w:val="clear" w:color="auto" w:fill="auto"/>
          <w:vAlign w:val="bottom"/>
        </w:tcPr>
        <w:p w:rsidR="00A042A5" w:rsidRDefault="00A042A5"/>
      </w:tc>
      <w:tc>
        <w:tcPr>
          <w:tcW w:w="1833" w:type="dxa"/>
          <w:vAlign w:val="bottom"/>
        </w:tcPr>
        <w:p w:rsidR="00A042A5" w:rsidRDefault="00A042A5">
          <w:pPr>
            <w:pStyle w:val="Grafik"/>
          </w:pPr>
        </w:p>
      </w:tc>
    </w:tr>
    <w:tr w:rsidR="00A042A5" w:rsidTr="00C82D74">
      <w:trPr>
        <w:trHeight w:hRule="exact" w:val="86"/>
      </w:trPr>
      <w:tc>
        <w:tcPr>
          <w:tcW w:w="8421" w:type="dxa"/>
          <w:shd w:val="clear" w:color="auto" w:fill="000000" w:themeFill="text1"/>
        </w:tcPr>
        <w:p w:rsidR="00A042A5" w:rsidRDefault="00A042A5"/>
      </w:tc>
      <w:tc>
        <w:tcPr>
          <w:tcW w:w="253" w:type="dxa"/>
          <w:shd w:val="clear" w:color="auto" w:fill="auto"/>
        </w:tcPr>
        <w:p w:rsidR="00A042A5" w:rsidRDefault="00A042A5"/>
      </w:tc>
      <w:tc>
        <w:tcPr>
          <w:tcW w:w="1833" w:type="dxa"/>
          <w:shd w:val="clear" w:color="auto" w:fill="000000" w:themeFill="text1"/>
        </w:tcPr>
        <w:p w:rsidR="00A042A5" w:rsidRDefault="00A042A5"/>
      </w:tc>
    </w:tr>
  </w:tbl>
  <w:p w:rsidR="00A042A5" w:rsidRDefault="00A042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EB1" w:rsidRDefault="00573EB1">
      <w:pPr>
        <w:spacing w:after="0" w:line="240" w:lineRule="auto"/>
      </w:pPr>
      <w:r>
        <w:separator/>
      </w:r>
    </w:p>
    <w:p w:rsidR="00573EB1" w:rsidRDefault="00573EB1"/>
  </w:footnote>
  <w:footnote w:type="continuationSeparator" w:id="0">
    <w:p w:rsidR="00573EB1" w:rsidRDefault="00573EB1">
      <w:pPr>
        <w:spacing w:after="0" w:line="240" w:lineRule="auto"/>
      </w:pPr>
      <w:r>
        <w:continuationSeparator/>
      </w:r>
    </w:p>
    <w:p w:rsidR="00573EB1" w:rsidRDefault="00573E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07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design table"/>
    </w:tblPr>
    <w:tblGrid>
      <w:gridCol w:w="2053"/>
      <w:gridCol w:w="274"/>
      <w:gridCol w:w="8175"/>
    </w:tblGrid>
    <w:tr w:rsidR="00A042A5">
      <w:trPr>
        <w:trHeight w:hRule="exact" w:val="720"/>
        <w:jc w:val="right"/>
      </w:trPr>
      <w:sdt>
        <w:sdtPr>
          <w:alias w:val="Yayımlama Tarihi"/>
          <w:tag w:val=""/>
          <w:id w:val="-1532953237"/>
          <w:placeholder>
            <w:docPart w:val="7BECC274BCAF4C34852924B235CF9EB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.d.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A042A5" w:rsidRDefault="00A042A5">
              <w:pPr>
                <w:pStyle w:val="Tarih"/>
              </w:pPr>
              <w:r>
                <w:t>L</w:t>
              </w:r>
              <w:r w:rsidR="00A03868">
                <w:t xml:space="preserve">AT 209 </w:t>
              </w:r>
              <w:r>
                <w:t>LATİN DİLİ I</w:t>
              </w:r>
            </w:p>
          </w:tc>
        </w:sdtContent>
      </w:sdt>
      <w:tc>
        <w:tcPr>
          <w:tcW w:w="283" w:type="dxa"/>
          <w:shd w:val="clear" w:color="auto" w:fill="auto"/>
          <w:vAlign w:val="bottom"/>
        </w:tcPr>
        <w:p w:rsidR="00A042A5" w:rsidRDefault="00A042A5"/>
      </w:tc>
      <w:tc>
        <w:tcPr>
          <w:tcW w:w="8424" w:type="dxa"/>
          <w:vAlign w:val="bottom"/>
        </w:tcPr>
        <w:p w:rsidR="00A042A5" w:rsidRDefault="00A042A5">
          <w:pPr>
            <w:pStyle w:val="Sayfa"/>
          </w:pPr>
          <w:r>
            <w:t>Sf.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BB164D">
            <w:rPr>
              <w:noProof/>
            </w:rPr>
            <w:t>05</w:t>
          </w:r>
          <w:r>
            <w:fldChar w:fldCharType="end"/>
          </w:r>
          <w:r>
            <w:t xml:space="preserve"> </w:t>
          </w:r>
        </w:p>
      </w:tc>
    </w:tr>
    <w:tr w:rsidR="00A042A5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A042A5" w:rsidRDefault="00A042A5"/>
      </w:tc>
      <w:tc>
        <w:tcPr>
          <w:tcW w:w="283" w:type="dxa"/>
          <w:shd w:val="clear" w:color="auto" w:fill="auto"/>
        </w:tcPr>
        <w:p w:rsidR="00A042A5" w:rsidRDefault="00A042A5"/>
      </w:tc>
      <w:tc>
        <w:tcPr>
          <w:tcW w:w="8424" w:type="dxa"/>
          <w:shd w:val="clear" w:color="auto" w:fill="000000" w:themeFill="text1"/>
        </w:tcPr>
        <w:p w:rsidR="00A042A5" w:rsidRDefault="00A042A5"/>
      </w:tc>
    </w:tr>
  </w:tbl>
  <w:p w:rsidR="00A042A5" w:rsidRDefault="00A042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07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design table"/>
    </w:tblPr>
    <w:tblGrid>
      <w:gridCol w:w="2053"/>
      <w:gridCol w:w="274"/>
      <w:gridCol w:w="8175"/>
    </w:tblGrid>
    <w:tr w:rsidR="00A03868" w:rsidTr="007E6B84">
      <w:trPr>
        <w:trHeight w:hRule="exact" w:val="720"/>
        <w:jc w:val="right"/>
      </w:trPr>
      <w:sdt>
        <w:sdtPr>
          <w:alias w:val="Yayımlama Tarihi"/>
          <w:tag w:val=""/>
          <w:id w:val="-1293049009"/>
          <w:placeholder>
            <w:docPart w:val="AAF8E08BF750465193AF46E61FF0B3C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.d.yyyy"/>
            <w:lid w:val="tr-TR"/>
            <w:storeMappedDataAs w:val="dateTime"/>
            <w:calendar w:val="gregorian"/>
          </w:date>
        </w:sdtPr>
        <w:sdtContent>
          <w:tc>
            <w:tcPr>
              <w:tcW w:w="2088" w:type="dxa"/>
              <w:vAlign w:val="bottom"/>
            </w:tcPr>
            <w:p w:rsidR="00A03868" w:rsidRDefault="00A03868" w:rsidP="00A03868">
              <w:pPr>
                <w:pStyle w:val="Tarih"/>
              </w:pPr>
              <w:r>
                <w:t>LAT 209 LATİN DİLİ I</w:t>
              </w:r>
            </w:p>
          </w:tc>
        </w:sdtContent>
      </w:sdt>
      <w:tc>
        <w:tcPr>
          <w:tcW w:w="283" w:type="dxa"/>
          <w:shd w:val="clear" w:color="auto" w:fill="auto"/>
          <w:vAlign w:val="bottom"/>
        </w:tcPr>
        <w:p w:rsidR="00A03868" w:rsidRDefault="00A03868" w:rsidP="00A03868"/>
      </w:tc>
      <w:tc>
        <w:tcPr>
          <w:tcW w:w="8424" w:type="dxa"/>
          <w:vAlign w:val="bottom"/>
        </w:tcPr>
        <w:p w:rsidR="00A03868" w:rsidRDefault="00A03868" w:rsidP="00A03868">
          <w:pPr>
            <w:pStyle w:val="Sayfa"/>
          </w:pPr>
          <w:r>
            <w:t>Sf.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BB164D">
            <w:rPr>
              <w:noProof/>
            </w:rPr>
            <w:t>01</w:t>
          </w:r>
          <w:r>
            <w:fldChar w:fldCharType="end"/>
          </w:r>
          <w:r>
            <w:t xml:space="preserve"> </w:t>
          </w:r>
        </w:p>
      </w:tc>
    </w:tr>
    <w:tr w:rsidR="00A03868" w:rsidTr="007E6B84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A03868" w:rsidRDefault="00A03868" w:rsidP="00A03868"/>
      </w:tc>
      <w:tc>
        <w:tcPr>
          <w:tcW w:w="283" w:type="dxa"/>
          <w:shd w:val="clear" w:color="auto" w:fill="auto"/>
        </w:tcPr>
        <w:p w:rsidR="00A03868" w:rsidRDefault="00A03868" w:rsidP="00A03868"/>
      </w:tc>
      <w:tc>
        <w:tcPr>
          <w:tcW w:w="8424" w:type="dxa"/>
          <w:shd w:val="clear" w:color="auto" w:fill="000000" w:themeFill="text1"/>
        </w:tcPr>
        <w:p w:rsidR="00A03868" w:rsidRDefault="00A03868" w:rsidP="00A03868"/>
      </w:tc>
    </w:tr>
  </w:tbl>
  <w:p w:rsidR="00A03868" w:rsidRPr="00A03868" w:rsidRDefault="00A03868" w:rsidP="00A03868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3A22"/>
    <w:multiLevelType w:val="hybridMultilevel"/>
    <w:tmpl w:val="D194DB26"/>
    <w:lvl w:ilvl="0" w:tplc="041F0011">
      <w:start w:val="1"/>
      <w:numFmt w:val="decimal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88F7DEC"/>
    <w:multiLevelType w:val="hybridMultilevel"/>
    <w:tmpl w:val="A13A95D2"/>
    <w:lvl w:ilvl="0" w:tplc="246A6E0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09617BC9"/>
    <w:multiLevelType w:val="hybridMultilevel"/>
    <w:tmpl w:val="5840EC54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CA36B6B"/>
    <w:multiLevelType w:val="hybridMultilevel"/>
    <w:tmpl w:val="99AA8E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25D78"/>
    <w:multiLevelType w:val="hybridMultilevel"/>
    <w:tmpl w:val="1CD437E2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3723A9F"/>
    <w:multiLevelType w:val="hybridMultilevel"/>
    <w:tmpl w:val="27D099C6"/>
    <w:lvl w:ilvl="0" w:tplc="041F0011">
      <w:start w:val="1"/>
      <w:numFmt w:val="decimal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BA705A3"/>
    <w:multiLevelType w:val="hybridMultilevel"/>
    <w:tmpl w:val="C31205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A50CB"/>
    <w:multiLevelType w:val="hybridMultilevel"/>
    <w:tmpl w:val="DF72A636"/>
    <w:lvl w:ilvl="0" w:tplc="A1526D9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A6975"/>
    <w:multiLevelType w:val="hybridMultilevel"/>
    <w:tmpl w:val="76F63A96"/>
    <w:lvl w:ilvl="0" w:tplc="A84AA83C">
      <w:start w:val="1"/>
      <w:numFmt w:val="upperLetter"/>
      <w:lvlText w:val="%1."/>
      <w:lvlJc w:val="left"/>
      <w:pPr>
        <w:ind w:left="1416" w:hanging="69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B032E9"/>
    <w:multiLevelType w:val="hybridMultilevel"/>
    <w:tmpl w:val="CA584C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5515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981D58"/>
    <w:multiLevelType w:val="hybridMultilevel"/>
    <w:tmpl w:val="307C9130"/>
    <w:lvl w:ilvl="0" w:tplc="78A6E07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 w15:restartNumberingAfterBreak="0">
    <w:nsid w:val="3E241E17"/>
    <w:multiLevelType w:val="hybridMultilevel"/>
    <w:tmpl w:val="C3CE2B9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95893"/>
    <w:multiLevelType w:val="hybridMultilevel"/>
    <w:tmpl w:val="48C07E50"/>
    <w:lvl w:ilvl="0" w:tplc="F7A2BCF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4" w15:restartNumberingAfterBreak="0">
    <w:nsid w:val="4C034719"/>
    <w:multiLevelType w:val="hybridMultilevel"/>
    <w:tmpl w:val="9362A60C"/>
    <w:lvl w:ilvl="0" w:tplc="78A6E07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5302F"/>
    <w:multiLevelType w:val="hybridMultilevel"/>
    <w:tmpl w:val="56E62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B7FE7"/>
    <w:multiLevelType w:val="hybridMultilevel"/>
    <w:tmpl w:val="243215A2"/>
    <w:lvl w:ilvl="0" w:tplc="5FB88914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300422"/>
    <w:multiLevelType w:val="hybridMultilevel"/>
    <w:tmpl w:val="935CD424"/>
    <w:lvl w:ilvl="0" w:tplc="78A6E0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0D454A"/>
    <w:multiLevelType w:val="hybridMultilevel"/>
    <w:tmpl w:val="C130D1A0"/>
    <w:lvl w:ilvl="0" w:tplc="041F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5FFB7466"/>
    <w:multiLevelType w:val="hybridMultilevel"/>
    <w:tmpl w:val="676891DA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61A07F40"/>
    <w:multiLevelType w:val="hybridMultilevel"/>
    <w:tmpl w:val="66AAE68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E041A"/>
    <w:multiLevelType w:val="hybridMultilevel"/>
    <w:tmpl w:val="D5D843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64F49"/>
    <w:multiLevelType w:val="hybridMultilevel"/>
    <w:tmpl w:val="9F94A08A"/>
    <w:lvl w:ilvl="0" w:tplc="041F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3" w15:restartNumberingAfterBreak="0">
    <w:nsid w:val="691F0E4A"/>
    <w:multiLevelType w:val="hybridMultilevel"/>
    <w:tmpl w:val="71E246B8"/>
    <w:lvl w:ilvl="0" w:tplc="FC668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584D43"/>
    <w:multiLevelType w:val="hybridMultilevel"/>
    <w:tmpl w:val="C1EAA2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D4E0B"/>
    <w:multiLevelType w:val="hybridMultilevel"/>
    <w:tmpl w:val="693812EA"/>
    <w:lvl w:ilvl="0" w:tplc="4B508B7A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4"/>
  </w:num>
  <w:num w:numId="5">
    <w:abstractNumId w:val="10"/>
  </w:num>
  <w:num w:numId="6">
    <w:abstractNumId w:val="12"/>
  </w:num>
  <w:num w:numId="7">
    <w:abstractNumId w:val="17"/>
  </w:num>
  <w:num w:numId="8">
    <w:abstractNumId w:val="21"/>
  </w:num>
  <w:num w:numId="9">
    <w:abstractNumId w:val="23"/>
  </w:num>
  <w:num w:numId="10">
    <w:abstractNumId w:val="24"/>
  </w:num>
  <w:num w:numId="11">
    <w:abstractNumId w:val="3"/>
  </w:num>
  <w:num w:numId="12">
    <w:abstractNumId w:val="6"/>
  </w:num>
  <w:num w:numId="13">
    <w:abstractNumId w:val="20"/>
  </w:num>
  <w:num w:numId="14">
    <w:abstractNumId w:val="16"/>
  </w:num>
  <w:num w:numId="15">
    <w:abstractNumId w:val="8"/>
  </w:num>
  <w:num w:numId="16">
    <w:abstractNumId w:val="19"/>
  </w:num>
  <w:num w:numId="17">
    <w:abstractNumId w:val="4"/>
  </w:num>
  <w:num w:numId="18">
    <w:abstractNumId w:val="2"/>
  </w:num>
  <w:num w:numId="19">
    <w:abstractNumId w:val="25"/>
  </w:num>
  <w:num w:numId="20">
    <w:abstractNumId w:val="0"/>
  </w:num>
  <w:num w:numId="21">
    <w:abstractNumId w:val="5"/>
  </w:num>
  <w:num w:numId="22">
    <w:abstractNumId w:val="15"/>
  </w:num>
  <w:num w:numId="23">
    <w:abstractNumId w:val="9"/>
  </w:num>
  <w:num w:numId="24">
    <w:abstractNumId w:val="7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E0"/>
    <w:rsid w:val="000053B1"/>
    <w:rsid w:val="00017C13"/>
    <w:rsid w:val="0002610E"/>
    <w:rsid w:val="00054ED0"/>
    <w:rsid w:val="00063881"/>
    <w:rsid w:val="00092089"/>
    <w:rsid w:val="00092972"/>
    <w:rsid w:val="000958C9"/>
    <w:rsid w:val="000B4A52"/>
    <w:rsid w:val="000D2E26"/>
    <w:rsid w:val="000F1F52"/>
    <w:rsid w:val="001265F9"/>
    <w:rsid w:val="00130393"/>
    <w:rsid w:val="00133BDB"/>
    <w:rsid w:val="00142160"/>
    <w:rsid w:val="00147041"/>
    <w:rsid w:val="00152850"/>
    <w:rsid w:val="00153730"/>
    <w:rsid w:val="00163B63"/>
    <w:rsid w:val="00167A34"/>
    <w:rsid w:val="001734E3"/>
    <w:rsid w:val="00173DAA"/>
    <w:rsid w:val="00174CA9"/>
    <w:rsid w:val="001960D1"/>
    <w:rsid w:val="001A7CE4"/>
    <w:rsid w:val="001B78BB"/>
    <w:rsid w:val="001E2B32"/>
    <w:rsid w:val="001F26E6"/>
    <w:rsid w:val="00223DBC"/>
    <w:rsid w:val="00242C90"/>
    <w:rsid w:val="00250BBE"/>
    <w:rsid w:val="00252C89"/>
    <w:rsid w:val="00253AF7"/>
    <w:rsid w:val="0026215C"/>
    <w:rsid w:val="002A6E73"/>
    <w:rsid w:val="002C3267"/>
    <w:rsid w:val="002C736F"/>
    <w:rsid w:val="002C74CD"/>
    <w:rsid w:val="002D1EDC"/>
    <w:rsid w:val="002D2649"/>
    <w:rsid w:val="002F11E3"/>
    <w:rsid w:val="002F5A34"/>
    <w:rsid w:val="003062DE"/>
    <w:rsid w:val="00327D3B"/>
    <w:rsid w:val="003309D1"/>
    <w:rsid w:val="00330F72"/>
    <w:rsid w:val="00331270"/>
    <w:rsid w:val="00355FDD"/>
    <w:rsid w:val="003563AE"/>
    <w:rsid w:val="003A540F"/>
    <w:rsid w:val="003B363C"/>
    <w:rsid w:val="003C761C"/>
    <w:rsid w:val="003D0D93"/>
    <w:rsid w:val="003D3319"/>
    <w:rsid w:val="003D52C8"/>
    <w:rsid w:val="003D5B74"/>
    <w:rsid w:val="003D7761"/>
    <w:rsid w:val="003E6FA3"/>
    <w:rsid w:val="00402F21"/>
    <w:rsid w:val="004273C0"/>
    <w:rsid w:val="004A0135"/>
    <w:rsid w:val="004B7A6E"/>
    <w:rsid w:val="004C45B1"/>
    <w:rsid w:val="004C7502"/>
    <w:rsid w:val="004C7A37"/>
    <w:rsid w:val="004D706F"/>
    <w:rsid w:val="004E2BCC"/>
    <w:rsid w:val="004E4334"/>
    <w:rsid w:val="00515DDC"/>
    <w:rsid w:val="00520671"/>
    <w:rsid w:val="00531EEB"/>
    <w:rsid w:val="00531F9F"/>
    <w:rsid w:val="00533551"/>
    <w:rsid w:val="00537346"/>
    <w:rsid w:val="00545A51"/>
    <w:rsid w:val="00573EB1"/>
    <w:rsid w:val="005905F3"/>
    <w:rsid w:val="005A1DB9"/>
    <w:rsid w:val="005B407E"/>
    <w:rsid w:val="005D57D4"/>
    <w:rsid w:val="005F2FB6"/>
    <w:rsid w:val="00620311"/>
    <w:rsid w:val="00637F85"/>
    <w:rsid w:val="00686EFA"/>
    <w:rsid w:val="006A607F"/>
    <w:rsid w:val="006D3100"/>
    <w:rsid w:val="00736B88"/>
    <w:rsid w:val="00737C48"/>
    <w:rsid w:val="0075751A"/>
    <w:rsid w:val="0077036D"/>
    <w:rsid w:val="007A0839"/>
    <w:rsid w:val="007A7B30"/>
    <w:rsid w:val="007C1476"/>
    <w:rsid w:val="007D080E"/>
    <w:rsid w:val="007D110D"/>
    <w:rsid w:val="007D46C2"/>
    <w:rsid w:val="007D6735"/>
    <w:rsid w:val="008306D5"/>
    <w:rsid w:val="0087086C"/>
    <w:rsid w:val="008754E0"/>
    <w:rsid w:val="00876230"/>
    <w:rsid w:val="00877B15"/>
    <w:rsid w:val="008A39B1"/>
    <w:rsid w:val="008B3B9C"/>
    <w:rsid w:val="008D0DB2"/>
    <w:rsid w:val="008E0817"/>
    <w:rsid w:val="008E0BCE"/>
    <w:rsid w:val="008E2D2E"/>
    <w:rsid w:val="008E429D"/>
    <w:rsid w:val="008F1385"/>
    <w:rsid w:val="0093163D"/>
    <w:rsid w:val="0097297E"/>
    <w:rsid w:val="00986F92"/>
    <w:rsid w:val="00987DE6"/>
    <w:rsid w:val="009945F9"/>
    <w:rsid w:val="009C1204"/>
    <w:rsid w:val="009C533D"/>
    <w:rsid w:val="009E0048"/>
    <w:rsid w:val="009F4365"/>
    <w:rsid w:val="00A03868"/>
    <w:rsid w:val="00A042A5"/>
    <w:rsid w:val="00A33B38"/>
    <w:rsid w:val="00A45D6B"/>
    <w:rsid w:val="00A72734"/>
    <w:rsid w:val="00AC40B9"/>
    <w:rsid w:val="00AE1078"/>
    <w:rsid w:val="00AF0D73"/>
    <w:rsid w:val="00B22878"/>
    <w:rsid w:val="00B24100"/>
    <w:rsid w:val="00B258CB"/>
    <w:rsid w:val="00B315BE"/>
    <w:rsid w:val="00B55168"/>
    <w:rsid w:val="00B57D0B"/>
    <w:rsid w:val="00B767A5"/>
    <w:rsid w:val="00B91237"/>
    <w:rsid w:val="00BA0BE4"/>
    <w:rsid w:val="00BA3B49"/>
    <w:rsid w:val="00BB164D"/>
    <w:rsid w:val="00BB3747"/>
    <w:rsid w:val="00BD5CE7"/>
    <w:rsid w:val="00BD7E52"/>
    <w:rsid w:val="00BE1506"/>
    <w:rsid w:val="00BE18FC"/>
    <w:rsid w:val="00BE1F51"/>
    <w:rsid w:val="00BF152F"/>
    <w:rsid w:val="00BF2D75"/>
    <w:rsid w:val="00BF3C51"/>
    <w:rsid w:val="00C00D03"/>
    <w:rsid w:val="00C020CD"/>
    <w:rsid w:val="00C04C3E"/>
    <w:rsid w:val="00C202DB"/>
    <w:rsid w:val="00C267A6"/>
    <w:rsid w:val="00C31DEF"/>
    <w:rsid w:val="00C809C8"/>
    <w:rsid w:val="00C82D74"/>
    <w:rsid w:val="00CB14A9"/>
    <w:rsid w:val="00D11D2D"/>
    <w:rsid w:val="00D126EA"/>
    <w:rsid w:val="00D34BF5"/>
    <w:rsid w:val="00D42E58"/>
    <w:rsid w:val="00D7176D"/>
    <w:rsid w:val="00DD0CD6"/>
    <w:rsid w:val="00DD18E8"/>
    <w:rsid w:val="00DD2CCC"/>
    <w:rsid w:val="00DE5FA7"/>
    <w:rsid w:val="00E04FB3"/>
    <w:rsid w:val="00E30DF6"/>
    <w:rsid w:val="00E330B2"/>
    <w:rsid w:val="00E33FC2"/>
    <w:rsid w:val="00E4434E"/>
    <w:rsid w:val="00E63B22"/>
    <w:rsid w:val="00E66EAB"/>
    <w:rsid w:val="00E766AE"/>
    <w:rsid w:val="00EB2EFA"/>
    <w:rsid w:val="00ED14FE"/>
    <w:rsid w:val="00EE15A1"/>
    <w:rsid w:val="00EF27CE"/>
    <w:rsid w:val="00EF4C44"/>
    <w:rsid w:val="00F01F22"/>
    <w:rsid w:val="00F16905"/>
    <w:rsid w:val="00F64ED7"/>
    <w:rsid w:val="00F82EE6"/>
    <w:rsid w:val="00F83BBD"/>
    <w:rsid w:val="00FB553B"/>
    <w:rsid w:val="00FE23DF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E07966"/>
  <w15:docId w15:val="{4232C484-3242-42DF-8686-77662092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D7761"/>
    <w:pPr>
      <w:spacing w:after="400" w:line="33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B91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0">
    <w:name w:val="başlık 1"/>
    <w:basedOn w:val="Normal"/>
    <w:next w:val="Normal"/>
    <w:link w:val="Balk1Karakteri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customStyle="1" w:styleId="balk2">
    <w:name w:val="başlık 2"/>
    <w:basedOn w:val="Normal"/>
    <w:next w:val="Normal"/>
    <w:link w:val="Balk2Karakteri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table" w:styleId="AkGlgeleme">
    <w:name w:val="Light Shading"/>
    <w:basedOn w:val="NormalTablo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GvdeMetni">
    <w:name w:val="Body Text"/>
    <w:basedOn w:val="Normal"/>
    <w:link w:val="GvdeMetniChar"/>
    <w:uiPriority w:val="1"/>
    <w:unhideWhenUsed/>
    <w:qFormat/>
    <w:pPr>
      <w:ind w:right="2376"/>
    </w:pPr>
  </w:style>
  <w:style w:type="character" w:customStyle="1" w:styleId="GvdeMetniChar">
    <w:name w:val="Gövde Metni Char"/>
    <w:basedOn w:val="VarsaylanParagrafYazTipi"/>
    <w:link w:val="GvdeMetni"/>
    <w:uiPriority w:val="1"/>
    <w:rPr>
      <w:color w:val="404040" w:themeColor="text1" w:themeTint="BF"/>
      <w:sz w:val="20"/>
    </w:rPr>
  </w:style>
  <w:style w:type="paragraph" w:styleId="Kapan">
    <w:name w:val="Closing"/>
    <w:basedOn w:val="Normal"/>
    <w:link w:val="KapanChar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KapanChar">
    <w:name w:val="Kapanış Char"/>
    <w:basedOn w:val="VarsaylanParagrafYazTipi"/>
    <w:link w:val="Kapan"/>
    <w:uiPriority w:val="1"/>
    <w:rPr>
      <w:color w:val="595959" w:themeColor="text1" w:themeTint="A6"/>
      <w:kern w:val="20"/>
      <w:sz w:val="20"/>
    </w:rPr>
  </w:style>
  <w:style w:type="paragraph" w:styleId="Tarih">
    <w:name w:val="Date"/>
    <w:basedOn w:val="Normal"/>
    <w:next w:val="Normal"/>
    <w:link w:val="TarihChar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TarihChar">
    <w:name w:val="Tarih Char"/>
    <w:basedOn w:val="VarsaylanParagrafYazTipi"/>
    <w:link w:val="Tarih"/>
    <w:uiPriority w:val="2"/>
    <w:rPr>
      <w:color w:val="000000" w:themeColor="text1"/>
      <w:sz w:val="36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ltbilgiKarakteri">
    <w:name w:val="Altbilgi Karakteri"/>
    <w:basedOn w:val="VarsaylanParagrafYazTipi"/>
    <w:link w:val="altbilgi"/>
    <w:uiPriority w:val="99"/>
    <w:rPr>
      <w:color w:val="EF4623" w:themeColor="accent1"/>
      <w:sz w:val="20"/>
    </w:rPr>
  </w:style>
  <w:style w:type="paragraph" w:customStyle="1" w:styleId="FormBal">
    <w:name w:val="Form Başlığı"/>
    <w:basedOn w:val="Normal"/>
    <w:uiPriority w:val="2"/>
    <w:qFormat/>
    <w:pPr>
      <w:spacing w:after="0"/>
    </w:pPr>
    <w:rPr>
      <w:b/>
      <w:bCs/>
    </w:rPr>
  </w:style>
  <w:style w:type="paragraph" w:customStyle="1" w:styleId="Grafik">
    <w:name w:val="Grafik"/>
    <w:basedOn w:val="Normal"/>
    <w:uiPriority w:val="99"/>
    <w:pPr>
      <w:spacing w:after="80" w:line="240" w:lineRule="auto"/>
      <w:jc w:val="center"/>
    </w:pPr>
  </w:style>
  <w:style w:type="paragraph" w:customStyle="1" w:styleId="stbilgi">
    <w:name w:val="üstbilgi"/>
    <w:basedOn w:val="Normal"/>
    <w:link w:val="stbilgiKarakteri"/>
    <w:uiPriority w:val="99"/>
    <w:qFormat/>
    <w:pPr>
      <w:spacing w:after="38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Pr>
      <w:color w:val="404040" w:themeColor="text1" w:themeTint="BF"/>
      <w:sz w:val="20"/>
    </w:rPr>
  </w:style>
  <w:style w:type="character" w:customStyle="1" w:styleId="Balk1Karakteri">
    <w:name w:val="Başlık 1 Karakteri"/>
    <w:basedOn w:val="VarsaylanParagrafYazTipi"/>
    <w:link w:val="balk10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Balk2Karakteri">
    <w:name w:val="Başlık 2 Karakteri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AralkYok">
    <w:name w:val="No Spacing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Kurulu">
    <w:name w:val="Kuruluş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Sayfa">
    <w:name w:val="Sayfa"/>
    <w:basedOn w:val="Normal"/>
    <w:next w:val="Normal"/>
    <w:uiPriority w:val="99"/>
    <w:unhideWhenUsed/>
    <w:pPr>
      <w:spacing w:after="40" w:line="240" w:lineRule="auto"/>
      <w:jc w:val="right"/>
    </w:pPr>
    <w:rPr>
      <w:color w:val="000000" w:themeColor="text1"/>
      <w:sz w:val="36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customStyle="1" w:styleId="Alc">
    <w:name w:val="Alıcı"/>
    <w:basedOn w:val="Normal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styleId="Selamlama">
    <w:name w:val="Salutation"/>
    <w:basedOn w:val="Normal"/>
    <w:next w:val="Normal"/>
    <w:link w:val="SelamlamaChar"/>
    <w:uiPriority w:val="1"/>
    <w:unhideWhenUsed/>
    <w:qFormat/>
    <w:pPr>
      <w:spacing w:before="600"/>
      <w:ind w:right="2376"/>
    </w:pPr>
  </w:style>
  <w:style w:type="character" w:customStyle="1" w:styleId="SelamlamaChar">
    <w:name w:val="Selamlama Char"/>
    <w:basedOn w:val="VarsaylanParagrafYazTipi"/>
    <w:link w:val="Selamlama"/>
    <w:uiPriority w:val="1"/>
    <w:rPr>
      <w:color w:val="404040" w:themeColor="text1" w:themeTint="BF"/>
      <w:sz w:val="20"/>
    </w:rPr>
  </w:style>
  <w:style w:type="paragraph" w:styleId="mza">
    <w:name w:val="Signature"/>
    <w:basedOn w:val="Normal"/>
    <w:link w:val="mzaChar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mzaChar">
    <w:name w:val="İmza Char"/>
    <w:basedOn w:val="VarsaylanParagrafYazTipi"/>
    <w:link w:val="mza"/>
    <w:uiPriority w:val="1"/>
    <w:rPr>
      <w:b/>
      <w:bCs/>
      <w:color w:val="595959" w:themeColor="text1" w:themeTint="A6"/>
      <w:kern w:val="20"/>
      <w:sz w:val="20"/>
    </w:rPr>
  </w:style>
  <w:style w:type="character" w:styleId="Gl">
    <w:name w:val="Strong"/>
    <w:basedOn w:val="VarsaylanParagrafYazTipi"/>
    <w:uiPriority w:val="10"/>
    <w:qFormat/>
    <w:rPr>
      <w:b/>
      <w:bCs/>
    </w:rPr>
  </w:style>
  <w:style w:type="table" w:styleId="TabloKlavuzu">
    <w:name w:val="Table Grid"/>
    <w:basedOn w:val="NormalTablo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stBilgi0">
    <w:name w:val="header"/>
    <w:basedOn w:val="Normal"/>
    <w:link w:val="s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0"/>
    <w:uiPriority w:val="99"/>
    <w:rsid w:val="007D6735"/>
  </w:style>
  <w:style w:type="paragraph" w:styleId="AltBilgi0">
    <w:name w:val="footer"/>
    <w:basedOn w:val="Normal"/>
    <w:link w:val="Al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0"/>
    <w:uiPriority w:val="99"/>
    <w:rsid w:val="007D6735"/>
  </w:style>
  <w:style w:type="character" w:customStyle="1" w:styleId="Balk1Char">
    <w:name w:val="Başlık 1 Char"/>
    <w:basedOn w:val="VarsaylanParagrafYazTipi"/>
    <w:link w:val="Balk1"/>
    <w:uiPriority w:val="9"/>
    <w:rsid w:val="00B91237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B91237"/>
    <w:pPr>
      <w:spacing w:line="259" w:lineRule="auto"/>
      <w:outlineLvl w:val="9"/>
    </w:pPr>
  </w:style>
  <w:style w:type="paragraph" w:styleId="ListeParagraf">
    <w:name w:val="List Paragraph"/>
    <w:basedOn w:val="Normal"/>
    <w:uiPriority w:val="34"/>
    <w:qFormat/>
    <w:rsid w:val="00E66EAB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yoz\AppData\Roaming\Microsoft\Templates\Antetli%20Ka&#287;&#305;t%20(K&#305;rm&#305;z&#305;%20ve%20Siyah%20Tasar&#305;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ECC274BCAF4C34852924B235CF9E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27552C-36C3-4326-BF8E-289896CB77C5}"/>
      </w:docPartPr>
      <w:docPartBody>
        <w:p w:rsidR="00CA2A28" w:rsidRDefault="00385EC4">
          <w:pPr>
            <w:pStyle w:val="7BECC274BCAF4C34852924B235CF9EBE"/>
          </w:pPr>
          <w:r>
            <w:t>[Tarih]</w:t>
          </w:r>
        </w:p>
      </w:docPartBody>
    </w:docPart>
    <w:docPart>
      <w:docPartPr>
        <w:name w:val="AAF8E08BF750465193AF46E61FF0B3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7297DD-748D-4339-89AD-6D1FA253ABED}"/>
      </w:docPartPr>
      <w:docPartBody>
        <w:p w:rsidR="00000000" w:rsidRDefault="00AE3D01" w:rsidP="00AE3D01">
          <w:pPr>
            <w:pStyle w:val="AAF8E08BF750465193AF46E61FF0B3C5"/>
          </w:pPr>
          <w:r>
            <w:t>[Tarih]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EC4"/>
    <w:rsid w:val="00222DAD"/>
    <w:rsid w:val="002A009F"/>
    <w:rsid w:val="002A44BB"/>
    <w:rsid w:val="00385EC4"/>
    <w:rsid w:val="004A0230"/>
    <w:rsid w:val="007F2A66"/>
    <w:rsid w:val="00895DFE"/>
    <w:rsid w:val="00A90CEA"/>
    <w:rsid w:val="00AE3D01"/>
    <w:rsid w:val="00CA2A28"/>
    <w:rsid w:val="00E525F9"/>
    <w:rsid w:val="00E578A6"/>
    <w:rsid w:val="00F2616B"/>
    <w:rsid w:val="00F9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CC274BCAF4C34852924B235CF9EBE">
    <w:name w:val="7BECC274BCAF4C34852924B235CF9EBE"/>
  </w:style>
  <w:style w:type="paragraph" w:customStyle="1" w:styleId="1D04E43C9AB043F38DC928DC115DAA74">
    <w:name w:val="1D04E43C9AB043F38DC928DC115DAA74"/>
  </w:style>
  <w:style w:type="paragraph" w:styleId="GvdeMetni">
    <w:name w:val="Body Text"/>
    <w:basedOn w:val="Normal"/>
    <w:link w:val="GvdeMetniChar"/>
    <w:uiPriority w:val="1"/>
    <w:unhideWhenUsed/>
    <w:qFormat/>
    <w:pPr>
      <w:spacing w:after="400" w:line="336" w:lineRule="auto"/>
      <w:ind w:right="2376"/>
    </w:pPr>
    <w:rPr>
      <w:color w:val="404040" w:themeColor="text1" w:themeTint="BF"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Pr>
      <w:color w:val="404040" w:themeColor="text1" w:themeTint="BF"/>
      <w:sz w:val="20"/>
    </w:rPr>
  </w:style>
  <w:style w:type="paragraph" w:customStyle="1" w:styleId="A8718F14BF164521A98A8F0FCD4DC4E2">
    <w:name w:val="A8718F14BF164521A98A8F0FCD4DC4E2"/>
  </w:style>
  <w:style w:type="paragraph" w:customStyle="1" w:styleId="6D0F9B2FEEAF4751AFE3429E8A802942">
    <w:name w:val="6D0F9B2FEEAF4751AFE3429E8A802942"/>
  </w:style>
  <w:style w:type="paragraph" w:customStyle="1" w:styleId="594D161414AA4DFFB5039075E1A57E8A">
    <w:name w:val="594D161414AA4DFFB5039075E1A57E8A"/>
  </w:style>
  <w:style w:type="paragraph" w:customStyle="1" w:styleId="F1EEA1F3AEF74FBAA70B3E563E2B45D0">
    <w:name w:val="F1EEA1F3AEF74FBAA70B3E563E2B45D0"/>
  </w:style>
  <w:style w:type="paragraph" w:customStyle="1" w:styleId="0C92BEE956594D528E7C9B0EB69ADC75">
    <w:name w:val="0C92BEE956594D528E7C9B0EB69ADC75"/>
  </w:style>
  <w:style w:type="paragraph" w:customStyle="1" w:styleId="AAF8E08BF750465193AF46E61FF0B3C5">
    <w:name w:val="AAF8E08BF750465193AF46E61FF0B3C5"/>
    <w:rsid w:val="00AE3D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LAT 209 LATİN DİLİ I</PublishDate>
  <Abstract/>
  <CompanyAddress/>
  <CompanyPhone/>
  <CompanyFax/>
  <CompanyEmail/>
</CoverPage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D0D38A-0CD4-4E11-9726-04D698475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B401A-CBE9-4BCF-9A19-F21F5ABC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Antetli Kağıt (Kırmızı ve Siyah Tasarım)</Template>
  <TotalTime>1</TotalTime>
  <Pages>5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 ozturk</dc:creator>
  <cp:lastModifiedBy>rukiye ozturk</cp:lastModifiedBy>
  <cp:revision>2</cp:revision>
  <dcterms:created xsi:type="dcterms:W3CDTF">2018-01-04T18:08:00Z</dcterms:created>
  <dcterms:modified xsi:type="dcterms:W3CDTF">2018-01-04T18:08:00Z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TC028350669991</vt:lpwstr>
  </property>
</Properties>
</file>