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5D" w:rsidRPr="00B83F5D" w:rsidRDefault="00B83F5D" w:rsidP="00EB5677">
      <w:pPr>
        <w:pStyle w:val="AralkYok"/>
        <w:ind w:left="720"/>
        <w:rPr>
          <w:b/>
          <w:sz w:val="32"/>
          <w:szCs w:val="32"/>
        </w:rPr>
      </w:pPr>
      <w:bookmarkStart w:id="0" w:name="_GoBack"/>
      <w:bookmarkEnd w:id="0"/>
      <w:r w:rsidRPr="00B83F5D">
        <w:rPr>
          <w:b/>
          <w:sz w:val="32"/>
          <w:szCs w:val="32"/>
        </w:rPr>
        <w:t>5. HAFTA</w:t>
      </w:r>
    </w:p>
    <w:p w:rsidR="00E04FB3" w:rsidRDefault="00CB14A9" w:rsidP="00CB14A9">
      <w:pPr>
        <w:pStyle w:val="AralkYok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04FB3" w:rsidRPr="003B363C">
        <w:rPr>
          <w:b/>
          <w:sz w:val="28"/>
          <w:szCs w:val="28"/>
        </w:rPr>
        <w:t>Fiil Çekimi</w:t>
      </w:r>
    </w:p>
    <w:p w:rsidR="00CB14A9" w:rsidRDefault="008E2D2E" w:rsidP="00CB14A9">
      <w:pPr>
        <w:pStyle w:val="AralkYok"/>
        <w:ind w:left="360"/>
        <w:rPr>
          <w:sz w:val="28"/>
          <w:szCs w:val="28"/>
        </w:rPr>
      </w:pPr>
      <w:r w:rsidRPr="008E2D2E">
        <w:rPr>
          <w:sz w:val="28"/>
          <w:szCs w:val="28"/>
        </w:rPr>
        <w:t>Bu çekime mastarı - i</w:t>
      </w:r>
      <w:r w:rsidR="00CB14A9" w:rsidRPr="008E2D2E">
        <w:rPr>
          <w:sz w:val="28"/>
          <w:szCs w:val="28"/>
        </w:rPr>
        <w:t>re olan fiiller girer.</w:t>
      </w:r>
    </w:p>
    <w:p w:rsidR="008E2D2E" w:rsidRPr="008E2D2E" w:rsidRDefault="008E2D2E" w:rsidP="00CB14A9">
      <w:pPr>
        <w:pStyle w:val="AralkYok"/>
        <w:ind w:left="360"/>
        <w:rPr>
          <w:sz w:val="28"/>
          <w:szCs w:val="28"/>
        </w:rPr>
      </w:pPr>
    </w:p>
    <w:p w:rsidR="00E04FB3" w:rsidRPr="008E2D2E" w:rsidRDefault="008E2D2E" w:rsidP="00E04FB3">
      <w:pPr>
        <w:pStyle w:val="AralkYok"/>
        <w:ind w:left="720"/>
        <w:rPr>
          <w:sz w:val="32"/>
          <w:szCs w:val="32"/>
        </w:rPr>
      </w:pPr>
      <w:r w:rsidRPr="008E2D2E">
        <w:rPr>
          <w:sz w:val="32"/>
          <w:szCs w:val="32"/>
        </w:rPr>
        <w:t>audio, -ivi/-ii, -itus, ire: dinlemek</w:t>
      </w:r>
    </w:p>
    <w:tbl>
      <w:tblPr>
        <w:tblStyle w:val="TabloKlavuzu"/>
        <w:tblW w:w="8540" w:type="dxa"/>
        <w:tblInd w:w="-773" w:type="dxa"/>
        <w:tblLook w:val="04A0" w:firstRow="1" w:lastRow="0" w:firstColumn="1" w:lastColumn="0" w:noHBand="0" w:noVBand="1"/>
      </w:tblPr>
      <w:tblGrid>
        <w:gridCol w:w="2530"/>
        <w:gridCol w:w="2550"/>
        <w:gridCol w:w="3460"/>
      </w:tblGrid>
      <w:tr w:rsidR="00E04FB3" w:rsidRPr="003062DE" w:rsidTr="008D0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530" w:type="dxa"/>
            <w:shd w:val="clear" w:color="auto" w:fill="0070C0"/>
          </w:tcPr>
          <w:p w:rsidR="00E04FB3" w:rsidRPr="003062DE" w:rsidRDefault="00E04FB3" w:rsidP="008D0DB2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shd w:val="clear" w:color="auto" w:fill="0070C0"/>
          </w:tcPr>
          <w:p w:rsidR="00E04FB3" w:rsidRPr="003062DE" w:rsidRDefault="00E04FB3" w:rsidP="008D0DB2">
            <w:pPr>
              <w:pStyle w:val="AralkYok"/>
              <w:rPr>
                <w:sz w:val="28"/>
                <w:szCs w:val="28"/>
              </w:rPr>
            </w:pPr>
            <w:r w:rsidRPr="003062DE">
              <w:rPr>
                <w:color w:val="FFFFFF" w:themeColor="background1"/>
                <w:sz w:val="28"/>
                <w:szCs w:val="28"/>
              </w:rPr>
              <w:t>Activus Indicativus   Praesens</w:t>
            </w:r>
          </w:p>
        </w:tc>
      </w:tr>
      <w:tr w:rsidR="00E04FB3" w:rsidRPr="003062DE" w:rsidTr="008D0DB2">
        <w:trPr>
          <w:trHeight w:val="711"/>
        </w:trPr>
        <w:tc>
          <w:tcPr>
            <w:tcW w:w="2530" w:type="dxa"/>
          </w:tcPr>
          <w:p w:rsidR="00E04FB3" w:rsidRPr="003062DE" w:rsidRDefault="00E04FB3" w:rsidP="008D0DB2">
            <w:pPr>
              <w:rPr>
                <w:sz w:val="28"/>
                <w:szCs w:val="28"/>
              </w:rPr>
            </w:pPr>
            <w:r w:rsidRPr="003062DE">
              <w:rPr>
                <w:sz w:val="28"/>
                <w:szCs w:val="28"/>
              </w:rPr>
              <w:t>1. tekil şahıs</w:t>
            </w:r>
          </w:p>
        </w:tc>
        <w:tc>
          <w:tcPr>
            <w:tcW w:w="2550" w:type="dxa"/>
          </w:tcPr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-o</w:t>
            </w:r>
          </w:p>
        </w:tc>
        <w:tc>
          <w:tcPr>
            <w:tcW w:w="3460" w:type="dxa"/>
          </w:tcPr>
          <w:p w:rsidR="00E04FB3" w:rsidRPr="003062DE" w:rsidRDefault="00E04FB3" w:rsidP="008D0DB2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 audi</w:t>
            </w:r>
            <w:r w:rsidRPr="003062DE">
              <w:rPr>
                <w:color w:val="auto"/>
                <w:sz w:val="28"/>
                <w:szCs w:val="28"/>
              </w:rPr>
              <w:t xml:space="preserve"> + o</w:t>
            </w:r>
          </w:p>
        </w:tc>
      </w:tr>
      <w:tr w:rsidR="00E04FB3" w:rsidRPr="003062DE" w:rsidTr="008D0DB2">
        <w:trPr>
          <w:trHeight w:val="698"/>
        </w:trPr>
        <w:tc>
          <w:tcPr>
            <w:tcW w:w="2530" w:type="dxa"/>
          </w:tcPr>
          <w:p w:rsidR="00E04FB3" w:rsidRPr="003062DE" w:rsidRDefault="00E04FB3" w:rsidP="008D0DB2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tekil şahıs</w:t>
            </w:r>
          </w:p>
        </w:tc>
        <w:tc>
          <w:tcPr>
            <w:tcW w:w="2550" w:type="dxa"/>
          </w:tcPr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i + </w:t>
            </w:r>
            <w:r w:rsidRPr="003062DE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3460" w:type="dxa"/>
          </w:tcPr>
          <w:p w:rsidR="00E04FB3" w:rsidRPr="003062DE" w:rsidRDefault="00E04FB3" w:rsidP="008D0DB2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 w:rsidRPr="00E04FB3">
              <w:rPr>
                <w:color w:val="auto"/>
                <w:sz w:val="28"/>
                <w:szCs w:val="28"/>
              </w:rPr>
              <w:t xml:space="preserve">audi </w:t>
            </w:r>
            <w:r w:rsidRPr="003062DE">
              <w:rPr>
                <w:color w:val="auto"/>
                <w:sz w:val="28"/>
                <w:szCs w:val="28"/>
              </w:rPr>
              <w:t>+ s</w:t>
            </w:r>
          </w:p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04FB3" w:rsidRPr="003062DE" w:rsidTr="008D0DB2">
        <w:trPr>
          <w:trHeight w:val="685"/>
        </w:trPr>
        <w:tc>
          <w:tcPr>
            <w:tcW w:w="2530" w:type="dxa"/>
          </w:tcPr>
          <w:p w:rsidR="00E04FB3" w:rsidRPr="003062DE" w:rsidRDefault="00E04FB3" w:rsidP="008D0DB2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3.tekil şahıs</w:t>
            </w:r>
          </w:p>
        </w:tc>
        <w:tc>
          <w:tcPr>
            <w:tcW w:w="2550" w:type="dxa"/>
          </w:tcPr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i + </w:t>
            </w:r>
            <w:r w:rsidRPr="003062DE">
              <w:rPr>
                <w:color w:val="auto"/>
                <w:sz w:val="28"/>
                <w:szCs w:val="28"/>
              </w:rPr>
              <w:t>t</w:t>
            </w:r>
          </w:p>
        </w:tc>
        <w:tc>
          <w:tcPr>
            <w:tcW w:w="3460" w:type="dxa"/>
          </w:tcPr>
          <w:p w:rsidR="00E04FB3" w:rsidRPr="003062DE" w:rsidRDefault="00E04FB3" w:rsidP="008D0DB2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 w:rsidRPr="00E04FB3">
              <w:rPr>
                <w:color w:val="auto"/>
                <w:sz w:val="28"/>
                <w:szCs w:val="28"/>
              </w:rPr>
              <w:t xml:space="preserve">audi </w:t>
            </w:r>
            <w:r w:rsidRPr="003062DE">
              <w:rPr>
                <w:color w:val="auto"/>
                <w:sz w:val="28"/>
                <w:szCs w:val="28"/>
              </w:rPr>
              <w:t>+ t</w:t>
            </w:r>
          </w:p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E04FB3" w:rsidRPr="003062DE" w:rsidTr="008D0DB2">
        <w:trPr>
          <w:trHeight w:val="698"/>
        </w:trPr>
        <w:tc>
          <w:tcPr>
            <w:tcW w:w="2530" w:type="dxa"/>
          </w:tcPr>
          <w:p w:rsidR="00E04FB3" w:rsidRPr="003062DE" w:rsidRDefault="00E04FB3" w:rsidP="008D0DB2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1.çoğul şahıs</w:t>
            </w:r>
          </w:p>
        </w:tc>
        <w:tc>
          <w:tcPr>
            <w:tcW w:w="2550" w:type="dxa"/>
          </w:tcPr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i + </w:t>
            </w:r>
            <w:r w:rsidRPr="003062DE">
              <w:rPr>
                <w:color w:val="auto"/>
                <w:sz w:val="28"/>
                <w:szCs w:val="28"/>
              </w:rPr>
              <w:t>mus</w:t>
            </w:r>
          </w:p>
        </w:tc>
        <w:tc>
          <w:tcPr>
            <w:tcW w:w="3460" w:type="dxa"/>
          </w:tcPr>
          <w:p w:rsidR="00E04FB3" w:rsidRPr="003062DE" w:rsidRDefault="00E04FB3" w:rsidP="008D0DB2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Pr="00E04FB3">
              <w:rPr>
                <w:color w:val="auto"/>
                <w:sz w:val="28"/>
                <w:szCs w:val="28"/>
              </w:rPr>
              <w:t xml:space="preserve">audi </w:t>
            </w:r>
            <w:r w:rsidRPr="003062DE">
              <w:rPr>
                <w:color w:val="auto"/>
                <w:sz w:val="28"/>
                <w:szCs w:val="28"/>
              </w:rPr>
              <w:t>+ mus</w:t>
            </w:r>
          </w:p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E04FB3" w:rsidRPr="003062DE" w:rsidTr="008D0DB2">
        <w:trPr>
          <w:trHeight w:val="394"/>
        </w:trPr>
        <w:tc>
          <w:tcPr>
            <w:tcW w:w="2530" w:type="dxa"/>
          </w:tcPr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çoğul şahıs</w:t>
            </w:r>
          </w:p>
        </w:tc>
        <w:tc>
          <w:tcPr>
            <w:tcW w:w="2550" w:type="dxa"/>
          </w:tcPr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i + </w:t>
            </w:r>
            <w:r w:rsidRPr="003062DE">
              <w:rPr>
                <w:color w:val="auto"/>
                <w:sz w:val="28"/>
                <w:szCs w:val="28"/>
              </w:rPr>
              <w:t>tis</w:t>
            </w:r>
          </w:p>
        </w:tc>
        <w:tc>
          <w:tcPr>
            <w:tcW w:w="3460" w:type="dxa"/>
          </w:tcPr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E04FB3">
              <w:rPr>
                <w:color w:val="auto"/>
                <w:sz w:val="28"/>
                <w:szCs w:val="28"/>
              </w:rPr>
              <w:t xml:space="preserve">audi </w:t>
            </w:r>
            <w:r>
              <w:rPr>
                <w:color w:val="auto"/>
                <w:sz w:val="28"/>
                <w:szCs w:val="28"/>
              </w:rPr>
              <w:t>+</w:t>
            </w:r>
            <w:r w:rsidRPr="003062DE">
              <w:rPr>
                <w:color w:val="auto"/>
                <w:sz w:val="28"/>
                <w:szCs w:val="28"/>
              </w:rPr>
              <w:t xml:space="preserve"> tis</w:t>
            </w:r>
          </w:p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E04FB3" w:rsidRPr="003062DE" w:rsidTr="008D0DB2">
        <w:trPr>
          <w:trHeight w:val="394"/>
        </w:trPr>
        <w:tc>
          <w:tcPr>
            <w:tcW w:w="2530" w:type="dxa"/>
          </w:tcPr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 çoğul şahıs</w:t>
            </w:r>
          </w:p>
        </w:tc>
        <w:tc>
          <w:tcPr>
            <w:tcW w:w="2550" w:type="dxa"/>
          </w:tcPr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u + </w:t>
            </w:r>
            <w:r w:rsidRPr="003062DE">
              <w:rPr>
                <w:color w:val="auto"/>
                <w:sz w:val="28"/>
                <w:szCs w:val="28"/>
              </w:rPr>
              <w:t>nt</w:t>
            </w:r>
          </w:p>
        </w:tc>
        <w:tc>
          <w:tcPr>
            <w:tcW w:w="3460" w:type="dxa"/>
          </w:tcPr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E04FB3">
              <w:rPr>
                <w:color w:val="auto"/>
                <w:sz w:val="28"/>
                <w:szCs w:val="28"/>
              </w:rPr>
              <w:t xml:space="preserve">audi </w:t>
            </w:r>
            <w:r>
              <w:rPr>
                <w:color w:val="auto"/>
                <w:sz w:val="28"/>
                <w:szCs w:val="28"/>
              </w:rPr>
              <w:t>+ u</w:t>
            </w:r>
            <w:r w:rsidRPr="003062DE">
              <w:rPr>
                <w:color w:val="auto"/>
                <w:sz w:val="28"/>
                <w:szCs w:val="28"/>
              </w:rPr>
              <w:t xml:space="preserve"> + nt</w:t>
            </w:r>
          </w:p>
          <w:p w:rsidR="00E04FB3" w:rsidRPr="003062DE" w:rsidRDefault="00E04FB3" w:rsidP="008D0DB2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</w:tbl>
    <w:p w:rsidR="001734E3" w:rsidRDefault="001734E3" w:rsidP="00EF4C44">
      <w:pPr>
        <w:pStyle w:val="AralkYok"/>
        <w:ind w:left="720"/>
      </w:pPr>
    </w:p>
    <w:p w:rsidR="000B4A52" w:rsidRDefault="000B4A52" w:rsidP="00EF4C44">
      <w:pPr>
        <w:pStyle w:val="AralkYok"/>
        <w:ind w:left="720"/>
      </w:pPr>
    </w:p>
    <w:tbl>
      <w:tblPr>
        <w:tblStyle w:val="TabloKlavuzu"/>
        <w:tblW w:w="8540" w:type="dxa"/>
        <w:tblInd w:w="-773" w:type="dxa"/>
        <w:tblLook w:val="04A0" w:firstRow="1" w:lastRow="0" w:firstColumn="1" w:lastColumn="0" w:noHBand="0" w:noVBand="1"/>
      </w:tblPr>
      <w:tblGrid>
        <w:gridCol w:w="2530"/>
        <w:gridCol w:w="2550"/>
        <w:gridCol w:w="3460"/>
      </w:tblGrid>
      <w:tr w:rsidR="000B4A52" w:rsidRPr="003062DE" w:rsidTr="008D0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530" w:type="dxa"/>
            <w:shd w:val="clear" w:color="auto" w:fill="0070C0"/>
          </w:tcPr>
          <w:p w:rsidR="000B4A52" w:rsidRPr="003062DE" w:rsidRDefault="000B4A52" w:rsidP="008D0DB2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shd w:val="clear" w:color="auto" w:fill="0070C0"/>
          </w:tcPr>
          <w:p w:rsidR="000B4A52" w:rsidRPr="003062DE" w:rsidRDefault="000B4A52" w:rsidP="008D0DB2">
            <w:pPr>
              <w:pStyle w:val="AralkYok"/>
              <w:rPr>
                <w:sz w:val="28"/>
                <w:szCs w:val="28"/>
              </w:rPr>
            </w:pPr>
            <w:r w:rsidRPr="003062DE">
              <w:rPr>
                <w:color w:val="FFFFFF" w:themeColor="background1"/>
                <w:sz w:val="28"/>
                <w:szCs w:val="28"/>
              </w:rPr>
              <w:t xml:space="preserve">Activus Indicativus   </w:t>
            </w:r>
            <w:r>
              <w:rPr>
                <w:color w:val="FFFFFF" w:themeColor="background1"/>
                <w:sz w:val="28"/>
                <w:szCs w:val="28"/>
              </w:rPr>
              <w:t>Imperfectum</w:t>
            </w:r>
          </w:p>
        </w:tc>
      </w:tr>
      <w:tr w:rsidR="000B4A52" w:rsidRPr="003062DE" w:rsidTr="008D0DB2">
        <w:trPr>
          <w:trHeight w:val="711"/>
        </w:trPr>
        <w:tc>
          <w:tcPr>
            <w:tcW w:w="2530" w:type="dxa"/>
          </w:tcPr>
          <w:p w:rsidR="000B4A52" w:rsidRPr="003062DE" w:rsidRDefault="000B4A52" w:rsidP="008D0DB2">
            <w:pPr>
              <w:rPr>
                <w:sz w:val="28"/>
                <w:szCs w:val="28"/>
              </w:rPr>
            </w:pPr>
            <w:r w:rsidRPr="003062DE">
              <w:rPr>
                <w:sz w:val="28"/>
                <w:szCs w:val="28"/>
              </w:rPr>
              <w:lastRenderedPageBreak/>
              <w:t>1. tekil şahıs</w:t>
            </w:r>
          </w:p>
        </w:tc>
        <w:tc>
          <w:tcPr>
            <w:tcW w:w="2550" w:type="dxa"/>
          </w:tcPr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-</w:t>
            </w:r>
            <w:r>
              <w:rPr>
                <w:color w:val="auto"/>
                <w:sz w:val="28"/>
                <w:szCs w:val="28"/>
              </w:rPr>
              <w:t xml:space="preserve">e + bam </w:t>
            </w:r>
          </w:p>
        </w:tc>
        <w:tc>
          <w:tcPr>
            <w:tcW w:w="3460" w:type="dxa"/>
          </w:tcPr>
          <w:p w:rsidR="000B4A52" w:rsidRPr="003062DE" w:rsidRDefault="000B4A52" w:rsidP="008D0DB2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 w:rsidRPr="000B4A52">
              <w:rPr>
                <w:color w:val="auto"/>
                <w:sz w:val="28"/>
                <w:szCs w:val="28"/>
              </w:rPr>
              <w:t xml:space="preserve">audi </w:t>
            </w:r>
            <w:r>
              <w:rPr>
                <w:color w:val="auto"/>
                <w:sz w:val="28"/>
                <w:szCs w:val="28"/>
              </w:rPr>
              <w:t xml:space="preserve">+  </w:t>
            </w:r>
            <w:r w:rsidRPr="00167A34">
              <w:rPr>
                <w:color w:val="auto"/>
                <w:sz w:val="28"/>
                <w:szCs w:val="28"/>
              </w:rPr>
              <w:t>e + ba</w:t>
            </w:r>
            <w:r>
              <w:rPr>
                <w:color w:val="auto"/>
                <w:sz w:val="28"/>
                <w:szCs w:val="28"/>
              </w:rPr>
              <w:t xml:space="preserve"> + </w:t>
            </w:r>
            <w:r w:rsidRPr="00167A34">
              <w:rPr>
                <w:color w:val="auto"/>
                <w:sz w:val="28"/>
                <w:szCs w:val="28"/>
              </w:rPr>
              <w:t>m</w:t>
            </w:r>
          </w:p>
        </w:tc>
      </w:tr>
      <w:tr w:rsidR="000B4A52" w:rsidRPr="003062DE" w:rsidTr="008D0DB2">
        <w:trPr>
          <w:trHeight w:val="698"/>
        </w:trPr>
        <w:tc>
          <w:tcPr>
            <w:tcW w:w="2530" w:type="dxa"/>
          </w:tcPr>
          <w:p w:rsidR="000B4A52" w:rsidRPr="003062DE" w:rsidRDefault="000B4A52" w:rsidP="008D0DB2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tekil şahıs</w:t>
            </w:r>
          </w:p>
        </w:tc>
        <w:tc>
          <w:tcPr>
            <w:tcW w:w="2550" w:type="dxa"/>
          </w:tcPr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-e + bas </w:t>
            </w:r>
          </w:p>
        </w:tc>
        <w:tc>
          <w:tcPr>
            <w:tcW w:w="3460" w:type="dxa"/>
          </w:tcPr>
          <w:p w:rsidR="000B4A52" w:rsidRPr="003062DE" w:rsidRDefault="000B4A52" w:rsidP="008D0DB2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 w:rsidRPr="000B4A52">
              <w:rPr>
                <w:color w:val="auto"/>
                <w:sz w:val="28"/>
                <w:szCs w:val="28"/>
              </w:rPr>
              <w:t xml:space="preserve">audi </w:t>
            </w:r>
            <w:r w:rsidRPr="003062DE">
              <w:rPr>
                <w:color w:val="auto"/>
                <w:sz w:val="28"/>
                <w:szCs w:val="28"/>
              </w:rPr>
              <w:t xml:space="preserve">+ </w:t>
            </w:r>
            <w:r>
              <w:rPr>
                <w:color w:val="auto"/>
                <w:sz w:val="28"/>
                <w:szCs w:val="28"/>
              </w:rPr>
              <w:t xml:space="preserve"> e + ba + s</w:t>
            </w:r>
          </w:p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B4A52" w:rsidRPr="003062DE" w:rsidTr="008D0DB2">
        <w:trPr>
          <w:trHeight w:val="685"/>
        </w:trPr>
        <w:tc>
          <w:tcPr>
            <w:tcW w:w="2530" w:type="dxa"/>
          </w:tcPr>
          <w:p w:rsidR="000B4A52" w:rsidRPr="003062DE" w:rsidRDefault="000B4A52" w:rsidP="008D0DB2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3.tekil şahıs</w:t>
            </w:r>
          </w:p>
        </w:tc>
        <w:tc>
          <w:tcPr>
            <w:tcW w:w="2550" w:type="dxa"/>
          </w:tcPr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-e + bat</w:t>
            </w:r>
          </w:p>
        </w:tc>
        <w:tc>
          <w:tcPr>
            <w:tcW w:w="3460" w:type="dxa"/>
          </w:tcPr>
          <w:p w:rsidR="000B4A52" w:rsidRPr="003062DE" w:rsidRDefault="000B4A52" w:rsidP="008D0DB2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 w:rsidRPr="000B4A52">
              <w:rPr>
                <w:color w:val="auto"/>
                <w:sz w:val="28"/>
                <w:szCs w:val="28"/>
              </w:rPr>
              <w:t xml:space="preserve">audi </w:t>
            </w:r>
            <w:r w:rsidRPr="003062DE">
              <w:rPr>
                <w:color w:val="auto"/>
                <w:sz w:val="28"/>
                <w:szCs w:val="28"/>
              </w:rPr>
              <w:t>+</w:t>
            </w:r>
            <w:r>
              <w:rPr>
                <w:color w:val="auto"/>
                <w:sz w:val="28"/>
                <w:szCs w:val="28"/>
              </w:rPr>
              <w:t xml:space="preserve"> e+ ba + t</w:t>
            </w:r>
          </w:p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0B4A52" w:rsidRPr="003062DE" w:rsidTr="008D0DB2">
        <w:trPr>
          <w:trHeight w:val="698"/>
        </w:trPr>
        <w:tc>
          <w:tcPr>
            <w:tcW w:w="2530" w:type="dxa"/>
          </w:tcPr>
          <w:p w:rsidR="000B4A52" w:rsidRPr="003062DE" w:rsidRDefault="000B4A52" w:rsidP="008D0DB2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1.çoğul şahıs</w:t>
            </w:r>
          </w:p>
        </w:tc>
        <w:tc>
          <w:tcPr>
            <w:tcW w:w="2550" w:type="dxa"/>
          </w:tcPr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167A34">
              <w:rPr>
                <w:color w:val="auto"/>
                <w:sz w:val="28"/>
                <w:szCs w:val="28"/>
              </w:rPr>
              <w:t>-e + bam</w:t>
            </w:r>
            <w:r>
              <w:rPr>
                <w:color w:val="auto"/>
                <w:sz w:val="28"/>
                <w:szCs w:val="28"/>
              </w:rPr>
              <w:t>us</w:t>
            </w:r>
          </w:p>
        </w:tc>
        <w:tc>
          <w:tcPr>
            <w:tcW w:w="3460" w:type="dxa"/>
          </w:tcPr>
          <w:p w:rsidR="000B4A52" w:rsidRPr="003062DE" w:rsidRDefault="000B4A52" w:rsidP="008D0DB2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Pr="000B4A52">
              <w:rPr>
                <w:color w:val="auto"/>
                <w:sz w:val="28"/>
                <w:szCs w:val="28"/>
              </w:rPr>
              <w:t xml:space="preserve">audi </w:t>
            </w:r>
            <w:r w:rsidRPr="003062DE">
              <w:rPr>
                <w:color w:val="auto"/>
                <w:sz w:val="28"/>
                <w:szCs w:val="28"/>
              </w:rPr>
              <w:t xml:space="preserve">+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167A34">
              <w:rPr>
                <w:color w:val="auto"/>
                <w:sz w:val="28"/>
                <w:szCs w:val="28"/>
              </w:rPr>
              <w:t>e + ba</w:t>
            </w:r>
            <w:r>
              <w:rPr>
                <w:color w:val="auto"/>
                <w:sz w:val="28"/>
                <w:szCs w:val="28"/>
              </w:rPr>
              <w:t xml:space="preserve"> + </w:t>
            </w:r>
            <w:r w:rsidRPr="00167A34">
              <w:rPr>
                <w:color w:val="auto"/>
                <w:sz w:val="28"/>
                <w:szCs w:val="28"/>
              </w:rPr>
              <w:t>m</w:t>
            </w:r>
            <w:r>
              <w:rPr>
                <w:color w:val="auto"/>
                <w:sz w:val="28"/>
                <w:szCs w:val="28"/>
              </w:rPr>
              <w:t>us</w:t>
            </w:r>
          </w:p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0B4A52" w:rsidRPr="003062DE" w:rsidTr="008D0DB2">
        <w:trPr>
          <w:trHeight w:val="394"/>
        </w:trPr>
        <w:tc>
          <w:tcPr>
            <w:tcW w:w="2530" w:type="dxa"/>
          </w:tcPr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çoğul şahıs</w:t>
            </w:r>
          </w:p>
        </w:tc>
        <w:tc>
          <w:tcPr>
            <w:tcW w:w="2550" w:type="dxa"/>
          </w:tcPr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-e + batis</w:t>
            </w:r>
          </w:p>
        </w:tc>
        <w:tc>
          <w:tcPr>
            <w:tcW w:w="3460" w:type="dxa"/>
          </w:tcPr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0B4A52">
              <w:rPr>
                <w:color w:val="auto"/>
                <w:sz w:val="28"/>
                <w:szCs w:val="28"/>
              </w:rPr>
              <w:t xml:space="preserve">audi </w:t>
            </w:r>
            <w:r>
              <w:rPr>
                <w:color w:val="auto"/>
                <w:sz w:val="28"/>
                <w:szCs w:val="28"/>
              </w:rPr>
              <w:t>+</w:t>
            </w:r>
            <w:r w:rsidRPr="003062D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e +ba + </w:t>
            </w:r>
            <w:r w:rsidRPr="003062DE">
              <w:rPr>
                <w:color w:val="auto"/>
                <w:sz w:val="28"/>
                <w:szCs w:val="28"/>
              </w:rPr>
              <w:t>tis</w:t>
            </w:r>
          </w:p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0B4A52" w:rsidRPr="003062DE" w:rsidTr="008D0DB2">
        <w:trPr>
          <w:trHeight w:val="394"/>
        </w:trPr>
        <w:tc>
          <w:tcPr>
            <w:tcW w:w="2530" w:type="dxa"/>
          </w:tcPr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 çoğul şahıs</w:t>
            </w:r>
          </w:p>
        </w:tc>
        <w:tc>
          <w:tcPr>
            <w:tcW w:w="2550" w:type="dxa"/>
          </w:tcPr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e + ba</w:t>
            </w:r>
            <w:r w:rsidRPr="003062DE">
              <w:rPr>
                <w:color w:val="auto"/>
                <w:sz w:val="28"/>
                <w:szCs w:val="28"/>
              </w:rPr>
              <w:t>nt</w:t>
            </w:r>
          </w:p>
        </w:tc>
        <w:tc>
          <w:tcPr>
            <w:tcW w:w="3460" w:type="dxa"/>
          </w:tcPr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0B4A52">
              <w:rPr>
                <w:color w:val="auto"/>
                <w:sz w:val="28"/>
                <w:szCs w:val="28"/>
              </w:rPr>
              <w:t xml:space="preserve">audi </w:t>
            </w:r>
            <w:r>
              <w:rPr>
                <w:color w:val="auto"/>
                <w:sz w:val="28"/>
                <w:szCs w:val="28"/>
              </w:rPr>
              <w:t xml:space="preserve">+ e </w:t>
            </w:r>
            <w:r w:rsidRPr="003062DE">
              <w:rPr>
                <w:color w:val="auto"/>
                <w:sz w:val="28"/>
                <w:szCs w:val="28"/>
              </w:rPr>
              <w:t xml:space="preserve">+ </w:t>
            </w:r>
            <w:r>
              <w:rPr>
                <w:color w:val="auto"/>
                <w:sz w:val="28"/>
                <w:szCs w:val="28"/>
              </w:rPr>
              <w:t xml:space="preserve">ba + </w:t>
            </w:r>
            <w:r w:rsidRPr="003062DE">
              <w:rPr>
                <w:color w:val="auto"/>
                <w:sz w:val="28"/>
                <w:szCs w:val="28"/>
              </w:rPr>
              <w:t>nt</w:t>
            </w:r>
          </w:p>
          <w:p w:rsidR="000B4A52" w:rsidRPr="003062DE" w:rsidRDefault="000B4A52" w:rsidP="008D0DB2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</w:tbl>
    <w:p w:rsidR="000B4A52" w:rsidRDefault="000B4A52" w:rsidP="00EF4C44">
      <w:pPr>
        <w:pStyle w:val="AralkYok"/>
        <w:ind w:left="720"/>
      </w:pPr>
    </w:p>
    <w:p w:rsidR="00876230" w:rsidRDefault="00876230" w:rsidP="00EF4C44">
      <w:pPr>
        <w:pStyle w:val="AralkYok"/>
        <w:ind w:left="720"/>
      </w:pPr>
    </w:p>
    <w:tbl>
      <w:tblPr>
        <w:tblStyle w:val="TabloKlavuzu"/>
        <w:tblW w:w="8701" w:type="dxa"/>
        <w:tblInd w:w="-773" w:type="dxa"/>
        <w:tblLook w:val="04A0" w:firstRow="1" w:lastRow="0" w:firstColumn="1" w:lastColumn="0" w:noHBand="0" w:noVBand="1"/>
      </w:tblPr>
      <w:tblGrid>
        <w:gridCol w:w="2578"/>
        <w:gridCol w:w="2598"/>
        <w:gridCol w:w="3525"/>
      </w:tblGrid>
      <w:tr w:rsidR="00876230" w:rsidRPr="003062DE" w:rsidTr="008D0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578" w:type="dxa"/>
            <w:shd w:val="clear" w:color="auto" w:fill="0070C0"/>
          </w:tcPr>
          <w:p w:rsidR="00876230" w:rsidRPr="003062DE" w:rsidRDefault="00876230" w:rsidP="008D0DB2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2"/>
            <w:shd w:val="clear" w:color="auto" w:fill="0070C0"/>
          </w:tcPr>
          <w:p w:rsidR="00876230" w:rsidRPr="003062DE" w:rsidRDefault="00876230" w:rsidP="008D0DB2">
            <w:pPr>
              <w:pStyle w:val="AralkYok"/>
              <w:rPr>
                <w:sz w:val="28"/>
                <w:szCs w:val="28"/>
              </w:rPr>
            </w:pPr>
            <w:r w:rsidRPr="003062DE">
              <w:rPr>
                <w:color w:val="FFFFFF" w:themeColor="background1"/>
                <w:sz w:val="28"/>
                <w:szCs w:val="28"/>
              </w:rPr>
              <w:t xml:space="preserve">Activus Indicativus   </w:t>
            </w:r>
            <w:r>
              <w:rPr>
                <w:color w:val="FFFFFF" w:themeColor="background1"/>
                <w:sz w:val="28"/>
                <w:szCs w:val="28"/>
              </w:rPr>
              <w:t>Futurum</w:t>
            </w:r>
          </w:p>
        </w:tc>
      </w:tr>
      <w:tr w:rsidR="00876230" w:rsidRPr="003062DE" w:rsidTr="008D0DB2">
        <w:trPr>
          <w:trHeight w:val="753"/>
        </w:trPr>
        <w:tc>
          <w:tcPr>
            <w:tcW w:w="2578" w:type="dxa"/>
          </w:tcPr>
          <w:p w:rsidR="00876230" w:rsidRPr="003062DE" w:rsidRDefault="00876230" w:rsidP="008D0DB2">
            <w:pPr>
              <w:rPr>
                <w:sz w:val="28"/>
                <w:szCs w:val="28"/>
              </w:rPr>
            </w:pPr>
            <w:r w:rsidRPr="003062DE">
              <w:rPr>
                <w:sz w:val="28"/>
                <w:szCs w:val="28"/>
              </w:rPr>
              <w:t>1. tekil şahıs</w:t>
            </w:r>
          </w:p>
        </w:tc>
        <w:tc>
          <w:tcPr>
            <w:tcW w:w="2598" w:type="dxa"/>
          </w:tcPr>
          <w:p w:rsidR="00876230" w:rsidRPr="003062DE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-</w:t>
            </w:r>
            <w:r>
              <w:rPr>
                <w:color w:val="auto"/>
                <w:sz w:val="28"/>
                <w:szCs w:val="28"/>
              </w:rPr>
              <w:t xml:space="preserve">am  </w:t>
            </w:r>
          </w:p>
        </w:tc>
        <w:tc>
          <w:tcPr>
            <w:tcW w:w="3525" w:type="dxa"/>
          </w:tcPr>
          <w:p w:rsidR="00876230" w:rsidRPr="003062DE" w:rsidRDefault="00876230" w:rsidP="008D0DB2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 w:rsidRPr="00876230">
              <w:rPr>
                <w:color w:val="auto"/>
                <w:sz w:val="28"/>
                <w:szCs w:val="28"/>
              </w:rPr>
              <w:t xml:space="preserve">audi </w:t>
            </w:r>
            <w:r>
              <w:rPr>
                <w:color w:val="auto"/>
                <w:sz w:val="28"/>
                <w:szCs w:val="28"/>
              </w:rPr>
              <w:t xml:space="preserve">+ </w:t>
            </w:r>
            <w:r w:rsidRPr="00167A34">
              <w:rPr>
                <w:color w:val="auto"/>
                <w:sz w:val="28"/>
                <w:szCs w:val="28"/>
              </w:rPr>
              <w:t>am</w:t>
            </w:r>
          </w:p>
        </w:tc>
      </w:tr>
      <w:tr w:rsidR="00876230" w:rsidRPr="003062DE" w:rsidTr="008D0DB2">
        <w:trPr>
          <w:trHeight w:val="739"/>
        </w:trPr>
        <w:tc>
          <w:tcPr>
            <w:tcW w:w="2578" w:type="dxa"/>
          </w:tcPr>
          <w:p w:rsidR="00876230" w:rsidRPr="003062DE" w:rsidRDefault="00876230" w:rsidP="008D0DB2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tekil şahıs</w:t>
            </w:r>
          </w:p>
        </w:tc>
        <w:tc>
          <w:tcPr>
            <w:tcW w:w="2598" w:type="dxa"/>
          </w:tcPr>
          <w:p w:rsidR="00876230" w:rsidRPr="003062DE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-e + s</w:t>
            </w:r>
          </w:p>
        </w:tc>
        <w:tc>
          <w:tcPr>
            <w:tcW w:w="3525" w:type="dxa"/>
          </w:tcPr>
          <w:p w:rsidR="00876230" w:rsidRPr="003062DE" w:rsidRDefault="00876230" w:rsidP="008D0DB2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 w:rsidRPr="00876230">
              <w:rPr>
                <w:color w:val="auto"/>
                <w:sz w:val="28"/>
                <w:szCs w:val="28"/>
              </w:rPr>
              <w:t xml:space="preserve">audi </w:t>
            </w:r>
            <w:r w:rsidRPr="003062DE">
              <w:rPr>
                <w:color w:val="auto"/>
                <w:sz w:val="28"/>
                <w:szCs w:val="28"/>
              </w:rPr>
              <w:t xml:space="preserve">+ </w:t>
            </w:r>
            <w:r>
              <w:rPr>
                <w:color w:val="auto"/>
                <w:sz w:val="28"/>
                <w:szCs w:val="28"/>
              </w:rPr>
              <w:t xml:space="preserve"> e + s</w:t>
            </w:r>
          </w:p>
          <w:p w:rsidR="00876230" w:rsidRPr="003062DE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876230" w:rsidRPr="003062DE" w:rsidTr="008D0DB2">
        <w:trPr>
          <w:trHeight w:val="725"/>
        </w:trPr>
        <w:tc>
          <w:tcPr>
            <w:tcW w:w="2578" w:type="dxa"/>
          </w:tcPr>
          <w:p w:rsidR="00876230" w:rsidRPr="003062DE" w:rsidRDefault="00876230" w:rsidP="008D0DB2">
            <w:pPr>
              <w:pStyle w:val="Alc"/>
              <w:rPr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3.tekil şahıs</w:t>
            </w:r>
          </w:p>
        </w:tc>
        <w:tc>
          <w:tcPr>
            <w:tcW w:w="2598" w:type="dxa"/>
          </w:tcPr>
          <w:p w:rsidR="00876230" w:rsidRPr="003062DE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-e + t</w:t>
            </w:r>
          </w:p>
        </w:tc>
        <w:tc>
          <w:tcPr>
            <w:tcW w:w="3525" w:type="dxa"/>
          </w:tcPr>
          <w:p w:rsidR="00876230" w:rsidRPr="003062DE" w:rsidRDefault="00876230" w:rsidP="008D0DB2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 w:rsidRPr="00876230">
              <w:rPr>
                <w:color w:val="auto"/>
                <w:sz w:val="28"/>
                <w:szCs w:val="28"/>
              </w:rPr>
              <w:t xml:space="preserve">audi </w:t>
            </w:r>
            <w:r w:rsidRPr="003062DE">
              <w:rPr>
                <w:color w:val="auto"/>
                <w:sz w:val="28"/>
                <w:szCs w:val="28"/>
              </w:rPr>
              <w:t>+</w:t>
            </w:r>
            <w:r>
              <w:rPr>
                <w:color w:val="auto"/>
                <w:sz w:val="28"/>
                <w:szCs w:val="28"/>
              </w:rPr>
              <w:t xml:space="preserve"> e+ t</w:t>
            </w:r>
          </w:p>
          <w:p w:rsidR="00876230" w:rsidRPr="003062DE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876230" w:rsidRPr="003062DE" w:rsidTr="008D0DB2">
        <w:trPr>
          <w:trHeight w:val="739"/>
        </w:trPr>
        <w:tc>
          <w:tcPr>
            <w:tcW w:w="2578" w:type="dxa"/>
          </w:tcPr>
          <w:p w:rsidR="00876230" w:rsidRPr="003062DE" w:rsidRDefault="00876230" w:rsidP="008D0DB2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lastRenderedPageBreak/>
              <w:t xml:space="preserve"> 1.çoğul şahıs</w:t>
            </w:r>
          </w:p>
        </w:tc>
        <w:tc>
          <w:tcPr>
            <w:tcW w:w="2598" w:type="dxa"/>
          </w:tcPr>
          <w:p w:rsidR="00876230" w:rsidRPr="003062DE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-e + </w:t>
            </w:r>
            <w:r w:rsidRPr="00167A34">
              <w:rPr>
                <w:color w:val="auto"/>
                <w:sz w:val="28"/>
                <w:szCs w:val="28"/>
              </w:rPr>
              <w:t>m</w:t>
            </w:r>
            <w:r>
              <w:rPr>
                <w:color w:val="auto"/>
                <w:sz w:val="28"/>
                <w:szCs w:val="28"/>
              </w:rPr>
              <w:t>us</w:t>
            </w:r>
          </w:p>
        </w:tc>
        <w:tc>
          <w:tcPr>
            <w:tcW w:w="3525" w:type="dxa"/>
          </w:tcPr>
          <w:p w:rsidR="00876230" w:rsidRPr="003062DE" w:rsidRDefault="00876230" w:rsidP="008D0DB2">
            <w:pPr>
              <w:pStyle w:val="Alc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Pr="00876230">
              <w:rPr>
                <w:color w:val="auto"/>
                <w:sz w:val="28"/>
                <w:szCs w:val="28"/>
              </w:rPr>
              <w:t xml:space="preserve">audi </w:t>
            </w:r>
            <w:r w:rsidRPr="003062DE">
              <w:rPr>
                <w:color w:val="auto"/>
                <w:sz w:val="28"/>
                <w:szCs w:val="28"/>
              </w:rPr>
              <w:t xml:space="preserve">+ </w:t>
            </w:r>
            <w:r>
              <w:rPr>
                <w:color w:val="auto"/>
                <w:sz w:val="28"/>
                <w:szCs w:val="28"/>
              </w:rPr>
              <w:t xml:space="preserve"> -e + </w:t>
            </w:r>
            <w:r w:rsidRPr="00167A34">
              <w:rPr>
                <w:color w:val="auto"/>
                <w:sz w:val="28"/>
                <w:szCs w:val="28"/>
              </w:rPr>
              <w:t>m</w:t>
            </w:r>
            <w:r>
              <w:rPr>
                <w:color w:val="auto"/>
                <w:sz w:val="28"/>
                <w:szCs w:val="28"/>
              </w:rPr>
              <w:t>us</w:t>
            </w:r>
          </w:p>
          <w:p w:rsidR="00876230" w:rsidRPr="003062DE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876230" w:rsidRPr="003062DE" w:rsidTr="008D0DB2">
        <w:trPr>
          <w:trHeight w:val="417"/>
        </w:trPr>
        <w:tc>
          <w:tcPr>
            <w:tcW w:w="2578" w:type="dxa"/>
          </w:tcPr>
          <w:p w:rsidR="00876230" w:rsidRPr="003062DE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2. çoğul şahıs</w:t>
            </w:r>
          </w:p>
        </w:tc>
        <w:tc>
          <w:tcPr>
            <w:tcW w:w="2598" w:type="dxa"/>
          </w:tcPr>
          <w:p w:rsidR="00876230" w:rsidRPr="003062DE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-e + tis</w:t>
            </w:r>
          </w:p>
        </w:tc>
        <w:tc>
          <w:tcPr>
            <w:tcW w:w="3525" w:type="dxa"/>
          </w:tcPr>
          <w:p w:rsidR="00876230" w:rsidRPr="003062DE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876230">
              <w:rPr>
                <w:color w:val="auto"/>
                <w:sz w:val="28"/>
                <w:szCs w:val="28"/>
              </w:rPr>
              <w:t xml:space="preserve">audi </w:t>
            </w:r>
            <w:r>
              <w:rPr>
                <w:color w:val="auto"/>
                <w:sz w:val="28"/>
                <w:szCs w:val="28"/>
              </w:rPr>
              <w:t>+</w:t>
            </w:r>
            <w:r w:rsidRPr="003062D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e +</w:t>
            </w:r>
            <w:r w:rsidRPr="003062DE">
              <w:rPr>
                <w:color w:val="auto"/>
                <w:sz w:val="28"/>
                <w:szCs w:val="28"/>
              </w:rPr>
              <w:t>tis</w:t>
            </w:r>
          </w:p>
          <w:p w:rsidR="00876230" w:rsidRPr="003062DE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  <w:tr w:rsidR="00876230" w:rsidRPr="003062DE" w:rsidTr="008D0DB2">
        <w:trPr>
          <w:trHeight w:val="417"/>
        </w:trPr>
        <w:tc>
          <w:tcPr>
            <w:tcW w:w="2578" w:type="dxa"/>
          </w:tcPr>
          <w:p w:rsidR="00876230" w:rsidRPr="003062DE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3. çoğul şahıs</w:t>
            </w:r>
          </w:p>
        </w:tc>
        <w:tc>
          <w:tcPr>
            <w:tcW w:w="2598" w:type="dxa"/>
          </w:tcPr>
          <w:p w:rsidR="00876230" w:rsidRPr="003062DE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e + </w:t>
            </w:r>
            <w:r w:rsidRPr="003062DE">
              <w:rPr>
                <w:color w:val="auto"/>
                <w:sz w:val="28"/>
                <w:szCs w:val="28"/>
              </w:rPr>
              <w:t>nt</w:t>
            </w:r>
          </w:p>
        </w:tc>
        <w:tc>
          <w:tcPr>
            <w:tcW w:w="3525" w:type="dxa"/>
          </w:tcPr>
          <w:p w:rsidR="00876230" w:rsidRDefault="00876230" w:rsidP="008D0DB2">
            <w:pPr>
              <w:pStyle w:val="Alc"/>
              <w:rPr>
                <w:color w:val="auto"/>
                <w:sz w:val="28"/>
                <w:szCs w:val="28"/>
              </w:rPr>
            </w:pPr>
            <w:r w:rsidRPr="003062D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76230">
              <w:rPr>
                <w:color w:val="auto"/>
                <w:sz w:val="28"/>
                <w:szCs w:val="28"/>
              </w:rPr>
              <w:t xml:space="preserve">audi </w:t>
            </w:r>
            <w:r>
              <w:rPr>
                <w:color w:val="auto"/>
                <w:sz w:val="28"/>
                <w:szCs w:val="28"/>
              </w:rPr>
              <w:t xml:space="preserve">+ e </w:t>
            </w:r>
            <w:r w:rsidRPr="003062DE">
              <w:rPr>
                <w:color w:val="auto"/>
                <w:sz w:val="28"/>
                <w:szCs w:val="28"/>
              </w:rPr>
              <w:t>+ nt</w:t>
            </w:r>
          </w:p>
          <w:p w:rsidR="00BE1F51" w:rsidRPr="003062DE" w:rsidRDefault="00BE1F51" w:rsidP="008D0DB2">
            <w:pPr>
              <w:pStyle w:val="Alc"/>
              <w:rPr>
                <w:color w:val="auto"/>
                <w:sz w:val="28"/>
                <w:szCs w:val="28"/>
              </w:rPr>
            </w:pPr>
          </w:p>
        </w:tc>
      </w:tr>
    </w:tbl>
    <w:p w:rsidR="00876230" w:rsidRDefault="00876230" w:rsidP="00EF4C44">
      <w:pPr>
        <w:pStyle w:val="AralkYok"/>
        <w:ind w:left="720"/>
      </w:pPr>
    </w:p>
    <w:p w:rsidR="000B4A52" w:rsidRDefault="000B4A52" w:rsidP="00EF4C44">
      <w:pPr>
        <w:pStyle w:val="AralkYok"/>
        <w:ind w:left="720"/>
      </w:pPr>
    </w:p>
    <w:p w:rsidR="003B363C" w:rsidRDefault="003B363C" w:rsidP="00EF4C44">
      <w:pPr>
        <w:pStyle w:val="AralkYok"/>
        <w:ind w:left="720"/>
      </w:pPr>
    </w:p>
    <w:p w:rsidR="003B363C" w:rsidRPr="00092089" w:rsidRDefault="00B55168" w:rsidP="00B55168">
      <w:pPr>
        <w:pStyle w:val="AralkYok"/>
        <w:rPr>
          <w:b/>
          <w:sz w:val="32"/>
          <w:szCs w:val="32"/>
        </w:rPr>
      </w:pPr>
      <w:r w:rsidRPr="00092089">
        <w:rPr>
          <w:b/>
          <w:sz w:val="32"/>
          <w:szCs w:val="32"/>
        </w:rPr>
        <w:t>Bu çekime giren fiillere örnekler:</w:t>
      </w:r>
    </w:p>
    <w:p w:rsidR="00B55168" w:rsidRPr="003E6FA3" w:rsidRDefault="00B55168" w:rsidP="00B55168">
      <w:pPr>
        <w:pStyle w:val="AralkYok"/>
        <w:rPr>
          <w:color w:val="auto"/>
          <w:sz w:val="32"/>
          <w:szCs w:val="32"/>
        </w:rPr>
      </w:pPr>
      <w:r w:rsidRPr="003E6FA3">
        <w:rPr>
          <w:color w:val="auto"/>
          <w:sz w:val="32"/>
          <w:szCs w:val="32"/>
        </w:rPr>
        <w:t xml:space="preserve">audio, </w:t>
      </w:r>
      <w:r w:rsidR="001960D1" w:rsidRPr="003E6FA3">
        <w:rPr>
          <w:color w:val="auto"/>
          <w:sz w:val="32"/>
          <w:szCs w:val="32"/>
        </w:rPr>
        <w:t>-ivi/-ii, -itus, ire: dinlemek</w:t>
      </w:r>
    </w:p>
    <w:p w:rsidR="001960D1" w:rsidRPr="003E6FA3" w:rsidRDefault="001960D1" w:rsidP="00B55168">
      <w:pPr>
        <w:pStyle w:val="AralkYok"/>
        <w:rPr>
          <w:color w:val="auto"/>
          <w:sz w:val="32"/>
          <w:szCs w:val="32"/>
        </w:rPr>
      </w:pPr>
      <w:r w:rsidRPr="003E6FA3">
        <w:rPr>
          <w:color w:val="auto"/>
          <w:sz w:val="32"/>
          <w:szCs w:val="32"/>
        </w:rPr>
        <w:t>venio, veni, ventum, ire: gelmek</w:t>
      </w:r>
    </w:p>
    <w:p w:rsidR="001960D1" w:rsidRPr="003E6FA3" w:rsidRDefault="00C809C8" w:rsidP="00B55168">
      <w:pPr>
        <w:pStyle w:val="AralkYok"/>
        <w:rPr>
          <w:color w:val="auto"/>
          <w:sz w:val="32"/>
          <w:szCs w:val="32"/>
        </w:rPr>
      </w:pPr>
      <w:r w:rsidRPr="003E6FA3">
        <w:rPr>
          <w:color w:val="auto"/>
          <w:sz w:val="32"/>
          <w:szCs w:val="32"/>
        </w:rPr>
        <w:t>dormio, -ivi, -itum, -ire: uyumak</w:t>
      </w:r>
    </w:p>
    <w:p w:rsidR="00C809C8" w:rsidRPr="003E6FA3" w:rsidRDefault="00C809C8" w:rsidP="00B55168">
      <w:pPr>
        <w:pStyle w:val="AralkYok"/>
        <w:rPr>
          <w:color w:val="auto"/>
          <w:sz w:val="32"/>
          <w:szCs w:val="32"/>
        </w:rPr>
      </w:pPr>
      <w:r w:rsidRPr="003E6FA3">
        <w:rPr>
          <w:color w:val="auto"/>
          <w:sz w:val="32"/>
          <w:szCs w:val="32"/>
        </w:rPr>
        <w:t>punio, -ivi, -itus, ire: cezalandırmak</w:t>
      </w:r>
    </w:p>
    <w:p w:rsidR="00BE1F51" w:rsidRDefault="00BE1F51" w:rsidP="00BE1F51">
      <w:pPr>
        <w:pStyle w:val="AralkYok"/>
        <w:rPr>
          <w:b/>
          <w:sz w:val="32"/>
          <w:szCs w:val="32"/>
        </w:rPr>
      </w:pPr>
    </w:p>
    <w:p w:rsidR="00BE1F51" w:rsidRPr="00BE1F51" w:rsidRDefault="00BE1F51" w:rsidP="00BE1F51">
      <w:pPr>
        <w:pStyle w:val="AralkYok"/>
        <w:rPr>
          <w:b/>
          <w:sz w:val="32"/>
          <w:szCs w:val="32"/>
        </w:rPr>
      </w:pPr>
      <w:r w:rsidRPr="00BE1F51">
        <w:rPr>
          <w:b/>
          <w:sz w:val="32"/>
          <w:szCs w:val="32"/>
        </w:rPr>
        <w:t>Alıştırmalar</w:t>
      </w:r>
    </w:p>
    <w:p w:rsidR="00BE1F51" w:rsidRDefault="00BE1F51" w:rsidP="00D11D2D">
      <w:pPr>
        <w:pStyle w:val="AralkYok"/>
        <w:numPr>
          <w:ilvl w:val="0"/>
          <w:numId w:val="19"/>
        </w:numPr>
        <w:rPr>
          <w:b/>
          <w:sz w:val="32"/>
          <w:szCs w:val="32"/>
        </w:rPr>
      </w:pPr>
      <w:r w:rsidRPr="00BE1F51">
        <w:rPr>
          <w:b/>
          <w:sz w:val="32"/>
          <w:szCs w:val="32"/>
        </w:rPr>
        <w:t>Latince’ye Çevirin</w:t>
      </w:r>
    </w:p>
    <w:p w:rsidR="008D0DB2" w:rsidRPr="00FB553B" w:rsidRDefault="008D0DB2" w:rsidP="008D0DB2">
      <w:pPr>
        <w:pStyle w:val="AralkYok"/>
        <w:numPr>
          <w:ilvl w:val="0"/>
          <w:numId w:val="20"/>
        </w:numPr>
        <w:rPr>
          <w:sz w:val="32"/>
          <w:szCs w:val="32"/>
        </w:rPr>
      </w:pPr>
      <w:r w:rsidRPr="00FB553B">
        <w:rPr>
          <w:sz w:val="32"/>
          <w:szCs w:val="32"/>
        </w:rPr>
        <w:t>cezalandıracak</w:t>
      </w:r>
    </w:p>
    <w:p w:rsidR="008D0DB2" w:rsidRPr="00FB553B" w:rsidRDefault="008D0DB2" w:rsidP="008D0DB2">
      <w:pPr>
        <w:pStyle w:val="AralkYok"/>
        <w:numPr>
          <w:ilvl w:val="0"/>
          <w:numId w:val="20"/>
        </w:numPr>
        <w:rPr>
          <w:sz w:val="32"/>
          <w:szCs w:val="32"/>
        </w:rPr>
      </w:pPr>
      <w:r w:rsidRPr="00FB553B">
        <w:rPr>
          <w:sz w:val="32"/>
          <w:szCs w:val="32"/>
        </w:rPr>
        <w:t>geliyorduk</w:t>
      </w:r>
    </w:p>
    <w:p w:rsidR="008D0DB2" w:rsidRPr="00FB553B" w:rsidRDefault="008D0DB2" w:rsidP="008D0DB2">
      <w:pPr>
        <w:pStyle w:val="AralkYok"/>
        <w:numPr>
          <w:ilvl w:val="0"/>
          <w:numId w:val="20"/>
        </w:numPr>
        <w:rPr>
          <w:sz w:val="32"/>
          <w:szCs w:val="32"/>
        </w:rPr>
      </w:pPr>
      <w:r w:rsidRPr="00FB553B">
        <w:rPr>
          <w:sz w:val="32"/>
          <w:szCs w:val="32"/>
        </w:rPr>
        <w:t>dinlerim</w:t>
      </w:r>
    </w:p>
    <w:p w:rsidR="008D0DB2" w:rsidRDefault="00FB553B" w:rsidP="008D0DB2">
      <w:pPr>
        <w:pStyle w:val="AralkYok"/>
        <w:numPr>
          <w:ilvl w:val="0"/>
          <w:numId w:val="20"/>
        </w:numPr>
        <w:rPr>
          <w:sz w:val="32"/>
          <w:szCs w:val="32"/>
        </w:rPr>
      </w:pPr>
      <w:r w:rsidRPr="00FB553B">
        <w:rPr>
          <w:sz w:val="32"/>
          <w:szCs w:val="32"/>
        </w:rPr>
        <w:t>uyuyordun</w:t>
      </w:r>
    </w:p>
    <w:p w:rsidR="008E0817" w:rsidRPr="00FB553B" w:rsidRDefault="008E0817" w:rsidP="008E0817">
      <w:pPr>
        <w:pStyle w:val="AralkYok"/>
        <w:ind w:left="1788"/>
        <w:rPr>
          <w:sz w:val="32"/>
          <w:szCs w:val="32"/>
        </w:rPr>
      </w:pPr>
    </w:p>
    <w:p w:rsidR="00D11D2D" w:rsidRDefault="00D11D2D" w:rsidP="00D11D2D">
      <w:pPr>
        <w:pStyle w:val="AralkYok"/>
        <w:numPr>
          <w:ilvl w:val="0"/>
          <w:numId w:val="1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Türkçe’ye Çevirin</w:t>
      </w:r>
    </w:p>
    <w:p w:rsidR="00FB553B" w:rsidRPr="00FB553B" w:rsidRDefault="00FB553B" w:rsidP="00FB553B">
      <w:pPr>
        <w:pStyle w:val="AralkYok"/>
        <w:numPr>
          <w:ilvl w:val="0"/>
          <w:numId w:val="21"/>
        </w:numPr>
        <w:rPr>
          <w:sz w:val="32"/>
          <w:szCs w:val="32"/>
        </w:rPr>
      </w:pPr>
      <w:r w:rsidRPr="00FB553B">
        <w:rPr>
          <w:sz w:val="32"/>
          <w:szCs w:val="32"/>
        </w:rPr>
        <w:lastRenderedPageBreak/>
        <w:t>dormit</w:t>
      </w:r>
    </w:p>
    <w:p w:rsidR="00FB553B" w:rsidRPr="00FB553B" w:rsidRDefault="00FB553B" w:rsidP="00FB553B">
      <w:pPr>
        <w:pStyle w:val="AralkYok"/>
        <w:numPr>
          <w:ilvl w:val="0"/>
          <w:numId w:val="21"/>
        </w:numPr>
        <w:rPr>
          <w:sz w:val="32"/>
          <w:szCs w:val="32"/>
        </w:rPr>
      </w:pPr>
      <w:r w:rsidRPr="00FB553B">
        <w:rPr>
          <w:sz w:val="32"/>
          <w:szCs w:val="32"/>
        </w:rPr>
        <w:t>puniebant</w:t>
      </w:r>
    </w:p>
    <w:p w:rsidR="00FB553B" w:rsidRPr="00FB553B" w:rsidRDefault="00FB553B" w:rsidP="00FB553B">
      <w:pPr>
        <w:pStyle w:val="AralkYok"/>
        <w:numPr>
          <w:ilvl w:val="0"/>
          <w:numId w:val="21"/>
        </w:numPr>
        <w:rPr>
          <w:sz w:val="32"/>
          <w:szCs w:val="32"/>
        </w:rPr>
      </w:pPr>
      <w:r w:rsidRPr="00FB553B">
        <w:rPr>
          <w:sz w:val="32"/>
          <w:szCs w:val="32"/>
        </w:rPr>
        <w:t>audiemus</w:t>
      </w:r>
    </w:p>
    <w:p w:rsidR="00FB553B" w:rsidRPr="00EB5677" w:rsidRDefault="00FB553B" w:rsidP="00B55168">
      <w:pPr>
        <w:pStyle w:val="AralkYok"/>
        <w:numPr>
          <w:ilvl w:val="0"/>
          <w:numId w:val="21"/>
        </w:numPr>
        <w:rPr>
          <w:sz w:val="32"/>
          <w:szCs w:val="32"/>
        </w:rPr>
      </w:pPr>
      <w:r w:rsidRPr="00FB553B">
        <w:rPr>
          <w:sz w:val="32"/>
          <w:szCs w:val="32"/>
        </w:rPr>
        <w:t>veniet</w:t>
      </w:r>
    </w:p>
    <w:sectPr w:rsidR="00FB553B" w:rsidRPr="00EB5677" w:rsidSect="00F82EE6">
      <w:headerReference w:type="default" r:id="rId11"/>
      <w:headerReference w:type="first" r:id="rId12"/>
      <w:footerReference w:type="first" r:id="rId13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77" w:rsidRDefault="00EB5677">
      <w:pPr>
        <w:spacing w:after="0" w:line="240" w:lineRule="auto"/>
      </w:pPr>
      <w:r>
        <w:separator/>
      </w:r>
    </w:p>
    <w:p w:rsidR="00EB5677" w:rsidRDefault="00EB5677"/>
  </w:endnote>
  <w:endnote w:type="continuationSeparator" w:id="0">
    <w:p w:rsidR="00EB5677" w:rsidRDefault="00EB5677">
      <w:pPr>
        <w:spacing w:after="0" w:line="240" w:lineRule="auto"/>
      </w:pPr>
      <w:r>
        <w:continuationSeparator/>
      </w:r>
    </w:p>
    <w:p w:rsidR="00EB5677" w:rsidRDefault="00EB5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tblInd w:w="-2308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421"/>
      <w:gridCol w:w="253"/>
      <w:gridCol w:w="1833"/>
    </w:tblGrid>
    <w:tr w:rsidR="00EB5677" w:rsidTr="00C82D74">
      <w:tc>
        <w:tcPr>
          <w:tcW w:w="8421" w:type="dxa"/>
          <w:vAlign w:val="bottom"/>
        </w:tcPr>
        <w:p w:rsidR="00EB5677" w:rsidRDefault="00EB5677">
          <w:pPr>
            <w:pStyle w:val="Kurulu"/>
          </w:pPr>
          <w:r>
            <w:t>Ankara Üniversitesi</w:t>
          </w:r>
        </w:p>
        <w:p w:rsidR="00EB5677" w:rsidRDefault="00EB5677">
          <w:pPr>
            <w:pStyle w:val="Kurulu"/>
          </w:pPr>
          <w:r>
            <w:t>DTCF</w:t>
          </w:r>
        </w:p>
        <w:tbl>
          <w:tblPr>
            <w:tblW w:w="8396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94"/>
            <w:gridCol w:w="3151"/>
            <w:gridCol w:w="2551"/>
          </w:tblGrid>
          <w:tr w:rsidR="00EB5677" w:rsidTr="00545A51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EB5677" w:rsidRDefault="00EB5677">
                <w:pPr>
                  <w:pStyle w:val="altbilgi"/>
                </w:pPr>
              </w:p>
            </w:tc>
            <w:tc>
              <w:tcPr>
                <w:tcW w:w="3151" w:type="dxa"/>
                <w:tcBorders>
                  <w:top w:val="single" w:sz="8" w:space="0" w:color="000000" w:themeColor="text1"/>
                </w:tcBorders>
              </w:tcPr>
              <w:p w:rsidR="00EB5677" w:rsidRDefault="00EB5677">
                <w:pPr>
                  <w:pStyle w:val="altbilgi"/>
                </w:pPr>
              </w:p>
            </w:tc>
            <w:tc>
              <w:tcPr>
                <w:tcW w:w="2551" w:type="dxa"/>
                <w:tcBorders>
                  <w:top w:val="single" w:sz="8" w:space="0" w:color="000000" w:themeColor="text1"/>
                </w:tcBorders>
              </w:tcPr>
              <w:p w:rsidR="00EB5677" w:rsidRDefault="00EB5677">
                <w:pPr>
                  <w:pStyle w:val="altbilgi"/>
                </w:pPr>
              </w:p>
            </w:tc>
          </w:tr>
          <w:tr w:rsidR="00EB5677" w:rsidTr="00545A51">
            <w:tc>
              <w:tcPr>
                <w:tcW w:w="2694" w:type="dxa"/>
                <w:tcMar>
                  <w:left w:w="0" w:type="dxa"/>
                  <w:bottom w:w="144" w:type="dxa"/>
                  <w:right w:w="115" w:type="dxa"/>
                </w:tcMar>
              </w:tcPr>
              <w:p w:rsidR="00EB5677" w:rsidRDefault="00EB5677" w:rsidP="00C82D74">
                <w:pPr>
                  <w:pStyle w:val="altbilgi"/>
                  <w:ind w:left="0"/>
                </w:pPr>
              </w:p>
              <w:p w:rsidR="00EB5677" w:rsidRDefault="00EB5677" w:rsidP="00C82D74">
                <w:pPr>
                  <w:pStyle w:val="altbilgi"/>
                  <w:ind w:left="0"/>
                </w:pPr>
              </w:p>
            </w:tc>
            <w:tc>
              <w:tcPr>
                <w:tcW w:w="31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EB5677" w:rsidRDefault="00EB5677" w:rsidP="00545A51">
                <w:pPr>
                  <w:pStyle w:val="altbilgi"/>
                </w:pPr>
              </w:p>
            </w:tc>
            <w:tc>
              <w:tcPr>
                <w:tcW w:w="25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EB5677" w:rsidRDefault="00EB5677" w:rsidP="00531EEB">
                <w:pPr>
                  <w:pStyle w:val="altbilgi"/>
                  <w:tabs>
                    <w:tab w:val="left" w:pos="604"/>
                  </w:tabs>
                </w:pPr>
              </w:p>
              <w:p w:rsidR="00EB5677" w:rsidRDefault="00EB5677">
                <w:pPr>
                  <w:pStyle w:val="altbilgi"/>
                </w:pPr>
              </w:p>
            </w:tc>
          </w:tr>
        </w:tbl>
        <w:p w:rsidR="00EB5677" w:rsidRDefault="00EB5677"/>
      </w:tc>
      <w:tc>
        <w:tcPr>
          <w:tcW w:w="253" w:type="dxa"/>
          <w:shd w:val="clear" w:color="auto" w:fill="auto"/>
          <w:vAlign w:val="bottom"/>
        </w:tcPr>
        <w:p w:rsidR="00EB5677" w:rsidRDefault="00EB5677"/>
      </w:tc>
      <w:tc>
        <w:tcPr>
          <w:tcW w:w="1833" w:type="dxa"/>
          <w:vAlign w:val="bottom"/>
        </w:tcPr>
        <w:p w:rsidR="00EB5677" w:rsidRDefault="00EB5677">
          <w:pPr>
            <w:pStyle w:val="Grafik"/>
          </w:pPr>
        </w:p>
      </w:tc>
    </w:tr>
    <w:tr w:rsidR="00EB5677" w:rsidTr="00C82D74">
      <w:trPr>
        <w:trHeight w:hRule="exact" w:val="86"/>
      </w:trPr>
      <w:tc>
        <w:tcPr>
          <w:tcW w:w="8421" w:type="dxa"/>
          <w:shd w:val="clear" w:color="auto" w:fill="000000" w:themeFill="text1"/>
        </w:tcPr>
        <w:p w:rsidR="00EB5677" w:rsidRDefault="00EB5677"/>
      </w:tc>
      <w:tc>
        <w:tcPr>
          <w:tcW w:w="253" w:type="dxa"/>
          <w:shd w:val="clear" w:color="auto" w:fill="auto"/>
        </w:tcPr>
        <w:p w:rsidR="00EB5677" w:rsidRDefault="00EB5677"/>
      </w:tc>
      <w:tc>
        <w:tcPr>
          <w:tcW w:w="1833" w:type="dxa"/>
          <w:shd w:val="clear" w:color="auto" w:fill="000000" w:themeFill="text1"/>
        </w:tcPr>
        <w:p w:rsidR="00EB5677" w:rsidRDefault="00EB5677"/>
      </w:tc>
    </w:tr>
  </w:tbl>
  <w:p w:rsidR="00EB5677" w:rsidRDefault="00EB56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77" w:rsidRDefault="00EB5677">
      <w:pPr>
        <w:spacing w:after="0" w:line="240" w:lineRule="auto"/>
      </w:pPr>
      <w:r>
        <w:separator/>
      </w:r>
    </w:p>
    <w:p w:rsidR="00EB5677" w:rsidRDefault="00EB5677"/>
  </w:footnote>
  <w:footnote w:type="continuationSeparator" w:id="0">
    <w:p w:rsidR="00EB5677" w:rsidRDefault="00EB5677">
      <w:pPr>
        <w:spacing w:after="0" w:line="240" w:lineRule="auto"/>
      </w:pPr>
      <w:r>
        <w:continuationSeparator/>
      </w:r>
    </w:p>
    <w:p w:rsidR="00EB5677" w:rsidRDefault="00EB56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60"/>
      <w:gridCol w:w="274"/>
      <w:gridCol w:w="8168"/>
    </w:tblGrid>
    <w:tr w:rsidR="00EB5677">
      <w:trPr>
        <w:trHeight w:hRule="exact" w:val="720"/>
        <w:jc w:val="right"/>
      </w:trPr>
      <w:sdt>
        <w:sdtPr>
          <w:alias w:val="Yayımlama Tarihi"/>
          <w:tag w:val=""/>
          <w:id w:val="-1532953237"/>
          <w:placeholder>
            <w:docPart w:val="7BECC274BCAF4C34852924B235CF9EB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EB5677" w:rsidRDefault="00E9111D">
              <w:pPr>
                <w:pStyle w:val="Tarih"/>
              </w:pPr>
              <w:r>
                <w:t xml:space="preserve">LAT209 </w:t>
              </w:r>
              <w:r w:rsidR="00EB5677">
                <w:t xml:space="preserve"> LATİN DİLİ 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EB5677" w:rsidRDefault="00EB5677"/>
      </w:tc>
      <w:tc>
        <w:tcPr>
          <w:tcW w:w="8424" w:type="dxa"/>
          <w:vAlign w:val="bottom"/>
        </w:tcPr>
        <w:p w:rsidR="00EB5677" w:rsidRDefault="00EB5677">
          <w:pPr>
            <w:pStyle w:val="Sayfa"/>
          </w:pPr>
          <w:r>
            <w:t>Sf.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E9111D">
            <w:rPr>
              <w:noProof/>
            </w:rPr>
            <w:t>04</w:t>
          </w:r>
          <w:r>
            <w:fldChar w:fldCharType="end"/>
          </w:r>
          <w:r>
            <w:t xml:space="preserve"> </w:t>
          </w:r>
        </w:p>
      </w:tc>
    </w:tr>
    <w:tr w:rsidR="00EB56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EB5677" w:rsidRDefault="00EB5677"/>
      </w:tc>
      <w:tc>
        <w:tcPr>
          <w:tcW w:w="283" w:type="dxa"/>
          <w:shd w:val="clear" w:color="auto" w:fill="auto"/>
        </w:tcPr>
        <w:p w:rsidR="00EB5677" w:rsidRDefault="00EB5677"/>
      </w:tc>
      <w:tc>
        <w:tcPr>
          <w:tcW w:w="8424" w:type="dxa"/>
          <w:shd w:val="clear" w:color="auto" w:fill="000000" w:themeFill="text1"/>
        </w:tcPr>
        <w:p w:rsidR="00EB5677" w:rsidRDefault="00EB5677"/>
      </w:tc>
    </w:tr>
  </w:tbl>
  <w:p w:rsidR="00EB5677" w:rsidRDefault="00EB56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60"/>
      <w:gridCol w:w="274"/>
      <w:gridCol w:w="8168"/>
    </w:tblGrid>
    <w:tr w:rsidR="00E9111D" w:rsidTr="00AE253F">
      <w:trPr>
        <w:trHeight w:hRule="exact" w:val="720"/>
        <w:jc w:val="right"/>
      </w:trPr>
      <w:sdt>
        <w:sdtPr>
          <w:alias w:val="Yayımlama Tarihi"/>
          <w:tag w:val=""/>
          <w:id w:val="-488168987"/>
          <w:placeholder>
            <w:docPart w:val="0D3FB7E916C2444D96D9BEB98390F57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Content>
          <w:tc>
            <w:tcPr>
              <w:tcW w:w="2088" w:type="dxa"/>
              <w:vAlign w:val="bottom"/>
            </w:tcPr>
            <w:p w:rsidR="00E9111D" w:rsidRDefault="00E9111D" w:rsidP="00AE253F">
              <w:pPr>
                <w:pStyle w:val="Tarih"/>
              </w:pPr>
              <w:r>
                <w:t>LAT209  LATİN DİLİ 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E9111D" w:rsidRDefault="00E9111D" w:rsidP="00AE253F"/>
      </w:tc>
      <w:tc>
        <w:tcPr>
          <w:tcW w:w="8424" w:type="dxa"/>
          <w:vAlign w:val="bottom"/>
        </w:tcPr>
        <w:p w:rsidR="00E9111D" w:rsidRDefault="00E9111D" w:rsidP="00AE253F">
          <w:pPr>
            <w:pStyle w:val="Sayfa"/>
          </w:pPr>
          <w:r>
            <w:t>Sf.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rPr>
              <w:noProof/>
            </w:rPr>
            <w:t>01</w:t>
          </w:r>
          <w:r>
            <w:fldChar w:fldCharType="end"/>
          </w:r>
          <w:r>
            <w:t xml:space="preserve"> </w:t>
          </w:r>
        </w:p>
      </w:tc>
    </w:tr>
    <w:tr w:rsidR="00E9111D" w:rsidTr="00AE253F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E9111D" w:rsidRDefault="00E9111D" w:rsidP="00AE253F"/>
      </w:tc>
      <w:tc>
        <w:tcPr>
          <w:tcW w:w="283" w:type="dxa"/>
          <w:shd w:val="clear" w:color="auto" w:fill="auto"/>
        </w:tcPr>
        <w:p w:rsidR="00E9111D" w:rsidRDefault="00E9111D" w:rsidP="00AE253F"/>
      </w:tc>
      <w:tc>
        <w:tcPr>
          <w:tcW w:w="8424" w:type="dxa"/>
          <w:shd w:val="clear" w:color="auto" w:fill="000000" w:themeFill="text1"/>
        </w:tcPr>
        <w:p w:rsidR="00E9111D" w:rsidRDefault="00E9111D" w:rsidP="00AE253F"/>
      </w:tc>
    </w:tr>
  </w:tbl>
  <w:p w:rsidR="00E9111D" w:rsidRPr="00E9111D" w:rsidRDefault="00E9111D" w:rsidP="00E9111D">
    <w:pPr>
      <w:pStyle w:val="stbilgi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A22"/>
    <w:multiLevelType w:val="hybridMultilevel"/>
    <w:tmpl w:val="D194DB2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8F7DEC"/>
    <w:multiLevelType w:val="hybridMultilevel"/>
    <w:tmpl w:val="A13A95D2"/>
    <w:lvl w:ilvl="0" w:tplc="246A6E0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09617BC9"/>
    <w:multiLevelType w:val="hybridMultilevel"/>
    <w:tmpl w:val="5840EC54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CA36B6B"/>
    <w:multiLevelType w:val="hybridMultilevel"/>
    <w:tmpl w:val="99AA8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D78"/>
    <w:multiLevelType w:val="hybridMultilevel"/>
    <w:tmpl w:val="1CD437E2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3723A9F"/>
    <w:multiLevelType w:val="hybridMultilevel"/>
    <w:tmpl w:val="27D099C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BA705A3"/>
    <w:multiLevelType w:val="hybridMultilevel"/>
    <w:tmpl w:val="C3120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50CB"/>
    <w:multiLevelType w:val="hybridMultilevel"/>
    <w:tmpl w:val="DF72A636"/>
    <w:lvl w:ilvl="0" w:tplc="A1526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A6975"/>
    <w:multiLevelType w:val="hybridMultilevel"/>
    <w:tmpl w:val="76F63A96"/>
    <w:lvl w:ilvl="0" w:tplc="A84AA83C">
      <w:start w:val="1"/>
      <w:numFmt w:val="upperLetter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032E9"/>
    <w:multiLevelType w:val="hybridMultilevel"/>
    <w:tmpl w:val="CA58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5515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981D58"/>
    <w:multiLevelType w:val="hybridMultilevel"/>
    <w:tmpl w:val="307C9130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3E241E17"/>
    <w:multiLevelType w:val="hybridMultilevel"/>
    <w:tmpl w:val="C3CE2B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95893"/>
    <w:multiLevelType w:val="hybridMultilevel"/>
    <w:tmpl w:val="48C07E50"/>
    <w:lvl w:ilvl="0" w:tplc="F7A2BCF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4C034719"/>
    <w:multiLevelType w:val="hybridMultilevel"/>
    <w:tmpl w:val="9362A60C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5302F"/>
    <w:multiLevelType w:val="hybridMultilevel"/>
    <w:tmpl w:val="56E62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B7FE7"/>
    <w:multiLevelType w:val="hybridMultilevel"/>
    <w:tmpl w:val="243215A2"/>
    <w:lvl w:ilvl="0" w:tplc="5FB8891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300422"/>
    <w:multiLevelType w:val="hybridMultilevel"/>
    <w:tmpl w:val="935CD424"/>
    <w:lvl w:ilvl="0" w:tplc="78A6E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0D454A"/>
    <w:multiLevelType w:val="hybridMultilevel"/>
    <w:tmpl w:val="C130D1A0"/>
    <w:lvl w:ilvl="0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5FFB7466"/>
    <w:multiLevelType w:val="hybridMultilevel"/>
    <w:tmpl w:val="676891DA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1A07F40"/>
    <w:multiLevelType w:val="hybridMultilevel"/>
    <w:tmpl w:val="66AAE6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E041A"/>
    <w:multiLevelType w:val="hybridMultilevel"/>
    <w:tmpl w:val="D5D84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64F49"/>
    <w:multiLevelType w:val="hybridMultilevel"/>
    <w:tmpl w:val="9F94A08A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3">
    <w:nsid w:val="691F0E4A"/>
    <w:multiLevelType w:val="hybridMultilevel"/>
    <w:tmpl w:val="71E246B8"/>
    <w:lvl w:ilvl="0" w:tplc="FC66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84D43"/>
    <w:multiLevelType w:val="hybridMultilevel"/>
    <w:tmpl w:val="C1EAA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D4E0B"/>
    <w:multiLevelType w:val="hybridMultilevel"/>
    <w:tmpl w:val="693812EA"/>
    <w:lvl w:ilvl="0" w:tplc="4B508B7A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23"/>
  </w:num>
  <w:num w:numId="10">
    <w:abstractNumId w:val="24"/>
  </w:num>
  <w:num w:numId="11">
    <w:abstractNumId w:val="3"/>
  </w:num>
  <w:num w:numId="12">
    <w:abstractNumId w:val="6"/>
  </w:num>
  <w:num w:numId="13">
    <w:abstractNumId w:val="20"/>
  </w:num>
  <w:num w:numId="14">
    <w:abstractNumId w:val="16"/>
  </w:num>
  <w:num w:numId="15">
    <w:abstractNumId w:val="8"/>
  </w:num>
  <w:num w:numId="16">
    <w:abstractNumId w:val="19"/>
  </w:num>
  <w:num w:numId="17">
    <w:abstractNumId w:val="4"/>
  </w:num>
  <w:num w:numId="18">
    <w:abstractNumId w:val="2"/>
  </w:num>
  <w:num w:numId="19">
    <w:abstractNumId w:val="25"/>
  </w:num>
  <w:num w:numId="20">
    <w:abstractNumId w:val="0"/>
  </w:num>
  <w:num w:numId="21">
    <w:abstractNumId w:val="5"/>
  </w:num>
  <w:num w:numId="22">
    <w:abstractNumId w:val="15"/>
  </w:num>
  <w:num w:numId="23">
    <w:abstractNumId w:val="9"/>
  </w:num>
  <w:num w:numId="24">
    <w:abstractNumId w:val="7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9"/>
  <w:hyphenationZone w:val="4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E0"/>
    <w:rsid w:val="000053B1"/>
    <w:rsid w:val="00017C13"/>
    <w:rsid w:val="0002610E"/>
    <w:rsid w:val="00054ED0"/>
    <w:rsid w:val="00063881"/>
    <w:rsid w:val="00092089"/>
    <w:rsid w:val="00092972"/>
    <w:rsid w:val="000958C9"/>
    <w:rsid w:val="000B4A52"/>
    <w:rsid w:val="000D2E26"/>
    <w:rsid w:val="000F1F52"/>
    <w:rsid w:val="001265F9"/>
    <w:rsid w:val="00130393"/>
    <w:rsid w:val="00133BDB"/>
    <w:rsid w:val="00142160"/>
    <w:rsid w:val="00147041"/>
    <w:rsid w:val="00152850"/>
    <w:rsid w:val="00153730"/>
    <w:rsid w:val="00167A34"/>
    <w:rsid w:val="001734E3"/>
    <w:rsid w:val="00173DAA"/>
    <w:rsid w:val="00174CA9"/>
    <w:rsid w:val="001960D1"/>
    <w:rsid w:val="001A7CE4"/>
    <w:rsid w:val="001B78BB"/>
    <w:rsid w:val="001E2B32"/>
    <w:rsid w:val="001F26E6"/>
    <w:rsid w:val="00223DBC"/>
    <w:rsid w:val="00242C90"/>
    <w:rsid w:val="00250BBE"/>
    <w:rsid w:val="00252C89"/>
    <w:rsid w:val="00253AF7"/>
    <w:rsid w:val="0026215C"/>
    <w:rsid w:val="002A6E73"/>
    <w:rsid w:val="002C3267"/>
    <w:rsid w:val="002C736F"/>
    <w:rsid w:val="002C74CD"/>
    <w:rsid w:val="002D1EDC"/>
    <w:rsid w:val="002D2649"/>
    <w:rsid w:val="002F11E3"/>
    <w:rsid w:val="002F5A34"/>
    <w:rsid w:val="003062DE"/>
    <w:rsid w:val="00327D3B"/>
    <w:rsid w:val="003309D1"/>
    <w:rsid w:val="00330F72"/>
    <w:rsid w:val="00331270"/>
    <w:rsid w:val="00355FDD"/>
    <w:rsid w:val="003563AE"/>
    <w:rsid w:val="003A540F"/>
    <w:rsid w:val="003B363C"/>
    <w:rsid w:val="003C761C"/>
    <w:rsid w:val="003D0D93"/>
    <w:rsid w:val="003D3319"/>
    <w:rsid w:val="003D52C8"/>
    <w:rsid w:val="003D5B74"/>
    <w:rsid w:val="003D7761"/>
    <w:rsid w:val="003E6FA3"/>
    <w:rsid w:val="00402F21"/>
    <w:rsid w:val="004273C0"/>
    <w:rsid w:val="004A0135"/>
    <w:rsid w:val="004B7A6E"/>
    <w:rsid w:val="004C45B1"/>
    <w:rsid w:val="004C7502"/>
    <w:rsid w:val="004C7A37"/>
    <w:rsid w:val="004D706F"/>
    <w:rsid w:val="004E2BCC"/>
    <w:rsid w:val="004E4334"/>
    <w:rsid w:val="00515DDC"/>
    <w:rsid w:val="00520671"/>
    <w:rsid w:val="00531EEB"/>
    <w:rsid w:val="00531F9F"/>
    <w:rsid w:val="00533551"/>
    <w:rsid w:val="00537346"/>
    <w:rsid w:val="00545A51"/>
    <w:rsid w:val="005905F3"/>
    <w:rsid w:val="005A1DB9"/>
    <w:rsid w:val="005B407E"/>
    <w:rsid w:val="005D57D4"/>
    <w:rsid w:val="005F2FB6"/>
    <w:rsid w:val="00620311"/>
    <w:rsid w:val="00637F85"/>
    <w:rsid w:val="00686EFA"/>
    <w:rsid w:val="006A607F"/>
    <w:rsid w:val="006D3100"/>
    <w:rsid w:val="00736B88"/>
    <w:rsid w:val="00737C48"/>
    <w:rsid w:val="0075751A"/>
    <w:rsid w:val="0077036D"/>
    <w:rsid w:val="007A0839"/>
    <w:rsid w:val="007A7B30"/>
    <w:rsid w:val="007C1476"/>
    <w:rsid w:val="007D080E"/>
    <w:rsid w:val="007D110D"/>
    <w:rsid w:val="007D46C2"/>
    <w:rsid w:val="007D6735"/>
    <w:rsid w:val="008306D5"/>
    <w:rsid w:val="0087086C"/>
    <w:rsid w:val="008754E0"/>
    <w:rsid w:val="00876230"/>
    <w:rsid w:val="00877B15"/>
    <w:rsid w:val="00882895"/>
    <w:rsid w:val="008A39B1"/>
    <w:rsid w:val="008B3B9C"/>
    <w:rsid w:val="008D0DB2"/>
    <w:rsid w:val="008E0817"/>
    <w:rsid w:val="008E0BCE"/>
    <w:rsid w:val="008E2D2E"/>
    <w:rsid w:val="008E429D"/>
    <w:rsid w:val="008F1385"/>
    <w:rsid w:val="0093163D"/>
    <w:rsid w:val="0097297E"/>
    <w:rsid w:val="00986F92"/>
    <w:rsid w:val="00987DE6"/>
    <w:rsid w:val="009945F9"/>
    <w:rsid w:val="009C1204"/>
    <w:rsid w:val="009C533D"/>
    <w:rsid w:val="009E0048"/>
    <w:rsid w:val="009F4365"/>
    <w:rsid w:val="00A042A5"/>
    <w:rsid w:val="00A33B38"/>
    <w:rsid w:val="00A45D6B"/>
    <w:rsid w:val="00A72734"/>
    <w:rsid w:val="00AC40B9"/>
    <w:rsid w:val="00AE1078"/>
    <w:rsid w:val="00AF0D73"/>
    <w:rsid w:val="00B22878"/>
    <w:rsid w:val="00B24100"/>
    <w:rsid w:val="00B258CB"/>
    <w:rsid w:val="00B315BE"/>
    <w:rsid w:val="00B55168"/>
    <w:rsid w:val="00B57D0B"/>
    <w:rsid w:val="00B767A5"/>
    <w:rsid w:val="00B83F5D"/>
    <w:rsid w:val="00B91237"/>
    <w:rsid w:val="00BA0BE4"/>
    <w:rsid w:val="00BA3B49"/>
    <w:rsid w:val="00BB3747"/>
    <w:rsid w:val="00BD5CE7"/>
    <w:rsid w:val="00BD7E52"/>
    <w:rsid w:val="00BE1506"/>
    <w:rsid w:val="00BE18FC"/>
    <w:rsid w:val="00BE1F51"/>
    <w:rsid w:val="00BF152F"/>
    <w:rsid w:val="00BF2D75"/>
    <w:rsid w:val="00BF3C51"/>
    <w:rsid w:val="00C00D03"/>
    <w:rsid w:val="00C020CD"/>
    <w:rsid w:val="00C04C3E"/>
    <w:rsid w:val="00C202DB"/>
    <w:rsid w:val="00C267A6"/>
    <w:rsid w:val="00C31DEF"/>
    <w:rsid w:val="00C809C8"/>
    <w:rsid w:val="00C82D74"/>
    <w:rsid w:val="00CB14A9"/>
    <w:rsid w:val="00D11D2D"/>
    <w:rsid w:val="00D126EA"/>
    <w:rsid w:val="00D34BF5"/>
    <w:rsid w:val="00D42E58"/>
    <w:rsid w:val="00D7176D"/>
    <w:rsid w:val="00DD0CD6"/>
    <w:rsid w:val="00DD18E8"/>
    <w:rsid w:val="00DD2CCC"/>
    <w:rsid w:val="00DE5FA7"/>
    <w:rsid w:val="00E04FB3"/>
    <w:rsid w:val="00E30DF6"/>
    <w:rsid w:val="00E330B2"/>
    <w:rsid w:val="00E33FC2"/>
    <w:rsid w:val="00E4434E"/>
    <w:rsid w:val="00E63B22"/>
    <w:rsid w:val="00E66EAB"/>
    <w:rsid w:val="00E766AE"/>
    <w:rsid w:val="00E9111D"/>
    <w:rsid w:val="00EB2EFA"/>
    <w:rsid w:val="00EB5677"/>
    <w:rsid w:val="00ED14FE"/>
    <w:rsid w:val="00EE15A1"/>
    <w:rsid w:val="00EF27CE"/>
    <w:rsid w:val="00EF4C44"/>
    <w:rsid w:val="00F01F22"/>
    <w:rsid w:val="00F16905"/>
    <w:rsid w:val="00F64ED7"/>
    <w:rsid w:val="00F82EE6"/>
    <w:rsid w:val="00F83BBD"/>
    <w:rsid w:val="00FB553B"/>
    <w:rsid w:val="00FE23DF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yoz\AppData\Roaming\Microsoft\Templates\Antetli%20Ka&#287;&#305;t%20(K&#305;rm&#305;z&#305;%20ve%20Siyah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CC274BCAF4C34852924B235CF9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7552C-36C3-4326-BF8E-289896CB77C5}"/>
      </w:docPartPr>
      <w:docPartBody>
        <w:p w:rsidR="00CA2A28" w:rsidRDefault="00385EC4">
          <w:pPr>
            <w:pStyle w:val="7BECC274BCAF4C34852924B235CF9EBE"/>
          </w:pPr>
          <w:r>
            <w:t>[Tarih]</w:t>
          </w:r>
        </w:p>
      </w:docPartBody>
    </w:docPart>
    <w:docPart>
      <w:docPartPr>
        <w:name w:val="0D3FB7E916C2444D96D9BEB98390F5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943C92-63C6-4DF5-937C-DB6DF0B8A2FE}"/>
      </w:docPartPr>
      <w:docPartBody>
        <w:p w:rsidR="00000000" w:rsidRDefault="00741F6A" w:rsidP="00741F6A">
          <w:pPr>
            <w:pStyle w:val="0D3FB7E916C2444D96D9BEB98390F570"/>
          </w:pPr>
          <w:r>
            <w:t>[Tarih]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C4"/>
    <w:rsid w:val="00222DAD"/>
    <w:rsid w:val="002A44BB"/>
    <w:rsid w:val="00385EC4"/>
    <w:rsid w:val="004A0230"/>
    <w:rsid w:val="00741F6A"/>
    <w:rsid w:val="007F2A66"/>
    <w:rsid w:val="00800FB4"/>
    <w:rsid w:val="00895DFE"/>
    <w:rsid w:val="00A90CEA"/>
    <w:rsid w:val="00CA2A28"/>
    <w:rsid w:val="00E525F9"/>
    <w:rsid w:val="00E578A6"/>
    <w:rsid w:val="00F2616B"/>
    <w:rsid w:val="00F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</w:style>
  <w:style w:type="paragraph" w:customStyle="1" w:styleId="1D04E43C9AB043F38DC928DC115DAA74">
    <w:name w:val="1D04E43C9AB043F38DC928DC115DAA74"/>
  </w:style>
  <w:style w:type="paragraph" w:styleId="GvdeMetni">
    <w:name w:val="Body Text"/>
    <w:basedOn w:val="Normal"/>
    <w:link w:val="GvdeMetni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</w:style>
  <w:style w:type="paragraph" w:customStyle="1" w:styleId="6D0F9B2FEEAF4751AFE3429E8A802942">
    <w:name w:val="6D0F9B2FEEAF4751AFE3429E8A802942"/>
  </w:style>
  <w:style w:type="paragraph" w:customStyle="1" w:styleId="594D161414AA4DFFB5039075E1A57E8A">
    <w:name w:val="594D161414AA4DFFB5039075E1A57E8A"/>
  </w:style>
  <w:style w:type="paragraph" w:customStyle="1" w:styleId="F1EEA1F3AEF74FBAA70B3E563E2B45D0">
    <w:name w:val="F1EEA1F3AEF74FBAA70B3E563E2B45D0"/>
  </w:style>
  <w:style w:type="paragraph" w:customStyle="1" w:styleId="0C92BEE956594D528E7C9B0EB69ADC75">
    <w:name w:val="0C92BEE956594D528E7C9B0EB69ADC75"/>
  </w:style>
  <w:style w:type="paragraph" w:customStyle="1" w:styleId="0D3FB7E916C2444D96D9BEB98390F570">
    <w:name w:val="0D3FB7E916C2444D96D9BEB98390F570"/>
    <w:rsid w:val="00741F6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</w:style>
  <w:style w:type="paragraph" w:customStyle="1" w:styleId="1D04E43C9AB043F38DC928DC115DAA74">
    <w:name w:val="1D04E43C9AB043F38DC928DC115DAA74"/>
  </w:style>
  <w:style w:type="paragraph" w:styleId="GvdeMetni">
    <w:name w:val="Body Text"/>
    <w:basedOn w:val="Normal"/>
    <w:link w:val="GvdeMetniChar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</w:style>
  <w:style w:type="paragraph" w:customStyle="1" w:styleId="6D0F9B2FEEAF4751AFE3429E8A802942">
    <w:name w:val="6D0F9B2FEEAF4751AFE3429E8A802942"/>
  </w:style>
  <w:style w:type="paragraph" w:customStyle="1" w:styleId="594D161414AA4DFFB5039075E1A57E8A">
    <w:name w:val="594D161414AA4DFFB5039075E1A57E8A"/>
  </w:style>
  <w:style w:type="paragraph" w:customStyle="1" w:styleId="F1EEA1F3AEF74FBAA70B3E563E2B45D0">
    <w:name w:val="F1EEA1F3AEF74FBAA70B3E563E2B45D0"/>
  </w:style>
  <w:style w:type="paragraph" w:customStyle="1" w:styleId="0C92BEE956594D528E7C9B0EB69ADC75">
    <w:name w:val="0C92BEE956594D528E7C9B0EB69ADC75"/>
  </w:style>
  <w:style w:type="paragraph" w:customStyle="1" w:styleId="0D3FB7E916C2444D96D9BEB98390F570">
    <w:name w:val="0D3FB7E916C2444D96D9BEB98390F570"/>
    <w:rsid w:val="00741F6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LAT209  LATİN DİLİ I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AF9DC-7D43-4138-BD3B-F3919FF9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(Kırmızı ve Siyah Tasarım)</Template>
  <TotalTime>17</TotalTime>
  <Pages>4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ozturk</dc:creator>
  <cp:lastModifiedBy>pc-rabia</cp:lastModifiedBy>
  <cp:revision>8</cp:revision>
  <dcterms:created xsi:type="dcterms:W3CDTF">2018-01-02T09:54:00Z</dcterms:created>
  <dcterms:modified xsi:type="dcterms:W3CDTF">2018-01-04T13:44:00Z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