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tc>
          <w:tcPr>
            <w:tcW w:w="967" w:type="pct"/>
            <w:vAlign w:val="bottom"/>
          </w:tcPr>
          <w:p w:rsidR="004C7502" w:rsidRDefault="0063123B">
            <w:pPr>
              <w:pStyle w:val="Tarih"/>
            </w:pPr>
            <w:sdt>
              <w:sdtPr>
                <w:alias w:val="Yayımlama Tarihi"/>
                <w:tag w:val=""/>
                <w:id w:val="1568600047"/>
                <w:placeholder>
                  <w:docPart w:val="7BECC274BCAF4C34852924B235CF9EB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t>LAT209</w:t>
                </w:r>
                <w:r w:rsidR="004273C0">
                  <w:t xml:space="preserve"> LATİN DİLİ I</w:t>
                </w:r>
              </w:sdtContent>
            </w:sdt>
            <w:r w:rsidR="004273C0">
              <w:t>110 LATİN DİLİ I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4C7502" w:rsidRPr="006D3100" w:rsidRDefault="004C7502">
            <w:pPr>
              <w:rPr>
                <w:b/>
                <w:sz w:val="32"/>
                <w:szCs w:val="32"/>
              </w:rPr>
            </w:pPr>
          </w:p>
        </w:tc>
        <w:tc>
          <w:tcPr>
            <w:tcW w:w="3902" w:type="pct"/>
            <w:vAlign w:val="bottom"/>
          </w:tcPr>
          <w:p w:rsidR="004C7502" w:rsidRPr="006D3100" w:rsidRDefault="008635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DD18E8" w:rsidRPr="006D3100">
              <w:rPr>
                <w:b/>
                <w:sz w:val="32"/>
                <w:szCs w:val="32"/>
              </w:rPr>
              <w:t>.HAFTA</w:t>
            </w:r>
          </w:p>
        </w:tc>
      </w:tr>
      <w:tr w:rsidR="004C750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Default="004C7502"/>
        </w:tc>
        <w:tc>
          <w:tcPr>
            <w:tcW w:w="131" w:type="pct"/>
            <w:shd w:val="clear" w:color="auto" w:fill="auto"/>
          </w:tcPr>
          <w:p w:rsidR="004C7502" w:rsidRDefault="004C7502"/>
        </w:tc>
        <w:tc>
          <w:tcPr>
            <w:tcW w:w="3902" w:type="pct"/>
            <w:shd w:val="clear" w:color="auto" w:fill="000000" w:themeFill="text1"/>
          </w:tcPr>
          <w:p w:rsidR="004C7502" w:rsidRDefault="004C7502"/>
        </w:tc>
      </w:tr>
    </w:tbl>
    <w:p w:rsidR="008A7D6B" w:rsidRPr="00863533" w:rsidRDefault="00C267A6" w:rsidP="008E0817">
      <w:pPr>
        <w:pStyle w:val="AralkYok"/>
      </w:pPr>
      <w:r>
        <w:rPr>
          <w:noProof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00508823" wp14:editId="2C83515A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0"/>
                <wp:wrapSquare wrapText="bothSides"/>
                <wp:docPr id="4" name="Metin Kutusu 4" descr="Alıcı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7BC" w:rsidRDefault="00863533" w:rsidP="0097297E">
                            <w:pPr>
                              <w:pStyle w:val="FormBal"/>
                            </w:pPr>
                            <w:r>
                              <w:t>2</w:t>
                            </w:r>
                            <w:r w:rsidR="00DF27BC">
                              <w:t>.İsim Çekimi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alt="Alıcı bilgileri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    <v:textbox style="mso-fit-shape-to-text:t" inset="0,0,0,0">
                  <w:txbxContent>
                    <w:p w:rsidR="00DF27BC" w:rsidRDefault="00863533" w:rsidP="0097297E">
                      <w:pPr>
                        <w:pStyle w:val="FormBal"/>
                      </w:pPr>
                      <w:r>
                        <w:t>2</w:t>
                      </w:r>
                      <w:r w:rsidR="00DF27BC">
                        <w:t>.İsim Çekimi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E0817" w:rsidRPr="008E0817" w:rsidRDefault="008E0817" w:rsidP="008E0817">
      <w:pPr>
        <w:pStyle w:val="AralkYok"/>
        <w:ind w:left="1440"/>
        <w:rPr>
          <w:b/>
          <w:sz w:val="32"/>
          <w:szCs w:val="32"/>
        </w:rPr>
      </w:pPr>
    </w:p>
    <w:p w:rsidR="00FE23DF" w:rsidRDefault="00FE23DF" w:rsidP="00B24100">
      <w:pPr>
        <w:pStyle w:val="AralkYok"/>
        <w:rPr>
          <w:color w:val="auto"/>
          <w:sz w:val="32"/>
          <w:szCs w:val="32"/>
        </w:rPr>
      </w:pPr>
      <w:r w:rsidRPr="002A6E73">
        <w:rPr>
          <w:color w:val="auto"/>
          <w:sz w:val="32"/>
          <w:szCs w:val="32"/>
        </w:rPr>
        <w:t>2.İSİM ÇEKİMİ</w:t>
      </w:r>
    </w:p>
    <w:p w:rsidR="003E6FA3" w:rsidRPr="002A6E73" w:rsidRDefault="003E6FA3" w:rsidP="00B24100">
      <w:pPr>
        <w:pStyle w:val="AralkYok"/>
        <w:rPr>
          <w:color w:val="auto"/>
          <w:sz w:val="32"/>
          <w:szCs w:val="32"/>
        </w:rPr>
      </w:pPr>
    </w:p>
    <w:p w:rsidR="00FE23DF" w:rsidRDefault="00FE23DF" w:rsidP="00B258CB">
      <w:pPr>
        <w:pStyle w:val="AralkYok"/>
        <w:numPr>
          <w:ilvl w:val="0"/>
          <w:numId w:val="23"/>
        </w:numPr>
        <w:jc w:val="both"/>
        <w:rPr>
          <w:color w:val="auto"/>
          <w:sz w:val="32"/>
          <w:szCs w:val="32"/>
        </w:rPr>
      </w:pPr>
      <w:r w:rsidRPr="002A6E73">
        <w:rPr>
          <w:color w:val="auto"/>
          <w:sz w:val="32"/>
          <w:szCs w:val="32"/>
        </w:rPr>
        <w:t>Bu isim çekimi</w:t>
      </w:r>
      <w:bookmarkStart w:id="0" w:name="_GoBack"/>
      <w:bookmarkEnd w:id="0"/>
      <w:r w:rsidRPr="002A6E73">
        <w:rPr>
          <w:color w:val="auto"/>
          <w:sz w:val="32"/>
          <w:szCs w:val="32"/>
        </w:rPr>
        <w:t xml:space="preserve">ne –us,-er </w:t>
      </w:r>
      <w:r w:rsidR="002A6E73" w:rsidRPr="002A6E73">
        <w:rPr>
          <w:color w:val="auto"/>
          <w:sz w:val="32"/>
          <w:szCs w:val="32"/>
        </w:rPr>
        <w:t>bitimli masculinum isimler ve –um bitimli neutrum isimler girer. Hepsinin tekil genetivus’u –i ile biter.</w:t>
      </w:r>
    </w:p>
    <w:p w:rsidR="00B258CB" w:rsidRDefault="00B258CB" w:rsidP="00B258CB">
      <w:pPr>
        <w:pStyle w:val="AralkYok"/>
        <w:ind w:left="720"/>
        <w:jc w:val="both"/>
        <w:rPr>
          <w:color w:val="auto"/>
          <w:sz w:val="32"/>
          <w:szCs w:val="32"/>
        </w:rPr>
      </w:pPr>
    </w:p>
    <w:p w:rsidR="00B258CB" w:rsidRPr="002A6E73" w:rsidRDefault="00B258CB" w:rsidP="00B258CB">
      <w:pPr>
        <w:pStyle w:val="AralkYok"/>
        <w:ind w:left="7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-us bitimli isimlerin çekimi şöyledir:</w:t>
      </w:r>
    </w:p>
    <w:p w:rsidR="00B24100" w:rsidRDefault="00B24100" w:rsidP="00B24100">
      <w:pPr>
        <w:pStyle w:val="AralkYok"/>
        <w:rPr>
          <w:sz w:val="32"/>
          <w:szCs w:val="32"/>
        </w:rPr>
      </w:pPr>
    </w:p>
    <w:tbl>
      <w:tblPr>
        <w:tblStyle w:val="TabloKlavuzu"/>
        <w:tblW w:w="8701" w:type="dxa"/>
        <w:tblInd w:w="-773" w:type="dxa"/>
        <w:tblLook w:val="04A0" w:firstRow="1" w:lastRow="0" w:firstColumn="1" w:lastColumn="0" w:noHBand="0" w:noVBand="1"/>
      </w:tblPr>
      <w:tblGrid>
        <w:gridCol w:w="2578"/>
        <w:gridCol w:w="2598"/>
        <w:gridCol w:w="3525"/>
      </w:tblGrid>
      <w:tr w:rsidR="00B24100" w:rsidRPr="003062DE" w:rsidTr="00C2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B24100" w:rsidRPr="003062DE" w:rsidRDefault="00B24100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B24100" w:rsidRPr="003062DE" w:rsidRDefault="00B24100" w:rsidP="00C202DB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2.İSİM ÇEKİMİ</w:t>
            </w:r>
          </w:p>
        </w:tc>
      </w:tr>
      <w:tr w:rsidR="00B24100" w:rsidRPr="003062DE" w:rsidTr="00327D3B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B24100" w:rsidRPr="009945F9" w:rsidRDefault="00B24100" w:rsidP="00C202DB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598" w:type="dxa"/>
            <w:shd w:val="clear" w:color="auto" w:fill="FBD9D2" w:themeFill="accent1" w:themeFillTint="33"/>
          </w:tcPr>
          <w:p w:rsidR="00B24100" w:rsidRPr="003062DE" w:rsidRDefault="00B24100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Singularis</w:t>
            </w:r>
          </w:p>
        </w:tc>
        <w:tc>
          <w:tcPr>
            <w:tcW w:w="3525" w:type="dxa"/>
            <w:shd w:val="clear" w:color="auto" w:fill="FBD9D2" w:themeFill="accent1" w:themeFillTint="33"/>
          </w:tcPr>
          <w:p w:rsidR="00B24100" w:rsidRPr="003062DE" w:rsidRDefault="00B24100" w:rsidP="00C202D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Pluralis</w:t>
            </w:r>
          </w:p>
        </w:tc>
      </w:tr>
      <w:tr w:rsidR="00B24100" w:rsidRPr="003062DE" w:rsidTr="00327D3B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B24100" w:rsidRPr="003062DE" w:rsidRDefault="00B24100" w:rsidP="00C202DB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Nominativus</w:t>
            </w:r>
          </w:p>
        </w:tc>
        <w:tc>
          <w:tcPr>
            <w:tcW w:w="2598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-us</w:t>
            </w:r>
          </w:p>
        </w:tc>
        <w:tc>
          <w:tcPr>
            <w:tcW w:w="3525" w:type="dxa"/>
          </w:tcPr>
          <w:p w:rsidR="00B24100" w:rsidRPr="00355FDD" w:rsidRDefault="00B24100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-i</w:t>
            </w:r>
          </w:p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B24100" w:rsidRPr="003062DE" w:rsidTr="00327D3B">
        <w:trPr>
          <w:trHeight w:val="725"/>
        </w:trPr>
        <w:tc>
          <w:tcPr>
            <w:tcW w:w="2578" w:type="dxa"/>
            <w:shd w:val="clear" w:color="auto" w:fill="FBD9D2" w:themeFill="accent1" w:themeFillTint="33"/>
          </w:tcPr>
          <w:p w:rsidR="00B24100" w:rsidRPr="003062DE" w:rsidRDefault="00B24100" w:rsidP="00C202DB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Genetivus</w:t>
            </w:r>
          </w:p>
        </w:tc>
        <w:tc>
          <w:tcPr>
            <w:tcW w:w="2598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-i</w:t>
            </w:r>
          </w:p>
        </w:tc>
        <w:tc>
          <w:tcPr>
            <w:tcW w:w="3525" w:type="dxa"/>
          </w:tcPr>
          <w:p w:rsidR="00B24100" w:rsidRPr="00355FDD" w:rsidRDefault="00B24100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-orum</w:t>
            </w:r>
          </w:p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B24100" w:rsidRPr="003062DE" w:rsidTr="00327D3B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B24100" w:rsidRPr="003062DE" w:rsidRDefault="00B24100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Dativus</w:t>
            </w:r>
          </w:p>
        </w:tc>
        <w:tc>
          <w:tcPr>
            <w:tcW w:w="2598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-o</w:t>
            </w:r>
          </w:p>
        </w:tc>
        <w:tc>
          <w:tcPr>
            <w:tcW w:w="3525" w:type="dxa"/>
          </w:tcPr>
          <w:p w:rsidR="00B24100" w:rsidRPr="00355FDD" w:rsidRDefault="00B24100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-is</w:t>
            </w:r>
          </w:p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B24100" w:rsidRPr="003062DE" w:rsidTr="00327D3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B24100" w:rsidRPr="003062DE" w:rsidRDefault="00B24100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Accusativus</w:t>
            </w:r>
          </w:p>
        </w:tc>
        <w:tc>
          <w:tcPr>
            <w:tcW w:w="2598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-um</w:t>
            </w:r>
          </w:p>
        </w:tc>
        <w:tc>
          <w:tcPr>
            <w:tcW w:w="3525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-os</w:t>
            </w:r>
          </w:p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B24100" w:rsidRPr="003062DE" w:rsidTr="00327D3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B24100" w:rsidRDefault="00B24100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Ablativus</w:t>
            </w:r>
          </w:p>
          <w:p w:rsidR="00B24100" w:rsidRPr="003062DE" w:rsidRDefault="00B24100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-o</w:t>
            </w:r>
          </w:p>
        </w:tc>
        <w:tc>
          <w:tcPr>
            <w:tcW w:w="3525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-is</w:t>
            </w:r>
          </w:p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B24100" w:rsidRPr="003062DE" w:rsidTr="00327D3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B24100" w:rsidRDefault="00B24100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Vocativus</w:t>
            </w:r>
          </w:p>
          <w:p w:rsidR="00B24100" w:rsidRDefault="00B24100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-e</w:t>
            </w:r>
          </w:p>
        </w:tc>
        <w:tc>
          <w:tcPr>
            <w:tcW w:w="3525" w:type="dxa"/>
          </w:tcPr>
          <w:p w:rsidR="00B24100" w:rsidRPr="00355FDD" w:rsidRDefault="00B24100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-i</w:t>
            </w:r>
          </w:p>
        </w:tc>
      </w:tr>
    </w:tbl>
    <w:p w:rsidR="00B24100" w:rsidRDefault="00B24100" w:rsidP="00B24100">
      <w:pPr>
        <w:pStyle w:val="AralkYok"/>
        <w:rPr>
          <w:sz w:val="32"/>
          <w:szCs w:val="32"/>
        </w:rPr>
      </w:pPr>
    </w:p>
    <w:p w:rsidR="0026215C" w:rsidRPr="001B78BB" w:rsidRDefault="0026215C" w:rsidP="00B24100">
      <w:pPr>
        <w:pStyle w:val="AralkYok"/>
        <w:rPr>
          <w:sz w:val="32"/>
          <w:szCs w:val="32"/>
        </w:rPr>
      </w:pPr>
    </w:p>
    <w:tbl>
      <w:tblPr>
        <w:tblStyle w:val="TabloKlavuzu"/>
        <w:tblW w:w="8701" w:type="dxa"/>
        <w:tblInd w:w="-773" w:type="dxa"/>
        <w:tblLook w:val="04A0" w:firstRow="1" w:lastRow="0" w:firstColumn="1" w:lastColumn="0" w:noHBand="0" w:noVBand="1"/>
      </w:tblPr>
      <w:tblGrid>
        <w:gridCol w:w="2578"/>
        <w:gridCol w:w="2598"/>
        <w:gridCol w:w="3525"/>
      </w:tblGrid>
      <w:tr w:rsidR="00355FDD" w:rsidRPr="003062DE" w:rsidTr="0037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355FDD" w:rsidRPr="003062DE" w:rsidRDefault="00355FDD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355FDD" w:rsidRPr="003062DE" w:rsidRDefault="00355FDD" w:rsidP="00C202DB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2.İSİM ÇEKİMİ</w:t>
            </w:r>
          </w:p>
        </w:tc>
      </w:tr>
      <w:tr w:rsidR="00355FDD" w:rsidRPr="003062DE" w:rsidTr="00375C12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355FDD" w:rsidRPr="009945F9" w:rsidRDefault="00355FDD" w:rsidP="00C202DB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598" w:type="dxa"/>
            <w:shd w:val="clear" w:color="auto" w:fill="FBD9D2" w:themeFill="accent1" w:themeFillTint="33"/>
          </w:tcPr>
          <w:p w:rsidR="00355FDD" w:rsidRPr="003062DE" w:rsidRDefault="00355FDD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Singularis</w:t>
            </w:r>
          </w:p>
        </w:tc>
        <w:tc>
          <w:tcPr>
            <w:tcW w:w="3525" w:type="dxa"/>
            <w:shd w:val="clear" w:color="auto" w:fill="FBD9D2" w:themeFill="accent1" w:themeFillTint="33"/>
          </w:tcPr>
          <w:p w:rsidR="00355FDD" w:rsidRPr="003062DE" w:rsidRDefault="00355FDD" w:rsidP="00C202D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Pluralis</w:t>
            </w:r>
          </w:p>
        </w:tc>
      </w:tr>
      <w:tr w:rsidR="00355FDD" w:rsidRPr="003062DE" w:rsidTr="00375C12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355FDD" w:rsidRPr="003062DE" w:rsidRDefault="00355FDD" w:rsidP="00C202DB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Nominativus</w:t>
            </w:r>
          </w:p>
        </w:tc>
        <w:tc>
          <w:tcPr>
            <w:tcW w:w="2598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amic</w:t>
            </w:r>
            <w:r w:rsidRPr="00355FDD">
              <w:rPr>
                <w:b/>
                <w:color w:val="auto"/>
                <w:sz w:val="32"/>
                <w:szCs w:val="32"/>
              </w:rPr>
              <w:t>us</w:t>
            </w:r>
          </w:p>
        </w:tc>
        <w:tc>
          <w:tcPr>
            <w:tcW w:w="3525" w:type="dxa"/>
          </w:tcPr>
          <w:p w:rsidR="00355FDD" w:rsidRPr="00355FDD" w:rsidRDefault="00355FDD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amici</w:t>
            </w:r>
          </w:p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55FDD" w:rsidRPr="003062DE" w:rsidTr="00375C12">
        <w:trPr>
          <w:trHeight w:val="725"/>
        </w:trPr>
        <w:tc>
          <w:tcPr>
            <w:tcW w:w="2578" w:type="dxa"/>
            <w:shd w:val="clear" w:color="auto" w:fill="FBD9D2" w:themeFill="accent1" w:themeFillTint="33"/>
          </w:tcPr>
          <w:p w:rsidR="00355FDD" w:rsidRPr="003062DE" w:rsidRDefault="00355FDD" w:rsidP="00C202DB">
            <w:pPr>
              <w:pStyle w:val="Alc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Genetivus</w:t>
            </w:r>
          </w:p>
        </w:tc>
        <w:tc>
          <w:tcPr>
            <w:tcW w:w="2598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amici</w:t>
            </w:r>
          </w:p>
        </w:tc>
        <w:tc>
          <w:tcPr>
            <w:tcW w:w="3525" w:type="dxa"/>
          </w:tcPr>
          <w:p w:rsidR="00355FDD" w:rsidRPr="00355FDD" w:rsidRDefault="00355FDD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amicorum</w:t>
            </w:r>
          </w:p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55FDD" w:rsidRPr="003062DE" w:rsidTr="00375C12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355FDD" w:rsidRPr="003062DE" w:rsidRDefault="00355FDD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Dativus</w:t>
            </w:r>
          </w:p>
        </w:tc>
        <w:tc>
          <w:tcPr>
            <w:tcW w:w="2598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amico</w:t>
            </w:r>
          </w:p>
        </w:tc>
        <w:tc>
          <w:tcPr>
            <w:tcW w:w="3525" w:type="dxa"/>
          </w:tcPr>
          <w:p w:rsidR="00355FDD" w:rsidRPr="00355FDD" w:rsidRDefault="00355FDD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amicis</w:t>
            </w:r>
          </w:p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55FDD" w:rsidRPr="003062DE" w:rsidTr="00375C12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355FDD" w:rsidRPr="003062DE" w:rsidRDefault="00355FDD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Accusativus</w:t>
            </w:r>
          </w:p>
        </w:tc>
        <w:tc>
          <w:tcPr>
            <w:tcW w:w="2598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amicum</w:t>
            </w:r>
          </w:p>
        </w:tc>
        <w:tc>
          <w:tcPr>
            <w:tcW w:w="3525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amicos</w:t>
            </w:r>
          </w:p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55FDD" w:rsidRPr="003062DE" w:rsidTr="00375C12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355FDD" w:rsidRDefault="00355FDD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Ablativus</w:t>
            </w:r>
          </w:p>
          <w:p w:rsidR="00355FDD" w:rsidRPr="003062DE" w:rsidRDefault="00355FDD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amico</w:t>
            </w:r>
          </w:p>
        </w:tc>
        <w:tc>
          <w:tcPr>
            <w:tcW w:w="3525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amicis</w:t>
            </w:r>
          </w:p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55FDD" w:rsidRPr="003062DE" w:rsidTr="00375C12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355FDD" w:rsidRDefault="00355FDD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Vocativus</w:t>
            </w:r>
          </w:p>
          <w:p w:rsidR="00355FDD" w:rsidRDefault="00355FDD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355FDD" w:rsidRPr="00355FDD" w:rsidRDefault="00355FDD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amice</w:t>
            </w:r>
          </w:p>
        </w:tc>
        <w:tc>
          <w:tcPr>
            <w:tcW w:w="3525" w:type="dxa"/>
          </w:tcPr>
          <w:p w:rsidR="00355FDD" w:rsidRPr="00355FDD" w:rsidRDefault="00355FDD" w:rsidP="00355FDD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r w:rsidRPr="00355FDD">
              <w:rPr>
                <w:b/>
                <w:color w:val="auto"/>
                <w:sz w:val="32"/>
                <w:szCs w:val="32"/>
              </w:rPr>
              <w:t>amici</w:t>
            </w:r>
          </w:p>
        </w:tc>
      </w:tr>
    </w:tbl>
    <w:p w:rsidR="00637F85" w:rsidRDefault="004F5255" w:rsidP="00375C12">
      <w:pPr>
        <w:pStyle w:val="AralkYok"/>
        <w:rPr>
          <w:sz w:val="32"/>
          <w:szCs w:val="32"/>
        </w:rPr>
      </w:pPr>
      <w:r>
        <w:rPr>
          <w:sz w:val="32"/>
          <w:szCs w:val="32"/>
        </w:rPr>
        <w:lastRenderedPageBreak/>
        <w:t>Bu guruba giren isimlere örnekler:</w:t>
      </w:r>
    </w:p>
    <w:p w:rsidR="00D57BEB" w:rsidRDefault="00D57BEB" w:rsidP="00375C12">
      <w:pPr>
        <w:pStyle w:val="AralkYok"/>
        <w:rPr>
          <w:sz w:val="32"/>
          <w:szCs w:val="32"/>
        </w:rPr>
      </w:pPr>
    </w:p>
    <w:p w:rsidR="004F5255" w:rsidRDefault="004F5255" w:rsidP="00375C12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amicus,i,m: erkek arkadaş</w:t>
      </w:r>
    </w:p>
    <w:p w:rsidR="004F5255" w:rsidRDefault="007B1478" w:rsidP="00375C12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discipulus,i,m: erkek öğrenci</w:t>
      </w:r>
    </w:p>
    <w:p w:rsidR="007B1478" w:rsidRDefault="007B1478" w:rsidP="00375C12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cibus,i,m: yiyecek</w:t>
      </w:r>
    </w:p>
    <w:p w:rsidR="007B1478" w:rsidRDefault="007B1478" w:rsidP="00375C12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filius,ii,m: erkek evlat, oğul</w:t>
      </w:r>
    </w:p>
    <w:p w:rsidR="007B1478" w:rsidRDefault="007B1478" w:rsidP="00375C12">
      <w:pPr>
        <w:pStyle w:val="AralkYok"/>
        <w:rPr>
          <w:sz w:val="32"/>
          <w:szCs w:val="32"/>
        </w:rPr>
      </w:pPr>
    </w:p>
    <w:p w:rsidR="007B1478" w:rsidRPr="004C7A37" w:rsidRDefault="007B1478" w:rsidP="00375C12">
      <w:pPr>
        <w:pStyle w:val="AralkYok"/>
        <w:rPr>
          <w:sz w:val="32"/>
          <w:szCs w:val="32"/>
        </w:rPr>
      </w:pPr>
    </w:p>
    <w:sectPr w:rsidR="007B1478" w:rsidRPr="004C7A37" w:rsidSect="00F82EE6">
      <w:head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BC" w:rsidRDefault="00DF27BC">
      <w:pPr>
        <w:spacing w:after="0" w:line="240" w:lineRule="auto"/>
      </w:pPr>
      <w:r>
        <w:separator/>
      </w:r>
    </w:p>
    <w:p w:rsidR="00DF27BC" w:rsidRDefault="00DF27BC"/>
  </w:endnote>
  <w:endnote w:type="continuationSeparator" w:id="0">
    <w:p w:rsidR="00DF27BC" w:rsidRDefault="00DF27BC">
      <w:pPr>
        <w:spacing w:after="0" w:line="240" w:lineRule="auto"/>
      </w:pPr>
      <w:r>
        <w:continuationSeparator/>
      </w:r>
    </w:p>
    <w:p w:rsidR="00DF27BC" w:rsidRDefault="00DF2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08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1"/>
      <w:gridCol w:w="253"/>
      <w:gridCol w:w="1833"/>
    </w:tblGrid>
    <w:tr w:rsidR="00DF27BC" w:rsidTr="00C82D74">
      <w:tc>
        <w:tcPr>
          <w:tcW w:w="8421" w:type="dxa"/>
          <w:vAlign w:val="bottom"/>
        </w:tcPr>
        <w:p w:rsidR="00DF27BC" w:rsidRDefault="00DF27BC">
          <w:pPr>
            <w:pStyle w:val="Kurulu"/>
          </w:pPr>
          <w:r>
            <w:t>Ankara Üniversitesi</w:t>
          </w:r>
        </w:p>
        <w:p w:rsidR="00DF27BC" w:rsidRDefault="00DF27BC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DF27BC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</w:tr>
          <w:tr w:rsidR="00DF27BC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C82D74">
                <w:pPr>
                  <w:pStyle w:val="altbilgi"/>
                  <w:ind w:left="0"/>
                </w:pPr>
              </w:p>
              <w:p w:rsidR="00DF27BC" w:rsidRDefault="00DF27BC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31EEB">
                <w:pPr>
                  <w:pStyle w:val="altbilgi"/>
                  <w:tabs>
                    <w:tab w:val="left" w:pos="604"/>
                  </w:tabs>
                </w:pPr>
              </w:p>
              <w:p w:rsidR="00DF27BC" w:rsidRDefault="00DF27BC">
                <w:pPr>
                  <w:pStyle w:val="altbilgi"/>
                </w:pPr>
              </w:p>
            </w:tc>
          </w:tr>
        </w:tbl>
        <w:p w:rsidR="00DF27BC" w:rsidRDefault="00DF27BC"/>
      </w:tc>
      <w:tc>
        <w:tcPr>
          <w:tcW w:w="253" w:type="dxa"/>
          <w:shd w:val="clear" w:color="auto" w:fill="auto"/>
          <w:vAlign w:val="bottom"/>
        </w:tcPr>
        <w:p w:rsidR="00DF27BC" w:rsidRDefault="00DF27BC"/>
      </w:tc>
      <w:tc>
        <w:tcPr>
          <w:tcW w:w="1833" w:type="dxa"/>
          <w:vAlign w:val="bottom"/>
        </w:tcPr>
        <w:p w:rsidR="00DF27BC" w:rsidRDefault="00DF27BC">
          <w:pPr>
            <w:pStyle w:val="Grafik"/>
          </w:pPr>
        </w:p>
      </w:tc>
    </w:tr>
    <w:tr w:rsidR="00DF27BC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DF27BC" w:rsidRDefault="00DF27BC"/>
      </w:tc>
      <w:tc>
        <w:tcPr>
          <w:tcW w:w="253" w:type="dxa"/>
          <w:shd w:val="clear" w:color="auto" w:fill="auto"/>
        </w:tcPr>
        <w:p w:rsidR="00DF27BC" w:rsidRDefault="00DF27BC"/>
      </w:tc>
      <w:tc>
        <w:tcPr>
          <w:tcW w:w="1833" w:type="dxa"/>
          <w:shd w:val="clear" w:color="auto" w:fill="000000" w:themeFill="text1"/>
        </w:tcPr>
        <w:p w:rsidR="00DF27BC" w:rsidRDefault="00DF27BC"/>
      </w:tc>
    </w:tr>
  </w:tbl>
  <w:p w:rsidR="00DF27BC" w:rsidRDefault="00DF27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BC" w:rsidRDefault="00DF27BC">
      <w:pPr>
        <w:spacing w:after="0" w:line="240" w:lineRule="auto"/>
      </w:pPr>
      <w:r>
        <w:separator/>
      </w:r>
    </w:p>
    <w:p w:rsidR="00DF27BC" w:rsidRDefault="00DF27BC"/>
  </w:footnote>
  <w:footnote w:type="continuationSeparator" w:id="0">
    <w:p w:rsidR="00DF27BC" w:rsidRDefault="00DF27BC">
      <w:pPr>
        <w:spacing w:after="0" w:line="240" w:lineRule="auto"/>
      </w:pPr>
      <w:r>
        <w:continuationSeparator/>
      </w:r>
    </w:p>
    <w:p w:rsidR="00DF27BC" w:rsidRDefault="00DF2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60"/>
      <w:gridCol w:w="274"/>
      <w:gridCol w:w="8168"/>
    </w:tblGrid>
    <w:tr w:rsidR="00DF27BC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DF27BC" w:rsidRDefault="0063123B">
              <w:pPr>
                <w:pStyle w:val="Tarih"/>
              </w:pPr>
              <w:r>
                <w:t>LAT209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F27BC" w:rsidRDefault="00DF27BC"/>
      </w:tc>
      <w:tc>
        <w:tcPr>
          <w:tcW w:w="8424" w:type="dxa"/>
          <w:vAlign w:val="bottom"/>
        </w:tcPr>
        <w:p w:rsidR="00DF27BC" w:rsidRDefault="00DF27BC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63123B">
            <w:rPr>
              <w:noProof/>
            </w:rPr>
            <w:t>03</w:t>
          </w:r>
          <w:r>
            <w:fldChar w:fldCharType="end"/>
          </w:r>
          <w:r>
            <w:t xml:space="preserve"> </w:t>
          </w:r>
        </w:p>
      </w:tc>
    </w:tr>
    <w:tr w:rsidR="00DF27B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F27BC" w:rsidRDefault="00DF27BC"/>
      </w:tc>
      <w:tc>
        <w:tcPr>
          <w:tcW w:w="283" w:type="dxa"/>
          <w:shd w:val="clear" w:color="auto" w:fill="auto"/>
        </w:tcPr>
        <w:p w:rsidR="00DF27BC" w:rsidRDefault="00DF27BC"/>
      </w:tc>
      <w:tc>
        <w:tcPr>
          <w:tcW w:w="8424" w:type="dxa"/>
          <w:shd w:val="clear" w:color="auto" w:fill="000000" w:themeFill="text1"/>
        </w:tcPr>
        <w:p w:rsidR="00DF27BC" w:rsidRDefault="00DF27BC"/>
      </w:tc>
    </w:tr>
  </w:tbl>
  <w:p w:rsidR="00DF27BC" w:rsidRDefault="00DF27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25"/>
  </w:num>
  <w:num w:numId="20">
    <w:abstractNumId w:val="0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D2E26"/>
    <w:rsid w:val="000F1F52"/>
    <w:rsid w:val="001265F9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223DBC"/>
    <w:rsid w:val="00242C90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27D3B"/>
    <w:rsid w:val="003309D1"/>
    <w:rsid w:val="00330F72"/>
    <w:rsid w:val="00331270"/>
    <w:rsid w:val="00355FDD"/>
    <w:rsid w:val="003563AE"/>
    <w:rsid w:val="00375C12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7A6E"/>
    <w:rsid w:val="004C45B1"/>
    <w:rsid w:val="004C7502"/>
    <w:rsid w:val="004C7A37"/>
    <w:rsid w:val="004D706F"/>
    <w:rsid w:val="004E2BCC"/>
    <w:rsid w:val="004E4334"/>
    <w:rsid w:val="004F5255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D57D4"/>
    <w:rsid w:val="005F2FB6"/>
    <w:rsid w:val="00620311"/>
    <w:rsid w:val="0063123B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B1478"/>
    <w:rsid w:val="007C1476"/>
    <w:rsid w:val="007D080E"/>
    <w:rsid w:val="007D110D"/>
    <w:rsid w:val="007D46C2"/>
    <w:rsid w:val="007D6735"/>
    <w:rsid w:val="008306D5"/>
    <w:rsid w:val="00863533"/>
    <w:rsid w:val="0087086C"/>
    <w:rsid w:val="008754E0"/>
    <w:rsid w:val="00876230"/>
    <w:rsid w:val="00877B15"/>
    <w:rsid w:val="008A39B1"/>
    <w:rsid w:val="008A7D6B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6F92"/>
    <w:rsid w:val="00987DE6"/>
    <w:rsid w:val="009945F9"/>
    <w:rsid w:val="009C1204"/>
    <w:rsid w:val="009C533D"/>
    <w:rsid w:val="009E0048"/>
    <w:rsid w:val="009F4365"/>
    <w:rsid w:val="00A33B38"/>
    <w:rsid w:val="00A45D6B"/>
    <w:rsid w:val="00A72734"/>
    <w:rsid w:val="00AC40B9"/>
    <w:rsid w:val="00AE1078"/>
    <w:rsid w:val="00AF0D73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42E58"/>
    <w:rsid w:val="00D57BEB"/>
    <w:rsid w:val="00D7176D"/>
    <w:rsid w:val="00DD0CD6"/>
    <w:rsid w:val="00DD18E8"/>
    <w:rsid w:val="00DD2CCC"/>
    <w:rsid w:val="00DE5FA7"/>
    <w:rsid w:val="00DF27BC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82EE6"/>
    <w:rsid w:val="00FB553B"/>
    <w:rsid w:val="00FE23DF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4"/>
    <w:rsid w:val="00222DAD"/>
    <w:rsid w:val="00385EC4"/>
    <w:rsid w:val="004A0230"/>
    <w:rsid w:val="007F2A66"/>
    <w:rsid w:val="00895DFE"/>
    <w:rsid w:val="00A90CEA"/>
    <w:rsid w:val="00B1479E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61FDC-34C0-4975-8CC2-4F82BEF5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7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pc-rabia</cp:lastModifiedBy>
  <cp:revision>7</cp:revision>
  <dcterms:created xsi:type="dcterms:W3CDTF">2018-01-02T09:54:00Z</dcterms:created>
  <dcterms:modified xsi:type="dcterms:W3CDTF">2018-01-04T13:46:00Z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