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74" w:rsidRPr="001A2552" w:rsidRDefault="003A4474" w:rsidP="00BC32DD">
      <w:pPr>
        <w:jc w:val="center"/>
        <w:rPr>
          <w:rFonts w:cs="Times New Roman"/>
          <w:sz w:val="16"/>
          <w:szCs w:val="16"/>
        </w:rPr>
      </w:pPr>
      <w:r>
        <w:rPr>
          <w:b/>
          <w:bCs/>
          <w:sz w:val="16"/>
          <w:szCs w:val="16"/>
        </w:rPr>
        <w:t xml:space="preserve">Ankara </w:t>
      </w:r>
      <w:r w:rsidRPr="001A2552">
        <w:rPr>
          <w:b/>
          <w:bCs/>
          <w:sz w:val="16"/>
          <w:szCs w:val="16"/>
        </w:rPr>
        <w:t>Üniversitesi</w:t>
      </w:r>
      <w:r>
        <w:rPr>
          <w:rFonts w:cs="Times New Roman"/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Kütüphane ve Dokümantasyon Daire Başkanlığı </w:t>
      </w:r>
    </w:p>
    <w:p w:rsidR="003A4474" w:rsidRPr="001A2552" w:rsidRDefault="003A4474" w:rsidP="00BC32DD">
      <w:pPr>
        <w:jc w:val="center"/>
        <w:rPr>
          <w:b/>
          <w:bCs/>
          <w:sz w:val="16"/>
          <w:szCs w:val="16"/>
        </w:rPr>
      </w:pPr>
      <w:r w:rsidRPr="001A2552">
        <w:rPr>
          <w:b/>
          <w:bCs/>
          <w:sz w:val="16"/>
          <w:szCs w:val="16"/>
        </w:rPr>
        <w:t>Açık Ders Malzemeleri</w:t>
      </w:r>
    </w:p>
    <w:p w:rsidR="003A4474" w:rsidRDefault="003A4474" w:rsidP="00BC32DD">
      <w:pPr>
        <w:pStyle w:val="Basliklar"/>
        <w:jc w:val="center"/>
        <w:rPr>
          <w:rFonts w:cs="Times New Roman"/>
          <w:sz w:val="16"/>
          <w:szCs w:val="16"/>
        </w:rPr>
      </w:pPr>
    </w:p>
    <w:p w:rsidR="003A4474" w:rsidRPr="001A2552" w:rsidRDefault="003A4474" w:rsidP="00BC32DD">
      <w:pPr>
        <w:pStyle w:val="Basliklar"/>
        <w:jc w:val="center"/>
        <w:rPr>
          <w:rFonts w:cs="Times New Roman"/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3A4474" w:rsidRPr="001A2552" w:rsidRDefault="003A4474" w:rsidP="00BC32DD">
      <w:pPr>
        <w:rPr>
          <w:rFonts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Dersin Kodu ve İsmi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TIP540 HIŞILTILI ÇOCUĞA YAKLAŞIM</w:t>
            </w: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Dersin Sorumlusu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  <w:r>
              <w:t>PROF. DR. FATMA NAZAN ÇOBANOĞLU</w:t>
            </w: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Dersin Düzeyi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  <w:r>
              <w:t>DÖNEM 5</w:t>
            </w: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Dersin Kredisi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  <w:r>
              <w:t>16</w:t>
            </w: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Dersin Türü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Dersin İçeriği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  <w:r>
              <w:t xml:space="preserve">HIŞILTILI ÇOCUKLARDA AYIRICI TANI </w:t>
            </w: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Dersin Amacı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  <w:r>
              <w:t>HIŞILTILI ÇOCUKLARDA AYIRICI TANI İLE İLGİLİ BİLGİ VERMEK</w:t>
            </w: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Dersin Süresi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Eğitim Dili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  <w:r>
              <w:t>TÜRKÇE</w:t>
            </w: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Ön Koşul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Önerilen Kaynaklar</w:t>
            </w:r>
          </w:p>
        </w:tc>
        <w:tc>
          <w:tcPr>
            <w:tcW w:w="6068" w:type="dxa"/>
          </w:tcPr>
          <w:p w:rsidR="003A4474" w:rsidRPr="001A2552" w:rsidRDefault="003A4474" w:rsidP="00832AEF">
            <w:pPr>
              <w:pStyle w:val="Kaynakca"/>
              <w:rPr>
                <w:rFonts w:cs="Times New Roman"/>
                <w:lang w:val="tr-TR"/>
              </w:rPr>
            </w:pP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>
              <w:t xml:space="preserve">Dersin </w:t>
            </w:r>
            <w:r w:rsidRPr="001A2552">
              <w:t>Kredisi</w:t>
            </w:r>
          </w:p>
        </w:tc>
        <w:tc>
          <w:tcPr>
            <w:tcW w:w="6068" w:type="dxa"/>
            <w:vAlign w:val="center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Laboratuvar</w:t>
            </w:r>
          </w:p>
        </w:tc>
        <w:tc>
          <w:tcPr>
            <w:tcW w:w="6068" w:type="dxa"/>
            <w:vAlign w:val="center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</w:p>
        </w:tc>
      </w:tr>
      <w:tr w:rsidR="003A4474" w:rsidRPr="001A2552">
        <w:trPr>
          <w:jc w:val="center"/>
        </w:trPr>
        <w:tc>
          <w:tcPr>
            <w:tcW w:w="2745" w:type="dxa"/>
            <w:vAlign w:val="center"/>
          </w:tcPr>
          <w:p w:rsidR="003A4474" w:rsidRPr="001A2552" w:rsidRDefault="003A4474" w:rsidP="00832AEF">
            <w:pPr>
              <w:pStyle w:val="DersBasliklar"/>
            </w:pPr>
            <w:r w:rsidRPr="001A2552">
              <w:t>Diğer-1</w:t>
            </w:r>
          </w:p>
        </w:tc>
        <w:tc>
          <w:tcPr>
            <w:tcW w:w="6068" w:type="dxa"/>
            <w:vAlign w:val="center"/>
          </w:tcPr>
          <w:p w:rsidR="003A4474" w:rsidRPr="001A2552" w:rsidRDefault="003A4474" w:rsidP="00832AEF">
            <w:pPr>
              <w:pStyle w:val="DersBilgileri"/>
              <w:rPr>
                <w:rFonts w:cs="Times New Roman"/>
              </w:rPr>
            </w:pPr>
          </w:p>
        </w:tc>
      </w:tr>
    </w:tbl>
    <w:p w:rsidR="003A4474" w:rsidRPr="001A2552" w:rsidRDefault="003A4474" w:rsidP="00BC32DD">
      <w:pPr>
        <w:rPr>
          <w:rFonts w:cs="Times New Roman"/>
          <w:sz w:val="16"/>
          <w:szCs w:val="16"/>
        </w:rPr>
      </w:pPr>
    </w:p>
    <w:p w:rsidR="003A4474" w:rsidRPr="001A2552" w:rsidRDefault="003A4474" w:rsidP="00BC32DD">
      <w:pPr>
        <w:rPr>
          <w:rFonts w:cs="Times New Roman"/>
          <w:sz w:val="16"/>
          <w:szCs w:val="16"/>
        </w:rPr>
      </w:pPr>
    </w:p>
    <w:p w:rsidR="003A4474" w:rsidRPr="001A2552" w:rsidRDefault="003A4474" w:rsidP="00BC32DD">
      <w:pPr>
        <w:rPr>
          <w:rFonts w:cs="Times New Roman"/>
          <w:sz w:val="16"/>
          <w:szCs w:val="16"/>
        </w:rPr>
      </w:pPr>
    </w:p>
    <w:p w:rsidR="003A4474" w:rsidRDefault="003A4474" w:rsidP="00BC32DD">
      <w:pPr>
        <w:rPr>
          <w:rFonts w:cs="Times New Roman"/>
        </w:rPr>
      </w:pPr>
    </w:p>
    <w:p w:rsidR="003A4474" w:rsidRDefault="003A4474">
      <w:pPr>
        <w:rPr>
          <w:rFonts w:cs="Times New Roman"/>
        </w:rPr>
      </w:pPr>
      <w:bookmarkStart w:id="0" w:name="_GoBack"/>
      <w:bookmarkEnd w:id="0"/>
    </w:p>
    <w:sectPr w:rsidR="003A4474" w:rsidSect="0018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183174"/>
    <w:rsid w:val="001A2552"/>
    <w:rsid w:val="002F398D"/>
    <w:rsid w:val="00390C43"/>
    <w:rsid w:val="003A4474"/>
    <w:rsid w:val="0043407C"/>
    <w:rsid w:val="00583BC3"/>
    <w:rsid w:val="007F362C"/>
    <w:rsid w:val="00832AEF"/>
    <w:rsid w:val="00832BE3"/>
    <w:rsid w:val="00AA610A"/>
    <w:rsid w:val="00BC32DD"/>
    <w:rsid w:val="00EB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iCs/>
      <w:sz w:val="16"/>
      <w:szCs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  <w:szCs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  <w:bCs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>KALPMERKZ1677</dc:creator>
  <cp:keywords/>
  <dc:description/>
  <cp:lastModifiedBy>KALPMERKZ1677</cp:lastModifiedBy>
  <cp:revision>3</cp:revision>
  <dcterms:created xsi:type="dcterms:W3CDTF">2018-01-18T07:30:00Z</dcterms:created>
  <dcterms:modified xsi:type="dcterms:W3CDTF">2018-01-18T07:31:00Z</dcterms:modified>
</cp:coreProperties>
</file>