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1" w:rsidRPr="001A2552" w:rsidRDefault="003F3E11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3F3E11" w:rsidRPr="001A2552" w:rsidRDefault="003F3E11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F3E11" w:rsidRDefault="003F3E11" w:rsidP="00BC32DD">
      <w:pPr>
        <w:pStyle w:val="Basliklar"/>
        <w:jc w:val="center"/>
        <w:rPr>
          <w:sz w:val="16"/>
          <w:szCs w:val="16"/>
        </w:rPr>
      </w:pPr>
    </w:p>
    <w:p w:rsidR="003F3E11" w:rsidRPr="001A2552" w:rsidRDefault="003F3E11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3F3E11" w:rsidRPr="001A2552" w:rsidRDefault="003F3E11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TIP201 Vücut Yapı ve İşlev Bilgisi-II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Prof.Dr.Bizden Sabuncuoğlu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3-4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44 (52 AKTS)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Yapı ve işlev bilgisine ait hücresel-doku-organ düzeyinde bilgilendirme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Vücut yapı ve işlev bilgisi 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Yıl (iki dönem) süresince devam eder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F3E11" w:rsidRPr="001A2552" w:rsidRDefault="003F3E1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Guyton Tıbbi Fizyoloji, Ganong Tıbbi Fizyoloji</w:t>
            </w: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</w:p>
        </w:tc>
      </w:tr>
      <w:tr w:rsidR="003F3E11" w:rsidRPr="001A2552" w:rsidTr="00832AEF">
        <w:trPr>
          <w:jc w:val="center"/>
        </w:trPr>
        <w:tc>
          <w:tcPr>
            <w:tcW w:w="2745" w:type="dxa"/>
            <w:vAlign w:val="center"/>
          </w:tcPr>
          <w:p w:rsidR="003F3E11" w:rsidRPr="001A2552" w:rsidRDefault="003F3E11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3F3E11" w:rsidRPr="001A2552" w:rsidRDefault="003F3E11" w:rsidP="00832AEF">
            <w:pPr>
              <w:pStyle w:val="DersBilgileri"/>
              <w:rPr>
                <w:szCs w:val="16"/>
              </w:rPr>
            </w:pPr>
          </w:p>
        </w:tc>
      </w:tr>
    </w:tbl>
    <w:p w:rsidR="003F3E11" w:rsidRPr="001A2552" w:rsidRDefault="003F3E11" w:rsidP="00BC32DD">
      <w:pPr>
        <w:rPr>
          <w:sz w:val="16"/>
          <w:szCs w:val="16"/>
        </w:rPr>
      </w:pPr>
    </w:p>
    <w:p w:rsidR="003F3E11" w:rsidRPr="001A2552" w:rsidRDefault="003F3E11" w:rsidP="00BC32DD">
      <w:pPr>
        <w:rPr>
          <w:sz w:val="16"/>
          <w:szCs w:val="16"/>
        </w:rPr>
      </w:pPr>
    </w:p>
    <w:p w:rsidR="003F3E11" w:rsidRPr="001A2552" w:rsidRDefault="003F3E11" w:rsidP="00BC32DD">
      <w:pPr>
        <w:rPr>
          <w:sz w:val="16"/>
          <w:szCs w:val="16"/>
        </w:rPr>
      </w:pPr>
    </w:p>
    <w:p w:rsidR="003F3E11" w:rsidRDefault="003F3E11" w:rsidP="00BC32DD"/>
    <w:p w:rsidR="003F3E11" w:rsidRDefault="003F3E11">
      <w:bookmarkStart w:id="0" w:name="_GoBack"/>
      <w:bookmarkEnd w:id="0"/>
    </w:p>
    <w:sectPr w:rsidR="003F3E11" w:rsidSect="0057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2DD"/>
    <w:rsid w:val="000A48ED"/>
    <w:rsid w:val="000F2A64"/>
    <w:rsid w:val="001A2552"/>
    <w:rsid w:val="003F3E11"/>
    <w:rsid w:val="00572FF9"/>
    <w:rsid w:val="00832AEF"/>
    <w:rsid w:val="00832BE3"/>
    <w:rsid w:val="00A762C8"/>
    <w:rsid w:val="00BC32DD"/>
    <w:rsid w:val="00EB0AE2"/>
    <w:rsid w:val="00F1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jc w:val="both"/>
    </w:pPr>
    <w:rPr>
      <w:rFonts w:ascii="Verdana" w:eastAsia="Times New Roman" w:hAnsi="Verdana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uiPriority w:val="99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uiPriority w:val="99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uiPriority w:val="99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uiPriority w:val="99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Üniversitesi</dc:title>
  <dc:subject/>
  <dc:creator/>
  <cp:keywords/>
  <dc:description/>
  <cp:lastModifiedBy>ankaratip</cp:lastModifiedBy>
  <cp:revision>2</cp:revision>
  <dcterms:created xsi:type="dcterms:W3CDTF">2018-01-23T11:27:00Z</dcterms:created>
  <dcterms:modified xsi:type="dcterms:W3CDTF">2018-01-23T11:27:00Z</dcterms:modified>
</cp:coreProperties>
</file>