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CB" w:rsidRPr="001A2552" w:rsidRDefault="009D29CB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9D29CB" w:rsidRPr="001A2552" w:rsidRDefault="009D29CB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9D29CB" w:rsidRDefault="009D29CB" w:rsidP="00BC32DD">
      <w:pPr>
        <w:pStyle w:val="Basliklar"/>
        <w:jc w:val="center"/>
        <w:rPr>
          <w:sz w:val="16"/>
          <w:szCs w:val="16"/>
        </w:rPr>
      </w:pPr>
    </w:p>
    <w:p w:rsidR="009D29CB" w:rsidRPr="001A2552" w:rsidRDefault="009D29CB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9D29CB" w:rsidRPr="001A2552" w:rsidRDefault="009D29CB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DIS212 Fizyoloji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Yard.Doç.Dr.Emel Güneş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Diş 2 (3-4 dönem)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(6 AKTS)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Vücut Yapı ve işlev bilgisi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Yapı ve işlev bilgisine ait hücresel-doku-organ düzeyinde bilgilendirme: Prof.Dr.Canan Kalaycıoğlu’nun derslerinde iskelet kası, düz kas ve duyu sistemlerine ait fizyoloji bilgisi verilecektir. 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Yıl (iki dönem) süresince devam eder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Guyton Tıbbi Fizyoloji, Ganong Tıbbi Fizyoloji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</w:p>
        </w:tc>
      </w:tr>
    </w:tbl>
    <w:p w:rsidR="009D29CB" w:rsidRPr="001A2552" w:rsidRDefault="009D29CB" w:rsidP="00BC32DD">
      <w:pPr>
        <w:rPr>
          <w:sz w:val="16"/>
          <w:szCs w:val="16"/>
        </w:rPr>
      </w:pPr>
    </w:p>
    <w:p w:rsidR="009D29CB" w:rsidRPr="001A2552" w:rsidRDefault="009D29CB" w:rsidP="00BC32DD">
      <w:pPr>
        <w:rPr>
          <w:sz w:val="16"/>
          <w:szCs w:val="16"/>
        </w:rPr>
      </w:pPr>
    </w:p>
    <w:p w:rsidR="009D29CB" w:rsidRPr="001A2552" w:rsidRDefault="009D29CB" w:rsidP="00BC32DD">
      <w:pPr>
        <w:rPr>
          <w:sz w:val="16"/>
          <w:szCs w:val="16"/>
        </w:rPr>
      </w:pPr>
    </w:p>
    <w:p w:rsidR="009D29CB" w:rsidRDefault="009D29CB" w:rsidP="00BC32DD"/>
    <w:p w:rsidR="009D29CB" w:rsidRDefault="009D29CB">
      <w:bookmarkStart w:id="0" w:name="_GoBack"/>
      <w:bookmarkEnd w:id="0"/>
    </w:p>
    <w:sectPr w:rsidR="009D29CB" w:rsidSect="00D0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71E4D"/>
    <w:rsid w:val="000A48ED"/>
    <w:rsid w:val="001A2552"/>
    <w:rsid w:val="001C1CA4"/>
    <w:rsid w:val="001F7762"/>
    <w:rsid w:val="0029545A"/>
    <w:rsid w:val="00506AFC"/>
    <w:rsid w:val="00637D44"/>
    <w:rsid w:val="006F44AF"/>
    <w:rsid w:val="00832AEF"/>
    <w:rsid w:val="00832BE3"/>
    <w:rsid w:val="00952BC7"/>
    <w:rsid w:val="009D29CB"/>
    <w:rsid w:val="00AF5F7F"/>
    <w:rsid w:val="00BC32DD"/>
    <w:rsid w:val="00CD3989"/>
    <w:rsid w:val="00D00B45"/>
    <w:rsid w:val="00EB0AE2"/>
    <w:rsid w:val="00FB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>ankaratip</dc:creator>
  <cp:keywords/>
  <dc:description/>
  <cp:lastModifiedBy>ankaratip</cp:lastModifiedBy>
  <cp:revision>3</cp:revision>
  <dcterms:created xsi:type="dcterms:W3CDTF">2018-01-23T15:28:00Z</dcterms:created>
  <dcterms:modified xsi:type="dcterms:W3CDTF">2018-01-23T15:30:00Z</dcterms:modified>
</cp:coreProperties>
</file>