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98" w:rsidRPr="001A2552" w:rsidRDefault="00552298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552298" w:rsidRPr="001A2552" w:rsidRDefault="00552298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552298" w:rsidRDefault="00552298" w:rsidP="00BC32DD">
      <w:pPr>
        <w:pStyle w:val="Basliklar"/>
        <w:jc w:val="center"/>
        <w:rPr>
          <w:sz w:val="16"/>
          <w:szCs w:val="16"/>
        </w:rPr>
      </w:pPr>
    </w:p>
    <w:p w:rsidR="00552298" w:rsidRPr="001A2552" w:rsidRDefault="00552298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552298" w:rsidRPr="001A2552" w:rsidRDefault="00552298" w:rsidP="00BC32DD">
      <w:pPr>
        <w:rPr>
          <w:sz w:val="16"/>
          <w:szCs w:val="16"/>
        </w:rPr>
      </w:pPr>
    </w:p>
    <w:p w:rsidR="00552298" w:rsidRPr="001A2552" w:rsidRDefault="00552298" w:rsidP="00BC32DD">
      <w:pPr>
        <w:rPr>
          <w:sz w:val="16"/>
          <w:szCs w:val="16"/>
        </w:rPr>
      </w:pPr>
    </w:p>
    <w:p w:rsidR="00552298" w:rsidRPr="001A2552" w:rsidRDefault="00552298" w:rsidP="00BC32DD">
      <w:pPr>
        <w:rPr>
          <w:sz w:val="16"/>
          <w:szCs w:val="16"/>
        </w:rPr>
      </w:pPr>
    </w:p>
    <w:p w:rsidR="00552298" w:rsidRPr="001A2552" w:rsidRDefault="00552298" w:rsidP="00BC32DD">
      <w:pPr>
        <w:rPr>
          <w:sz w:val="16"/>
          <w:szCs w:val="16"/>
        </w:rPr>
      </w:pPr>
    </w:p>
    <w:p w:rsidR="00552298" w:rsidRDefault="00552298" w:rsidP="00BC32DD"/>
    <w:tbl>
      <w:tblPr>
        <w:tblpPr w:leftFromText="141" w:rightFromText="141" w:vertAnchor="text" w:horzAnchor="page" w:tblpX="2968" w:tblpY="2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552298" w:rsidRPr="001A2552" w:rsidTr="00A762B9">
        <w:tc>
          <w:tcPr>
            <w:tcW w:w="2745" w:type="dxa"/>
            <w:vAlign w:val="center"/>
          </w:tcPr>
          <w:p w:rsidR="00552298" w:rsidRPr="001A2552" w:rsidRDefault="00552298" w:rsidP="00A762B9">
            <w:pPr>
              <w:pStyle w:val="DersBasliklar"/>
              <w:rPr>
                <w:szCs w:val="16"/>
              </w:rPr>
            </w:pPr>
            <w:bookmarkStart w:id="0" w:name="_GoBack"/>
            <w:bookmarkEnd w:id="0"/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552298" w:rsidRPr="001A2552" w:rsidRDefault="00552298" w:rsidP="00A762B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Hücre bölünmesi, Mitoz, Mayoz</w:t>
            </w:r>
          </w:p>
        </w:tc>
      </w:tr>
      <w:tr w:rsidR="00552298" w:rsidRPr="001A2552" w:rsidTr="00A762B9">
        <w:tc>
          <w:tcPr>
            <w:tcW w:w="2745" w:type="dxa"/>
            <w:vAlign w:val="center"/>
          </w:tcPr>
          <w:p w:rsidR="00552298" w:rsidRPr="001A2552" w:rsidRDefault="00552298" w:rsidP="00A762B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552298" w:rsidRPr="001A2552" w:rsidRDefault="00552298" w:rsidP="00A762B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Oya Sena Aydos</w:t>
            </w:r>
          </w:p>
        </w:tc>
      </w:tr>
      <w:tr w:rsidR="00552298" w:rsidRPr="001A2552" w:rsidTr="00A762B9">
        <w:tc>
          <w:tcPr>
            <w:tcW w:w="2745" w:type="dxa"/>
            <w:vAlign w:val="center"/>
          </w:tcPr>
          <w:p w:rsidR="00552298" w:rsidRPr="001A2552" w:rsidRDefault="00552298" w:rsidP="00A762B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552298" w:rsidRPr="001A2552" w:rsidRDefault="00552298" w:rsidP="00A762B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1. Dönem</w:t>
            </w:r>
          </w:p>
        </w:tc>
      </w:tr>
      <w:tr w:rsidR="00552298" w:rsidRPr="001A2552" w:rsidTr="00A762B9">
        <w:tc>
          <w:tcPr>
            <w:tcW w:w="2745" w:type="dxa"/>
            <w:vAlign w:val="center"/>
          </w:tcPr>
          <w:p w:rsidR="00552298" w:rsidRPr="001A2552" w:rsidRDefault="00552298" w:rsidP="00A762B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552298" w:rsidRPr="001A2552" w:rsidRDefault="00552298" w:rsidP="00A762B9">
            <w:pPr>
              <w:pStyle w:val="DersBilgileri"/>
              <w:rPr>
                <w:szCs w:val="16"/>
              </w:rPr>
            </w:pPr>
          </w:p>
        </w:tc>
      </w:tr>
      <w:tr w:rsidR="00552298" w:rsidRPr="001A2552" w:rsidTr="00A762B9">
        <w:tc>
          <w:tcPr>
            <w:tcW w:w="2745" w:type="dxa"/>
            <w:vAlign w:val="center"/>
          </w:tcPr>
          <w:p w:rsidR="00552298" w:rsidRPr="001A2552" w:rsidRDefault="00552298" w:rsidP="00A762B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552298" w:rsidRPr="001A2552" w:rsidRDefault="00552298" w:rsidP="00A762B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sunum</w:t>
            </w:r>
          </w:p>
        </w:tc>
      </w:tr>
      <w:tr w:rsidR="00552298" w:rsidRPr="001A2552" w:rsidTr="00A762B9">
        <w:tc>
          <w:tcPr>
            <w:tcW w:w="2745" w:type="dxa"/>
            <w:vAlign w:val="center"/>
          </w:tcPr>
          <w:p w:rsidR="00552298" w:rsidRPr="001A2552" w:rsidRDefault="00552298" w:rsidP="00A762B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552298" w:rsidRPr="001A2552" w:rsidRDefault="00552298" w:rsidP="00A762B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Hücre Bölünmesi, Mitoz, Mayoz</w:t>
            </w:r>
          </w:p>
        </w:tc>
      </w:tr>
      <w:tr w:rsidR="00552298" w:rsidRPr="001A2552" w:rsidTr="00A762B9">
        <w:tc>
          <w:tcPr>
            <w:tcW w:w="2745" w:type="dxa"/>
            <w:vAlign w:val="center"/>
          </w:tcPr>
          <w:p w:rsidR="00552298" w:rsidRPr="001A2552" w:rsidRDefault="00552298" w:rsidP="00A762B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552298" w:rsidRPr="001A2552" w:rsidRDefault="00552298" w:rsidP="00A762B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Hücre bölünmesinin amacı, bölünme tipleri ve aşamalarının öğrenilmesini sağlamak</w:t>
            </w:r>
          </w:p>
        </w:tc>
      </w:tr>
      <w:tr w:rsidR="00552298" w:rsidRPr="001A2552" w:rsidTr="00A762B9">
        <w:tc>
          <w:tcPr>
            <w:tcW w:w="2745" w:type="dxa"/>
            <w:vAlign w:val="center"/>
          </w:tcPr>
          <w:p w:rsidR="00552298" w:rsidRPr="001A2552" w:rsidRDefault="00552298" w:rsidP="00A762B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552298" w:rsidRPr="001A2552" w:rsidRDefault="00552298" w:rsidP="00A762B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ders saati</w:t>
            </w:r>
          </w:p>
        </w:tc>
      </w:tr>
      <w:tr w:rsidR="00552298" w:rsidRPr="001A2552" w:rsidTr="00A762B9">
        <w:tc>
          <w:tcPr>
            <w:tcW w:w="2745" w:type="dxa"/>
            <w:vAlign w:val="center"/>
          </w:tcPr>
          <w:p w:rsidR="00552298" w:rsidRPr="001A2552" w:rsidRDefault="00552298" w:rsidP="00A762B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552298" w:rsidRPr="001A2552" w:rsidRDefault="00552298" w:rsidP="00A762B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552298" w:rsidRPr="001A2552" w:rsidTr="00A762B9">
        <w:tc>
          <w:tcPr>
            <w:tcW w:w="2745" w:type="dxa"/>
            <w:vAlign w:val="center"/>
          </w:tcPr>
          <w:p w:rsidR="00552298" w:rsidRPr="001A2552" w:rsidRDefault="00552298" w:rsidP="00A762B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552298" w:rsidRPr="001A2552" w:rsidRDefault="00552298" w:rsidP="00A762B9">
            <w:pPr>
              <w:pStyle w:val="DersBilgileri"/>
              <w:rPr>
                <w:szCs w:val="16"/>
              </w:rPr>
            </w:pPr>
          </w:p>
        </w:tc>
      </w:tr>
      <w:tr w:rsidR="00552298" w:rsidRPr="001A2552" w:rsidTr="00A762B9">
        <w:tc>
          <w:tcPr>
            <w:tcW w:w="2745" w:type="dxa"/>
            <w:vAlign w:val="center"/>
          </w:tcPr>
          <w:p w:rsidR="00552298" w:rsidRPr="001A2552" w:rsidRDefault="00552298" w:rsidP="00A762B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52298" w:rsidRPr="001A2552" w:rsidRDefault="00552298" w:rsidP="00A762B9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Molecular Biology of the Cell, Bruce Alberts 6th ed., 2015,  Genetics in Medicine 8th ed., 2016, Thompson and Thompson </w:t>
            </w:r>
          </w:p>
        </w:tc>
      </w:tr>
      <w:tr w:rsidR="00552298" w:rsidRPr="001A2552" w:rsidTr="00A762B9">
        <w:tc>
          <w:tcPr>
            <w:tcW w:w="2745" w:type="dxa"/>
            <w:vAlign w:val="center"/>
          </w:tcPr>
          <w:p w:rsidR="00552298" w:rsidRPr="001A2552" w:rsidRDefault="00552298" w:rsidP="00A762B9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552298" w:rsidRPr="001A2552" w:rsidRDefault="00552298" w:rsidP="00A762B9">
            <w:pPr>
              <w:pStyle w:val="DersBilgileri"/>
              <w:rPr>
                <w:szCs w:val="16"/>
              </w:rPr>
            </w:pPr>
          </w:p>
        </w:tc>
      </w:tr>
      <w:tr w:rsidR="00552298" w:rsidRPr="001A2552" w:rsidTr="00A762B9">
        <w:tc>
          <w:tcPr>
            <w:tcW w:w="2745" w:type="dxa"/>
            <w:vAlign w:val="center"/>
          </w:tcPr>
          <w:p w:rsidR="00552298" w:rsidRPr="001A2552" w:rsidRDefault="00552298" w:rsidP="00A762B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552298" w:rsidRPr="001A2552" w:rsidRDefault="00552298" w:rsidP="00A762B9">
            <w:pPr>
              <w:pStyle w:val="DersBilgileri"/>
              <w:rPr>
                <w:szCs w:val="16"/>
              </w:rPr>
            </w:pPr>
          </w:p>
        </w:tc>
      </w:tr>
      <w:tr w:rsidR="00552298" w:rsidRPr="001A2552" w:rsidTr="00A762B9">
        <w:tc>
          <w:tcPr>
            <w:tcW w:w="2745" w:type="dxa"/>
            <w:vAlign w:val="center"/>
          </w:tcPr>
          <w:p w:rsidR="00552298" w:rsidRPr="001A2552" w:rsidRDefault="00552298" w:rsidP="00A762B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552298" w:rsidRPr="001A2552" w:rsidRDefault="00552298" w:rsidP="00A762B9">
            <w:pPr>
              <w:pStyle w:val="DersBilgileri"/>
              <w:rPr>
                <w:szCs w:val="16"/>
              </w:rPr>
            </w:pPr>
          </w:p>
        </w:tc>
      </w:tr>
    </w:tbl>
    <w:p w:rsidR="00552298" w:rsidRDefault="00552298"/>
    <w:sectPr w:rsidR="00552298" w:rsidSect="00295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2DD"/>
    <w:rsid w:val="000A48ED"/>
    <w:rsid w:val="00127C8F"/>
    <w:rsid w:val="001A2552"/>
    <w:rsid w:val="002733C0"/>
    <w:rsid w:val="0029525C"/>
    <w:rsid w:val="00552298"/>
    <w:rsid w:val="00733DC8"/>
    <w:rsid w:val="00832AEF"/>
    <w:rsid w:val="00832BE3"/>
    <w:rsid w:val="00A762B9"/>
    <w:rsid w:val="00BC32DD"/>
    <w:rsid w:val="00EB0AE2"/>
    <w:rsid w:val="00F8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jc w:val="both"/>
    </w:pPr>
    <w:rPr>
      <w:rFonts w:ascii="Verdana" w:eastAsia="Times New Roman" w:hAnsi="Verdana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uiPriority w:val="99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uiPriority w:val="99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uiPriority w:val="99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uiPriority w:val="99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99</Words>
  <Characters>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Üniversitesi</dc:title>
  <dc:subject/>
  <dc:creator>ankara</dc:creator>
  <cp:keywords/>
  <dc:description/>
  <cp:lastModifiedBy>ankara</cp:lastModifiedBy>
  <cp:revision>2</cp:revision>
  <dcterms:created xsi:type="dcterms:W3CDTF">2018-03-26T13:53:00Z</dcterms:created>
  <dcterms:modified xsi:type="dcterms:W3CDTF">2018-03-26T13:53:00Z</dcterms:modified>
</cp:coreProperties>
</file>