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34" w:rsidRPr="001A2552" w:rsidRDefault="00485734" w:rsidP="00BC32DD">
      <w:pPr>
        <w:jc w:val="center"/>
        <w:rPr>
          <w:rFonts w:cs="Times New Roman"/>
          <w:sz w:val="16"/>
          <w:szCs w:val="16"/>
        </w:rPr>
      </w:pPr>
      <w:r>
        <w:rPr>
          <w:b/>
          <w:bCs/>
          <w:sz w:val="16"/>
          <w:szCs w:val="16"/>
        </w:rPr>
        <w:t xml:space="preserve">Ankara </w:t>
      </w:r>
      <w:r w:rsidRPr="001A2552">
        <w:rPr>
          <w:b/>
          <w:bCs/>
          <w:sz w:val="16"/>
          <w:szCs w:val="16"/>
        </w:rPr>
        <w:t>Üniversitesi</w:t>
      </w:r>
      <w:r>
        <w:rPr>
          <w:rFonts w:cs="Times New Roman"/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Kütüphane ve Dokümantasyon Daire Başkanlığı </w:t>
      </w:r>
    </w:p>
    <w:p w:rsidR="00485734" w:rsidRPr="001A2552" w:rsidRDefault="00485734" w:rsidP="00BC32DD">
      <w:pPr>
        <w:jc w:val="center"/>
        <w:rPr>
          <w:b/>
          <w:bCs/>
          <w:sz w:val="16"/>
          <w:szCs w:val="16"/>
        </w:rPr>
      </w:pPr>
      <w:r w:rsidRPr="001A2552">
        <w:rPr>
          <w:b/>
          <w:bCs/>
          <w:sz w:val="16"/>
          <w:szCs w:val="16"/>
        </w:rPr>
        <w:t>Açık Ders Malzemeleri</w:t>
      </w:r>
    </w:p>
    <w:p w:rsidR="00485734" w:rsidRDefault="00485734" w:rsidP="00BC32DD">
      <w:pPr>
        <w:pStyle w:val="Basliklar"/>
        <w:jc w:val="center"/>
        <w:rPr>
          <w:rFonts w:cs="Times New Roman"/>
          <w:sz w:val="16"/>
          <w:szCs w:val="16"/>
        </w:rPr>
      </w:pPr>
    </w:p>
    <w:p w:rsidR="00485734" w:rsidRPr="001A2552" w:rsidRDefault="00485734" w:rsidP="00BC32DD">
      <w:pPr>
        <w:pStyle w:val="Basliklar"/>
        <w:jc w:val="center"/>
        <w:rPr>
          <w:rFonts w:cs="Times New Roman"/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485734" w:rsidRPr="001A2552" w:rsidRDefault="00485734" w:rsidP="00BC32DD">
      <w:pPr>
        <w:rPr>
          <w:rFonts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Dersin Kodu ve İsmi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BEL AĞRILARI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Dersin Sorumlusu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  <w:r>
              <w:t>DR. Aysun Genç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Dersin Düzeyi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  <w:r>
              <w:t>Tıp Fakültesi 5. Sınıf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Dersin Kredisi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Dersin Türü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  <w:r>
              <w:t>Teorik Ders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Dersin İçeriği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  <w:r>
              <w:t>Bel anatomisi, bel fizyolojisi, bel ağrısı risk faktörleri, bel ağrısı nedenleri, bel ağrılı hastaya yaklaşım, bel ağrısında bel okulu ve medikal tedavi ve egzersiz tedavisi.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Dersin Amacı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  <w:r>
              <w:t>Bel ağrılı hastaya yaklaşım, bel ağrısı ayırıcı tanısı ve etyoloji belirlenmesi ve tedavi seçeneklerinin öğrenciye kazandırılması.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Dersin Süresi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  <w:r>
              <w:t>50 dk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Eğitim Dili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  <w:r>
              <w:t>Türkçe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Ön Koşul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  <w:r>
              <w:t>yok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Önerilen Kaynaklar</w:t>
            </w:r>
          </w:p>
        </w:tc>
        <w:tc>
          <w:tcPr>
            <w:tcW w:w="6068" w:type="dxa"/>
          </w:tcPr>
          <w:p w:rsidR="00485734" w:rsidRPr="001A2552" w:rsidRDefault="00485734" w:rsidP="00832AEF">
            <w:pPr>
              <w:pStyle w:val="Kaynakca"/>
              <w:rPr>
                <w:rFonts w:cs="Times New Roman"/>
                <w:lang w:val="tr-TR"/>
              </w:rPr>
            </w:pPr>
            <w:r>
              <w:rPr>
                <w:lang w:val="tr-TR"/>
              </w:rPr>
              <w:t xml:space="preserve"> Rheumatology 6 edition, Hochberg MC, Beyazova M., Gökçe Kutsal Y.Fiziksel Tıp ve Rehabilitasyon, Güneş Kitabevi,1669-1681, 2117-2129.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>
              <w:t xml:space="preserve">Dersin </w:t>
            </w:r>
            <w:r w:rsidRPr="001A2552">
              <w:t>Kredisi</w:t>
            </w:r>
          </w:p>
        </w:tc>
        <w:tc>
          <w:tcPr>
            <w:tcW w:w="6068" w:type="dxa"/>
            <w:vAlign w:val="center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Laboratuvar</w:t>
            </w:r>
          </w:p>
        </w:tc>
        <w:tc>
          <w:tcPr>
            <w:tcW w:w="6068" w:type="dxa"/>
            <w:vAlign w:val="center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  <w:r>
              <w:t>yok</w:t>
            </w:r>
          </w:p>
        </w:tc>
      </w:tr>
      <w:tr w:rsidR="00485734" w:rsidRPr="001A2552">
        <w:trPr>
          <w:jc w:val="center"/>
        </w:trPr>
        <w:tc>
          <w:tcPr>
            <w:tcW w:w="2745" w:type="dxa"/>
            <w:vAlign w:val="center"/>
          </w:tcPr>
          <w:p w:rsidR="00485734" w:rsidRPr="001A2552" w:rsidRDefault="00485734" w:rsidP="00832AEF">
            <w:pPr>
              <w:pStyle w:val="DersBasliklar"/>
            </w:pPr>
            <w:r w:rsidRPr="001A2552">
              <w:t>Diğer-1</w:t>
            </w:r>
          </w:p>
        </w:tc>
        <w:tc>
          <w:tcPr>
            <w:tcW w:w="6068" w:type="dxa"/>
            <w:vAlign w:val="center"/>
          </w:tcPr>
          <w:p w:rsidR="00485734" w:rsidRPr="001A2552" w:rsidRDefault="00485734" w:rsidP="00832AEF">
            <w:pPr>
              <w:pStyle w:val="DersBilgileri"/>
              <w:rPr>
                <w:rFonts w:cs="Times New Roman"/>
              </w:rPr>
            </w:pPr>
          </w:p>
        </w:tc>
      </w:tr>
    </w:tbl>
    <w:p w:rsidR="00485734" w:rsidRPr="001A2552" w:rsidRDefault="00485734" w:rsidP="00BC32DD">
      <w:pPr>
        <w:rPr>
          <w:rFonts w:cs="Times New Roman"/>
          <w:sz w:val="16"/>
          <w:szCs w:val="16"/>
        </w:rPr>
      </w:pPr>
    </w:p>
    <w:p w:rsidR="00485734" w:rsidRPr="001A2552" w:rsidRDefault="00485734" w:rsidP="00BC32DD">
      <w:pPr>
        <w:rPr>
          <w:rFonts w:cs="Times New Roman"/>
          <w:sz w:val="16"/>
          <w:szCs w:val="16"/>
        </w:rPr>
      </w:pPr>
    </w:p>
    <w:p w:rsidR="00485734" w:rsidRPr="001A2552" w:rsidRDefault="00485734" w:rsidP="00BC32DD">
      <w:pPr>
        <w:rPr>
          <w:rFonts w:cs="Times New Roman"/>
          <w:sz w:val="16"/>
          <w:szCs w:val="16"/>
        </w:rPr>
      </w:pPr>
    </w:p>
    <w:p w:rsidR="00485734" w:rsidRDefault="00485734" w:rsidP="00BC32DD">
      <w:pPr>
        <w:rPr>
          <w:rFonts w:cs="Times New Roman"/>
        </w:rPr>
      </w:pPr>
    </w:p>
    <w:p w:rsidR="00485734" w:rsidRDefault="00485734">
      <w:pPr>
        <w:rPr>
          <w:rFonts w:cs="Times New Roman"/>
        </w:rPr>
      </w:pPr>
      <w:bookmarkStart w:id="0" w:name="_GoBack"/>
      <w:bookmarkEnd w:id="0"/>
    </w:p>
    <w:sectPr w:rsidR="00485734" w:rsidSect="0016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0B6A97"/>
    <w:rsid w:val="001152C4"/>
    <w:rsid w:val="001457E3"/>
    <w:rsid w:val="00167DD0"/>
    <w:rsid w:val="001A2552"/>
    <w:rsid w:val="00203F13"/>
    <w:rsid w:val="00485734"/>
    <w:rsid w:val="00697A95"/>
    <w:rsid w:val="00710BC6"/>
    <w:rsid w:val="00782A09"/>
    <w:rsid w:val="00832AEF"/>
    <w:rsid w:val="00832BE3"/>
    <w:rsid w:val="008D20A7"/>
    <w:rsid w:val="00A86A5D"/>
    <w:rsid w:val="00BC32DD"/>
    <w:rsid w:val="00D45BFF"/>
    <w:rsid w:val="00E9157A"/>
    <w:rsid w:val="00EB0AE2"/>
    <w:rsid w:val="00FC6EF0"/>
    <w:rsid w:val="00F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iCs/>
      <w:sz w:val="16"/>
      <w:szCs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  <w:szCs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  <w:bCs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>volkan</dc:creator>
  <cp:keywords/>
  <dc:description/>
  <cp:lastModifiedBy>volkan</cp:lastModifiedBy>
  <cp:revision>5</cp:revision>
  <dcterms:created xsi:type="dcterms:W3CDTF">2018-03-19T12:41:00Z</dcterms:created>
  <dcterms:modified xsi:type="dcterms:W3CDTF">2018-03-20T08:39:00Z</dcterms:modified>
</cp:coreProperties>
</file>