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0B" w:rsidRPr="001A2552" w:rsidRDefault="00F06E0B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F06E0B" w:rsidRPr="001A2552" w:rsidRDefault="00F06E0B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06E0B" w:rsidRDefault="00F06E0B" w:rsidP="00BC32DD">
      <w:pPr>
        <w:pStyle w:val="Basliklar"/>
        <w:jc w:val="center"/>
        <w:rPr>
          <w:sz w:val="16"/>
          <w:szCs w:val="16"/>
        </w:rPr>
      </w:pPr>
    </w:p>
    <w:p w:rsidR="00F06E0B" w:rsidRPr="001A2552" w:rsidRDefault="00F06E0B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F06E0B" w:rsidRPr="001A2552" w:rsidRDefault="00F06E0B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06E0B" w:rsidRPr="001A2552" w:rsidRDefault="00F06E0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Otonom Sinir Sistemi Farmakolojisi</w:t>
            </w:r>
          </w:p>
        </w:tc>
      </w:tr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06E0B" w:rsidRPr="001A2552" w:rsidRDefault="00F06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Özlem Uğur</w:t>
            </w:r>
          </w:p>
        </w:tc>
      </w:tr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06E0B" w:rsidRPr="001A2552" w:rsidRDefault="00F06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III</w:t>
            </w:r>
          </w:p>
        </w:tc>
      </w:tr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06E0B" w:rsidRPr="001A2552" w:rsidRDefault="00F06E0B" w:rsidP="00832AEF">
            <w:pPr>
              <w:pStyle w:val="DersBilgileri"/>
              <w:rPr>
                <w:szCs w:val="16"/>
              </w:rPr>
            </w:pPr>
          </w:p>
        </w:tc>
      </w:tr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06E0B" w:rsidRPr="001A2552" w:rsidRDefault="00F06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06E0B" w:rsidRDefault="00F06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Otonom sinir sisteminin anatomisi, fizyolojisi, nörotransmitterleri ve reseptörleri hakkında genel bilgi</w:t>
            </w:r>
          </w:p>
          <w:p w:rsidR="00F06E0B" w:rsidRDefault="00F06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Adrenerjik reseptörler ve bu reseptörleri hedefleyen agonist ve antagonist ilaçlar</w:t>
            </w:r>
          </w:p>
          <w:p w:rsidR="00F06E0B" w:rsidRPr="001A2552" w:rsidRDefault="00F06E0B" w:rsidP="002A05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Kolinerjik reseptörler ve bu reseptörleri hedefleyen agonist ve antagonist ilaçlar, Asetilkolin esteraz inhibitörleri</w:t>
            </w:r>
          </w:p>
        </w:tc>
      </w:tr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06E0B" w:rsidRPr="001A2552" w:rsidRDefault="00F06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Otonom sinir sisteminin organlar üzerindeki etilerini değiştirmek için kullanılan ilaçların etki mekanizmaları ve kullanım ilkeleri hekkında bilgi kazandırmak</w:t>
            </w:r>
          </w:p>
        </w:tc>
      </w:tr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06E0B" w:rsidRPr="001A2552" w:rsidRDefault="00F06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</w:t>
            </w:r>
          </w:p>
        </w:tc>
      </w:tr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06E0B" w:rsidRPr="001A2552" w:rsidRDefault="00F06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06E0B" w:rsidRPr="001A2552" w:rsidRDefault="00F06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Otonom sinir sisteminin anatomisi ve fizyolojisi, Genel farmakoloji</w:t>
            </w:r>
          </w:p>
        </w:tc>
      </w:tr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06E0B" w:rsidRDefault="00F06E0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Goodman&amp;Gilman’s The Pharmacological Basis of Therapeutics 13th Ed</w:t>
            </w:r>
          </w:p>
          <w:p w:rsidR="00F06E0B" w:rsidRPr="001A2552" w:rsidRDefault="00F06E0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Basic and Clinical Pharmacology (Bertram G. Katzung) 14th Ed</w:t>
            </w:r>
          </w:p>
        </w:tc>
      </w:tr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F06E0B" w:rsidRPr="001A2552" w:rsidRDefault="00F06E0B" w:rsidP="00832AEF">
            <w:pPr>
              <w:pStyle w:val="DersBilgileri"/>
              <w:rPr>
                <w:szCs w:val="16"/>
              </w:rPr>
            </w:pPr>
          </w:p>
        </w:tc>
      </w:tr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06E0B" w:rsidRPr="001A2552" w:rsidRDefault="00F06E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06E0B" w:rsidRPr="001A2552" w:rsidTr="00832AEF">
        <w:trPr>
          <w:jc w:val="center"/>
        </w:trPr>
        <w:tc>
          <w:tcPr>
            <w:tcW w:w="2745" w:type="dxa"/>
            <w:vAlign w:val="center"/>
          </w:tcPr>
          <w:p w:rsidR="00F06E0B" w:rsidRPr="001A2552" w:rsidRDefault="00F06E0B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06E0B" w:rsidRPr="001A2552" w:rsidRDefault="00F06E0B" w:rsidP="00832AEF">
            <w:pPr>
              <w:pStyle w:val="DersBilgileri"/>
              <w:rPr>
                <w:szCs w:val="16"/>
              </w:rPr>
            </w:pPr>
          </w:p>
        </w:tc>
      </w:tr>
    </w:tbl>
    <w:p w:rsidR="00F06E0B" w:rsidRPr="001A2552" w:rsidRDefault="00F06E0B" w:rsidP="00BC32DD">
      <w:pPr>
        <w:rPr>
          <w:sz w:val="16"/>
          <w:szCs w:val="16"/>
        </w:rPr>
      </w:pPr>
    </w:p>
    <w:p w:rsidR="00F06E0B" w:rsidRPr="001A2552" w:rsidRDefault="00F06E0B" w:rsidP="00BC32DD">
      <w:pPr>
        <w:rPr>
          <w:sz w:val="16"/>
          <w:szCs w:val="16"/>
        </w:rPr>
      </w:pPr>
    </w:p>
    <w:p w:rsidR="00F06E0B" w:rsidRPr="001A2552" w:rsidRDefault="00F06E0B" w:rsidP="00BC32DD">
      <w:pPr>
        <w:rPr>
          <w:sz w:val="16"/>
          <w:szCs w:val="16"/>
        </w:rPr>
      </w:pPr>
    </w:p>
    <w:p w:rsidR="00F06E0B" w:rsidRDefault="00F06E0B" w:rsidP="00BC32DD"/>
    <w:p w:rsidR="00F06E0B" w:rsidRDefault="00F06E0B"/>
    <w:sectPr w:rsidR="00F06E0B" w:rsidSect="0005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5584C"/>
    <w:rsid w:val="000A48ED"/>
    <w:rsid w:val="00166DFA"/>
    <w:rsid w:val="001A2552"/>
    <w:rsid w:val="002A05D8"/>
    <w:rsid w:val="00382E76"/>
    <w:rsid w:val="004A7487"/>
    <w:rsid w:val="00522F06"/>
    <w:rsid w:val="00565813"/>
    <w:rsid w:val="006F0D66"/>
    <w:rsid w:val="00832AEF"/>
    <w:rsid w:val="00832BE3"/>
    <w:rsid w:val="00982426"/>
    <w:rsid w:val="00BC32DD"/>
    <w:rsid w:val="00D275F2"/>
    <w:rsid w:val="00EB0AE2"/>
    <w:rsid w:val="00F0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161</Words>
  <Characters>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/>
  <cp:keywords/>
  <dc:description/>
  <cp:lastModifiedBy>ozlemu</cp:lastModifiedBy>
  <cp:revision>3</cp:revision>
  <dcterms:created xsi:type="dcterms:W3CDTF">2019-11-25T12:34:00Z</dcterms:created>
  <dcterms:modified xsi:type="dcterms:W3CDTF">2019-11-25T14:08:00Z</dcterms:modified>
</cp:coreProperties>
</file>