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10" w:type="pct"/>
        <w:jc w:val="right"/>
        <w:tblCellMar>
          <w:left w:w="0" w:type="dxa"/>
          <w:right w:w="0" w:type="dxa"/>
        </w:tblCellMar>
        <w:tblLook w:val="04A0"/>
      </w:tblPr>
      <w:tblGrid>
        <w:gridCol w:w="2032"/>
        <w:gridCol w:w="275"/>
        <w:gridCol w:w="8200"/>
      </w:tblGrid>
      <w:tr w:rsidR="004C7502">
        <w:trPr>
          <w:trHeight w:hRule="exact" w:val="720"/>
          <w:jc w:val="right"/>
        </w:trPr>
        <w:tc>
          <w:tcPr>
            <w:tcW w:w="967" w:type="pct"/>
            <w:vAlign w:val="bottom"/>
          </w:tcPr>
          <w:p w:rsidR="004C7502" w:rsidRDefault="00873E59">
            <w:pPr>
              <w:pStyle w:val="Tarih"/>
            </w:pPr>
            <w:sdt>
              <w:sdtPr>
                <w:alias w:val="Yayımlama Tarihi"/>
                <w:tag w:val=""/>
                <w:id w:val="1568600047"/>
                <w:placeholder>
                  <w:docPart w:val="7BECC274BCAF4C34852924B235CF9EB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9D48A0">
                  <w:t>LAT 209</w:t>
                </w:r>
                <w:r w:rsidR="004273C0">
                  <w:t xml:space="preserve"> LATİN DİLİ I</w:t>
                </w:r>
              </w:sdtContent>
            </w:sdt>
            <w:r w:rsidR="004273C0">
              <w:t>110 LATİN DİLİ I</w:t>
            </w:r>
          </w:p>
        </w:tc>
        <w:tc>
          <w:tcPr>
            <w:tcW w:w="131" w:type="pct"/>
            <w:shd w:val="clear" w:color="auto" w:fill="auto"/>
            <w:vAlign w:val="bottom"/>
          </w:tcPr>
          <w:p w:rsidR="004C7502" w:rsidRPr="006D3100" w:rsidRDefault="004C7502">
            <w:pPr>
              <w:rPr>
                <w:b/>
                <w:sz w:val="32"/>
                <w:szCs w:val="32"/>
              </w:rPr>
            </w:pPr>
          </w:p>
        </w:tc>
        <w:tc>
          <w:tcPr>
            <w:tcW w:w="3902" w:type="pct"/>
            <w:vAlign w:val="bottom"/>
          </w:tcPr>
          <w:p w:rsidR="004C7502" w:rsidRPr="006D3100" w:rsidRDefault="00891C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DD18E8" w:rsidRPr="006D3100">
              <w:rPr>
                <w:b/>
                <w:sz w:val="32"/>
                <w:szCs w:val="32"/>
              </w:rPr>
              <w:t>.HAFTA</w:t>
            </w:r>
          </w:p>
        </w:tc>
      </w:tr>
      <w:tr w:rsidR="004C7502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4C7502" w:rsidRDefault="004C7502"/>
        </w:tc>
        <w:tc>
          <w:tcPr>
            <w:tcW w:w="131" w:type="pct"/>
            <w:shd w:val="clear" w:color="auto" w:fill="auto"/>
          </w:tcPr>
          <w:p w:rsidR="004C7502" w:rsidRDefault="004C7502"/>
        </w:tc>
        <w:tc>
          <w:tcPr>
            <w:tcW w:w="3902" w:type="pct"/>
            <w:shd w:val="clear" w:color="auto" w:fill="000000" w:themeFill="text1"/>
          </w:tcPr>
          <w:p w:rsidR="004C7502" w:rsidRDefault="004C7502"/>
        </w:tc>
      </w:tr>
    </w:tbl>
    <w:p w:rsidR="008A7D6B" w:rsidRPr="00863533" w:rsidRDefault="00873E59" w:rsidP="008E0817">
      <w:pPr>
        <w:pStyle w:val="AralkYok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alt="Alıcı bilgileri" style="position:absolute;margin-left:0;margin-top:110.9pt;width:104.4pt;height:59.8pt;z-index:251661312;visibility:visible;mso-height-percent:150;mso-left-percent:59;mso-wrap-distance-left:14.4pt;mso-wrap-distance-top:9.35pt;mso-wrap-distance-right:14.4pt;mso-wrap-distance-bottom:9.35pt;mso-position-horizontal-relative:page;mso-position-vertical-relative:page;mso-height-percent:150;mso-left-percent:59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" o:allowoverlap="f" filled="f" stroked="f" strokeweight=".5pt">
            <v:textbox style="mso-fit-shape-to-text:t" inset="0,0,0,0">
              <w:txbxContent>
                <w:p w:rsidR="00DF27BC" w:rsidRDefault="00863533" w:rsidP="0097297E">
                  <w:pPr>
                    <w:pStyle w:val="FormBal"/>
                  </w:pPr>
                  <w:r>
                    <w:t>2</w:t>
                  </w:r>
                  <w:r w:rsidR="00DF27BC">
                    <w:t>.İsim Çekimi</w:t>
                  </w:r>
                </w:p>
              </w:txbxContent>
            </v:textbox>
            <w10:wrap type="square" anchorx="page" anchory="page"/>
          </v:shape>
        </w:pict>
      </w:r>
    </w:p>
    <w:p w:rsidR="008E0817" w:rsidRPr="008E0817" w:rsidRDefault="008E0817" w:rsidP="008E0817">
      <w:pPr>
        <w:pStyle w:val="AralkYok"/>
        <w:ind w:left="1440"/>
        <w:rPr>
          <w:b/>
          <w:sz w:val="32"/>
          <w:szCs w:val="32"/>
        </w:rPr>
      </w:pPr>
    </w:p>
    <w:p w:rsidR="00FE23DF" w:rsidRDefault="00FE23DF" w:rsidP="00B24100">
      <w:pPr>
        <w:pStyle w:val="AralkYok"/>
        <w:rPr>
          <w:color w:val="auto"/>
          <w:sz w:val="32"/>
          <w:szCs w:val="32"/>
        </w:rPr>
      </w:pPr>
      <w:r w:rsidRPr="002A6E73">
        <w:rPr>
          <w:color w:val="auto"/>
          <w:sz w:val="32"/>
          <w:szCs w:val="32"/>
        </w:rPr>
        <w:t>2.İSİM ÇEKİMİ</w:t>
      </w:r>
    </w:p>
    <w:p w:rsidR="003E6FA3" w:rsidRPr="003E6FA3" w:rsidRDefault="003E6FA3" w:rsidP="00891CBB">
      <w:pPr>
        <w:pStyle w:val="AralkYok"/>
        <w:rPr>
          <w:b/>
          <w:color w:val="auto"/>
          <w:sz w:val="32"/>
          <w:szCs w:val="32"/>
        </w:rPr>
      </w:pPr>
    </w:p>
    <w:p w:rsidR="00BE18FC" w:rsidRDefault="00D34BF5" w:rsidP="008E0817">
      <w:pPr>
        <w:pStyle w:val="AralkYok"/>
        <w:ind w:left="720"/>
        <w:rPr>
          <w:color w:val="auto"/>
          <w:sz w:val="32"/>
          <w:szCs w:val="32"/>
        </w:rPr>
      </w:pPr>
      <w:r w:rsidRPr="003E6FA3">
        <w:rPr>
          <w:color w:val="auto"/>
          <w:sz w:val="32"/>
          <w:szCs w:val="32"/>
        </w:rPr>
        <w:t xml:space="preserve"> -er bitimli </w:t>
      </w:r>
      <w:r w:rsidR="008E0817" w:rsidRPr="003E6FA3">
        <w:rPr>
          <w:color w:val="auto"/>
          <w:sz w:val="32"/>
          <w:szCs w:val="32"/>
        </w:rPr>
        <w:t>İSİMLER</w:t>
      </w:r>
    </w:p>
    <w:p w:rsidR="003D5B74" w:rsidRPr="003E6FA3" w:rsidRDefault="003D5B74" w:rsidP="008E0817">
      <w:pPr>
        <w:pStyle w:val="AralkYok"/>
        <w:ind w:left="720"/>
        <w:rPr>
          <w:color w:val="auto"/>
          <w:sz w:val="32"/>
          <w:szCs w:val="32"/>
        </w:rPr>
      </w:pPr>
    </w:p>
    <w:p w:rsidR="00E766AE" w:rsidRPr="003E6FA3" w:rsidRDefault="00E766AE" w:rsidP="008E0817">
      <w:pPr>
        <w:pStyle w:val="AralkYok"/>
        <w:ind w:left="720"/>
        <w:rPr>
          <w:color w:val="auto"/>
          <w:sz w:val="32"/>
          <w:szCs w:val="32"/>
        </w:rPr>
      </w:pPr>
      <w:proofErr w:type="spellStart"/>
      <w:r w:rsidRPr="003E6FA3">
        <w:rPr>
          <w:color w:val="auto"/>
          <w:sz w:val="32"/>
          <w:szCs w:val="32"/>
        </w:rPr>
        <w:t>puer</w:t>
      </w:r>
      <w:proofErr w:type="spellEnd"/>
      <w:r w:rsidRPr="003E6FA3">
        <w:rPr>
          <w:color w:val="auto"/>
          <w:sz w:val="32"/>
          <w:szCs w:val="32"/>
        </w:rPr>
        <w:t xml:space="preserve">, </w:t>
      </w:r>
      <w:proofErr w:type="spellStart"/>
      <w:proofErr w:type="gramStart"/>
      <w:r w:rsidRPr="003E6FA3">
        <w:rPr>
          <w:color w:val="auto"/>
          <w:sz w:val="32"/>
          <w:szCs w:val="32"/>
        </w:rPr>
        <w:t>pueri</w:t>
      </w:r>
      <w:proofErr w:type="spellEnd"/>
      <w:r w:rsidRPr="003E6FA3">
        <w:rPr>
          <w:color w:val="auto"/>
          <w:sz w:val="32"/>
          <w:szCs w:val="32"/>
        </w:rPr>
        <w:t>,m</w:t>
      </w:r>
      <w:proofErr w:type="gramEnd"/>
      <w:r w:rsidRPr="003E6FA3">
        <w:rPr>
          <w:color w:val="auto"/>
          <w:sz w:val="32"/>
          <w:szCs w:val="32"/>
        </w:rPr>
        <w:t xml:space="preserve"> </w:t>
      </w:r>
      <w:r w:rsidR="00B74B29">
        <w:rPr>
          <w:color w:val="auto"/>
          <w:sz w:val="32"/>
          <w:szCs w:val="32"/>
        </w:rPr>
        <w:t>: çocuk</w:t>
      </w:r>
    </w:p>
    <w:tbl>
      <w:tblPr>
        <w:tblStyle w:val="TabloKlavuzu"/>
        <w:tblW w:w="8701" w:type="dxa"/>
        <w:tblInd w:w="-773" w:type="dxa"/>
        <w:tblLook w:val="04A0"/>
      </w:tblPr>
      <w:tblGrid>
        <w:gridCol w:w="2578"/>
        <w:gridCol w:w="2598"/>
        <w:gridCol w:w="3525"/>
      </w:tblGrid>
      <w:tr w:rsidR="003D7761" w:rsidRPr="003062DE" w:rsidTr="00C202DB">
        <w:trPr>
          <w:cnfStyle w:val="100000000000"/>
          <w:trHeight w:val="390"/>
        </w:trPr>
        <w:tc>
          <w:tcPr>
            <w:tcW w:w="2578" w:type="dxa"/>
            <w:shd w:val="clear" w:color="auto" w:fill="F58F7A" w:themeFill="accent1" w:themeFillTint="99"/>
          </w:tcPr>
          <w:p w:rsidR="003D7761" w:rsidRPr="003062DE" w:rsidRDefault="003D7761" w:rsidP="00C202DB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123" w:type="dxa"/>
            <w:gridSpan w:val="2"/>
            <w:shd w:val="clear" w:color="auto" w:fill="F58F7A" w:themeFill="accent1" w:themeFillTint="99"/>
          </w:tcPr>
          <w:p w:rsidR="003D7761" w:rsidRPr="003062DE" w:rsidRDefault="003D7761" w:rsidP="00C202DB">
            <w:pPr>
              <w:pStyle w:val="AralkYok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2.İSİM ÇEKİMİ</w:t>
            </w:r>
          </w:p>
        </w:tc>
      </w:tr>
      <w:tr w:rsidR="003D7761" w:rsidRPr="003062DE" w:rsidTr="00C202DB">
        <w:trPr>
          <w:trHeight w:val="753"/>
        </w:trPr>
        <w:tc>
          <w:tcPr>
            <w:tcW w:w="2578" w:type="dxa"/>
            <w:shd w:val="clear" w:color="auto" w:fill="FBD9D2" w:themeFill="accent1" w:themeFillTint="33"/>
          </w:tcPr>
          <w:p w:rsidR="003D7761" w:rsidRPr="009945F9" w:rsidRDefault="003D7761" w:rsidP="00C202DB">
            <w:pPr>
              <w:jc w:val="center"/>
              <w:rPr>
                <w:b/>
                <w:sz w:val="28"/>
                <w:szCs w:val="28"/>
              </w:rPr>
            </w:pPr>
            <w:r w:rsidRPr="009945F9">
              <w:rPr>
                <w:b/>
                <w:sz w:val="28"/>
                <w:szCs w:val="28"/>
              </w:rPr>
              <w:t>CASUS</w:t>
            </w:r>
          </w:p>
        </w:tc>
        <w:tc>
          <w:tcPr>
            <w:tcW w:w="2598" w:type="dxa"/>
            <w:shd w:val="clear" w:color="auto" w:fill="FBD9D2" w:themeFill="accent1" w:themeFillTint="33"/>
          </w:tcPr>
          <w:p w:rsidR="003D7761" w:rsidRPr="003062DE" w:rsidRDefault="003D7761" w:rsidP="00C202DB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Singularis</w:t>
            </w:r>
            <w:proofErr w:type="spellEnd"/>
          </w:p>
        </w:tc>
        <w:tc>
          <w:tcPr>
            <w:tcW w:w="3525" w:type="dxa"/>
            <w:shd w:val="clear" w:color="auto" w:fill="FBD9D2" w:themeFill="accent1" w:themeFillTint="33"/>
          </w:tcPr>
          <w:p w:rsidR="003D7761" w:rsidRPr="003062DE" w:rsidRDefault="003D7761" w:rsidP="00C202D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Pluralis</w:t>
            </w:r>
            <w:proofErr w:type="spellEnd"/>
          </w:p>
        </w:tc>
      </w:tr>
      <w:tr w:rsidR="003D7761" w:rsidRPr="003062DE" w:rsidTr="00C202DB">
        <w:trPr>
          <w:trHeight w:val="739"/>
        </w:trPr>
        <w:tc>
          <w:tcPr>
            <w:tcW w:w="2578" w:type="dxa"/>
            <w:shd w:val="clear" w:color="auto" w:fill="FBD9D2" w:themeFill="accent1" w:themeFillTint="33"/>
          </w:tcPr>
          <w:p w:rsidR="003D7761" w:rsidRPr="003062DE" w:rsidRDefault="003D7761" w:rsidP="00C202DB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Nominativus</w:t>
            </w:r>
            <w:proofErr w:type="spellEnd"/>
          </w:p>
        </w:tc>
        <w:tc>
          <w:tcPr>
            <w:tcW w:w="2598" w:type="dxa"/>
          </w:tcPr>
          <w:p w:rsidR="003D7761" w:rsidRPr="00355FDD" w:rsidRDefault="003D7761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puer</w:t>
            </w:r>
            <w:proofErr w:type="spellEnd"/>
          </w:p>
        </w:tc>
        <w:tc>
          <w:tcPr>
            <w:tcW w:w="3525" w:type="dxa"/>
          </w:tcPr>
          <w:p w:rsidR="003D7761" w:rsidRPr="00355FDD" w:rsidRDefault="003D7761" w:rsidP="00C202DB">
            <w:pPr>
              <w:pStyle w:val="Alc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puer</w:t>
            </w:r>
            <w:r w:rsidRPr="00355FDD">
              <w:rPr>
                <w:b/>
                <w:color w:val="auto"/>
                <w:sz w:val="32"/>
                <w:szCs w:val="32"/>
              </w:rPr>
              <w:t>i</w:t>
            </w:r>
            <w:proofErr w:type="spellEnd"/>
          </w:p>
          <w:p w:rsidR="003D7761" w:rsidRPr="00355FDD" w:rsidRDefault="003D7761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3D7761" w:rsidRPr="003062DE" w:rsidTr="00C202DB">
        <w:trPr>
          <w:trHeight w:val="725"/>
        </w:trPr>
        <w:tc>
          <w:tcPr>
            <w:tcW w:w="2578" w:type="dxa"/>
            <w:shd w:val="clear" w:color="auto" w:fill="FBD9D2" w:themeFill="accent1" w:themeFillTint="33"/>
          </w:tcPr>
          <w:p w:rsidR="003D7761" w:rsidRPr="003062DE" w:rsidRDefault="003D7761" w:rsidP="00C202DB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Genetivus</w:t>
            </w:r>
            <w:proofErr w:type="spellEnd"/>
          </w:p>
        </w:tc>
        <w:tc>
          <w:tcPr>
            <w:tcW w:w="2598" w:type="dxa"/>
          </w:tcPr>
          <w:p w:rsidR="003D7761" w:rsidRPr="00355FDD" w:rsidRDefault="003D7761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puer</w:t>
            </w:r>
            <w:r w:rsidRPr="00355FDD">
              <w:rPr>
                <w:b/>
                <w:color w:val="auto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525" w:type="dxa"/>
          </w:tcPr>
          <w:p w:rsidR="003D7761" w:rsidRPr="00355FDD" w:rsidRDefault="003D7761" w:rsidP="00C202DB">
            <w:pPr>
              <w:pStyle w:val="Alc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puer</w:t>
            </w:r>
            <w:r w:rsidRPr="00355FDD">
              <w:rPr>
                <w:b/>
                <w:color w:val="auto"/>
                <w:sz w:val="32"/>
                <w:szCs w:val="32"/>
              </w:rPr>
              <w:t>orum</w:t>
            </w:r>
            <w:proofErr w:type="spellEnd"/>
          </w:p>
          <w:p w:rsidR="003D7761" w:rsidRPr="00355FDD" w:rsidRDefault="003D7761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3D7761" w:rsidRPr="003062DE" w:rsidTr="00C202DB">
        <w:trPr>
          <w:trHeight w:val="739"/>
        </w:trPr>
        <w:tc>
          <w:tcPr>
            <w:tcW w:w="2578" w:type="dxa"/>
            <w:shd w:val="clear" w:color="auto" w:fill="FBD9D2" w:themeFill="accent1" w:themeFillTint="33"/>
          </w:tcPr>
          <w:p w:rsidR="003D7761" w:rsidRPr="003062DE" w:rsidRDefault="003D7761" w:rsidP="00C202DB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Dativus</w:t>
            </w:r>
            <w:proofErr w:type="spellEnd"/>
          </w:p>
        </w:tc>
        <w:tc>
          <w:tcPr>
            <w:tcW w:w="2598" w:type="dxa"/>
          </w:tcPr>
          <w:p w:rsidR="003D7761" w:rsidRPr="00355FDD" w:rsidRDefault="003D7761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puer</w:t>
            </w:r>
            <w:r w:rsidRPr="00355FDD">
              <w:rPr>
                <w:b/>
                <w:color w:val="auto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3525" w:type="dxa"/>
          </w:tcPr>
          <w:p w:rsidR="003D7761" w:rsidRPr="00355FDD" w:rsidRDefault="003D7761" w:rsidP="00C202DB">
            <w:pPr>
              <w:pStyle w:val="Alc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puer</w:t>
            </w:r>
            <w:r w:rsidRPr="00355FDD">
              <w:rPr>
                <w:b/>
                <w:color w:val="auto"/>
                <w:sz w:val="32"/>
                <w:szCs w:val="32"/>
              </w:rPr>
              <w:t>is</w:t>
            </w:r>
            <w:proofErr w:type="spellEnd"/>
          </w:p>
          <w:p w:rsidR="003D7761" w:rsidRPr="00355FDD" w:rsidRDefault="003D7761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3D7761" w:rsidRPr="003062DE" w:rsidTr="00C202DB">
        <w:trPr>
          <w:trHeight w:val="417"/>
        </w:trPr>
        <w:tc>
          <w:tcPr>
            <w:tcW w:w="2578" w:type="dxa"/>
            <w:shd w:val="clear" w:color="auto" w:fill="FBD9D2" w:themeFill="accent1" w:themeFillTint="33"/>
          </w:tcPr>
          <w:p w:rsidR="003D7761" w:rsidRPr="003062DE" w:rsidRDefault="003D7761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Accusativus</w:t>
            </w:r>
            <w:proofErr w:type="spellEnd"/>
          </w:p>
        </w:tc>
        <w:tc>
          <w:tcPr>
            <w:tcW w:w="2598" w:type="dxa"/>
          </w:tcPr>
          <w:p w:rsidR="003D7761" w:rsidRPr="00355FDD" w:rsidRDefault="003D7761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puer</w:t>
            </w:r>
            <w:r w:rsidRPr="00355FDD">
              <w:rPr>
                <w:b/>
                <w:color w:val="auto"/>
                <w:sz w:val="32"/>
                <w:szCs w:val="32"/>
              </w:rPr>
              <w:t>um</w:t>
            </w:r>
            <w:proofErr w:type="spellEnd"/>
          </w:p>
        </w:tc>
        <w:tc>
          <w:tcPr>
            <w:tcW w:w="3525" w:type="dxa"/>
          </w:tcPr>
          <w:p w:rsidR="003D7761" w:rsidRPr="00355FDD" w:rsidRDefault="003D7761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puer</w:t>
            </w:r>
            <w:r w:rsidRPr="00355FDD">
              <w:rPr>
                <w:b/>
                <w:color w:val="auto"/>
                <w:sz w:val="32"/>
                <w:szCs w:val="32"/>
              </w:rPr>
              <w:t>os</w:t>
            </w:r>
            <w:proofErr w:type="spellEnd"/>
          </w:p>
          <w:p w:rsidR="003D7761" w:rsidRPr="00355FDD" w:rsidRDefault="003D7761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3D7761" w:rsidRPr="003062DE" w:rsidTr="00C202DB">
        <w:trPr>
          <w:trHeight w:val="417"/>
        </w:trPr>
        <w:tc>
          <w:tcPr>
            <w:tcW w:w="2578" w:type="dxa"/>
            <w:shd w:val="clear" w:color="auto" w:fill="FBD9D2" w:themeFill="accent1" w:themeFillTint="33"/>
          </w:tcPr>
          <w:p w:rsidR="003D7761" w:rsidRDefault="003D7761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Ablativus</w:t>
            </w:r>
            <w:proofErr w:type="spellEnd"/>
          </w:p>
          <w:p w:rsidR="003D7761" w:rsidRPr="003062DE" w:rsidRDefault="003D7761" w:rsidP="00C202DB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98" w:type="dxa"/>
          </w:tcPr>
          <w:p w:rsidR="003D7761" w:rsidRPr="00355FDD" w:rsidRDefault="003D7761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puer</w:t>
            </w:r>
            <w:r w:rsidRPr="00355FDD">
              <w:rPr>
                <w:b/>
                <w:color w:val="auto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3525" w:type="dxa"/>
          </w:tcPr>
          <w:p w:rsidR="003D7761" w:rsidRPr="00355FDD" w:rsidRDefault="003D7761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puer</w:t>
            </w:r>
            <w:r w:rsidRPr="00355FDD">
              <w:rPr>
                <w:b/>
                <w:color w:val="auto"/>
                <w:sz w:val="32"/>
                <w:szCs w:val="32"/>
              </w:rPr>
              <w:t>is</w:t>
            </w:r>
            <w:proofErr w:type="spellEnd"/>
          </w:p>
          <w:p w:rsidR="003D7761" w:rsidRPr="00355FDD" w:rsidRDefault="003D7761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3D7761" w:rsidRPr="003062DE" w:rsidTr="00C202DB">
        <w:trPr>
          <w:trHeight w:val="417"/>
        </w:trPr>
        <w:tc>
          <w:tcPr>
            <w:tcW w:w="2578" w:type="dxa"/>
            <w:shd w:val="clear" w:color="auto" w:fill="FBD9D2" w:themeFill="accent1" w:themeFillTint="33"/>
          </w:tcPr>
          <w:p w:rsidR="003D7761" w:rsidRDefault="003D7761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Vocativus</w:t>
            </w:r>
            <w:proofErr w:type="spellEnd"/>
          </w:p>
          <w:p w:rsidR="003D7761" w:rsidRDefault="003D7761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98" w:type="dxa"/>
          </w:tcPr>
          <w:p w:rsidR="003D7761" w:rsidRPr="00355FDD" w:rsidRDefault="003D7761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puer</w:t>
            </w:r>
            <w:proofErr w:type="spellEnd"/>
          </w:p>
        </w:tc>
        <w:tc>
          <w:tcPr>
            <w:tcW w:w="3525" w:type="dxa"/>
          </w:tcPr>
          <w:p w:rsidR="003D7761" w:rsidRPr="00355FDD" w:rsidRDefault="003D7761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puer</w:t>
            </w:r>
            <w:r w:rsidRPr="00355FDD">
              <w:rPr>
                <w:b/>
                <w:color w:val="auto"/>
                <w:sz w:val="32"/>
                <w:szCs w:val="32"/>
              </w:rPr>
              <w:t>i</w:t>
            </w:r>
            <w:proofErr w:type="spellEnd"/>
          </w:p>
        </w:tc>
      </w:tr>
    </w:tbl>
    <w:p w:rsidR="009C1204" w:rsidRDefault="009C1204" w:rsidP="008E0817">
      <w:pPr>
        <w:pStyle w:val="AralkYok"/>
        <w:ind w:left="720"/>
        <w:rPr>
          <w:sz w:val="32"/>
          <w:szCs w:val="32"/>
        </w:rPr>
      </w:pPr>
    </w:p>
    <w:p w:rsidR="0026215C" w:rsidRPr="008E0BCE" w:rsidRDefault="0026215C" w:rsidP="008E0817">
      <w:pPr>
        <w:pStyle w:val="AralkYok"/>
        <w:ind w:left="720"/>
        <w:rPr>
          <w:color w:val="auto"/>
          <w:sz w:val="32"/>
          <w:szCs w:val="32"/>
        </w:rPr>
      </w:pPr>
    </w:p>
    <w:p w:rsidR="00620311" w:rsidRPr="008E0BCE" w:rsidRDefault="004A0135" w:rsidP="008216EA">
      <w:pPr>
        <w:pStyle w:val="AralkYok"/>
        <w:ind w:right="399"/>
        <w:rPr>
          <w:color w:val="auto"/>
          <w:sz w:val="32"/>
          <w:szCs w:val="32"/>
        </w:rPr>
      </w:pPr>
      <w:r w:rsidRPr="008E0BCE">
        <w:rPr>
          <w:color w:val="auto"/>
          <w:sz w:val="32"/>
          <w:szCs w:val="32"/>
        </w:rPr>
        <w:t xml:space="preserve">-er bitimli bazı isimlerin çekimi </w:t>
      </w:r>
      <w:r w:rsidR="008216EA">
        <w:rPr>
          <w:color w:val="auto"/>
          <w:sz w:val="32"/>
          <w:szCs w:val="32"/>
        </w:rPr>
        <w:t xml:space="preserve">ise </w:t>
      </w:r>
      <w:r w:rsidRPr="008E0BCE">
        <w:rPr>
          <w:color w:val="auto"/>
          <w:sz w:val="32"/>
          <w:szCs w:val="32"/>
        </w:rPr>
        <w:t xml:space="preserve">şöyledir: </w:t>
      </w:r>
    </w:p>
    <w:p w:rsidR="00B74B29" w:rsidRDefault="00B74B29" w:rsidP="008E0817">
      <w:pPr>
        <w:pStyle w:val="AralkYok"/>
        <w:ind w:left="720"/>
        <w:rPr>
          <w:color w:val="auto"/>
          <w:sz w:val="32"/>
          <w:szCs w:val="32"/>
        </w:rPr>
      </w:pPr>
    </w:p>
    <w:p w:rsidR="004A0135" w:rsidRDefault="004A0135" w:rsidP="008E0817">
      <w:pPr>
        <w:pStyle w:val="AralkYok"/>
        <w:ind w:left="720"/>
        <w:rPr>
          <w:color w:val="auto"/>
          <w:sz w:val="32"/>
          <w:szCs w:val="32"/>
        </w:rPr>
      </w:pPr>
      <w:proofErr w:type="spellStart"/>
      <w:r w:rsidRPr="008E0BCE">
        <w:rPr>
          <w:color w:val="auto"/>
          <w:sz w:val="32"/>
          <w:szCs w:val="32"/>
        </w:rPr>
        <w:t>ager</w:t>
      </w:r>
      <w:proofErr w:type="spellEnd"/>
      <w:r w:rsidRPr="008E0BCE">
        <w:rPr>
          <w:color w:val="auto"/>
          <w:sz w:val="32"/>
          <w:szCs w:val="32"/>
        </w:rPr>
        <w:t xml:space="preserve">, </w:t>
      </w:r>
      <w:proofErr w:type="spellStart"/>
      <w:proofErr w:type="gramStart"/>
      <w:r w:rsidRPr="008E0BCE">
        <w:rPr>
          <w:color w:val="auto"/>
          <w:sz w:val="32"/>
          <w:szCs w:val="32"/>
        </w:rPr>
        <w:t>agri</w:t>
      </w:r>
      <w:proofErr w:type="spellEnd"/>
      <w:r w:rsidRPr="008E0BCE">
        <w:rPr>
          <w:color w:val="auto"/>
          <w:sz w:val="32"/>
          <w:szCs w:val="32"/>
        </w:rPr>
        <w:t>,m</w:t>
      </w:r>
      <w:proofErr w:type="gramEnd"/>
      <w:r w:rsidRPr="008E0BCE">
        <w:rPr>
          <w:color w:val="auto"/>
          <w:sz w:val="32"/>
          <w:szCs w:val="32"/>
        </w:rPr>
        <w:t xml:space="preserve"> </w:t>
      </w:r>
      <w:r w:rsidR="00B74B29">
        <w:rPr>
          <w:color w:val="auto"/>
          <w:sz w:val="32"/>
          <w:szCs w:val="32"/>
        </w:rPr>
        <w:t>: tarla</w:t>
      </w:r>
    </w:p>
    <w:p w:rsidR="00E766AE" w:rsidRPr="008E0BCE" w:rsidRDefault="00E766AE" w:rsidP="008E0817">
      <w:pPr>
        <w:pStyle w:val="AralkYok"/>
        <w:ind w:left="720"/>
        <w:rPr>
          <w:color w:val="auto"/>
          <w:sz w:val="32"/>
          <w:szCs w:val="32"/>
        </w:rPr>
      </w:pPr>
    </w:p>
    <w:tbl>
      <w:tblPr>
        <w:tblStyle w:val="TabloKlavuzu"/>
        <w:tblW w:w="8701" w:type="dxa"/>
        <w:tblInd w:w="-773" w:type="dxa"/>
        <w:tblLook w:val="04A0"/>
      </w:tblPr>
      <w:tblGrid>
        <w:gridCol w:w="2578"/>
        <w:gridCol w:w="2598"/>
        <w:gridCol w:w="3525"/>
      </w:tblGrid>
      <w:tr w:rsidR="0087086C" w:rsidRPr="003062DE" w:rsidTr="00C202DB">
        <w:trPr>
          <w:cnfStyle w:val="100000000000"/>
          <w:trHeight w:val="390"/>
        </w:trPr>
        <w:tc>
          <w:tcPr>
            <w:tcW w:w="2578" w:type="dxa"/>
            <w:shd w:val="clear" w:color="auto" w:fill="F58F7A" w:themeFill="accent1" w:themeFillTint="99"/>
          </w:tcPr>
          <w:p w:rsidR="0087086C" w:rsidRPr="003062DE" w:rsidRDefault="0087086C" w:rsidP="00C202DB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123" w:type="dxa"/>
            <w:gridSpan w:val="2"/>
            <w:shd w:val="clear" w:color="auto" w:fill="F58F7A" w:themeFill="accent1" w:themeFillTint="99"/>
          </w:tcPr>
          <w:p w:rsidR="0087086C" w:rsidRPr="003062DE" w:rsidRDefault="0087086C" w:rsidP="00C202DB">
            <w:pPr>
              <w:pStyle w:val="AralkYok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2.İSİM ÇEKİMİ</w:t>
            </w:r>
          </w:p>
        </w:tc>
      </w:tr>
      <w:tr w:rsidR="0087086C" w:rsidRPr="003062DE" w:rsidTr="00C202DB">
        <w:trPr>
          <w:trHeight w:val="753"/>
        </w:trPr>
        <w:tc>
          <w:tcPr>
            <w:tcW w:w="2578" w:type="dxa"/>
            <w:shd w:val="clear" w:color="auto" w:fill="FBD9D2" w:themeFill="accent1" w:themeFillTint="33"/>
          </w:tcPr>
          <w:p w:rsidR="0087086C" w:rsidRPr="009945F9" w:rsidRDefault="0087086C" w:rsidP="00C202DB">
            <w:pPr>
              <w:jc w:val="center"/>
              <w:rPr>
                <w:b/>
                <w:sz w:val="28"/>
                <w:szCs w:val="28"/>
              </w:rPr>
            </w:pPr>
            <w:r w:rsidRPr="009945F9">
              <w:rPr>
                <w:b/>
                <w:sz w:val="28"/>
                <w:szCs w:val="28"/>
              </w:rPr>
              <w:t>CASUS</w:t>
            </w:r>
          </w:p>
        </w:tc>
        <w:tc>
          <w:tcPr>
            <w:tcW w:w="2598" w:type="dxa"/>
            <w:shd w:val="clear" w:color="auto" w:fill="FBD9D2" w:themeFill="accent1" w:themeFillTint="33"/>
          </w:tcPr>
          <w:p w:rsidR="0087086C" w:rsidRPr="003062DE" w:rsidRDefault="0087086C" w:rsidP="00C202DB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Singularis</w:t>
            </w:r>
            <w:proofErr w:type="spellEnd"/>
          </w:p>
        </w:tc>
        <w:tc>
          <w:tcPr>
            <w:tcW w:w="3525" w:type="dxa"/>
            <w:shd w:val="clear" w:color="auto" w:fill="FBD9D2" w:themeFill="accent1" w:themeFillTint="33"/>
          </w:tcPr>
          <w:p w:rsidR="0087086C" w:rsidRPr="003062DE" w:rsidRDefault="0087086C" w:rsidP="00C202DB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Pluralis</w:t>
            </w:r>
            <w:proofErr w:type="spellEnd"/>
          </w:p>
        </w:tc>
      </w:tr>
      <w:tr w:rsidR="0087086C" w:rsidRPr="003062DE" w:rsidTr="00C202DB">
        <w:trPr>
          <w:trHeight w:val="739"/>
        </w:trPr>
        <w:tc>
          <w:tcPr>
            <w:tcW w:w="2578" w:type="dxa"/>
            <w:shd w:val="clear" w:color="auto" w:fill="FBD9D2" w:themeFill="accent1" w:themeFillTint="33"/>
          </w:tcPr>
          <w:p w:rsidR="0087086C" w:rsidRPr="003062DE" w:rsidRDefault="0087086C" w:rsidP="00C202DB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Nominativus</w:t>
            </w:r>
            <w:proofErr w:type="spellEnd"/>
          </w:p>
        </w:tc>
        <w:tc>
          <w:tcPr>
            <w:tcW w:w="2598" w:type="dxa"/>
          </w:tcPr>
          <w:p w:rsidR="0087086C" w:rsidRPr="00355FDD" w:rsidRDefault="0087086C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ager</w:t>
            </w:r>
            <w:proofErr w:type="spellEnd"/>
          </w:p>
        </w:tc>
        <w:tc>
          <w:tcPr>
            <w:tcW w:w="3525" w:type="dxa"/>
          </w:tcPr>
          <w:p w:rsidR="0087086C" w:rsidRPr="00355FDD" w:rsidRDefault="00B767A5" w:rsidP="00C202DB">
            <w:pPr>
              <w:pStyle w:val="Alc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ag</w:t>
            </w:r>
            <w:r w:rsidR="0087086C">
              <w:rPr>
                <w:b/>
                <w:color w:val="auto"/>
                <w:sz w:val="32"/>
                <w:szCs w:val="32"/>
              </w:rPr>
              <w:t>r</w:t>
            </w:r>
            <w:r w:rsidR="0087086C" w:rsidRPr="00355FDD">
              <w:rPr>
                <w:b/>
                <w:color w:val="auto"/>
                <w:sz w:val="32"/>
                <w:szCs w:val="32"/>
              </w:rPr>
              <w:t>i</w:t>
            </w:r>
            <w:proofErr w:type="spellEnd"/>
          </w:p>
          <w:p w:rsidR="0087086C" w:rsidRPr="00355FDD" w:rsidRDefault="0087086C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87086C" w:rsidRPr="003062DE" w:rsidTr="00C202DB">
        <w:trPr>
          <w:trHeight w:val="725"/>
        </w:trPr>
        <w:tc>
          <w:tcPr>
            <w:tcW w:w="2578" w:type="dxa"/>
            <w:shd w:val="clear" w:color="auto" w:fill="FBD9D2" w:themeFill="accent1" w:themeFillTint="33"/>
          </w:tcPr>
          <w:p w:rsidR="0087086C" w:rsidRPr="003062DE" w:rsidRDefault="0087086C" w:rsidP="00C202DB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Genetivus</w:t>
            </w:r>
            <w:proofErr w:type="spellEnd"/>
          </w:p>
        </w:tc>
        <w:tc>
          <w:tcPr>
            <w:tcW w:w="2598" w:type="dxa"/>
          </w:tcPr>
          <w:p w:rsidR="0087086C" w:rsidRPr="00355FDD" w:rsidRDefault="0087086C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agr</w:t>
            </w:r>
            <w:r w:rsidRPr="00355FDD">
              <w:rPr>
                <w:b/>
                <w:color w:val="auto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525" w:type="dxa"/>
          </w:tcPr>
          <w:p w:rsidR="0087086C" w:rsidRPr="00355FDD" w:rsidRDefault="0087086C" w:rsidP="00C202DB">
            <w:pPr>
              <w:pStyle w:val="Alc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agro</w:t>
            </w:r>
            <w:r w:rsidRPr="00355FDD">
              <w:rPr>
                <w:b/>
                <w:color w:val="auto"/>
                <w:sz w:val="32"/>
                <w:szCs w:val="32"/>
              </w:rPr>
              <w:t>rum</w:t>
            </w:r>
            <w:proofErr w:type="spellEnd"/>
          </w:p>
          <w:p w:rsidR="0087086C" w:rsidRPr="00355FDD" w:rsidRDefault="0087086C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87086C" w:rsidRPr="003062DE" w:rsidTr="00C202DB">
        <w:trPr>
          <w:trHeight w:val="739"/>
        </w:trPr>
        <w:tc>
          <w:tcPr>
            <w:tcW w:w="2578" w:type="dxa"/>
            <w:shd w:val="clear" w:color="auto" w:fill="FBD9D2" w:themeFill="accent1" w:themeFillTint="33"/>
          </w:tcPr>
          <w:p w:rsidR="0087086C" w:rsidRPr="003062DE" w:rsidRDefault="0087086C" w:rsidP="00C202DB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Dativus</w:t>
            </w:r>
            <w:proofErr w:type="spellEnd"/>
          </w:p>
        </w:tc>
        <w:tc>
          <w:tcPr>
            <w:tcW w:w="2598" w:type="dxa"/>
          </w:tcPr>
          <w:p w:rsidR="0087086C" w:rsidRPr="00355FDD" w:rsidRDefault="0087086C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agr</w:t>
            </w:r>
            <w:r w:rsidRPr="00355FDD">
              <w:rPr>
                <w:b/>
                <w:color w:val="auto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3525" w:type="dxa"/>
          </w:tcPr>
          <w:p w:rsidR="0087086C" w:rsidRPr="00355FDD" w:rsidRDefault="00EE15A1" w:rsidP="00C202DB">
            <w:pPr>
              <w:pStyle w:val="Alc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ag</w:t>
            </w:r>
            <w:r w:rsidR="0087086C">
              <w:rPr>
                <w:b/>
                <w:color w:val="auto"/>
                <w:sz w:val="32"/>
                <w:szCs w:val="32"/>
              </w:rPr>
              <w:t>r</w:t>
            </w:r>
            <w:r w:rsidR="0087086C" w:rsidRPr="00355FDD">
              <w:rPr>
                <w:b/>
                <w:color w:val="auto"/>
                <w:sz w:val="32"/>
                <w:szCs w:val="32"/>
              </w:rPr>
              <w:t>is</w:t>
            </w:r>
            <w:proofErr w:type="spellEnd"/>
          </w:p>
          <w:p w:rsidR="0087086C" w:rsidRPr="00355FDD" w:rsidRDefault="0087086C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87086C" w:rsidRPr="003062DE" w:rsidTr="00C202DB">
        <w:trPr>
          <w:trHeight w:val="417"/>
        </w:trPr>
        <w:tc>
          <w:tcPr>
            <w:tcW w:w="2578" w:type="dxa"/>
            <w:shd w:val="clear" w:color="auto" w:fill="FBD9D2" w:themeFill="accent1" w:themeFillTint="33"/>
          </w:tcPr>
          <w:p w:rsidR="0087086C" w:rsidRPr="003062DE" w:rsidRDefault="0087086C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Accusativus</w:t>
            </w:r>
            <w:proofErr w:type="spellEnd"/>
          </w:p>
        </w:tc>
        <w:tc>
          <w:tcPr>
            <w:tcW w:w="2598" w:type="dxa"/>
          </w:tcPr>
          <w:p w:rsidR="0087086C" w:rsidRPr="00355FDD" w:rsidRDefault="0087086C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agr</w:t>
            </w:r>
            <w:r w:rsidRPr="00355FDD">
              <w:rPr>
                <w:b/>
                <w:color w:val="auto"/>
                <w:sz w:val="32"/>
                <w:szCs w:val="32"/>
              </w:rPr>
              <w:t>um</w:t>
            </w:r>
            <w:proofErr w:type="spellEnd"/>
          </w:p>
        </w:tc>
        <w:tc>
          <w:tcPr>
            <w:tcW w:w="3525" w:type="dxa"/>
          </w:tcPr>
          <w:p w:rsidR="0087086C" w:rsidRPr="00355FDD" w:rsidRDefault="00EE15A1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ag</w:t>
            </w:r>
            <w:r w:rsidR="0087086C">
              <w:rPr>
                <w:b/>
                <w:color w:val="auto"/>
                <w:sz w:val="32"/>
                <w:szCs w:val="32"/>
              </w:rPr>
              <w:t>r</w:t>
            </w:r>
            <w:r w:rsidR="0087086C" w:rsidRPr="00355FDD">
              <w:rPr>
                <w:b/>
                <w:color w:val="auto"/>
                <w:sz w:val="32"/>
                <w:szCs w:val="32"/>
              </w:rPr>
              <w:t>os</w:t>
            </w:r>
            <w:proofErr w:type="spellEnd"/>
          </w:p>
          <w:p w:rsidR="0087086C" w:rsidRPr="00355FDD" w:rsidRDefault="0087086C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87086C" w:rsidRPr="003062DE" w:rsidTr="00C202DB">
        <w:trPr>
          <w:trHeight w:val="417"/>
        </w:trPr>
        <w:tc>
          <w:tcPr>
            <w:tcW w:w="2578" w:type="dxa"/>
            <w:shd w:val="clear" w:color="auto" w:fill="FBD9D2" w:themeFill="accent1" w:themeFillTint="33"/>
          </w:tcPr>
          <w:p w:rsidR="0087086C" w:rsidRDefault="0087086C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Ablativus</w:t>
            </w:r>
            <w:proofErr w:type="spellEnd"/>
          </w:p>
          <w:p w:rsidR="0087086C" w:rsidRPr="003062DE" w:rsidRDefault="0087086C" w:rsidP="00C202DB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98" w:type="dxa"/>
          </w:tcPr>
          <w:p w:rsidR="0087086C" w:rsidRPr="00355FDD" w:rsidRDefault="0087086C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agr</w:t>
            </w:r>
            <w:r w:rsidRPr="00355FDD">
              <w:rPr>
                <w:b/>
                <w:color w:val="auto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3525" w:type="dxa"/>
          </w:tcPr>
          <w:p w:rsidR="0087086C" w:rsidRPr="00355FDD" w:rsidRDefault="00EE15A1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ag</w:t>
            </w:r>
            <w:r w:rsidR="0087086C">
              <w:rPr>
                <w:b/>
                <w:color w:val="auto"/>
                <w:sz w:val="32"/>
                <w:szCs w:val="32"/>
              </w:rPr>
              <w:t>r</w:t>
            </w:r>
            <w:r w:rsidR="0087086C" w:rsidRPr="00355FDD">
              <w:rPr>
                <w:b/>
                <w:color w:val="auto"/>
                <w:sz w:val="32"/>
                <w:szCs w:val="32"/>
              </w:rPr>
              <w:t>is</w:t>
            </w:r>
            <w:proofErr w:type="spellEnd"/>
          </w:p>
          <w:p w:rsidR="0087086C" w:rsidRPr="00355FDD" w:rsidRDefault="0087086C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87086C" w:rsidRPr="003062DE" w:rsidTr="00C202DB">
        <w:trPr>
          <w:trHeight w:val="417"/>
        </w:trPr>
        <w:tc>
          <w:tcPr>
            <w:tcW w:w="2578" w:type="dxa"/>
            <w:shd w:val="clear" w:color="auto" w:fill="FBD9D2" w:themeFill="accent1" w:themeFillTint="33"/>
          </w:tcPr>
          <w:p w:rsidR="0087086C" w:rsidRDefault="0087086C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Vocativus</w:t>
            </w:r>
            <w:proofErr w:type="spellEnd"/>
          </w:p>
          <w:p w:rsidR="0087086C" w:rsidRDefault="0087086C" w:rsidP="00C202DB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98" w:type="dxa"/>
          </w:tcPr>
          <w:p w:rsidR="0087086C" w:rsidRPr="00355FDD" w:rsidRDefault="00B767A5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ag</w:t>
            </w:r>
            <w:r w:rsidR="0087086C">
              <w:rPr>
                <w:b/>
                <w:color w:val="auto"/>
                <w:sz w:val="32"/>
                <w:szCs w:val="32"/>
              </w:rPr>
              <w:t>er</w:t>
            </w:r>
            <w:proofErr w:type="spellEnd"/>
          </w:p>
        </w:tc>
        <w:tc>
          <w:tcPr>
            <w:tcW w:w="3525" w:type="dxa"/>
          </w:tcPr>
          <w:p w:rsidR="0087086C" w:rsidRDefault="002C736F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</w:t>
            </w:r>
            <w:r w:rsidR="00EE15A1">
              <w:rPr>
                <w:b/>
                <w:color w:val="auto"/>
                <w:sz w:val="32"/>
                <w:szCs w:val="32"/>
              </w:rPr>
              <w:t>g</w:t>
            </w:r>
            <w:r w:rsidR="0087086C">
              <w:rPr>
                <w:b/>
                <w:color w:val="auto"/>
                <w:sz w:val="32"/>
                <w:szCs w:val="32"/>
              </w:rPr>
              <w:t>r</w:t>
            </w:r>
            <w:r w:rsidR="0087086C" w:rsidRPr="00355FDD">
              <w:rPr>
                <w:b/>
                <w:color w:val="auto"/>
                <w:sz w:val="32"/>
                <w:szCs w:val="32"/>
              </w:rPr>
              <w:t>i</w:t>
            </w:r>
            <w:proofErr w:type="spellEnd"/>
          </w:p>
          <w:p w:rsidR="004A0135" w:rsidRPr="00355FDD" w:rsidRDefault="004A0135" w:rsidP="00C202DB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</w:tbl>
    <w:p w:rsidR="00E766AE" w:rsidRDefault="00E766AE" w:rsidP="008E0817">
      <w:pPr>
        <w:pStyle w:val="AralkYok"/>
        <w:ind w:left="720"/>
        <w:rPr>
          <w:b/>
          <w:color w:val="auto"/>
          <w:sz w:val="32"/>
          <w:szCs w:val="32"/>
        </w:rPr>
      </w:pPr>
    </w:p>
    <w:p w:rsidR="00732C5F" w:rsidRDefault="00732C5F" w:rsidP="00732C5F">
      <w:pPr>
        <w:pStyle w:val="AralkYok"/>
        <w:rPr>
          <w:color w:val="auto"/>
          <w:sz w:val="32"/>
          <w:szCs w:val="32"/>
        </w:rPr>
      </w:pPr>
      <w:r w:rsidRPr="002A6E73">
        <w:rPr>
          <w:color w:val="auto"/>
          <w:sz w:val="32"/>
          <w:szCs w:val="32"/>
        </w:rPr>
        <w:lastRenderedPageBreak/>
        <w:t>2.İSİM ÇEKİMİ</w:t>
      </w:r>
    </w:p>
    <w:p w:rsidR="00732C5F" w:rsidRPr="003E6FA3" w:rsidRDefault="00732C5F" w:rsidP="00732C5F">
      <w:pPr>
        <w:pStyle w:val="AralkYok"/>
        <w:rPr>
          <w:b/>
          <w:color w:val="auto"/>
          <w:sz w:val="32"/>
          <w:szCs w:val="32"/>
        </w:rPr>
      </w:pPr>
    </w:p>
    <w:p w:rsidR="00732C5F" w:rsidRDefault="00732C5F" w:rsidP="00732C5F">
      <w:pPr>
        <w:pStyle w:val="AralkYok"/>
        <w:ind w:left="720"/>
        <w:rPr>
          <w:b/>
          <w:color w:val="auto"/>
          <w:sz w:val="32"/>
          <w:szCs w:val="32"/>
        </w:rPr>
      </w:pPr>
      <w:r w:rsidRPr="00E766AE">
        <w:rPr>
          <w:b/>
          <w:color w:val="auto"/>
          <w:sz w:val="32"/>
          <w:szCs w:val="32"/>
        </w:rPr>
        <w:t xml:space="preserve">2. isim çekimine giren </w:t>
      </w:r>
      <w:proofErr w:type="spellStart"/>
      <w:r w:rsidRPr="00E766AE">
        <w:rPr>
          <w:b/>
          <w:color w:val="auto"/>
          <w:sz w:val="32"/>
          <w:szCs w:val="32"/>
        </w:rPr>
        <w:t>neutrum</w:t>
      </w:r>
      <w:proofErr w:type="spellEnd"/>
      <w:r w:rsidRPr="00E766AE">
        <w:rPr>
          <w:b/>
          <w:color w:val="auto"/>
          <w:sz w:val="32"/>
          <w:szCs w:val="32"/>
        </w:rPr>
        <w:t xml:space="preserve"> isimler </w:t>
      </w:r>
    </w:p>
    <w:p w:rsidR="00732C5F" w:rsidRPr="009B0245" w:rsidRDefault="00732C5F" w:rsidP="00732C5F">
      <w:pPr>
        <w:pStyle w:val="AralkYok"/>
        <w:ind w:left="720"/>
        <w:rPr>
          <w:color w:val="auto"/>
          <w:sz w:val="32"/>
          <w:szCs w:val="32"/>
        </w:rPr>
      </w:pPr>
      <w:proofErr w:type="spellStart"/>
      <w:proofErr w:type="gramStart"/>
      <w:r w:rsidRPr="009B0245">
        <w:rPr>
          <w:color w:val="auto"/>
          <w:sz w:val="32"/>
          <w:szCs w:val="32"/>
        </w:rPr>
        <w:t>bellum</w:t>
      </w:r>
      <w:proofErr w:type="spellEnd"/>
      <w:r w:rsidRPr="009B0245">
        <w:rPr>
          <w:color w:val="auto"/>
          <w:sz w:val="32"/>
          <w:szCs w:val="32"/>
        </w:rPr>
        <w:t>,i</w:t>
      </w:r>
      <w:proofErr w:type="gramEnd"/>
      <w:r w:rsidRPr="009B0245">
        <w:rPr>
          <w:color w:val="auto"/>
          <w:sz w:val="32"/>
          <w:szCs w:val="32"/>
        </w:rPr>
        <w:t>,n: savaş</w:t>
      </w:r>
    </w:p>
    <w:tbl>
      <w:tblPr>
        <w:tblStyle w:val="TabloKlavuzu"/>
        <w:tblW w:w="8339" w:type="dxa"/>
        <w:tblInd w:w="-773" w:type="dxa"/>
        <w:tblLook w:val="04A0"/>
      </w:tblPr>
      <w:tblGrid>
        <w:gridCol w:w="2471"/>
        <w:gridCol w:w="2490"/>
        <w:gridCol w:w="3378"/>
      </w:tblGrid>
      <w:tr w:rsidR="00732C5F" w:rsidRPr="003062DE" w:rsidTr="00E569C9">
        <w:trPr>
          <w:cnfStyle w:val="100000000000"/>
          <w:trHeight w:val="369"/>
        </w:trPr>
        <w:tc>
          <w:tcPr>
            <w:tcW w:w="2471" w:type="dxa"/>
            <w:shd w:val="clear" w:color="auto" w:fill="F58F7A" w:themeFill="accent1" w:themeFillTint="99"/>
          </w:tcPr>
          <w:p w:rsidR="00732C5F" w:rsidRPr="003062DE" w:rsidRDefault="00732C5F" w:rsidP="00E569C9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5868" w:type="dxa"/>
            <w:gridSpan w:val="2"/>
            <w:shd w:val="clear" w:color="auto" w:fill="F58F7A" w:themeFill="accent1" w:themeFillTint="99"/>
          </w:tcPr>
          <w:p w:rsidR="00732C5F" w:rsidRPr="003062DE" w:rsidRDefault="00732C5F" w:rsidP="00E569C9">
            <w:pPr>
              <w:pStyle w:val="AralkYok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2.İSİM ÇEKİMİ NEUTRUM İSİMLER</w:t>
            </w:r>
          </w:p>
        </w:tc>
      </w:tr>
      <w:tr w:rsidR="00732C5F" w:rsidRPr="003062DE" w:rsidTr="00E569C9">
        <w:trPr>
          <w:trHeight w:val="713"/>
        </w:trPr>
        <w:tc>
          <w:tcPr>
            <w:tcW w:w="2471" w:type="dxa"/>
            <w:shd w:val="clear" w:color="auto" w:fill="FBD9D2" w:themeFill="accent1" w:themeFillTint="33"/>
          </w:tcPr>
          <w:p w:rsidR="00732C5F" w:rsidRPr="009945F9" w:rsidRDefault="00732C5F" w:rsidP="00E569C9">
            <w:pPr>
              <w:jc w:val="center"/>
              <w:rPr>
                <w:b/>
                <w:sz w:val="28"/>
                <w:szCs w:val="28"/>
              </w:rPr>
            </w:pPr>
            <w:r w:rsidRPr="009945F9">
              <w:rPr>
                <w:b/>
                <w:sz w:val="28"/>
                <w:szCs w:val="28"/>
              </w:rPr>
              <w:t>CASUS</w:t>
            </w:r>
          </w:p>
        </w:tc>
        <w:tc>
          <w:tcPr>
            <w:tcW w:w="2490" w:type="dxa"/>
            <w:shd w:val="clear" w:color="auto" w:fill="FBD9D2" w:themeFill="accent1" w:themeFillTint="33"/>
          </w:tcPr>
          <w:p w:rsidR="00732C5F" w:rsidRPr="003062DE" w:rsidRDefault="00732C5F" w:rsidP="00E569C9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Singularis</w:t>
            </w:r>
            <w:proofErr w:type="spellEnd"/>
          </w:p>
        </w:tc>
        <w:tc>
          <w:tcPr>
            <w:tcW w:w="3378" w:type="dxa"/>
            <w:shd w:val="clear" w:color="auto" w:fill="FBD9D2" w:themeFill="accent1" w:themeFillTint="33"/>
          </w:tcPr>
          <w:p w:rsidR="00732C5F" w:rsidRPr="003062DE" w:rsidRDefault="00732C5F" w:rsidP="00E569C9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Pluralis</w:t>
            </w:r>
            <w:proofErr w:type="spellEnd"/>
          </w:p>
        </w:tc>
      </w:tr>
      <w:tr w:rsidR="00732C5F" w:rsidRPr="003062DE" w:rsidTr="00E569C9">
        <w:trPr>
          <w:trHeight w:val="700"/>
        </w:trPr>
        <w:tc>
          <w:tcPr>
            <w:tcW w:w="2471" w:type="dxa"/>
            <w:shd w:val="clear" w:color="auto" w:fill="FBD9D2" w:themeFill="accent1" w:themeFillTint="33"/>
          </w:tcPr>
          <w:p w:rsidR="00732C5F" w:rsidRPr="003062DE" w:rsidRDefault="00732C5F" w:rsidP="00E569C9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Nominativus</w:t>
            </w:r>
            <w:proofErr w:type="spellEnd"/>
          </w:p>
        </w:tc>
        <w:tc>
          <w:tcPr>
            <w:tcW w:w="2490" w:type="dxa"/>
          </w:tcPr>
          <w:p w:rsidR="00732C5F" w:rsidRPr="00355FDD" w:rsidRDefault="00732C5F" w:rsidP="00E569C9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bellum</w:t>
            </w:r>
            <w:proofErr w:type="spellEnd"/>
          </w:p>
        </w:tc>
        <w:tc>
          <w:tcPr>
            <w:tcW w:w="3378" w:type="dxa"/>
          </w:tcPr>
          <w:p w:rsidR="00732C5F" w:rsidRPr="00355FDD" w:rsidRDefault="00732C5F" w:rsidP="00E569C9">
            <w:pPr>
              <w:pStyle w:val="Alc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2C736F">
              <w:rPr>
                <w:b/>
                <w:color w:val="auto"/>
                <w:sz w:val="32"/>
                <w:szCs w:val="32"/>
              </w:rPr>
              <w:t>bell</w:t>
            </w:r>
            <w:r>
              <w:rPr>
                <w:b/>
                <w:color w:val="auto"/>
                <w:sz w:val="32"/>
                <w:szCs w:val="32"/>
              </w:rPr>
              <w:t>a</w:t>
            </w:r>
            <w:proofErr w:type="spellEnd"/>
          </w:p>
          <w:p w:rsidR="00732C5F" w:rsidRPr="00355FDD" w:rsidRDefault="00732C5F" w:rsidP="00E569C9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732C5F" w:rsidRPr="003062DE" w:rsidTr="00E569C9">
        <w:trPr>
          <w:trHeight w:val="686"/>
        </w:trPr>
        <w:tc>
          <w:tcPr>
            <w:tcW w:w="2471" w:type="dxa"/>
            <w:shd w:val="clear" w:color="auto" w:fill="FBD9D2" w:themeFill="accent1" w:themeFillTint="33"/>
          </w:tcPr>
          <w:p w:rsidR="00732C5F" w:rsidRPr="003062DE" w:rsidRDefault="00732C5F" w:rsidP="00E569C9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Genetivus</w:t>
            </w:r>
            <w:proofErr w:type="spellEnd"/>
          </w:p>
        </w:tc>
        <w:tc>
          <w:tcPr>
            <w:tcW w:w="2490" w:type="dxa"/>
          </w:tcPr>
          <w:p w:rsidR="00732C5F" w:rsidRPr="00355FDD" w:rsidRDefault="00732C5F" w:rsidP="00E569C9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gramStart"/>
            <w:r w:rsidRPr="002C736F">
              <w:rPr>
                <w:b/>
                <w:color w:val="auto"/>
                <w:sz w:val="32"/>
                <w:szCs w:val="32"/>
              </w:rPr>
              <w:t>bell</w:t>
            </w:r>
            <w:r w:rsidRPr="00355FDD">
              <w:rPr>
                <w:b/>
                <w:color w:val="auto"/>
                <w:sz w:val="32"/>
                <w:szCs w:val="32"/>
              </w:rPr>
              <w:t>i</w:t>
            </w:r>
            <w:proofErr w:type="gramEnd"/>
          </w:p>
        </w:tc>
        <w:tc>
          <w:tcPr>
            <w:tcW w:w="3378" w:type="dxa"/>
          </w:tcPr>
          <w:p w:rsidR="00732C5F" w:rsidRPr="00355FDD" w:rsidRDefault="00732C5F" w:rsidP="00E569C9">
            <w:pPr>
              <w:pStyle w:val="Alc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2C736F">
              <w:rPr>
                <w:b/>
                <w:color w:val="auto"/>
                <w:sz w:val="32"/>
                <w:szCs w:val="32"/>
              </w:rPr>
              <w:t>bell</w:t>
            </w:r>
            <w:r>
              <w:rPr>
                <w:b/>
                <w:color w:val="auto"/>
                <w:sz w:val="32"/>
                <w:szCs w:val="32"/>
              </w:rPr>
              <w:t>o</w:t>
            </w:r>
            <w:r w:rsidRPr="00355FDD">
              <w:rPr>
                <w:b/>
                <w:color w:val="auto"/>
                <w:sz w:val="32"/>
                <w:szCs w:val="32"/>
              </w:rPr>
              <w:t>rum</w:t>
            </w:r>
            <w:proofErr w:type="spellEnd"/>
          </w:p>
          <w:p w:rsidR="00732C5F" w:rsidRPr="00355FDD" w:rsidRDefault="00732C5F" w:rsidP="00E569C9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732C5F" w:rsidRPr="003062DE" w:rsidTr="00E569C9">
        <w:trPr>
          <w:trHeight w:val="700"/>
        </w:trPr>
        <w:tc>
          <w:tcPr>
            <w:tcW w:w="2471" w:type="dxa"/>
            <w:shd w:val="clear" w:color="auto" w:fill="FBD9D2" w:themeFill="accent1" w:themeFillTint="33"/>
          </w:tcPr>
          <w:p w:rsidR="00732C5F" w:rsidRPr="003062DE" w:rsidRDefault="00732C5F" w:rsidP="00E569C9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Dativus</w:t>
            </w:r>
            <w:proofErr w:type="spellEnd"/>
          </w:p>
        </w:tc>
        <w:tc>
          <w:tcPr>
            <w:tcW w:w="2490" w:type="dxa"/>
          </w:tcPr>
          <w:p w:rsidR="00732C5F" w:rsidRPr="00355FDD" w:rsidRDefault="00732C5F" w:rsidP="00E569C9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2C736F">
              <w:rPr>
                <w:b/>
                <w:color w:val="auto"/>
                <w:sz w:val="32"/>
                <w:szCs w:val="32"/>
              </w:rPr>
              <w:t>bell</w:t>
            </w:r>
            <w:r w:rsidRPr="00355FDD">
              <w:rPr>
                <w:b/>
                <w:color w:val="auto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3378" w:type="dxa"/>
          </w:tcPr>
          <w:p w:rsidR="00732C5F" w:rsidRPr="00355FDD" w:rsidRDefault="00732C5F" w:rsidP="00E569C9">
            <w:pPr>
              <w:pStyle w:val="Alc"/>
              <w:ind w:left="0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2C736F">
              <w:rPr>
                <w:b/>
                <w:color w:val="auto"/>
                <w:sz w:val="32"/>
                <w:szCs w:val="32"/>
              </w:rPr>
              <w:t>bell</w:t>
            </w:r>
            <w:r w:rsidRPr="00355FDD">
              <w:rPr>
                <w:b/>
                <w:color w:val="auto"/>
                <w:sz w:val="32"/>
                <w:szCs w:val="32"/>
              </w:rPr>
              <w:t>is</w:t>
            </w:r>
            <w:proofErr w:type="spellEnd"/>
          </w:p>
          <w:p w:rsidR="00732C5F" w:rsidRPr="00355FDD" w:rsidRDefault="00732C5F" w:rsidP="00E569C9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732C5F" w:rsidRPr="003062DE" w:rsidTr="00E569C9">
        <w:trPr>
          <w:trHeight w:val="395"/>
        </w:trPr>
        <w:tc>
          <w:tcPr>
            <w:tcW w:w="2471" w:type="dxa"/>
            <w:shd w:val="clear" w:color="auto" w:fill="FBD9D2" w:themeFill="accent1" w:themeFillTint="33"/>
          </w:tcPr>
          <w:p w:rsidR="00732C5F" w:rsidRPr="003062DE" w:rsidRDefault="00732C5F" w:rsidP="00E569C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Accusativus</w:t>
            </w:r>
            <w:proofErr w:type="spellEnd"/>
          </w:p>
        </w:tc>
        <w:tc>
          <w:tcPr>
            <w:tcW w:w="2490" w:type="dxa"/>
          </w:tcPr>
          <w:p w:rsidR="00732C5F" w:rsidRPr="00355FDD" w:rsidRDefault="00732C5F" w:rsidP="00E569C9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2C736F">
              <w:rPr>
                <w:b/>
                <w:color w:val="auto"/>
                <w:sz w:val="32"/>
                <w:szCs w:val="32"/>
              </w:rPr>
              <w:t>bell</w:t>
            </w:r>
            <w:r>
              <w:rPr>
                <w:b/>
                <w:color w:val="auto"/>
                <w:sz w:val="32"/>
                <w:szCs w:val="32"/>
              </w:rPr>
              <w:t>u</w:t>
            </w:r>
            <w:r w:rsidRPr="00355FDD">
              <w:rPr>
                <w:b/>
                <w:color w:val="auto"/>
                <w:sz w:val="32"/>
                <w:szCs w:val="32"/>
              </w:rPr>
              <w:t>m</w:t>
            </w:r>
            <w:proofErr w:type="spellEnd"/>
          </w:p>
        </w:tc>
        <w:tc>
          <w:tcPr>
            <w:tcW w:w="3378" w:type="dxa"/>
          </w:tcPr>
          <w:p w:rsidR="00732C5F" w:rsidRPr="00355FDD" w:rsidRDefault="00732C5F" w:rsidP="00E569C9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bella</w:t>
            </w:r>
            <w:proofErr w:type="spellEnd"/>
          </w:p>
          <w:p w:rsidR="00732C5F" w:rsidRPr="00355FDD" w:rsidRDefault="00732C5F" w:rsidP="00E569C9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732C5F" w:rsidRPr="003062DE" w:rsidTr="00E569C9">
        <w:trPr>
          <w:trHeight w:val="395"/>
        </w:trPr>
        <w:tc>
          <w:tcPr>
            <w:tcW w:w="2471" w:type="dxa"/>
            <w:shd w:val="clear" w:color="auto" w:fill="FBD9D2" w:themeFill="accent1" w:themeFillTint="33"/>
          </w:tcPr>
          <w:p w:rsidR="00732C5F" w:rsidRDefault="00732C5F" w:rsidP="00E569C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Ablativus</w:t>
            </w:r>
            <w:proofErr w:type="spellEnd"/>
          </w:p>
          <w:p w:rsidR="00732C5F" w:rsidRPr="003062DE" w:rsidRDefault="00732C5F" w:rsidP="00E569C9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90" w:type="dxa"/>
          </w:tcPr>
          <w:p w:rsidR="00732C5F" w:rsidRPr="00355FDD" w:rsidRDefault="00732C5F" w:rsidP="00E569C9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2C736F">
              <w:rPr>
                <w:b/>
                <w:color w:val="auto"/>
                <w:sz w:val="32"/>
                <w:szCs w:val="32"/>
              </w:rPr>
              <w:t>bell</w:t>
            </w:r>
            <w:r w:rsidRPr="00355FDD">
              <w:rPr>
                <w:b/>
                <w:color w:val="auto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3378" w:type="dxa"/>
          </w:tcPr>
          <w:p w:rsidR="00732C5F" w:rsidRPr="00355FDD" w:rsidRDefault="00732C5F" w:rsidP="00E569C9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bellis</w:t>
            </w:r>
            <w:proofErr w:type="spellEnd"/>
          </w:p>
          <w:p w:rsidR="00732C5F" w:rsidRPr="00355FDD" w:rsidRDefault="00732C5F" w:rsidP="00E569C9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732C5F" w:rsidRPr="003062DE" w:rsidTr="00E569C9">
        <w:trPr>
          <w:trHeight w:val="395"/>
        </w:trPr>
        <w:tc>
          <w:tcPr>
            <w:tcW w:w="2471" w:type="dxa"/>
            <w:shd w:val="clear" w:color="auto" w:fill="FBD9D2" w:themeFill="accent1" w:themeFillTint="33"/>
          </w:tcPr>
          <w:p w:rsidR="00732C5F" w:rsidRDefault="00732C5F" w:rsidP="00E569C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Vocativus</w:t>
            </w:r>
            <w:proofErr w:type="spellEnd"/>
          </w:p>
          <w:p w:rsidR="00732C5F" w:rsidRDefault="00732C5F" w:rsidP="00E569C9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90" w:type="dxa"/>
          </w:tcPr>
          <w:p w:rsidR="00732C5F" w:rsidRPr="00355FDD" w:rsidRDefault="00732C5F" w:rsidP="00E569C9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bellum</w:t>
            </w:r>
            <w:proofErr w:type="spellEnd"/>
          </w:p>
        </w:tc>
        <w:tc>
          <w:tcPr>
            <w:tcW w:w="3378" w:type="dxa"/>
          </w:tcPr>
          <w:p w:rsidR="00732C5F" w:rsidRDefault="00732C5F" w:rsidP="00E569C9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bella</w:t>
            </w:r>
            <w:proofErr w:type="spellEnd"/>
          </w:p>
          <w:p w:rsidR="00732C5F" w:rsidRPr="00355FDD" w:rsidRDefault="00732C5F" w:rsidP="00E569C9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</w:tbl>
    <w:p w:rsidR="00732C5F" w:rsidRPr="002C6EE4" w:rsidRDefault="00732C5F" w:rsidP="00732C5F">
      <w:pPr>
        <w:pStyle w:val="AralkYok"/>
        <w:rPr>
          <w:sz w:val="32"/>
          <w:szCs w:val="32"/>
        </w:rPr>
      </w:pPr>
    </w:p>
    <w:p w:rsidR="00732C5F" w:rsidRDefault="00732C5F" w:rsidP="00732C5F">
      <w:pPr>
        <w:pStyle w:val="AralkYok"/>
        <w:rPr>
          <w:sz w:val="32"/>
          <w:szCs w:val="32"/>
        </w:rPr>
      </w:pPr>
      <w:r w:rsidRPr="002C6EE4">
        <w:rPr>
          <w:sz w:val="32"/>
          <w:szCs w:val="32"/>
        </w:rPr>
        <w:t xml:space="preserve">2. isim çekimine giren </w:t>
      </w:r>
      <w:proofErr w:type="spellStart"/>
      <w:r w:rsidRPr="002C6EE4">
        <w:rPr>
          <w:sz w:val="32"/>
          <w:szCs w:val="32"/>
        </w:rPr>
        <w:t>neutrum</w:t>
      </w:r>
      <w:proofErr w:type="spellEnd"/>
      <w:r w:rsidRPr="002C6EE4">
        <w:rPr>
          <w:sz w:val="32"/>
          <w:szCs w:val="32"/>
        </w:rPr>
        <w:t xml:space="preserve"> isimler</w:t>
      </w:r>
      <w:r>
        <w:rPr>
          <w:sz w:val="32"/>
          <w:szCs w:val="32"/>
        </w:rPr>
        <w:t>e örnekler:</w:t>
      </w:r>
    </w:p>
    <w:p w:rsidR="00732C5F" w:rsidRDefault="00732C5F" w:rsidP="00732C5F">
      <w:pPr>
        <w:pStyle w:val="AralkYok"/>
        <w:rPr>
          <w:sz w:val="32"/>
          <w:szCs w:val="32"/>
        </w:rPr>
      </w:pPr>
      <w:proofErr w:type="gramStart"/>
      <w:r>
        <w:rPr>
          <w:sz w:val="32"/>
          <w:szCs w:val="32"/>
        </w:rPr>
        <w:t>donum,i</w:t>
      </w:r>
      <w:proofErr w:type="gramEnd"/>
      <w:r>
        <w:rPr>
          <w:sz w:val="32"/>
          <w:szCs w:val="32"/>
        </w:rPr>
        <w:t>,n: armağan, sunu</w:t>
      </w:r>
    </w:p>
    <w:p w:rsidR="00732C5F" w:rsidRDefault="00732C5F" w:rsidP="00732C5F">
      <w:pPr>
        <w:pStyle w:val="AralkYok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auxilium</w:t>
      </w:r>
      <w:proofErr w:type="spellEnd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ii</w:t>
      </w:r>
      <w:proofErr w:type="spellEnd"/>
      <w:proofErr w:type="gramEnd"/>
      <w:r>
        <w:rPr>
          <w:sz w:val="32"/>
          <w:szCs w:val="32"/>
        </w:rPr>
        <w:t>,n: yardım</w:t>
      </w:r>
    </w:p>
    <w:p w:rsidR="00732C5F" w:rsidRDefault="00732C5F" w:rsidP="00732C5F">
      <w:pPr>
        <w:pStyle w:val="AralkYok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vitium</w:t>
      </w:r>
      <w:proofErr w:type="spellEnd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ii</w:t>
      </w:r>
      <w:proofErr w:type="spellEnd"/>
      <w:proofErr w:type="gramEnd"/>
      <w:r>
        <w:rPr>
          <w:sz w:val="32"/>
          <w:szCs w:val="32"/>
        </w:rPr>
        <w:t>,n: kusur</w:t>
      </w:r>
    </w:p>
    <w:p w:rsidR="00732C5F" w:rsidRDefault="00732C5F" w:rsidP="00732C5F">
      <w:pPr>
        <w:pStyle w:val="AralkYok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periculum</w:t>
      </w:r>
      <w:proofErr w:type="spellEnd"/>
      <w:r>
        <w:rPr>
          <w:sz w:val="32"/>
          <w:szCs w:val="32"/>
        </w:rPr>
        <w:t>,in</w:t>
      </w:r>
      <w:proofErr w:type="gramEnd"/>
      <w:r>
        <w:rPr>
          <w:sz w:val="32"/>
          <w:szCs w:val="32"/>
        </w:rPr>
        <w:t>: tehlike</w:t>
      </w:r>
    </w:p>
    <w:p w:rsidR="00732C5F" w:rsidRDefault="00732C5F" w:rsidP="00732C5F">
      <w:pPr>
        <w:pStyle w:val="AralkYok"/>
        <w:rPr>
          <w:sz w:val="32"/>
          <w:szCs w:val="32"/>
        </w:rPr>
      </w:pPr>
    </w:p>
    <w:p w:rsidR="00732C5F" w:rsidRDefault="00732C5F" w:rsidP="00732C5F">
      <w:pPr>
        <w:pStyle w:val="AralkYok"/>
        <w:rPr>
          <w:sz w:val="32"/>
          <w:szCs w:val="32"/>
        </w:rPr>
      </w:pPr>
    </w:p>
    <w:p w:rsidR="00732C5F" w:rsidRDefault="00732C5F" w:rsidP="008E0817">
      <w:pPr>
        <w:pStyle w:val="AralkYok"/>
        <w:ind w:left="720"/>
        <w:rPr>
          <w:b/>
          <w:color w:val="auto"/>
          <w:sz w:val="32"/>
          <w:szCs w:val="32"/>
        </w:rPr>
      </w:pPr>
    </w:p>
    <w:sectPr w:rsidR="00732C5F" w:rsidSect="00F82EE6">
      <w:headerReference w:type="default" r:id="rId10"/>
      <w:footerReference w:type="first" r:id="rId11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A9" w:rsidRDefault="005A28A9">
      <w:pPr>
        <w:spacing w:after="0" w:line="240" w:lineRule="auto"/>
      </w:pPr>
      <w:r>
        <w:separator/>
      </w:r>
    </w:p>
    <w:p w:rsidR="005A28A9" w:rsidRDefault="005A28A9"/>
  </w:endnote>
  <w:endnote w:type="continuationSeparator" w:id="0">
    <w:p w:rsidR="005A28A9" w:rsidRDefault="005A28A9">
      <w:pPr>
        <w:spacing w:after="0" w:line="240" w:lineRule="auto"/>
      </w:pPr>
      <w:r>
        <w:continuationSeparator/>
      </w:r>
    </w:p>
    <w:p w:rsidR="005A28A9" w:rsidRDefault="005A28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10" w:type="pct"/>
      <w:tblInd w:w="-2308" w:type="dxa"/>
      <w:tblCellMar>
        <w:left w:w="0" w:type="dxa"/>
        <w:right w:w="0" w:type="dxa"/>
      </w:tblCellMar>
      <w:tblLook w:val="04A0"/>
    </w:tblPr>
    <w:tblGrid>
      <w:gridCol w:w="8421"/>
      <w:gridCol w:w="253"/>
      <w:gridCol w:w="1833"/>
    </w:tblGrid>
    <w:tr w:rsidR="00DF27BC" w:rsidTr="00C82D74">
      <w:tc>
        <w:tcPr>
          <w:tcW w:w="8421" w:type="dxa"/>
          <w:vAlign w:val="bottom"/>
        </w:tcPr>
        <w:p w:rsidR="00DF27BC" w:rsidRDefault="00DF27BC">
          <w:pPr>
            <w:pStyle w:val="Kurulu"/>
          </w:pPr>
          <w:r>
            <w:t>Ankara Üniversitesi</w:t>
          </w:r>
        </w:p>
        <w:p w:rsidR="00DF27BC" w:rsidRDefault="00DF27BC">
          <w:pPr>
            <w:pStyle w:val="Kurulu"/>
          </w:pPr>
          <w:r>
            <w:t>DTCF</w:t>
          </w:r>
        </w:p>
        <w:tbl>
          <w:tblPr>
            <w:tblW w:w="8396" w:type="dxa"/>
            <w:tblCellMar>
              <w:left w:w="0" w:type="dxa"/>
              <w:right w:w="115" w:type="dxa"/>
            </w:tblCellMar>
            <w:tblLook w:val="04A0"/>
          </w:tblPr>
          <w:tblGrid>
            <w:gridCol w:w="2694"/>
            <w:gridCol w:w="3151"/>
            <w:gridCol w:w="2551"/>
          </w:tblGrid>
          <w:tr w:rsidR="00DF27BC" w:rsidTr="00545A51">
            <w:trPr>
              <w:trHeight w:hRule="exact" w:val="144"/>
            </w:trPr>
            <w:tc>
              <w:tcPr>
                <w:tcW w:w="2694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  <w:tc>
              <w:tcPr>
                <w:tcW w:w="3151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  <w:tc>
              <w:tcPr>
                <w:tcW w:w="2551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</w:tr>
          <w:tr w:rsidR="00DF27BC" w:rsidTr="00545A51">
            <w:tc>
              <w:tcPr>
                <w:tcW w:w="2694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C82D74">
                <w:pPr>
                  <w:pStyle w:val="altbilgi"/>
                  <w:ind w:left="0"/>
                </w:pPr>
              </w:p>
              <w:p w:rsidR="00DF27BC" w:rsidRDefault="00DF27BC" w:rsidP="00C82D74">
                <w:pPr>
                  <w:pStyle w:val="altbilgi"/>
                  <w:ind w:left="0"/>
                </w:pPr>
              </w:p>
            </w:tc>
            <w:tc>
              <w:tcPr>
                <w:tcW w:w="31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545A51">
                <w:pPr>
                  <w:pStyle w:val="altbilgi"/>
                </w:pPr>
              </w:p>
            </w:tc>
            <w:tc>
              <w:tcPr>
                <w:tcW w:w="25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531EEB">
                <w:pPr>
                  <w:pStyle w:val="altbilgi"/>
                  <w:tabs>
                    <w:tab w:val="left" w:pos="604"/>
                  </w:tabs>
                </w:pPr>
              </w:p>
              <w:p w:rsidR="00DF27BC" w:rsidRDefault="00DF27BC">
                <w:pPr>
                  <w:pStyle w:val="altbilgi"/>
                </w:pPr>
              </w:p>
            </w:tc>
          </w:tr>
        </w:tbl>
        <w:p w:rsidR="00DF27BC" w:rsidRDefault="00DF27BC"/>
      </w:tc>
      <w:tc>
        <w:tcPr>
          <w:tcW w:w="253" w:type="dxa"/>
          <w:shd w:val="clear" w:color="auto" w:fill="auto"/>
          <w:vAlign w:val="bottom"/>
        </w:tcPr>
        <w:p w:rsidR="00DF27BC" w:rsidRDefault="00DF27BC"/>
      </w:tc>
      <w:tc>
        <w:tcPr>
          <w:tcW w:w="1833" w:type="dxa"/>
          <w:vAlign w:val="bottom"/>
        </w:tcPr>
        <w:p w:rsidR="00DF27BC" w:rsidRDefault="00DF27BC">
          <w:pPr>
            <w:pStyle w:val="Grafik"/>
          </w:pPr>
        </w:p>
      </w:tc>
    </w:tr>
    <w:tr w:rsidR="00DF27BC" w:rsidTr="00C82D74">
      <w:trPr>
        <w:trHeight w:hRule="exact" w:val="86"/>
      </w:trPr>
      <w:tc>
        <w:tcPr>
          <w:tcW w:w="8421" w:type="dxa"/>
          <w:shd w:val="clear" w:color="auto" w:fill="000000" w:themeFill="text1"/>
        </w:tcPr>
        <w:p w:rsidR="00DF27BC" w:rsidRDefault="00DF27BC"/>
      </w:tc>
      <w:tc>
        <w:tcPr>
          <w:tcW w:w="253" w:type="dxa"/>
          <w:shd w:val="clear" w:color="auto" w:fill="auto"/>
        </w:tcPr>
        <w:p w:rsidR="00DF27BC" w:rsidRDefault="00DF27BC"/>
      </w:tc>
      <w:tc>
        <w:tcPr>
          <w:tcW w:w="1833" w:type="dxa"/>
          <w:shd w:val="clear" w:color="auto" w:fill="000000" w:themeFill="text1"/>
        </w:tcPr>
        <w:p w:rsidR="00DF27BC" w:rsidRDefault="00DF27BC"/>
      </w:tc>
    </w:tr>
  </w:tbl>
  <w:p w:rsidR="00DF27BC" w:rsidRDefault="00DF27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A9" w:rsidRDefault="005A28A9">
      <w:pPr>
        <w:spacing w:after="0" w:line="240" w:lineRule="auto"/>
      </w:pPr>
      <w:r>
        <w:separator/>
      </w:r>
    </w:p>
    <w:p w:rsidR="005A28A9" w:rsidRDefault="005A28A9"/>
  </w:footnote>
  <w:footnote w:type="continuationSeparator" w:id="0">
    <w:p w:rsidR="005A28A9" w:rsidRDefault="005A28A9">
      <w:pPr>
        <w:spacing w:after="0" w:line="240" w:lineRule="auto"/>
      </w:pPr>
      <w:r>
        <w:continuationSeparator/>
      </w:r>
    </w:p>
    <w:p w:rsidR="005A28A9" w:rsidRDefault="005A28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07" w:type="pct"/>
      <w:jc w:val="right"/>
      <w:tblCellMar>
        <w:left w:w="0" w:type="dxa"/>
        <w:right w:w="0" w:type="dxa"/>
      </w:tblCellMar>
      <w:tblLook w:val="04A0"/>
    </w:tblPr>
    <w:tblGrid>
      <w:gridCol w:w="2053"/>
      <w:gridCol w:w="274"/>
      <w:gridCol w:w="8175"/>
    </w:tblGrid>
    <w:tr w:rsidR="00DF27BC">
      <w:trPr>
        <w:trHeight w:hRule="exact" w:val="720"/>
        <w:jc w:val="right"/>
      </w:trPr>
      <w:sdt>
        <w:sdtPr>
          <w:alias w:val="Yayımlama Tarihi"/>
          <w:tag w:val=""/>
          <w:id w:val="-1532953237"/>
          <w:placeholder>
            <w:docPart w:val="7BECC274BCAF4C34852924B235CF9EB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tr-TR"/>
            <w:storeMappedDataAs w:val="dateTime"/>
            <w:calendar w:val="gregorian"/>
          </w:date>
        </w:sdtPr>
        <w:sdtContent>
          <w:tc>
            <w:tcPr>
              <w:tcW w:w="2088" w:type="dxa"/>
              <w:vAlign w:val="bottom"/>
            </w:tcPr>
            <w:p w:rsidR="00DF27BC" w:rsidRDefault="009D48A0">
              <w:pPr>
                <w:pStyle w:val="Tarih"/>
              </w:pPr>
              <w:r>
                <w:t>LAT 209 LATİN DİLİ I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DF27BC" w:rsidRDefault="00DF27BC"/>
      </w:tc>
      <w:tc>
        <w:tcPr>
          <w:tcW w:w="8424" w:type="dxa"/>
          <w:vAlign w:val="bottom"/>
        </w:tcPr>
        <w:p w:rsidR="00DF27BC" w:rsidRDefault="00DF27BC">
          <w:pPr>
            <w:pStyle w:val="Sayfa"/>
          </w:pPr>
          <w:r>
            <w:t>Sf.</w:t>
          </w:r>
          <w:r w:rsidR="00873E59">
            <w:fldChar w:fldCharType="begin"/>
          </w:r>
          <w:r>
            <w:instrText xml:space="preserve"> Page \# 0# </w:instrText>
          </w:r>
          <w:r w:rsidR="00873E59">
            <w:fldChar w:fldCharType="separate"/>
          </w:r>
          <w:r w:rsidR="00732C5F">
            <w:rPr>
              <w:noProof/>
            </w:rPr>
            <w:t>04</w:t>
          </w:r>
          <w:r w:rsidR="00873E59">
            <w:fldChar w:fldCharType="end"/>
          </w:r>
          <w:r>
            <w:t xml:space="preserve"> </w:t>
          </w:r>
        </w:p>
      </w:tc>
    </w:tr>
    <w:tr w:rsidR="00DF27BC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DF27BC" w:rsidRDefault="00DF27BC"/>
      </w:tc>
      <w:tc>
        <w:tcPr>
          <w:tcW w:w="283" w:type="dxa"/>
          <w:shd w:val="clear" w:color="auto" w:fill="auto"/>
        </w:tcPr>
        <w:p w:rsidR="00DF27BC" w:rsidRDefault="00DF27BC"/>
      </w:tc>
      <w:tc>
        <w:tcPr>
          <w:tcW w:w="8424" w:type="dxa"/>
          <w:shd w:val="clear" w:color="auto" w:fill="000000" w:themeFill="text1"/>
        </w:tcPr>
        <w:p w:rsidR="00DF27BC" w:rsidRDefault="00DF27BC"/>
      </w:tc>
    </w:tr>
  </w:tbl>
  <w:p w:rsidR="00DF27BC" w:rsidRDefault="00DF27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A22"/>
    <w:multiLevelType w:val="hybridMultilevel"/>
    <w:tmpl w:val="D194DB2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8F7DEC"/>
    <w:multiLevelType w:val="hybridMultilevel"/>
    <w:tmpl w:val="A13A95D2"/>
    <w:lvl w:ilvl="0" w:tplc="246A6E0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09617BC9"/>
    <w:multiLevelType w:val="hybridMultilevel"/>
    <w:tmpl w:val="5840EC54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CA36B6B"/>
    <w:multiLevelType w:val="hybridMultilevel"/>
    <w:tmpl w:val="99AA8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D78"/>
    <w:multiLevelType w:val="hybridMultilevel"/>
    <w:tmpl w:val="1CD437E2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3723A9F"/>
    <w:multiLevelType w:val="hybridMultilevel"/>
    <w:tmpl w:val="27D099C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BA705A3"/>
    <w:multiLevelType w:val="hybridMultilevel"/>
    <w:tmpl w:val="C3120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50CB"/>
    <w:multiLevelType w:val="hybridMultilevel"/>
    <w:tmpl w:val="DF72A636"/>
    <w:lvl w:ilvl="0" w:tplc="A1526D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A6975"/>
    <w:multiLevelType w:val="hybridMultilevel"/>
    <w:tmpl w:val="76F63A96"/>
    <w:lvl w:ilvl="0" w:tplc="A84AA83C">
      <w:start w:val="1"/>
      <w:numFmt w:val="upperLetter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032E9"/>
    <w:multiLevelType w:val="hybridMultilevel"/>
    <w:tmpl w:val="CA584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5515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981D58"/>
    <w:multiLevelType w:val="hybridMultilevel"/>
    <w:tmpl w:val="307C9130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3E241E17"/>
    <w:multiLevelType w:val="hybridMultilevel"/>
    <w:tmpl w:val="C3CE2B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95893"/>
    <w:multiLevelType w:val="hybridMultilevel"/>
    <w:tmpl w:val="48C07E50"/>
    <w:lvl w:ilvl="0" w:tplc="F7A2BCF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>
    <w:nsid w:val="4C034719"/>
    <w:multiLevelType w:val="hybridMultilevel"/>
    <w:tmpl w:val="9362A60C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5302F"/>
    <w:multiLevelType w:val="hybridMultilevel"/>
    <w:tmpl w:val="56E62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B7FE7"/>
    <w:multiLevelType w:val="hybridMultilevel"/>
    <w:tmpl w:val="243215A2"/>
    <w:lvl w:ilvl="0" w:tplc="5FB8891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300422"/>
    <w:multiLevelType w:val="hybridMultilevel"/>
    <w:tmpl w:val="935CD424"/>
    <w:lvl w:ilvl="0" w:tplc="78A6E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0D454A"/>
    <w:multiLevelType w:val="hybridMultilevel"/>
    <w:tmpl w:val="C130D1A0"/>
    <w:lvl w:ilvl="0" w:tplc="041F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>
    <w:nsid w:val="5FFB7466"/>
    <w:multiLevelType w:val="hybridMultilevel"/>
    <w:tmpl w:val="676891DA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61A07F40"/>
    <w:multiLevelType w:val="hybridMultilevel"/>
    <w:tmpl w:val="66AAE68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E041A"/>
    <w:multiLevelType w:val="hybridMultilevel"/>
    <w:tmpl w:val="D5D84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64F49"/>
    <w:multiLevelType w:val="hybridMultilevel"/>
    <w:tmpl w:val="9F94A08A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3">
    <w:nsid w:val="691F0E4A"/>
    <w:multiLevelType w:val="hybridMultilevel"/>
    <w:tmpl w:val="71E246B8"/>
    <w:lvl w:ilvl="0" w:tplc="FC668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584D43"/>
    <w:multiLevelType w:val="hybridMultilevel"/>
    <w:tmpl w:val="C1EAA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D4E0B"/>
    <w:multiLevelType w:val="hybridMultilevel"/>
    <w:tmpl w:val="693812EA"/>
    <w:lvl w:ilvl="0" w:tplc="4B508B7A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17"/>
  </w:num>
  <w:num w:numId="8">
    <w:abstractNumId w:val="21"/>
  </w:num>
  <w:num w:numId="9">
    <w:abstractNumId w:val="23"/>
  </w:num>
  <w:num w:numId="10">
    <w:abstractNumId w:val="24"/>
  </w:num>
  <w:num w:numId="11">
    <w:abstractNumId w:val="3"/>
  </w:num>
  <w:num w:numId="12">
    <w:abstractNumId w:val="6"/>
  </w:num>
  <w:num w:numId="13">
    <w:abstractNumId w:val="20"/>
  </w:num>
  <w:num w:numId="14">
    <w:abstractNumId w:val="16"/>
  </w:num>
  <w:num w:numId="15">
    <w:abstractNumId w:val="8"/>
  </w:num>
  <w:num w:numId="16">
    <w:abstractNumId w:val="19"/>
  </w:num>
  <w:num w:numId="17">
    <w:abstractNumId w:val="4"/>
  </w:num>
  <w:num w:numId="18">
    <w:abstractNumId w:val="2"/>
  </w:num>
  <w:num w:numId="19">
    <w:abstractNumId w:val="25"/>
  </w:num>
  <w:num w:numId="20">
    <w:abstractNumId w:val="0"/>
  </w:num>
  <w:num w:numId="21">
    <w:abstractNumId w:val="5"/>
  </w:num>
  <w:num w:numId="22">
    <w:abstractNumId w:val="15"/>
  </w:num>
  <w:num w:numId="23">
    <w:abstractNumId w:val="9"/>
  </w:num>
  <w:num w:numId="24">
    <w:abstractNumId w:val="7"/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754E0"/>
    <w:rsid w:val="000053B1"/>
    <w:rsid w:val="00017C13"/>
    <w:rsid w:val="0002610E"/>
    <w:rsid w:val="00054ED0"/>
    <w:rsid w:val="00063881"/>
    <w:rsid w:val="00092089"/>
    <w:rsid w:val="00092972"/>
    <w:rsid w:val="000958C9"/>
    <w:rsid w:val="000B4A52"/>
    <w:rsid w:val="000D2E26"/>
    <w:rsid w:val="000F1F52"/>
    <w:rsid w:val="001265F9"/>
    <w:rsid w:val="00133BDB"/>
    <w:rsid w:val="00142160"/>
    <w:rsid w:val="00147041"/>
    <w:rsid w:val="00152850"/>
    <w:rsid w:val="00153730"/>
    <w:rsid w:val="00167A34"/>
    <w:rsid w:val="001734E3"/>
    <w:rsid w:val="00173DAA"/>
    <w:rsid w:val="00174CA9"/>
    <w:rsid w:val="001960D1"/>
    <w:rsid w:val="001A7CE4"/>
    <w:rsid w:val="001B78BB"/>
    <w:rsid w:val="001E2B32"/>
    <w:rsid w:val="00223DBC"/>
    <w:rsid w:val="00242C90"/>
    <w:rsid w:val="00252C89"/>
    <w:rsid w:val="00253AF7"/>
    <w:rsid w:val="0026215C"/>
    <w:rsid w:val="002A6E73"/>
    <w:rsid w:val="002C3267"/>
    <w:rsid w:val="002C736F"/>
    <w:rsid w:val="002C74CD"/>
    <w:rsid w:val="002D1EDC"/>
    <w:rsid w:val="002D2649"/>
    <w:rsid w:val="002F11E3"/>
    <w:rsid w:val="002F5A34"/>
    <w:rsid w:val="003062DE"/>
    <w:rsid w:val="00307204"/>
    <w:rsid w:val="00327D3B"/>
    <w:rsid w:val="003309D1"/>
    <w:rsid w:val="00330F72"/>
    <w:rsid w:val="00331270"/>
    <w:rsid w:val="00355FDD"/>
    <w:rsid w:val="003563AE"/>
    <w:rsid w:val="003A540F"/>
    <w:rsid w:val="003B363C"/>
    <w:rsid w:val="003C761C"/>
    <w:rsid w:val="003D0D93"/>
    <w:rsid w:val="003D3319"/>
    <w:rsid w:val="003D52C8"/>
    <w:rsid w:val="003D5B74"/>
    <w:rsid w:val="003D7761"/>
    <w:rsid w:val="003E6FA3"/>
    <w:rsid w:val="00402F21"/>
    <w:rsid w:val="004273C0"/>
    <w:rsid w:val="004A0135"/>
    <w:rsid w:val="004B7A6E"/>
    <w:rsid w:val="004C45B1"/>
    <w:rsid w:val="004C7502"/>
    <w:rsid w:val="004C7A37"/>
    <w:rsid w:val="004D706F"/>
    <w:rsid w:val="004E2BCC"/>
    <w:rsid w:val="004E4334"/>
    <w:rsid w:val="00515DDC"/>
    <w:rsid w:val="00520671"/>
    <w:rsid w:val="00531EEB"/>
    <w:rsid w:val="00531F9F"/>
    <w:rsid w:val="00533551"/>
    <w:rsid w:val="00537346"/>
    <w:rsid w:val="00545A51"/>
    <w:rsid w:val="005905F3"/>
    <w:rsid w:val="005A1DB9"/>
    <w:rsid w:val="005A28A9"/>
    <w:rsid w:val="005D57D4"/>
    <w:rsid w:val="005F2FB6"/>
    <w:rsid w:val="00620311"/>
    <w:rsid w:val="00637F85"/>
    <w:rsid w:val="00686EFA"/>
    <w:rsid w:val="006A607F"/>
    <w:rsid w:val="006D3100"/>
    <w:rsid w:val="00732C5F"/>
    <w:rsid w:val="00736B88"/>
    <w:rsid w:val="00737C48"/>
    <w:rsid w:val="0075751A"/>
    <w:rsid w:val="0077036D"/>
    <w:rsid w:val="007A0839"/>
    <w:rsid w:val="007A7B30"/>
    <w:rsid w:val="007C125D"/>
    <w:rsid w:val="007C1476"/>
    <w:rsid w:val="007D080E"/>
    <w:rsid w:val="007D110D"/>
    <w:rsid w:val="007D46C2"/>
    <w:rsid w:val="007D6735"/>
    <w:rsid w:val="008216EA"/>
    <w:rsid w:val="008306D5"/>
    <w:rsid w:val="00863533"/>
    <w:rsid w:val="0087086C"/>
    <w:rsid w:val="00873E59"/>
    <w:rsid w:val="008754E0"/>
    <w:rsid w:val="00876230"/>
    <w:rsid w:val="00877B15"/>
    <w:rsid w:val="00891CBB"/>
    <w:rsid w:val="008A39B1"/>
    <w:rsid w:val="008A7D6B"/>
    <w:rsid w:val="008B3B9C"/>
    <w:rsid w:val="008D0DB2"/>
    <w:rsid w:val="008E0817"/>
    <w:rsid w:val="008E0BCE"/>
    <w:rsid w:val="008E2D2E"/>
    <w:rsid w:val="008E429D"/>
    <w:rsid w:val="008F1385"/>
    <w:rsid w:val="0093163D"/>
    <w:rsid w:val="0097297E"/>
    <w:rsid w:val="00986F92"/>
    <w:rsid w:val="00987DE6"/>
    <w:rsid w:val="009945F9"/>
    <w:rsid w:val="009C1204"/>
    <w:rsid w:val="009C533D"/>
    <w:rsid w:val="009D48A0"/>
    <w:rsid w:val="009E0048"/>
    <w:rsid w:val="009F4365"/>
    <w:rsid w:val="00A33B38"/>
    <w:rsid w:val="00A45D6B"/>
    <w:rsid w:val="00A72734"/>
    <w:rsid w:val="00AC40B9"/>
    <w:rsid w:val="00AE1078"/>
    <w:rsid w:val="00AF0D73"/>
    <w:rsid w:val="00B22878"/>
    <w:rsid w:val="00B24100"/>
    <w:rsid w:val="00B258CB"/>
    <w:rsid w:val="00B315BE"/>
    <w:rsid w:val="00B55168"/>
    <w:rsid w:val="00B57D0B"/>
    <w:rsid w:val="00B74B29"/>
    <w:rsid w:val="00B767A5"/>
    <w:rsid w:val="00B91237"/>
    <w:rsid w:val="00BA0BE4"/>
    <w:rsid w:val="00BA3B49"/>
    <w:rsid w:val="00BB3747"/>
    <w:rsid w:val="00BD5CE7"/>
    <w:rsid w:val="00BD7E52"/>
    <w:rsid w:val="00BE1506"/>
    <w:rsid w:val="00BE18FC"/>
    <w:rsid w:val="00BE1F51"/>
    <w:rsid w:val="00BF152F"/>
    <w:rsid w:val="00BF2D75"/>
    <w:rsid w:val="00BF3C51"/>
    <w:rsid w:val="00C00D03"/>
    <w:rsid w:val="00C020CD"/>
    <w:rsid w:val="00C04C3E"/>
    <w:rsid w:val="00C202DB"/>
    <w:rsid w:val="00C267A6"/>
    <w:rsid w:val="00C31DEF"/>
    <w:rsid w:val="00C809C8"/>
    <w:rsid w:val="00C82D74"/>
    <w:rsid w:val="00CB14A9"/>
    <w:rsid w:val="00D11D2D"/>
    <w:rsid w:val="00D126EA"/>
    <w:rsid w:val="00D34BF5"/>
    <w:rsid w:val="00D42E58"/>
    <w:rsid w:val="00D7176D"/>
    <w:rsid w:val="00DD0CD6"/>
    <w:rsid w:val="00DD18E8"/>
    <w:rsid w:val="00DD2CCC"/>
    <w:rsid w:val="00DE3DC1"/>
    <w:rsid w:val="00DE5FA7"/>
    <w:rsid w:val="00DF27BC"/>
    <w:rsid w:val="00E04FB3"/>
    <w:rsid w:val="00E30DF6"/>
    <w:rsid w:val="00E330B2"/>
    <w:rsid w:val="00E33FC2"/>
    <w:rsid w:val="00E4434E"/>
    <w:rsid w:val="00E63B22"/>
    <w:rsid w:val="00E66EAB"/>
    <w:rsid w:val="00E766AE"/>
    <w:rsid w:val="00EB2EFA"/>
    <w:rsid w:val="00ED14FE"/>
    <w:rsid w:val="00EE15A1"/>
    <w:rsid w:val="00EF27CE"/>
    <w:rsid w:val="00EF4C44"/>
    <w:rsid w:val="00F01F22"/>
    <w:rsid w:val="00F16905"/>
    <w:rsid w:val="00F82EE6"/>
    <w:rsid w:val="00FB553B"/>
    <w:rsid w:val="00FE23DF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rsid w:val="00873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rsid w:val="00873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rsid w:val="00873E59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73E5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E59"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rsid w:val="00873E59"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73E59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rsid w:val="00873E59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sid w:val="00873E59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rsid w:val="00873E59"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sid w:val="00873E59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rsid w:val="00873E59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sid w:val="00873E5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rsid w:val="00873E59"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rsid w:val="00873E5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rsid w:val="00873E59"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sid w:val="00873E5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sid w:val="00873E5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sid w:val="00873E59"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rsid w:val="00873E59"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rsid w:val="00873E59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rsid w:val="00873E59"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sid w:val="00873E59"/>
    <w:rPr>
      <w:color w:val="808080"/>
    </w:rPr>
  </w:style>
  <w:style w:type="paragraph" w:customStyle="1" w:styleId="Alc">
    <w:name w:val="Alıcı"/>
    <w:basedOn w:val="Normal"/>
    <w:uiPriority w:val="2"/>
    <w:qFormat/>
    <w:rsid w:val="00873E59"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rsid w:val="00873E59"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sid w:val="00873E59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rsid w:val="00873E59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sid w:val="00873E59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sid w:val="00873E59"/>
    <w:rPr>
      <w:b/>
      <w:bCs/>
    </w:rPr>
  </w:style>
  <w:style w:type="table" w:styleId="TabloKlavuzu">
    <w:name w:val="Table Grid"/>
    <w:basedOn w:val="NormalTablo"/>
    <w:uiPriority w:val="59"/>
    <w:rsid w:val="00873E59"/>
    <w:pPr>
      <w:spacing w:before="120" w:after="120" w:line="240" w:lineRule="auto"/>
      <w:ind w:left="115" w:right="115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Pr>
      <w:b/>
      <w:bCs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yoz\AppData\Roaming\Microsoft\Templates\Antetli%20Ka&#287;&#305;t%20(K&#305;rm&#305;z&#305;%20ve%20Siyah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ECC274BCAF4C34852924B235CF9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27552C-36C3-4326-BF8E-289896CB77C5}"/>
      </w:docPartPr>
      <w:docPartBody>
        <w:p w:rsidR="00CA2A28" w:rsidRDefault="00385EC4">
          <w:pPr>
            <w:pStyle w:val="7BECC274BCAF4C34852924B235CF9EBE"/>
          </w:pPr>
          <w:r>
            <w:t>[Tarih]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85EC4"/>
    <w:rsid w:val="00222DAD"/>
    <w:rsid w:val="00385EC4"/>
    <w:rsid w:val="004A0230"/>
    <w:rsid w:val="007F2A66"/>
    <w:rsid w:val="00895DFE"/>
    <w:rsid w:val="00A131F9"/>
    <w:rsid w:val="00A90CEA"/>
    <w:rsid w:val="00B1479E"/>
    <w:rsid w:val="00CA2A28"/>
    <w:rsid w:val="00E525F9"/>
    <w:rsid w:val="00E578A6"/>
    <w:rsid w:val="00F2616B"/>
    <w:rsid w:val="00F9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CC274BCAF4C34852924B235CF9EBE">
    <w:name w:val="7BECC274BCAF4C34852924B235CF9EBE"/>
    <w:rsid w:val="00A131F9"/>
  </w:style>
  <w:style w:type="paragraph" w:customStyle="1" w:styleId="1D04E43C9AB043F38DC928DC115DAA74">
    <w:name w:val="1D04E43C9AB043F38DC928DC115DAA74"/>
    <w:rsid w:val="00A131F9"/>
  </w:style>
  <w:style w:type="paragraph" w:styleId="GvdeMetni">
    <w:name w:val="Body Text"/>
    <w:basedOn w:val="Normal"/>
    <w:link w:val="GvdeMetniChar"/>
    <w:uiPriority w:val="1"/>
    <w:unhideWhenUsed/>
    <w:qFormat/>
    <w:rsid w:val="00A131F9"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31F9"/>
    <w:rPr>
      <w:color w:val="404040" w:themeColor="text1" w:themeTint="BF"/>
      <w:sz w:val="20"/>
    </w:rPr>
  </w:style>
  <w:style w:type="paragraph" w:customStyle="1" w:styleId="A8718F14BF164521A98A8F0FCD4DC4E2">
    <w:name w:val="A8718F14BF164521A98A8F0FCD4DC4E2"/>
    <w:rsid w:val="00A131F9"/>
  </w:style>
  <w:style w:type="paragraph" w:customStyle="1" w:styleId="6D0F9B2FEEAF4751AFE3429E8A802942">
    <w:name w:val="6D0F9B2FEEAF4751AFE3429E8A802942"/>
    <w:rsid w:val="00A131F9"/>
  </w:style>
  <w:style w:type="paragraph" w:customStyle="1" w:styleId="594D161414AA4DFFB5039075E1A57E8A">
    <w:name w:val="594D161414AA4DFFB5039075E1A57E8A"/>
    <w:rsid w:val="00A131F9"/>
  </w:style>
  <w:style w:type="paragraph" w:customStyle="1" w:styleId="F1EEA1F3AEF74FBAA70B3E563E2B45D0">
    <w:name w:val="F1EEA1F3AEF74FBAA70B3E563E2B45D0"/>
    <w:rsid w:val="00A131F9"/>
  </w:style>
  <w:style w:type="paragraph" w:customStyle="1" w:styleId="0C92BEE956594D528E7C9B0EB69ADC75">
    <w:name w:val="0C92BEE956594D528E7C9B0EB69ADC75"/>
    <w:rsid w:val="00A131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LAT 209 LATİN DİLİ I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B01FC-8A7B-4E0C-8378-11DDBA1C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(Kırmızı ve Siyah Tasarım)</Template>
  <TotalTime>1</TotalTime>
  <Pages>4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DTCF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ozturk</dc:creator>
  <cp:lastModifiedBy>Kullanıcı</cp:lastModifiedBy>
  <cp:revision>2</cp:revision>
  <dcterms:created xsi:type="dcterms:W3CDTF">2020-02-13T10:50:00Z</dcterms:created>
  <dcterms:modified xsi:type="dcterms:W3CDTF">2020-02-13T10:50:00Z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