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10" w:type="pct"/>
        <w:jc w:val="right"/>
        <w:tblCellMar>
          <w:left w:w="0" w:type="dxa"/>
          <w:right w:w="0" w:type="dxa"/>
        </w:tblCellMar>
        <w:tblLook w:val="04A0"/>
      </w:tblPr>
      <w:tblGrid>
        <w:gridCol w:w="2032"/>
        <w:gridCol w:w="275"/>
        <w:gridCol w:w="8200"/>
      </w:tblGrid>
      <w:tr w:rsidR="004C7502">
        <w:trPr>
          <w:trHeight w:hRule="exact" w:val="720"/>
          <w:jc w:val="right"/>
        </w:trPr>
        <w:tc>
          <w:tcPr>
            <w:tcW w:w="967" w:type="pct"/>
            <w:vAlign w:val="bottom"/>
          </w:tcPr>
          <w:p w:rsidR="004C7502" w:rsidRDefault="00033FFC">
            <w:pPr>
              <w:pStyle w:val="Tarih"/>
            </w:pPr>
            <w:sdt>
              <w:sdtPr>
                <w:alias w:val="Yayımlama Tarihi"/>
                <w:tag w:val=""/>
                <w:id w:val="1568600047"/>
                <w:placeholder>
                  <w:docPart w:val="7BECC274BCAF4C34852924B235CF9EB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446838">
                  <w:t>LAT 209</w:t>
                </w:r>
                <w:r w:rsidR="004273C0">
                  <w:t xml:space="preserve"> LATİN DİLİ I</w:t>
                </w:r>
              </w:sdtContent>
            </w:sdt>
            <w:r w:rsidR="004273C0">
              <w:t>110 LATİN DİLİ I</w:t>
            </w:r>
          </w:p>
        </w:tc>
        <w:tc>
          <w:tcPr>
            <w:tcW w:w="131" w:type="pct"/>
            <w:shd w:val="clear" w:color="auto" w:fill="auto"/>
            <w:vAlign w:val="bottom"/>
          </w:tcPr>
          <w:p w:rsidR="004C7502" w:rsidRPr="006D3100" w:rsidRDefault="004C7502">
            <w:pPr>
              <w:rPr>
                <w:b/>
                <w:sz w:val="32"/>
                <w:szCs w:val="32"/>
              </w:rPr>
            </w:pPr>
          </w:p>
        </w:tc>
        <w:tc>
          <w:tcPr>
            <w:tcW w:w="3902" w:type="pct"/>
            <w:vAlign w:val="bottom"/>
          </w:tcPr>
          <w:p w:rsidR="004C7502" w:rsidRPr="006D3100" w:rsidRDefault="00BD76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DD18E8" w:rsidRPr="006D3100">
              <w:rPr>
                <w:b/>
                <w:sz w:val="32"/>
                <w:szCs w:val="32"/>
              </w:rPr>
              <w:t>.HAFTA</w:t>
            </w:r>
          </w:p>
        </w:tc>
      </w:tr>
      <w:tr w:rsidR="004C7502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4C7502" w:rsidRDefault="004C7502"/>
        </w:tc>
        <w:tc>
          <w:tcPr>
            <w:tcW w:w="131" w:type="pct"/>
            <w:shd w:val="clear" w:color="auto" w:fill="auto"/>
          </w:tcPr>
          <w:p w:rsidR="004C7502" w:rsidRDefault="004C7502"/>
        </w:tc>
        <w:tc>
          <w:tcPr>
            <w:tcW w:w="3902" w:type="pct"/>
            <w:shd w:val="clear" w:color="auto" w:fill="000000" w:themeFill="text1"/>
          </w:tcPr>
          <w:p w:rsidR="004C7502" w:rsidRDefault="004C7502"/>
        </w:tc>
      </w:tr>
    </w:tbl>
    <w:p w:rsidR="0026215C" w:rsidRPr="0031042A" w:rsidRDefault="00033FFC" w:rsidP="0031042A">
      <w:pPr>
        <w:pStyle w:val="AralkYok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alt="Alıcı bilgileri" style="position:absolute;margin-left:0;margin-top:110.9pt;width:104.4pt;height:59.8pt;z-index:251661312;visibility:visible;mso-height-percent:150;mso-left-percent:59;mso-wrap-distance-left:14.4pt;mso-wrap-distance-top:9.35pt;mso-wrap-distance-right:14.4pt;mso-wrap-distance-bottom:9.35pt;mso-position-horizontal-relative:page;mso-position-vertical-relative:page;mso-height-percent:150;mso-left-percent:59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" o:allowoverlap="f" filled="f" stroked="f" strokeweight=".5pt">
            <v:textbox style="mso-fit-shape-to-text:t" inset="0,0,0,0">
              <w:txbxContent>
                <w:p w:rsidR="00DF27BC" w:rsidRDefault="00F80077" w:rsidP="0097297E">
                  <w:pPr>
                    <w:pStyle w:val="FormBal"/>
                  </w:pPr>
                  <w:r>
                    <w:t>1.Grup Sıfatlar</w:t>
                  </w:r>
                </w:p>
              </w:txbxContent>
            </v:textbox>
            <w10:wrap type="square" anchorx="page" anchory="page"/>
          </v:shape>
        </w:pict>
      </w:r>
    </w:p>
    <w:p w:rsidR="008E0817" w:rsidRDefault="008E0817" w:rsidP="008E0817">
      <w:pPr>
        <w:pStyle w:val="AralkYok"/>
        <w:ind w:left="720"/>
        <w:rPr>
          <w:sz w:val="32"/>
          <w:szCs w:val="32"/>
        </w:rPr>
      </w:pPr>
      <w:bookmarkStart w:id="0" w:name="_GoBack"/>
      <w:bookmarkEnd w:id="0"/>
    </w:p>
    <w:p w:rsidR="00986F92" w:rsidRPr="000A339D" w:rsidRDefault="00F80077" w:rsidP="00F80077">
      <w:pPr>
        <w:pStyle w:val="AralkYok"/>
        <w:numPr>
          <w:ilvl w:val="0"/>
          <w:numId w:val="2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 </w:t>
      </w:r>
      <w:r w:rsidR="00987DE6" w:rsidRPr="000A339D">
        <w:rPr>
          <w:b/>
          <w:sz w:val="32"/>
          <w:szCs w:val="32"/>
        </w:rPr>
        <w:t>Sıfatlar</w:t>
      </w:r>
    </w:p>
    <w:p w:rsidR="00C04C3E" w:rsidRDefault="00C04C3E" w:rsidP="00986F92">
      <w:pPr>
        <w:pStyle w:val="AralkYok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bonus</w:t>
      </w:r>
      <w:proofErr w:type="spellEnd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bona</w:t>
      </w:r>
      <w:proofErr w:type="spellEnd"/>
      <w:proofErr w:type="gramEnd"/>
      <w:r>
        <w:rPr>
          <w:sz w:val="32"/>
          <w:szCs w:val="32"/>
        </w:rPr>
        <w:t>, bonum</w:t>
      </w:r>
      <w:r w:rsidR="00C00D03">
        <w:rPr>
          <w:sz w:val="32"/>
          <w:szCs w:val="32"/>
        </w:rPr>
        <w:t>: iyi</w:t>
      </w:r>
    </w:p>
    <w:p w:rsidR="00986F92" w:rsidRDefault="00986F92" w:rsidP="00986F92">
      <w:pPr>
        <w:pStyle w:val="AralkYok"/>
        <w:rPr>
          <w:sz w:val="32"/>
          <w:szCs w:val="32"/>
        </w:rPr>
      </w:pPr>
    </w:p>
    <w:tbl>
      <w:tblPr>
        <w:tblStyle w:val="TabloKlavuzu"/>
        <w:tblW w:w="8979" w:type="dxa"/>
        <w:tblInd w:w="-773" w:type="dxa"/>
        <w:tblLook w:val="04A0"/>
      </w:tblPr>
      <w:tblGrid>
        <w:gridCol w:w="2179"/>
        <w:gridCol w:w="2360"/>
        <w:gridCol w:w="2674"/>
        <w:gridCol w:w="1766"/>
      </w:tblGrid>
      <w:tr w:rsidR="000958C9" w:rsidRPr="003062DE" w:rsidTr="000958C9">
        <w:trPr>
          <w:cnfStyle w:val="100000000000"/>
          <w:trHeight w:val="390"/>
        </w:trPr>
        <w:tc>
          <w:tcPr>
            <w:tcW w:w="2179" w:type="dxa"/>
            <w:shd w:val="clear" w:color="auto" w:fill="FFCCFF"/>
          </w:tcPr>
          <w:p w:rsidR="000958C9" w:rsidRPr="003062DE" w:rsidRDefault="000958C9" w:rsidP="00C202DB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shd w:val="clear" w:color="auto" w:fill="FFCCFF"/>
          </w:tcPr>
          <w:p w:rsidR="000958C9" w:rsidRPr="003062DE" w:rsidRDefault="000958C9" w:rsidP="00C202DB">
            <w:pPr>
              <w:pStyle w:val="AralkYok"/>
              <w:rPr>
                <w:sz w:val="28"/>
                <w:szCs w:val="28"/>
              </w:rPr>
            </w:pPr>
            <w:r w:rsidRPr="000958C9">
              <w:rPr>
                <w:color w:val="auto"/>
                <w:sz w:val="28"/>
                <w:szCs w:val="28"/>
              </w:rPr>
              <w:t>SIFATLAR</w:t>
            </w:r>
            <w:r w:rsidR="007A7B30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="007A7B30">
              <w:rPr>
                <w:color w:val="auto"/>
                <w:sz w:val="28"/>
                <w:szCs w:val="28"/>
              </w:rPr>
              <w:t>Singularis</w:t>
            </w:r>
            <w:proofErr w:type="spellEnd"/>
            <w:r w:rsidR="007A7B30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766" w:type="dxa"/>
            <w:shd w:val="clear" w:color="auto" w:fill="FFCCFF"/>
          </w:tcPr>
          <w:p w:rsidR="000958C9" w:rsidRPr="000958C9" w:rsidRDefault="000958C9" w:rsidP="00C202DB">
            <w:pPr>
              <w:pStyle w:val="AralkYok"/>
              <w:rPr>
                <w:color w:val="auto"/>
                <w:sz w:val="28"/>
                <w:szCs w:val="28"/>
              </w:rPr>
            </w:pPr>
          </w:p>
        </w:tc>
      </w:tr>
      <w:tr w:rsidR="000958C9" w:rsidRPr="003062DE" w:rsidTr="00330F72">
        <w:trPr>
          <w:trHeight w:val="753"/>
        </w:trPr>
        <w:tc>
          <w:tcPr>
            <w:tcW w:w="2179" w:type="dxa"/>
            <w:shd w:val="clear" w:color="auto" w:fill="FFCCFF"/>
          </w:tcPr>
          <w:p w:rsidR="000958C9" w:rsidRPr="009945F9" w:rsidRDefault="000958C9" w:rsidP="00C202DB">
            <w:pPr>
              <w:jc w:val="center"/>
              <w:rPr>
                <w:b/>
                <w:sz w:val="28"/>
                <w:szCs w:val="28"/>
              </w:rPr>
            </w:pPr>
            <w:r w:rsidRPr="009945F9">
              <w:rPr>
                <w:b/>
                <w:sz w:val="28"/>
                <w:szCs w:val="28"/>
              </w:rPr>
              <w:t>CASUS</w:t>
            </w:r>
          </w:p>
        </w:tc>
        <w:tc>
          <w:tcPr>
            <w:tcW w:w="2360" w:type="dxa"/>
            <w:shd w:val="clear" w:color="auto" w:fill="auto"/>
          </w:tcPr>
          <w:p w:rsidR="000958C9" w:rsidRPr="003062DE" w:rsidRDefault="000958C9" w:rsidP="00C202DB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MASCULINUM</w:t>
            </w:r>
          </w:p>
        </w:tc>
        <w:tc>
          <w:tcPr>
            <w:tcW w:w="2674" w:type="dxa"/>
            <w:shd w:val="clear" w:color="auto" w:fill="auto"/>
          </w:tcPr>
          <w:p w:rsidR="000958C9" w:rsidRPr="003062DE" w:rsidRDefault="000958C9" w:rsidP="000958C9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FEMININUM</w:t>
            </w:r>
          </w:p>
        </w:tc>
        <w:tc>
          <w:tcPr>
            <w:tcW w:w="1766" w:type="dxa"/>
          </w:tcPr>
          <w:p w:rsidR="000958C9" w:rsidRPr="003062DE" w:rsidRDefault="000958C9" w:rsidP="000958C9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NEUTRUM</w:t>
            </w:r>
          </w:p>
        </w:tc>
      </w:tr>
      <w:tr w:rsidR="000958C9" w:rsidRPr="003062DE" w:rsidTr="00330F72">
        <w:trPr>
          <w:trHeight w:val="739"/>
        </w:trPr>
        <w:tc>
          <w:tcPr>
            <w:tcW w:w="2179" w:type="dxa"/>
            <w:shd w:val="clear" w:color="auto" w:fill="FFCCFF"/>
          </w:tcPr>
          <w:p w:rsidR="000958C9" w:rsidRPr="003062DE" w:rsidRDefault="000958C9" w:rsidP="00C202DB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Nominativus</w:t>
            </w:r>
            <w:proofErr w:type="spellEnd"/>
          </w:p>
        </w:tc>
        <w:tc>
          <w:tcPr>
            <w:tcW w:w="2360" w:type="dxa"/>
          </w:tcPr>
          <w:p w:rsidR="000958C9" w:rsidRPr="00355FDD" w:rsidRDefault="007A7B3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bonus</w:t>
            </w:r>
            <w:proofErr w:type="spellEnd"/>
          </w:p>
        </w:tc>
        <w:tc>
          <w:tcPr>
            <w:tcW w:w="2674" w:type="dxa"/>
          </w:tcPr>
          <w:p w:rsidR="000958C9" w:rsidRPr="00355FDD" w:rsidRDefault="007A7B3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bona</w:t>
            </w:r>
            <w:proofErr w:type="spellEnd"/>
          </w:p>
        </w:tc>
        <w:tc>
          <w:tcPr>
            <w:tcW w:w="1766" w:type="dxa"/>
          </w:tcPr>
          <w:p w:rsidR="000958C9" w:rsidRDefault="007A7B3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gramStart"/>
            <w:r>
              <w:rPr>
                <w:b/>
                <w:color w:val="auto"/>
                <w:sz w:val="32"/>
                <w:szCs w:val="32"/>
              </w:rPr>
              <w:t>bonum</w:t>
            </w:r>
            <w:proofErr w:type="gramEnd"/>
          </w:p>
        </w:tc>
      </w:tr>
      <w:tr w:rsidR="000958C9" w:rsidRPr="003062DE" w:rsidTr="00330F72">
        <w:trPr>
          <w:trHeight w:val="725"/>
        </w:trPr>
        <w:tc>
          <w:tcPr>
            <w:tcW w:w="2179" w:type="dxa"/>
            <w:shd w:val="clear" w:color="auto" w:fill="FFCCFF"/>
          </w:tcPr>
          <w:p w:rsidR="000958C9" w:rsidRPr="003062DE" w:rsidRDefault="000958C9" w:rsidP="00C202DB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Genetivus</w:t>
            </w:r>
            <w:proofErr w:type="spellEnd"/>
          </w:p>
        </w:tc>
        <w:tc>
          <w:tcPr>
            <w:tcW w:w="2360" w:type="dxa"/>
          </w:tcPr>
          <w:p w:rsidR="000958C9" w:rsidRPr="00355FDD" w:rsidRDefault="007A7B3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boni</w:t>
            </w:r>
            <w:proofErr w:type="spellEnd"/>
          </w:p>
        </w:tc>
        <w:tc>
          <w:tcPr>
            <w:tcW w:w="2674" w:type="dxa"/>
          </w:tcPr>
          <w:p w:rsidR="000958C9" w:rsidRPr="00355FDD" w:rsidRDefault="007A7B3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bonae</w:t>
            </w:r>
            <w:proofErr w:type="spellEnd"/>
          </w:p>
        </w:tc>
        <w:tc>
          <w:tcPr>
            <w:tcW w:w="1766" w:type="dxa"/>
          </w:tcPr>
          <w:p w:rsidR="000958C9" w:rsidRDefault="008C31F7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</w:t>
            </w:r>
            <w:r w:rsidR="007A7B30">
              <w:rPr>
                <w:b/>
                <w:color w:val="auto"/>
                <w:sz w:val="32"/>
                <w:szCs w:val="32"/>
              </w:rPr>
              <w:t>oni</w:t>
            </w:r>
            <w:proofErr w:type="spellEnd"/>
          </w:p>
          <w:p w:rsidR="008C31F7" w:rsidRDefault="008C31F7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0958C9" w:rsidRPr="003062DE" w:rsidTr="00330F72">
        <w:trPr>
          <w:trHeight w:val="739"/>
        </w:trPr>
        <w:tc>
          <w:tcPr>
            <w:tcW w:w="2179" w:type="dxa"/>
            <w:shd w:val="clear" w:color="auto" w:fill="FFCCFF"/>
          </w:tcPr>
          <w:p w:rsidR="000958C9" w:rsidRPr="003062DE" w:rsidRDefault="000958C9" w:rsidP="00C202DB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Dativus</w:t>
            </w:r>
            <w:proofErr w:type="spellEnd"/>
          </w:p>
        </w:tc>
        <w:tc>
          <w:tcPr>
            <w:tcW w:w="2360" w:type="dxa"/>
          </w:tcPr>
          <w:p w:rsidR="000958C9" w:rsidRPr="00355FDD" w:rsidRDefault="007A7B3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gramStart"/>
            <w:r>
              <w:rPr>
                <w:b/>
                <w:color w:val="auto"/>
                <w:sz w:val="32"/>
                <w:szCs w:val="32"/>
              </w:rPr>
              <w:t>bono</w:t>
            </w:r>
            <w:proofErr w:type="gramEnd"/>
          </w:p>
        </w:tc>
        <w:tc>
          <w:tcPr>
            <w:tcW w:w="2674" w:type="dxa"/>
          </w:tcPr>
          <w:p w:rsidR="000958C9" w:rsidRPr="00355FDD" w:rsidRDefault="007A7B3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bonae</w:t>
            </w:r>
            <w:proofErr w:type="spellEnd"/>
          </w:p>
        </w:tc>
        <w:tc>
          <w:tcPr>
            <w:tcW w:w="1766" w:type="dxa"/>
          </w:tcPr>
          <w:p w:rsidR="000958C9" w:rsidRDefault="008C31F7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gramStart"/>
            <w:r>
              <w:rPr>
                <w:b/>
                <w:color w:val="auto"/>
                <w:sz w:val="32"/>
                <w:szCs w:val="32"/>
              </w:rPr>
              <w:t>b</w:t>
            </w:r>
            <w:r w:rsidR="007A7B30">
              <w:rPr>
                <w:b/>
                <w:color w:val="auto"/>
                <w:sz w:val="32"/>
                <w:szCs w:val="32"/>
              </w:rPr>
              <w:t>ono</w:t>
            </w:r>
            <w:proofErr w:type="gramEnd"/>
          </w:p>
          <w:p w:rsidR="008C31F7" w:rsidRDefault="008C31F7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0958C9" w:rsidRPr="003062DE" w:rsidTr="00330F72">
        <w:trPr>
          <w:trHeight w:val="417"/>
        </w:trPr>
        <w:tc>
          <w:tcPr>
            <w:tcW w:w="2179" w:type="dxa"/>
            <w:shd w:val="clear" w:color="auto" w:fill="FFCCFF"/>
          </w:tcPr>
          <w:p w:rsidR="000958C9" w:rsidRPr="003062DE" w:rsidRDefault="000958C9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Accusativus</w:t>
            </w:r>
            <w:proofErr w:type="spellEnd"/>
          </w:p>
        </w:tc>
        <w:tc>
          <w:tcPr>
            <w:tcW w:w="2360" w:type="dxa"/>
          </w:tcPr>
          <w:p w:rsidR="000958C9" w:rsidRPr="00355FDD" w:rsidRDefault="007A7B3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gramStart"/>
            <w:r>
              <w:rPr>
                <w:b/>
                <w:color w:val="auto"/>
                <w:sz w:val="32"/>
                <w:szCs w:val="32"/>
              </w:rPr>
              <w:t>bonum</w:t>
            </w:r>
            <w:proofErr w:type="gramEnd"/>
          </w:p>
        </w:tc>
        <w:tc>
          <w:tcPr>
            <w:tcW w:w="2674" w:type="dxa"/>
          </w:tcPr>
          <w:p w:rsidR="000958C9" w:rsidRPr="00355FDD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bonam</w:t>
            </w:r>
            <w:proofErr w:type="spellEnd"/>
          </w:p>
        </w:tc>
        <w:tc>
          <w:tcPr>
            <w:tcW w:w="1766" w:type="dxa"/>
          </w:tcPr>
          <w:p w:rsidR="000958C9" w:rsidRDefault="008C31F7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gramStart"/>
            <w:r>
              <w:rPr>
                <w:b/>
                <w:color w:val="auto"/>
                <w:sz w:val="32"/>
                <w:szCs w:val="32"/>
              </w:rPr>
              <w:t>b</w:t>
            </w:r>
            <w:r w:rsidR="00C04C3E">
              <w:rPr>
                <w:b/>
                <w:color w:val="auto"/>
                <w:sz w:val="32"/>
                <w:szCs w:val="32"/>
              </w:rPr>
              <w:t>onum</w:t>
            </w:r>
            <w:proofErr w:type="gramEnd"/>
          </w:p>
          <w:p w:rsidR="008C31F7" w:rsidRDefault="008C31F7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0958C9" w:rsidRPr="003062DE" w:rsidTr="00330F72">
        <w:trPr>
          <w:trHeight w:val="417"/>
        </w:trPr>
        <w:tc>
          <w:tcPr>
            <w:tcW w:w="2179" w:type="dxa"/>
            <w:shd w:val="clear" w:color="auto" w:fill="FFCCFF"/>
          </w:tcPr>
          <w:p w:rsidR="000958C9" w:rsidRDefault="000958C9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Ablativus</w:t>
            </w:r>
            <w:proofErr w:type="spellEnd"/>
          </w:p>
          <w:p w:rsidR="000958C9" w:rsidRPr="003062DE" w:rsidRDefault="000958C9" w:rsidP="00C202DB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</w:tcPr>
          <w:p w:rsidR="000958C9" w:rsidRPr="00355FDD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gramStart"/>
            <w:r>
              <w:rPr>
                <w:b/>
                <w:color w:val="auto"/>
                <w:sz w:val="32"/>
                <w:szCs w:val="32"/>
              </w:rPr>
              <w:t>bono</w:t>
            </w:r>
            <w:proofErr w:type="gramEnd"/>
          </w:p>
        </w:tc>
        <w:tc>
          <w:tcPr>
            <w:tcW w:w="2674" w:type="dxa"/>
          </w:tcPr>
          <w:p w:rsidR="000958C9" w:rsidRPr="00355FDD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bona</w:t>
            </w:r>
            <w:proofErr w:type="spellEnd"/>
          </w:p>
        </w:tc>
        <w:tc>
          <w:tcPr>
            <w:tcW w:w="1766" w:type="dxa"/>
          </w:tcPr>
          <w:p w:rsidR="000958C9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gramStart"/>
            <w:r>
              <w:rPr>
                <w:b/>
                <w:color w:val="auto"/>
                <w:sz w:val="32"/>
                <w:szCs w:val="32"/>
              </w:rPr>
              <w:t>bono</w:t>
            </w:r>
            <w:proofErr w:type="gramEnd"/>
          </w:p>
        </w:tc>
      </w:tr>
      <w:tr w:rsidR="000958C9" w:rsidRPr="003062DE" w:rsidTr="00330F72">
        <w:trPr>
          <w:trHeight w:val="417"/>
        </w:trPr>
        <w:tc>
          <w:tcPr>
            <w:tcW w:w="2179" w:type="dxa"/>
            <w:shd w:val="clear" w:color="auto" w:fill="FFCCFF"/>
          </w:tcPr>
          <w:p w:rsidR="000958C9" w:rsidRDefault="000958C9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Vocativus</w:t>
            </w:r>
            <w:proofErr w:type="spellEnd"/>
          </w:p>
          <w:p w:rsidR="000958C9" w:rsidRDefault="000958C9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</w:tcPr>
          <w:p w:rsidR="000958C9" w:rsidRPr="00355FDD" w:rsidRDefault="004C7A37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gramStart"/>
            <w:r>
              <w:rPr>
                <w:b/>
                <w:color w:val="auto"/>
                <w:sz w:val="32"/>
                <w:szCs w:val="32"/>
              </w:rPr>
              <w:t>bone</w:t>
            </w:r>
            <w:proofErr w:type="gramEnd"/>
          </w:p>
        </w:tc>
        <w:tc>
          <w:tcPr>
            <w:tcW w:w="2674" w:type="dxa"/>
          </w:tcPr>
          <w:p w:rsidR="000958C9" w:rsidRPr="00355FDD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bona</w:t>
            </w:r>
            <w:proofErr w:type="spellEnd"/>
          </w:p>
        </w:tc>
        <w:tc>
          <w:tcPr>
            <w:tcW w:w="1766" w:type="dxa"/>
          </w:tcPr>
          <w:p w:rsidR="000958C9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gramStart"/>
            <w:r>
              <w:rPr>
                <w:b/>
                <w:color w:val="auto"/>
                <w:sz w:val="32"/>
                <w:szCs w:val="32"/>
              </w:rPr>
              <w:t>bonum</w:t>
            </w:r>
            <w:proofErr w:type="gramEnd"/>
          </w:p>
        </w:tc>
      </w:tr>
    </w:tbl>
    <w:p w:rsidR="00986F92" w:rsidRDefault="00986F92" w:rsidP="00986F92">
      <w:pPr>
        <w:pStyle w:val="AralkYok"/>
        <w:ind w:left="720"/>
        <w:rPr>
          <w:sz w:val="32"/>
          <w:szCs w:val="32"/>
        </w:rPr>
      </w:pPr>
    </w:p>
    <w:p w:rsidR="005E692E" w:rsidRDefault="005E692E" w:rsidP="00986F92">
      <w:pPr>
        <w:pStyle w:val="AralkYok"/>
        <w:ind w:left="720"/>
        <w:rPr>
          <w:sz w:val="32"/>
          <w:szCs w:val="32"/>
        </w:rPr>
      </w:pPr>
    </w:p>
    <w:p w:rsidR="005E692E" w:rsidRDefault="005E692E" w:rsidP="00986F92">
      <w:pPr>
        <w:pStyle w:val="AralkYok"/>
        <w:ind w:left="720"/>
        <w:rPr>
          <w:sz w:val="32"/>
          <w:szCs w:val="32"/>
        </w:rPr>
      </w:pPr>
    </w:p>
    <w:p w:rsidR="005E692E" w:rsidRDefault="005E692E" w:rsidP="00986F92">
      <w:pPr>
        <w:pStyle w:val="AralkYok"/>
        <w:ind w:left="720"/>
        <w:rPr>
          <w:sz w:val="32"/>
          <w:szCs w:val="32"/>
        </w:rPr>
      </w:pPr>
    </w:p>
    <w:p w:rsidR="005E692E" w:rsidRDefault="005E692E" w:rsidP="00986F92">
      <w:pPr>
        <w:pStyle w:val="AralkYok"/>
        <w:ind w:left="720"/>
        <w:rPr>
          <w:sz w:val="32"/>
          <w:szCs w:val="32"/>
        </w:rPr>
      </w:pPr>
    </w:p>
    <w:tbl>
      <w:tblPr>
        <w:tblStyle w:val="TabloKlavuzu"/>
        <w:tblW w:w="8979" w:type="dxa"/>
        <w:tblInd w:w="-773" w:type="dxa"/>
        <w:tblLook w:val="04A0"/>
      </w:tblPr>
      <w:tblGrid>
        <w:gridCol w:w="2179"/>
        <w:gridCol w:w="2360"/>
        <w:gridCol w:w="2674"/>
        <w:gridCol w:w="1766"/>
      </w:tblGrid>
      <w:tr w:rsidR="00C04C3E" w:rsidRPr="003062DE" w:rsidTr="00C202DB">
        <w:trPr>
          <w:cnfStyle w:val="100000000000"/>
          <w:trHeight w:val="390"/>
        </w:trPr>
        <w:tc>
          <w:tcPr>
            <w:tcW w:w="2179" w:type="dxa"/>
            <w:shd w:val="clear" w:color="auto" w:fill="FFCCFF"/>
          </w:tcPr>
          <w:p w:rsidR="00C04C3E" w:rsidRPr="003062DE" w:rsidRDefault="00C04C3E" w:rsidP="00C202DB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shd w:val="clear" w:color="auto" w:fill="FFCCFF"/>
          </w:tcPr>
          <w:p w:rsidR="00C04C3E" w:rsidRPr="003062DE" w:rsidRDefault="00C04C3E" w:rsidP="00C04C3E">
            <w:pPr>
              <w:pStyle w:val="AralkYok"/>
              <w:rPr>
                <w:sz w:val="28"/>
                <w:szCs w:val="28"/>
              </w:rPr>
            </w:pPr>
            <w:r w:rsidRPr="000958C9">
              <w:rPr>
                <w:color w:val="auto"/>
                <w:sz w:val="28"/>
                <w:szCs w:val="28"/>
              </w:rPr>
              <w:t>SIFATLAR</w:t>
            </w:r>
            <w:r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auto"/>
                <w:sz w:val="28"/>
                <w:szCs w:val="28"/>
              </w:rPr>
              <w:t>Pluralis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766" w:type="dxa"/>
            <w:shd w:val="clear" w:color="auto" w:fill="FFCCFF"/>
          </w:tcPr>
          <w:p w:rsidR="00C04C3E" w:rsidRPr="000958C9" w:rsidRDefault="00C04C3E" w:rsidP="00C202DB">
            <w:pPr>
              <w:pStyle w:val="AralkYok"/>
              <w:rPr>
                <w:color w:val="auto"/>
                <w:sz w:val="28"/>
                <w:szCs w:val="28"/>
              </w:rPr>
            </w:pPr>
          </w:p>
        </w:tc>
      </w:tr>
      <w:tr w:rsidR="00C04C3E" w:rsidRPr="003062DE" w:rsidTr="00330F72">
        <w:trPr>
          <w:trHeight w:val="753"/>
        </w:trPr>
        <w:tc>
          <w:tcPr>
            <w:tcW w:w="2179" w:type="dxa"/>
            <w:shd w:val="clear" w:color="auto" w:fill="FFCCFF"/>
          </w:tcPr>
          <w:p w:rsidR="00C04C3E" w:rsidRPr="009945F9" w:rsidRDefault="00C04C3E" w:rsidP="00C202DB">
            <w:pPr>
              <w:jc w:val="center"/>
              <w:rPr>
                <w:b/>
                <w:sz w:val="28"/>
                <w:szCs w:val="28"/>
              </w:rPr>
            </w:pPr>
            <w:r w:rsidRPr="009945F9">
              <w:rPr>
                <w:b/>
                <w:sz w:val="28"/>
                <w:szCs w:val="28"/>
              </w:rPr>
              <w:t>CASUS</w:t>
            </w:r>
          </w:p>
        </w:tc>
        <w:tc>
          <w:tcPr>
            <w:tcW w:w="2360" w:type="dxa"/>
            <w:shd w:val="clear" w:color="auto" w:fill="auto"/>
          </w:tcPr>
          <w:p w:rsidR="00C04C3E" w:rsidRPr="003062DE" w:rsidRDefault="00C04C3E" w:rsidP="00C202DB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MASCULINUM</w:t>
            </w:r>
          </w:p>
        </w:tc>
        <w:tc>
          <w:tcPr>
            <w:tcW w:w="2674" w:type="dxa"/>
            <w:shd w:val="clear" w:color="auto" w:fill="auto"/>
          </w:tcPr>
          <w:p w:rsidR="00C04C3E" w:rsidRPr="003062DE" w:rsidRDefault="00C04C3E" w:rsidP="00C202D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FEMININUM</w:t>
            </w:r>
          </w:p>
        </w:tc>
        <w:tc>
          <w:tcPr>
            <w:tcW w:w="1766" w:type="dxa"/>
          </w:tcPr>
          <w:p w:rsidR="00C04C3E" w:rsidRPr="003062DE" w:rsidRDefault="00C04C3E" w:rsidP="00C202DB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NEUTRUM</w:t>
            </w:r>
          </w:p>
        </w:tc>
      </w:tr>
      <w:tr w:rsidR="00C04C3E" w:rsidRPr="003062DE" w:rsidTr="00330F72">
        <w:trPr>
          <w:trHeight w:val="739"/>
        </w:trPr>
        <w:tc>
          <w:tcPr>
            <w:tcW w:w="2179" w:type="dxa"/>
            <w:shd w:val="clear" w:color="auto" w:fill="FFCCFF"/>
          </w:tcPr>
          <w:p w:rsidR="00C04C3E" w:rsidRPr="003062DE" w:rsidRDefault="00C04C3E" w:rsidP="00C202DB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Nominativus</w:t>
            </w:r>
            <w:proofErr w:type="spellEnd"/>
          </w:p>
        </w:tc>
        <w:tc>
          <w:tcPr>
            <w:tcW w:w="2360" w:type="dxa"/>
          </w:tcPr>
          <w:p w:rsidR="00C04C3E" w:rsidRPr="00355FDD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boni</w:t>
            </w:r>
            <w:proofErr w:type="spellEnd"/>
          </w:p>
        </w:tc>
        <w:tc>
          <w:tcPr>
            <w:tcW w:w="2674" w:type="dxa"/>
          </w:tcPr>
          <w:p w:rsidR="00C04C3E" w:rsidRPr="00355FDD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bonae</w:t>
            </w:r>
            <w:proofErr w:type="spellEnd"/>
          </w:p>
        </w:tc>
        <w:tc>
          <w:tcPr>
            <w:tcW w:w="1766" w:type="dxa"/>
          </w:tcPr>
          <w:p w:rsidR="00C04C3E" w:rsidRDefault="00C04C3E" w:rsidP="00C04C3E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bona</w:t>
            </w:r>
            <w:proofErr w:type="spellEnd"/>
          </w:p>
        </w:tc>
      </w:tr>
      <w:tr w:rsidR="00C04C3E" w:rsidRPr="003062DE" w:rsidTr="00330F72">
        <w:trPr>
          <w:trHeight w:val="725"/>
        </w:trPr>
        <w:tc>
          <w:tcPr>
            <w:tcW w:w="2179" w:type="dxa"/>
            <w:shd w:val="clear" w:color="auto" w:fill="FFCCFF"/>
          </w:tcPr>
          <w:p w:rsidR="00C04C3E" w:rsidRPr="003062DE" w:rsidRDefault="00C04C3E" w:rsidP="00C202DB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Genetivus</w:t>
            </w:r>
            <w:proofErr w:type="spellEnd"/>
          </w:p>
        </w:tc>
        <w:tc>
          <w:tcPr>
            <w:tcW w:w="2360" w:type="dxa"/>
          </w:tcPr>
          <w:p w:rsidR="00C04C3E" w:rsidRPr="00355FDD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bonorum</w:t>
            </w:r>
            <w:proofErr w:type="spellEnd"/>
          </w:p>
        </w:tc>
        <w:tc>
          <w:tcPr>
            <w:tcW w:w="2674" w:type="dxa"/>
          </w:tcPr>
          <w:p w:rsidR="00C04C3E" w:rsidRPr="00355FDD" w:rsidRDefault="00C04C3E" w:rsidP="00C04C3E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bonarum</w:t>
            </w:r>
            <w:proofErr w:type="spellEnd"/>
          </w:p>
        </w:tc>
        <w:tc>
          <w:tcPr>
            <w:tcW w:w="1766" w:type="dxa"/>
          </w:tcPr>
          <w:p w:rsidR="00C04C3E" w:rsidRDefault="00C04C3E" w:rsidP="00C04C3E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bonorum</w:t>
            </w:r>
            <w:proofErr w:type="spellEnd"/>
          </w:p>
        </w:tc>
      </w:tr>
      <w:tr w:rsidR="00C04C3E" w:rsidRPr="003062DE" w:rsidTr="00330F72">
        <w:trPr>
          <w:trHeight w:val="739"/>
        </w:trPr>
        <w:tc>
          <w:tcPr>
            <w:tcW w:w="2179" w:type="dxa"/>
            <w:shd w:val="clear" w:color="auto" w:fill="FFCCFF"/>
          </w:tcPr>
          <w:p w:rsidR="00C04C3E" w:rsidRPr="003062DE" w:rsidRDefault="00C04C3E" w:rsidP="00C202DB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Dativus</w:t>
            </w:r>
            <w:proofErr w:type="spellEnd"/>
          </w:p>
        </w:tc>
        <w:tc>
          <w:tcPr>
            <w:tcW w:w="2360" w:type="dxa"/>
          </w:tcPr>
          <w:p w:rsidR="00C04C3E" w:rsidRPr="00355FDD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bonis</w:t>
            </w:r>
            <w:proofErr w:type="spellEnd"/>
          </w:p>
        </w:tc>
        <w:tc>
          <w:tcPr>
            <w:tcW w:w="2674" w:type="dxa"/>
          </w:tcPr>
          <w:p w:rsidR="00C04C3E" w:rsidRPr="00355FDD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bonis</w:t>
            </w:r>
            <w:proofErr w:type="spellEnd"/>
          </w:p>
        </w:tc>
        <w:tc>
          <w:tcPr>
            <w:tcW w:w="1766" w:type="dxa"/>
          </w:tcPr>
          <w:p w:rsidR="00C04C3E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bonis</w:t>
            </w:r>
            <w:proofErr w:type="spellEnd"/>
          </w:p>
        </w:tc>
      </w:tr>
      <w:tr w:rsidR="00C04C3E" w:rsidRPr="003062DE" w:rsidTr="00330F72">
        <w:trPr>
          <w:trHeight w:val="417"/>
        </w:trPr>
        <w:tc>
          <w:tcPr>
            <w:tcW w:w="2179" w:type="dxa"/>
            <w:shd w:val="clear" w:color="auto" w:fill="FFCCFF"/>
          </w:tcPr>
          <w:p w:rsidR="00C04C3E" w:rsidRPr="003062DE" w:rsidRDefault="00C04C3E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Accusativus</w:t>
            </w:r>
            <w:proofErr w:type="spellEnd"/>
          </w:p>
        </w:tc>
        <w:tc>
          <w:tcPr>
            <w:tcW w:w="2360" w:type="dxa"/>
          </w:tcPr>
          <w:p w:rsidR="00C04C3E" w:rsidRDefault="00C04C3E" w:rsidP="00DE729C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bonos</w:t>
            </w:r>
            <w:proofErr w:type="spellEnd"/>
          </w:p>
          <w:p w:rsidR="008F33EF" w:rsidRPr="00355FDD" w:rsidRDefault="008F33EF" w:rsidP="005235EC">
            <w:pPr>
              <w:pStyle w:val="Alc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74" w:type="dxa"/>
          </w:tcPr>
          <w:p w:rsidR="00C04C3E" w:rsidRPr="00355FDD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bonas</w:t>
            </w:r>
            <w:proofErr w:type="spellEnd"/>
          </w:p>
        </w:tc>
        <w:tc>
          <w:tcPr>
            <w:tcW w:w="1766" w:type="dxa"/>
          </w:tcPr>
          <w:p w:rsidR="00C04C3E" w:rsidRDefault="00C04C3E" w:rsidP="005F2FB6">
            <w:pPr>
              <w:pStyle w:val="Alc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bona</w:t>
            </w:r>
            <w:proofErr w:type="spellEnd"/>
          </w:p>
        </w:tc>
      </w:tr>
      <w:tr w:rsidR="00C04C3E" w:rsidRPr="003062DE" w:rsidTr="00330F72">
        <w:trPr>
          <w:trHeight w:val="417"/>
        </w:trPr>
        <w:tc>
          <w:tcPr>
            <w:tcW w:w="2179" w:type="dxa"/>
            <w:shd w:val="clear" w:color="auto" w:fill="FFCCFF"/>
          </w:tcPr>
          <w:p w:rsidR="00C04C3E" w:rsidRDefault="00C04C3E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Ablativus</w:t>
            </w:r>
            <w:proofErr w:type="spellEnd"/>
          </w:p>
          <w:p w:rsidR="00C04C3E" w:rsidRPr="003062DE" w:rsidRDefault="00C04C3E" w:rsidP="00C202DB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</w:tcPr>
          <w:p w:rsidR="00C04C3E" w:rsidRPr="00355FDD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bonis</w:t>
            </w:r>
            <w:proofErr w:type="spellEnd"/>
          </w:p>
        </w:tc>
        <w:tc>
          <w:tcPr>
            <w:tcW w:w="2674" w:type="dxa"/>
          </w:tcPr>
          <w:p w:rsidR="00C04C3E" w:rsidRPr="00355FDD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bonis</w:t>
            </w:r>
            <w:proofErr w:type="spellEnd"/>
          </w:p>
        </w:tc>
        <w:tc>
          <w:tcPr>
            <w:tcW w:w="1766" w:type="dxa"/>
          </w:tcPr>
          <w:p w:rsidR="00C04C3E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bonis</w:t>
            </w:r>
            <w:proofErr w:type="spellEnd"/>
          </w:p>
        </w:tc>
      </w:tr>
      <w:tr w:rsidR="00C04C3E" w:rsidRPr="003062DE" w:rsidTr="00330F72">
        <w:trPr>
          <w:trHeight w:val="417"/>
        </w:trPr>
        <w:tc>
          <w:tcPr>
            <w:tcW w:w="2179" w:type="dxa"/>
            <w:shd w:val="clear" w:color="auto" w:fill="FFCCFF"/>
          </w:tcPr>
          <w:p w:rsidR="00C04C3E" w:rsidRDefault="00C04C3E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Vocativus</w:t>
            </w:r>
            <w:proofErr w:type="spellEnd"/>
          </w:p>
          <w:p w:rsidR="00C04C3E" w:rsidRDefault="00C04C3E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</w:tcPr>
          <w:p w:rsidR="00C04C3E" w:rsidRPr="00355FDD" w:rsidRDefault="004C7A37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boni</w:t>
            </w:r>
            <w:proofErr w:type="spellEnd"/>
          </w:p>
        </w:tc>
        <w:tc>
          <w:tcPr>
            <w:tcW w:w="2674" w:type="dxa"/>
          </w:tcPr>
          <w:p w:rsidR="00C04C3E" w:rsidRPr="00355FDD" w:rsidRDefault="00C04C3E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bonae</w:t>
            </w:r>
            <w:proofErr w:type="spellEnd"/>
          </w:p>
        </w:tc>
        <w:tc>
          <w:tcPr>
            <w:tcW w:w="1766" w:type="dxa"/>
          </w:tcPr>
          <w:p w:rsidR="00C04C3E" w:rsidRDefault="00C04C3E" w:rsidP="00C04C3E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bona</w:t>
            </w:r>
            <w:proofErr w:type="spellEnd"/>
          </w:p>
        </w:tc>
      </w:tr>
    </w:tbl>
    <w:p w:rsidR="000A339D" w:rsidRDefault="000A339D" w:rsidP="005E692E">
      <w:pPr>
        <w:pStyle w:val="AralkYok"/>
        <w:rPr>
          <w:b/>
          <w:sz w:val="32"/>
          <w:szCs w:val="32"/>
        </w:rPr>
      </w:pPr>
    </w:p>
    <w:p w:rsidR="00BD7608" w:rsidRDefault="00BD7608" w:rsidP="005E692E">
      <w:pPr>
        <w:pStyle w:val="AralkYok"/>
        <w:rPr>
          <w:b/>
          <w:sz w:val="32"/>
          <w:szCs w:val="32"/>
        </w:rPr>
      </w:pPr>
    </w:p>
    <w:p w:rsidR="00BD7608" w:rsidRDefault="00BD7608" w:rsidP="005E692E">
      <w:pPr>
        <w:pStyle w:val="AralkYok"/>
        <w:rPr>
          <w:b/>
          <w:sz w:val="32"/>
          <w:szCs w:val="32"/>
        </w:rPr>
      </w:pPr>
    </w:p>
    <w:p w:rsidR="00BD7608" w:rsidRDefault="00BD7608" w:rsidP="005E692E">
      <w:pPr>
        <w:pStyle w:val="AralkYok"/>
        <w:rPr>
          <w:b/>
          <w:sz w:val="32"/>
          <w:szCs w:val="32"/>
        </w:rPr>
      </w:pPr>
    </w:p>
    <w:p w:rsidR="00BD7608" w:rsidRDefault="00BD7608" w:rsidP="005E692E">
      <w:pPr>
        <w:pStyle w:val="AralkYok"/>
        <w:rPr>
          <w:b/>
          <w:sz w:val="32"/>
          <w:szCs w:val="32"/>
        </w:rPr>
      </w:pPr>
    </w:p>
    <w:p w:rsidR="00BD7608" w:rsidRDefault="00BD7608" w:rsidP="00BD7608">
      <w:pPr>
        <w:pStyle w:val="AralkYok"/>
        <w:numPr>
          <w:ilvl w:val="0"/>
          <w:numId w:val="28"/>
        </w:numPr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Sıfatlar bağlı olduğu ada sayı, cins ve casus bakımından uymak zorundadır.</w:t>
      </w:r>
    </w:p>
    <w:p w:rsidR="00BD7608" w:rsidRDefault="00BD7608" w:rsidP="00BD7608">
      <w:pPr>
        <w:pStyle w:val="AralkYok"/>
        <w:rPr>
          <w:b/>
          <w:sz w:val="32"/>
          <w:szCs w:val="32"/>
        </w:rPr>
      </w:pPr>
    </w:p>
    <w:p w:rsidR="00BD7608" w:rsidRDefault="00BD7608" w:rsidP="00BD7608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Örnek:</w:t>
      </w:r>
    </w:p>
    <w:p w:rsidR="00BD7608" w:rsidRPr="00BD7608" w:rsidRDefault="00BD7608" w:rsidP="00BD7608">
      <w:pPr>
        <w:pStyle w:val="AralkYok"/>
        <w:numPr>
          <w:ilvl w:val="0"/>
          <w:numId w:val="29"/>
        </w:numPr>
        <w:spacing w:line="480" w:lineRule="auto"/>
        <w:rPr>
          <w:color w:val="auto"/>
          <w:sz w:val="32"/>
          <w:szCs w:val="32"/>
        </w:rPr>
      </w:pPr>
      <w:proofErr w:type="spellStart"/>
      <w:r w:rsidRPr="00BD7608">
        <w:rPr>
          <w:color w:val="auto"/>
          <w:sz w:val="32"/>
          <w:szCs w:val="32"/>
        </w:rPr>
        <w:t>Sedulus</w:t>
      </w:r>
      <w:proofErr w:type="spellEnd"/>
      <w:r w:rsidRPr="00BD7608">
        <w:rPr>
          <w:color w:val="auto"/>
          <w:sz w:val="32"/>
          <w:szCs w:val="32"/>
        </w:rPr>
        <w:t xml:space="preserve"> </w:t>
      </w:r>
      <w:proofErr w:type="spellStart"/>
      <w:r w:rsidRPr="00BD7608">
        <w:rPr>
          <w:color w:val="auto"/>
          <w:sz w:val="32"/>
          <w:szCs w:val="32"/>
        </w:rPr>
        <w:t>discipulus</w:t>
      </w:r>
      <w:proofErr w:type="spellEnd"/>
      <w:r w:rsidRPr="00BD7608">
        <w:rPr>
          <w:color w:val="auto"/>
          <w:sz w:val="32"/>
          <w:szCs w:val="32"/>
        </w:rPr>
        <w:t>: çalışkan erkek öğrenci</w:t>
      </w:r>
    </w:p>
    <w:p w:rsidR="00BD7608" w:rsidRPr="00BD7608" w:rsidRDefault="00BD7608" w:rsidP="00BD7608">
      <w:pPr>
        <w:pStyle w:val="AralkYok"/>
        <w:numPr>
          <w:ilvl w:val="0"/>
          <w:numId w:val="29"/>
        </w:numPr>
        <w:spacing w:line="480" w:lineRule="auto"/>
        <w:rPr>
          <w:color w:val="auto"/>
          <w:sz w:val="32"/>
          <w:szCs w:val="32"/>
        </w:rPr>
      </w:pPr>
      <w:proofErr w:type="spellStart"/>
      <w:r w:rsidRPr="00BD7608">
        <w:rPr>
          <w:color w:val="auto"/>
          <w:sz w:val="32"/>
          <w:szCs w:val="32"/>
        </w:rPr>
        <w:t>Sedula</w:t>
      </w:r>
      <w:proofErr w:type="spellEnd"/>
      <w:r w:rsidRPr="00BD7608">
        <w:rPr>
          <w:color w:val="auto"/>
          <w:sz w:val="32"/>
          <w:szCs w:val="32"/>
        </w:rPr>
        <w:t xml:space="preserve"> </w:t>
      </w:r>
      <w:proofErr w:type="spellStart"/>
      <w:r w:rsidRPr="00BD7608">
        <w:rPr>
          <w:color w:val="auto"/>
          <w:sz w:val="32"/>
          <w:szCs w:val="32"/>
        </w:rPr>
        <w:t>discipula</w:t>
      </w:r>
      <w:proofErr w:type="spellEnd"/>
      <w:r w:rsidRPr="00BD7608">
        <w:rPr>
          <w:color w:val="auto"/>
          <w:sz w:val="32"/>
          <w:szCs w:val="32"/>
        </w:rPr>
        <w:t>: çalışkan kız öğrenci</w:t>
      </w:r>
    </w:p>
    <w:p w:rsidR="00BD7608" w:rsidRPr="00BD7608" w:rsidRDefault="00BD7608" w:rsidP="00BD7608">
      <w:pPr>
        <w:pStyle w:val="AralkYok"/>
        <w:numPr>
          <w:ilvl w:val="0"/>
          <w:numId w:val="29"/>
        </w:numPr>
        <w:spacing w:line="480" w:lineRule="auto"/>
        <w:rPr>
          <w:color w:val="auto"/>
          <w:sz w:val="32"/>
          <w:szCs w:val="32"/>
        </w:rPr>
      </w:pPr>
      <w:r w:rsidRPr="00BD7608">
        <w:rPr>
          <w:color w:val="auto"/>
          <w:sz w:val="32"/>
          <w:szCs w:val="32"/>
        </w:rPr>
        <w:t xml:space="preserve">Malum </w:t>
      </w:r>
      <w:proofErr w:type="spellStart"/>
      <w:r w:rsidRPr="00BD7608">
        <w:rPr>
          <w:color w:val="auto"/>
          <w:sz w:val="32"/>
          <w:szCs w:val="32"/>
        </w:rPr>
        <w:t>bellum</w:t>
      </w:r>
      <w:proofErr w:type="spellEnd"/>
      <w:r w:rsidRPr="00BD7608">
        <w:rPr>
          <w:color w:val="auto"/>
          <w:sz w:val="32"/>
          <w:szCs w:val="32"/>
        </w:rPr>
        <w:t>: kötü savaş</w:t>
      </w:r>
    </w:p>
    <w:p w:rsidR="00BD7608" w:rsidRPr="00BD7608" w:rsidRDefault="00BD7608" w:rsidP="00BD7608">
      <w:pPr>
        <w:pStyle w:val="AralkYok"/>
        <w:numPr>
          <w:ilvl w:val="0"/>
          <w:numId w:val="29"/>
        </w:numPr>
        <w:spacing w:line="480" w:lineRule="auto"/>
        <w:rPr>
          <w:color w:val="auto"/>
          <w:sz w:val="32"/>
          <w:szCs w:val="32"/>
        </w:rPr>
      </w:pPr>
      <w:proofErr w:type="spellStart"/>
      <w:r w:rsidRPr="00BD7608">
        <w:rPr>
          <w:color w:val="auto"/>
          <w:sz w:val="32"/>
          <w:szCs w:val="32"/>
        </w:rPr>
        <w:t>Sedulos</w:t>
      </w:r>
      <w:proofErr w:type="spellEnd"/>
      <w:r w:rsidRPr="00BD7608">
        <w:rPr>
          <w:color w:val="auto"/>
          <w:sz w:val="32"/>
          <w:szCs w:val="32"/>
        </w:rPr>
        <w:t xml:space="preserve"> </w:t>
      </w:r>
      <w:proofErr w:type="spellStart"/>
      <w:r w:rsidRPr="00BD7608">
        <w:rPr>
          <w:color w:val="auto"/>
          <w:sz w:val="32"/>
          <w:szCs w:val="32"/>
        </w:rPr>
        <w:t>discipulos</w:t>
      </w:r>
      <w:proofErr w:type="spellEnd"/>
      <w:r w:rsidRPr="00BD7608">
        <w:rPr>
          <w:color w:val="auto"/>
          <w:sz w:val="32"/>
          <w:szCs w:val="32"/>
        </w:rPr>
        <w:t>: çalışkan erkek öğrencileri</w:t>
      </w:r>
    </w:p>
    <w:p w:rsidR="00BD7608" w:rsidRDefault="00BD7608" w:rsidP="00BD7608">
      <w:pPr>
        <w:pStyle w:val="AralkYok"/>
        <w:numPr>
          <w:ilvl w:val="0"/>
          <w:numId w:val="29"/>
        </w:numPr>
        <w:spacing w:line="480" w:lineRule="auto"/>
        <w:rPr>
          <w:color w:val="auto"/>
          <w:sz w:val="32"/>
          <w:szCs w:val="32"/>
        </w:rPr>
      </w:pPr>
      <w:proofErr w:type="spellStart"/>
      <w:r w:rsidRPr="00BD7608">
        <w:rPr>
          <w:color w:val="auto"/>
          <w:sz w:val="32"/>
          <w:szCs w:val="32"/>
        </w:rPr>
        <w:t>Sedulam</w:t>
      </w:r>
      <w:proofErr w:type="spellEnd"/>
      <w:r w:rsidRPr="00BD7608">
        <w:rPr>
          <w:color w:val="auto"/>
          <w:sz w:val="32"/>
          <w:szCs w:val="32"/>
        </w:rPr>
        <w:t xml:space="preserve"> </w:t>
      </w:r>
      <w:proofErr w:type="spellStart"/>
      <w:r w:rsidRPr="00BD7608">
        <w:rPr>
          <w:color w:val="auto"/>
          <w:sz w:val="32"/>
          <w:szCs w:val="32"/>
        </w:rPr>
        <w:t>discipulam</w:t>
      </w:r>
      <w:proofErr w:type="spellEnd"/>
      <w:r w:rsidRPr="00BD7608">
        <w:rPr>
          <w:color w:val="auto"/>
          <w:sz w:val="32"/>
          <w:szCs w:val="32"/>
        </w:rPr>
        <w:t>: çalışkan kız öğrenciyi</w:t>
      </w:r>
    </w:p>
    <w:p w:rsidR="00BD7608" w:rsidRPr="00BD7608" w:rsidRDefault="00BD7608" w:rsidP="00BD7608">
      <w:pPr>
        <w:pStyle w:val="AralkYok"/>
        <w:spacing w:line="480" w:lineRule="auto"/>
        <w:ind w:left="720"/>
        <w:rPr>
          <w:color w:val="auto"/>
          <w:sz w:val="32"/>
          <w:szCs w:val="32"/>
        </w:rPr>
      </w:pPr>
    </w:p>
    <w:sectPr w:rsidR="00BD7608" w:rsidRPr="00BD7608" w:rsidSect="00F82EE6">
      <w:headerReference w:type="default" r:id="rId10"/>
      <w:footerReference w:type="first" r:id="rId11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65" w:rsidRDefault="000C5D65">
      <w:pPr>
        <w:spacing w:after="0" w:line="240" w:lineRule="auto"/>
      </w:pPr>
      <w:r>
        <w:separator/>
      </w:r>
    </w:p>
    <w:p w:rsidR="000C5D65" w:rsidRDefault="000C5D65"/>
  </w:endnote>
  <w:endnote w:type="continuationSeparator" w:id="0">
    <w:p w:rsidR="000C5D65" w:rsidRDefault="000C5D65">
      <w:pPr>
        <w:spacing w:after="0" w:line="240" w:lineRule="auto"/>
      </w:pPr>
      <w:r>
        <w:continuationSeparator/>
      </w:r>
    </w:p>
    <w:p w:rsidR="000C5D65" w:rsidRDefault="000C5D6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10" w:type="pct"/>
      <w:tblInd w:w="-2308" w:type="dxa"/>
      <w:tblCellMar>
        <w:left w:w="0" w:type="dxa"/>
        <w:right w:w="0" w:type="dxa"/>
      </w:tblCellMar>
      <w:tblLook w:val="04A0"/>
    </w:tblPr>
    <w:tblGrid>
      <w:gridCol w:w="8421"/>
      <w:gridCol w:w="253"/>
      <w:gridCol w:w="1833"/>
    </w:tblGrid>
    <w:tr w:rsidR="00DF27BC" w:rsidTr="00C82D74">
      <w:tc>
        <w:tcPr>
          <w:tcW w:w="8421" w:type="dxa"/>
          <w:vAlign w:val="bottom"/>
        </w:tcPr>
        <w:p w:rsidR="00DF27BC" w:rsidRDefault="00DF27BC">
          <w:pPr>
            <w:pStyle w:val="Kurulu"/>
          </w:pPr>
          <w:r>
            <w:t>Ankara Üniversitesi</w:t>
          </w:r>
        </w:p>
        <w:p w:rsidR="00DF27BC" w:rsidRDefault="00DF27BC">
          <w:pPr>
            <w:pStyle w:val="Kurulu"/>
          </w:pPr>
          <w:r>
            <w:t>DTCF</w:t>
          </w:r>
        </w:p>
        <w:tbl>
          <w:tblPr>
            <w:tblW w:w="8396" w:type="dxa"/>
            <w:tblCellMar>
              <w:left w:w="0" w:type="dxa"/>
              <w:right w:w="115" w:type="dxa"/>
            </w:tblCellMar>
            <w:tblLook w:val="04A0"/>
          </w:tblPr>
          <w:tblGrid>
            <w:gridCol w:w="2694"/>
            <w:gridCol w:w="3151"/>
            <w:gridCol w:w="2551"/>
          </w:tblGrid>
          <w:tr w:rsidR="00DF27BC" w:rsidTr="00545A51">
            <w:trPr>
              <w:trHeight w:hRule="exact" w:val="144"/>
            </w:trPr>
            <w:tc>
              <w:tcPr>
                <w:tcW w:w="2694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  <w:tc>
              <w:tcPr>
                <w:tcW w:w="3151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  <w:tc>
              <w:tcPr>
                <w:tcW w:w="2551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</w:tr>
          <w:tr w:rsidR="00DF27BC" w:rsidTr="00545A51">
            <w:tc>
              <w:tcPr>
                <w:tcW w:w="2694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C82D74">
                <w:pPr>
                  <w:pStyle w:val="altbilgi"/>
                  <w:ind w:left="0"/>
                </w:pPr>
              </w:p>
              <w:p w:rsidR="00DF27BC" w:rsidRDefault="00DF27BC" w:rsidP="00C82D74">
                <w:pPr>
                  <w:pStyle w:val="altbilgi"/>
                  <w:ind w:left="0"/>
                </w:pPr>
              </w:p>
            </w:tc>
            <w:tc>
              <w:tcPr>
                <w:tcW w:w="31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545A51">
                <w:pPr>
                  <w:pStyle w:val="altbilgi"/>
                </w:pPr>
              </w:p>
            </w:tc>
            <w:tc>
              <w:tcPr>
                <w:tcW w:w="25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531EEB">
                <w:pPr>
                  <w:pStyle w:val="altbilgi"/>
                  <w:tabs>
                    <w:tab w:val="left" w:pos="604"/>
                  </w:tabs>
                </w:pPr>
              </w:p>
              <w:p w:rsidR="00DF27BC" w:rsidRDefault="00DF27BC">
                <w:pPr>
                  <w:pStyle w:val="altbilgi"/>
                </w:pPr>
              </w:p>
            </w:tc>
          </w:tr>
        </w:tbl>
        <w:p w:rsidR="00DF27BC" w:rsidRDefault="00DF27BC"/>
      </w:tc>
      <w:tc>
        <w:tcPr>
          <w:tcW w:w="253" w:type="dxa"/>
          <w:shd w:val="clear" w:color="auto" w:fill="auto"/>
          <w:vAlign w:val="bottom"/>
        </w:tcPr>
        <w:p w:rsidR="00DF27BC" w:rsidRDefault="00DF27BC"/>
      </w:tc>
      <w:tc>
        <w:tcPr>
          <w:tcW w:w="1833" w:type="dxa"/>
          <w:vAlign w:val="bottom"/>
        </w:tcPr>
        <w:p w:rsidR="00DF27BC" w:rsidRDefault="00DF27BC">
          <w:pPr>
            <w:pStyle w:val="Grafik"/>
          </w:pPr>
        </w:p>
      </w:tc>
    </w:tr>
    <w:tr w:rsidR="00DF27BC" w:rsidTr="00C82D74">
      <w:trPr>
        <w:trHeight w:hRule="exact" w:val="86"/>
      </w:trPr>
      <w:tc>
        <w:tcPr>
          <w:tcW w:w="8421" w:type="dxa"/>
          <w:shd w:val="clear" w:color="auto" w:fill="000000" w:themeFill="text1"/>
        </w:tcPr>
        <w:p w:rsidR="00DF27BC" w:rsidRDefault="00DF27BC"/>
      </w:tc>
      <w:tc>
        <w:tcPr>
          <w:tcW w:w="253" w:type="dxa"/>
          <w:shd w:val="clear" w:color="auto" w:fill="auto"/>
        </w:tcPr>
        <w:p w:rsidR="00DF27BC" w:rsidRDefault="00DF27BC"/>
      </w:tc>
      <w:tc>
        <w:tcPr>
          <w:tcW w:w="1833" w:type="dxa"/>
          <w:shd w:val="clear" w:color="auto" w:fill="000000" w:themeFill="text1"/>
        </w:tcPr>
        <w:p w:rsidR="00DF27BC" w:rsidRDefault="00DF27BC"/>
      </w:tc>
    </w:tr>
  </w:tbl>
  <w:p w:rsidR="00DF27BC" w:rsidRDefault="00DF27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65" w:rsidRDefault="000C5D65">
      <w:pPr>
        <w:spacing w:after="0" w:line="240" w:lineRule="auto"/>
      </w:pPr>
      <w:r>
        <w:separator/>
      </w:r>
    </w:p>
    <w:p w:rsidR="000C5D65" w:rsidRDefault="000C5D65"/>
  </w:footnote>
  <w:footnote w:type="continuationSeparator" w:id="0">
    <w:p w:rsidR="000C5D65" w:rsidRDefault="000C5D65">
      <w:pPr>
        <w:spacing w:after="0" w:line="240" w:lineRule="auto"/>
      </w:pPr>
      <w:r>
        <w:continuationSeparator/>
      </w:r>
    </w:p>
    <w:p w:rsidR="000C5D65" w:rsidRDefault="000C5D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07" w:type="pct"/>
      <w:jc w:val="right"/>
      <w:tblCellMar>
        <w:left w:w="0" w:type="dxa"/>
        <w:right w:w="0" w:type="dxa"/>
      </w:tblCellMar>
      <w:tblLook w:val="04A0"/>
    </w:tblPr>
    <w:tblGrid>
      <w:gridCol w:w="2053"/>
      <w:gridCol w:w="274"/>
      <w:gridCol w:w="8175"/>
    </w:tblGrid>
    <w:tr w:rsidR="00DF27BC">
      <w:trPr>
        <w:trHeight w:hRule="exact" w:val="720"/>
        <w:jc w:val="right"/>
      </w:trPr>
      <w:sdt>
        <w:sdtPr>
          <w:alias w:val="Yayımlama Tarihi"/>
          <w:tag w:val=""/>
          <w:id w:val="-1532953237"/>
          <w:placeholder>
            <w:docPart w:val="7BECC274BCAF4C34852924B235CF9EB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tr-TR"/>
            <w:storeMappedDataAs w:val="dateTime"/>
            <w:calendar w:val="gregorian"/>
          </w:date>
        </w:sdtPr>
        <w:sdtContent>
          <w:tc>
            <w:tcPr>
              <w:tcW w:w="2088" w:type="dxa"/>
              <w:vAlign w:val="bottom"/>
            </w:tcPr>
            <w:p w:rsidR="00DF27BC" w:rsidRDefault="00446838">
              <w:pPr>
                <w:pStyle w:val="Tarih"/>
              </w:pPr>
              <w:r>
                <w:t>LAT 209 LATİN DİLİ I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DF27BC" w:rsidRDefault="00DF27BC"/>
      </w:tc>
      <w:tc>
        <w:tcPr>
          <w:tcW w:w="8424" w:type="dxa"/>
          <w:vAlign w:val="bottom"/>
        </w:tcPr>
        <w:p w:rsidR="00DF27BC" w:rsidRDefault="00DF27BC">
          <w:pPr>
            <w:pStyle w:val="Sayfa"/>
          </w:pPr>
          <w:r>
            <w:t>Sf.</w:t>
          </w:r>
          <w:r w:rsidR="00033FFC">
            <w:fldChar w:fldCharType="begin"/>
          </w:r>
          <w:r>
            <w:instrText xml:space="preserve"> Page \# 0# </w:instrText>
          </w:r>
          <w:r w:rsidR="00033FFC">
            <w:fldChar w:fldCharType="separate"/>
          </w:r>
          <w:r w:rsidR="00BD7608">
            <w:rPr>
              <w:noProof/>
            </w:rPr>
            <w:t>02</w:t>
          </w:r>
          <w:r w:rsidR="00033FFC">
            <w:fldChar w:fldCharType="end"/>
          </w:r>
          <w:r>
            <w:t xml:space="preserve"> </w:t>
          </w:r>
        </w:p>
      </w:tc>
    </w:tr>
    <w:tr w:rsidR="00DF27BC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DF27BC" w:rsidRDefault="00DF27BC"/>
      </w:tc>
      <w:tc>
        <w:tcPr>
          <w:tcW w:w="283" w:type="dxa"/>
          <w:shd w:val="clear" w:color="auto" w:fill="auto"/>
        </w:tcPr>
        <w:p w:rsidR="00DF27BC" w:rsidRDefault="00DF27BC"/>
      </w:tc>
      <w:tc>
        <w:tcPr>
          <w:tcW w:w="8424" w:type="dxa"/>
          <w:shd w:val="clear" w:color="auto" w:fill="000000" w:themeFill="text1"/>
        </w:tcPr>
        <w:p w:rsidR="00DF27BC" w:rsidRDefault="00DF27BC"/>
      </w:tc>
    </w:tr>
  </w:tbl>
  <w:p w:rsidR="00DF27BC" w:rsidRDefault="00DF27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A22"/>
    <w:multiLevelType w:val="hybridMultilevel"/>
    <w:tmpl w:val="D194DB2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8F7DEC"/>
    <w:multiLevelType w:val="hybridMultilevel"/>
    <w:tmpl w:val="A13A95D2"/>
    <w:lvl w:ilvl="0" w:tplc="246A6E0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09617BC9"/>
    <w:multiLevelType w:val="hybridMultilevel"/>
    <w:tmpl w:val="5840EC54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CA36B6B"/>
    <w:multiLevelType w:val="hybridMultilevel"/>
    <w:tmpl w:val="99AA8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1D98"/>
    <w:multiLevelType w:val="hybridMultilevel"/>
    <w:tmpl w:val="73B8F20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25D78"/>
    <w:multiLevelType w:val="hybridMultilevel"/>
    <w:tmpl w:val="1CD437E2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3723A9F"/>
    <w:multiLevelType w:val="hybridMultilevel"/>
    <w:tmpl w:val="27D099C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BA705A3"/>
    <w:multiLevelType w:val="hybridMultilevel"/>
    <w:tmpl w:val="C3120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A50CB"/>
    <w:multiLevelType w:val="hybridMultilevel"/>
    <w:tmpl w:val="DF72A636"/>
    <w:lvl w:ilvl="0" w:tplc="A1526D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A6975"/>
    <w:multiLevelType w:val="hybridMultilevel"/>
    <w:tmpl w:val="76F63A96"/>
    <w:lvl w:ilvl="0" w:tplc="A84AA83C">
      <w:start w:val="1"/>
      <w:numFmt w:val="upperLetter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032E9"/>
    <w:multiLevelType w:val="hybridMultilevel"/>
    <w:tmpl w:val="CA584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5515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981D58"/>
    <w:multiLevelType w:val="hybridMultilevel"/>
    <w:tmpl w:val="307C9130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>
    <w:nsid w:val="3E241E17"/>
    <w:multiLevelType w:val="hybridMultilevel"/>
    <w:tmpl w:val="C3CE2B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95893"/>
    <w:multiLevelType w:val="hybridMultilevel"/>
    <w:tmpl w:val="48C07E50"/>
    <w:lvl w:ilvl="0" w:tplc="F7A2BCF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5">
    <w:nsid w:val="4C034719"/>
    <w:multiLevelType w:val="hybridMultilevel"/>
    <w:tmpl w:val="9362A60C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5302F"/>
    <w:multiLevelType w:val="hybridMultilevel"/>
    <w:tmpl w:val="56E62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B7FE7"/>
    <w:multiLevelType w:val="hybridMultilevel"/>
    <w:tmpl w:val="243215A2"/>
    <w:lvl w:ilvl="0" w:tplc="5FB8891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300422"/>
    <w:multiLevelType w:val="hybridMultilevel"/>
    <w:tmpl w:val="935CD424"/>
    <w:lvl w:ilvl="0" w:tplc="78A6E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0D454A"/>
    <w:multiLevelType w:val="hybridMultilevel"/>
    <w:tmpl w:val="C130D1A0"/>
    <w:lvl w:ilvl="0" w:tplc="041F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>
    <w:nsid w:val="5FFB7466"/>
    <w:multiLevelType w:val="hybridMultilevel"/>
    <w:tmpl w:val="676891DA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61A07F40"/>
    <w:multiLevelType w:val="hybridMultilevel"/>
    <w:tmpl w:val="66AAE68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E041A"/>
    <w:multiLevelType w:val="hybridMultilevel"/>
    <w:tmpl w:val="D5D84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865AD"/>
    <w:multiLevelType w:val="hybridMultilevel"/>
    <w:tmpl w:val="4B5A0E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64F49"/>
    <w:multiLevelType w:val="hybridMultilevel"/>
    <w:tmpl w:val="9F94A08A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5">
    <w:nsid w:val="691F0E4A"/>
    <w:multiLevelType w:val="hybridMultilevel"/>
    <w:tmpl w:val="71E246B8"/>
    <w:lvl w:ilvl="0" w:tplc="FC668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584D43"/>
    <w:multiLevelType w:val="hybridMultilevel"/>
    <w:tmpl w:val="C1EAA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B5D99"/>
    <w:multiLevelType w:val="hybridMultilevel"/>
    <w:tmpl w:val="FA96F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D4E0B"/>
    <w:multiLevelType w:val="hybridMultilevel"/>
    <w:tmpl w:val="693812EA"/>
    <w:lvl w:ilvl="0" w:tplc="4B508B7A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5"/>
  </w:num>
  <w:num w:numId="5">
    <w:abstractNumId w:val="11"/>
  </w:num>
  <w:num w:numId="6">
    <w:abstractNumId w:val="13"/>
  </w:num>
  <w:num w:numId="7">
    <w:abstractNumId w:val="18"/>
  </w:num>
  <w:num w:numId="8">
    <w:abstractNumId w:val="22"/>
  </w:num>
  <w:num w:numId="9">
    <w:abstractNumId w:val="25"/>
  </w:num>
  <w:num w:numId="10">
    <w:abstractNumId w:val="26"/>
  </w:num>
  <w:num w:numId="11">
    <w:abstractNumId w:val="3"/>
  </w:num>
  <w:num w:numId="12">
    <w:abstractNumId w:val="7"/>
  </w:num>
  <w:num w:numId="13">
    <w:abstractNumId w:val="21"/>
  </w:num>
  <w:num w:numId="14">
    <w:abstractNumId w:val="17"/>
  </w:num>
  <w:num w:numId="15">
    <w:abstractNumId w:val="9"/>
  </w:num>
  <w:num w:numId="16">
    <w:abstractNumId w:val="20"/>
  </w:num>
  <w:num w:numId="17">
    <w:abstractNumId w:val="5"/>
  </w:num>
  <w:num w:numId="18">
    <w:abstractNumId w:val="2"/>
  </w:num>
  <w:num w:numId="19">
    <w:abstractNumId w:val="28"/>
  </w:num>
  <w:num w:numId="20">
    <w:abstractNumId w:val="0"/>
  </w:num>
  <w:num w:numId="21">
    <w:abstractNumId w:val="6"/>
  </w:num>
  <w:num w:numId="22">
    <w:abstractNumId w:val="16"/>
  </w:num>
  <w:num w:numId="23">
    <w:abstractNumId w:val="10"/>
  </w:num>
  <w:num w:numId="24">
    <w:abstractNumId w:val="8"/>
  </w:num>
  <w:num w:numId="25">
    <w:abstractNumId w:val="24"/>
  </w:num>
  <w:num w:numId="26">
    <w:abstractNumId w:val="19"/>
  </w:num>
  <w:num w:numId="27">
    <w:abstractNumId w:val="23"/>
  </w:num>
  <w:num w:numId="28">
    <w:abstractNumId w:val="2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754E0"/>
    <w:rsid w:val="000053B1"/>
    <w:rsid w:val="00017C13"/>
    <w:rsid w:val="0002610E"/>
    <w:rsid w:val="00033FFC"/>
    <w:rsid w:val="00054ED0"/>
    <w:rsid w:val="00063881"/>
    <w:rsid w:val="00092089"/>
    <w:rsid w:val="00092972"/>
    <w:rsid w:val="000958C9"/>
    <w:rsid w:val="000A339D"/>
    <w:rsid w:val="000B4A52"/>
    <w:rsid w:val="000C5D65"/>
    <w:rsid w:val="000D2E26"/>
    <w:rsid w:val="000F1F52"/>
    <w:rsid w:val="001265F9"/>
    <w:rsid w:val="00133BDB"/>
    <w:rsid w:val="00142160"/>
    <w:rsid w:val="00147041"/>
    <w:rsid w:val="00152850"/>
    <w:rsid w:val="00153730"/>
    <w:rsid w:val="00167A34"/>
    <w:rsid w:val="001734E3"/>
    <w:rsid w:val="00173DAA"/>
    <w:rsid w:val="00174CA9"/>
    <w:rsid w:val="001960D1"/>
    <w:rsid w:val="001A7CE4"/>
    <w:rsid w:val="001B78BB"/>
    <w:rsid w:val="001E2B32"/>
    <w:rsid w:val="00223DBC"/>
    <w:rsid w:val="00242C90"/>
    <w:rsid w:val="00252C89"/>
    <w:rsid w:val="00253AF7"/>
    <w:rsid w:val="0026215C"/>
    <w:rsid w:val="002A6E73"/>
    <w:rsid w:val="002C3267"/>
    <w:rsid w:val="002C736F"/>
    <w:rsid w:val="002C74CD"/>
    <w:rsid w:val="002D1EDC"/>
    <w:rsid w:val="002D2649"/>
    <w:rsid w:val="002F11E3"/>
    <w:rsid w:val="002F5A34"/>
    <w:rsid w:val="003062DE"/>
    <w:rsid w:val="0031042A"/>
    <w:rsid w:val="00327D3B"/>
    <w:rsid w:val="003309D1"/>
    <w:rsid w:val="00330F72"/>
    <w:rsid w:val="00331270"/>
    <w:rsid w:val="00355FDD"/>
    <w:rsid w:val="003563AE"/>
    <w:rsid w:val="003A540F"/>
    <w:rsid w:val="003B363C"/>
    <w:rsid w:val="003C761C"/>
    <w:rsid w:val="003D0D93"/>
    <w:rsid w:val="003D3319"/>
    <w:rsid w:val="003D52C8"/>
    <w:rsid w:val="003D5B74"/>
    <w:rsid w:val="003D7761"/>
    <w:rsid w:val="003E6FA3"/>
    <w:rsid w:val="00402F21"/>
    <w:rsid w:val="004273C0"/>
    <w:rsid w:val="00446838"/>
    <w:rsid w:val="004A0135"/>
    <w:rsid w:val="004B7A6E"/>
    <w:rsid w:val="004C45B1"/>
    <w:rsid w:val="004C7502"/>
    <w:rsid w:val="004C7A37"/>
    <w:rsid w:val="004D706F"/>
    <w:rsid w:val="004E2BCC"/>
    <w:rsid w:val="004E4334"/>
    <w:rsid w:val="00515DDC"/>
    <w:rsid w:val="00520671"/>
    <w:rsid w:val="005235EC"/>
    <w:rsid w:val="00531EEB"/>
    <w:rsid w:val="00531F9F"/>
    <w:rsid w:val="00533551"/>
    <w:rsid w:val="00537346"/>
    <w:rsid w:val="00545A51"/>
    <w:rsid w:val="005905F3"/>
    <w:rsid w:val="005A1DB9"/>
    <w:rsid w:val="005D57D4"/>
    <w:rsid w:val="005E692E"/>
    <w:rsid w:val="005F2FB6"/>
    <w:rsid w:val="00620311"/>
    <w:rsid w:val="00637F85"/>
    <w:rsid w:val="00686EFA"/>
    <w:rsid w:val="006A607F"/>
    <w:rsid w:val="006D3100"/>
    <w:rsid w:val="006F72DA"/>
    <w:rsid w:val="00736B88"/>
    <w:rsid w:val="00737C48"/>
    <w:rsid w:val="0075751A"/>
    <w:rsid w:val="0077036D"/>
    <w:rsid w:val="007A0839"/>
    <w:rsid w:val="007A7B30"/>
    <w:rsid w:val="007C1476"/>
    <w:rsid w:val="007D080E"/>
    <w:rsid w:val="007D110D"/>
    <w:rsid w:val="007D46C2"/>
    <w:rsid w:val="007D6735"/>
    <w:rsid w:val="008306D5"/>
    <w:rsid w:val="00863533"/>
    <w:rsid w:val="0087086C"/>
    <w:rsid w:val="00871B28"/>
    <w:rsid w:val="008754E0"/>
    <w:rsid w:val="00876230"/>
    <w:rsid w:val="00877B15"/>
    <w:rsid w:val="00891CBB"/>
    <w:rsid w:val="008A39B1"/>
    <w:rsid w:val="008A7D6B"/>
    <w:rsid w:val="008B3B9C"/>
    <w:rsid w:val="008C31F7"/>
    <w:rsid w:val="008D0DB2"/>
    <w:rsid w:val="008E0817"/>
    <w:rsid w:val="008E0BCE"/>
    <w:rsid w:val="008E2D2E"/>
    <w:rsid w:val="008E429D"/>
    <w:rsid w:val="008F1385"/>
    <w:rsid w:val="008F33EF"/>
    <w:rsid w:val="0093163D"/>
    <w:rsid w:val="0097297E"/>
    <w:rsid w:val="00986F92"/>
    <w:rsid w:val="00987DE6"/>
    <w:rsid w:val="009945F9"/>
    <w:rsid w:val="009C1204"/>
    <w:rsid w:val="009C533D"/>
    <w:rsid w:val="009E0048"/>
    <w:rsid w:val="009F4365"/>
    <w:rsid w:val="00A33B38"/>
    <w:rsid w:val="00A45D6B"/>
    <w:rsid w:val="00A72734"/>
    <w:rsid w:val="00AC40B9"/>
    <w:rsid w:val="00AE1078"/>
    <w:rsid w:val="00AE7FAC"/>
    <w:rsid w:val="00AF0D73"/>
    <w:rsid w:val="00B22878"/>
    <w:rsid w:val="00B24100"/>
    <w:rsid w:val="00B258CB"/>
    <w:rsid w:val="00B315BE"/>
    <w:rsid w:val="00B55168"/>
    <w:rsid w:val="00B57D0B"/>
    <w:rsid w:val="00B767A5"/>
    <w:rsid w:val="00B91237"/>
    <w:rsid w:val="00BA0BE4"/>
    <w:rsid w:val="00BA3B49"/>
    <w:rsid w:val="00BB3747"/>
    <w:rsid w:val="00BD5CE7"/>
    <w:rsid w:val="00BD7608"/>
    <w:rsid w:val="00BD7E52"/>
    <w:rsid w:val="00BE1506"/>
    <w:rsid w:val="00BE18FC"/>
    <w:rsid w:val="00BE1F51"/>
    <w:rsid w:val="00BF152F"/>
    <w:rsid w:val="00BF2D75"/>
    <w:rsid w:val="00BF3C51"/>
    <w:rsid w:val="00C00D03"/>
    <w:rsid w:val="00C020CD"/>
    <w:rsid w:val="00C04C3E"/>
    <w:rsid w:val="00C202DB"/>
    <w:rsid w:val="00C267A6"/>
    <w:rsid w:val="00C31DEF"/>
    <w:rsid w:val="00C809C8"/>
    <w:rsid w:val="00C82D74"/>
    <w:rsid w:val="00CB14A9"/>
    <w:rsid w:val="00D11D2D"/>
    <w:rsid w:val="00D126EA"/>
    <w:rsid w:val="00D34BF5"/>
    <w:rsid w:val="00D42E58"/>
    <w:rsid w:val="00D7176D"/>
    <w:rsid w:val="00DD0CD6"/>
    <w:rsid w:val="00DD18E8"/>
    <w:rsid w:val="00DD2CCC"/>
    <w:rsid w:val="00DE5FA7"/>
    <w:rsid w:val="00DE729C"/>
    <w:rsid w:val="00DE7BEE"/>
    <w:rsid w:val="00DF27BC"/>
    <w:rsid w:val="00E04FB3"/>
    <w:rsid w:val="00E30DF6"/>
    <w:rsid w:val="00E330B2"/>
    <w:rsid w:val="00E33FC2"/>
    <w:rsid w:val="00E4434E"/>
    <w:rsid w:val="00E63B22"/>
    <w:rsid w:val="00E66EAB"/>
    <w:rsid w:val="00E766AE"/>
    <w:rsid w:val="00EB2EFA"/>
    <w:rsid w:val="00ED14FE"/>
    <w:rsid w:val="00EE15A1"/>
    <w:rsid w:val="00EF27CE"/>
    <w:rsid w:val="00EF4C44"/>
    <w:rsid w:val="00F01F22"/>
    <w:rsid w:val="00F16905"/>
    <w:rsid w:val="00F80077"/>
    <w:rsid w:val="00F82EE6"/>
    <w:rsid w:val="00FB553B"/>
    <w:rsid w:val="00FE23DF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rsid w:val="00033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rsid w:val="00033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rsid w:val="00033FFC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33FFC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FFC"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rsid w:val="00033FFC"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sid w:val="00033FFC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rsid w:val="00033FFC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sid w:val="00033FFC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rsid w:val="00033FFC"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sid w:val="00033FFC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rsid w:val="00033FFC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sid w:val="00033FFC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rsid w:val="00033FFC"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rsid w:val="00033FFC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rsid w:val="00033FFC"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sid w:val="00033FFC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sid w:val="00033FFC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sid w:val="00033FFC"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rsid w:val="00033FFC"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rsid w:val="00033FFC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rsid w:val="00033FFC"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sid w:val="00033FFC"/>
    <w:rPr>
      <w:color w:val="808080"/>
    </w:rPr>
  </w:style>
  <w:style w:type="paragraph" w:customStyle="1" w:styleId="Alc">
    <w:name w:val="Alıcı"/>
    <w:basedOn w:val="Normal"/>
    <w:uiPriority w:val="2"/>
    <w:qFormat/>
    <w:rsid w:val="00033FFC"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rsid w:val="00033FFC"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sid w:val="00033FFC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rsid w:val="00033FFC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sid w:val="00033FFC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sid w:val="00033FFC"/>
    <w:rPr>
      <w:b/>
      <w:bCs/>
    </w:rPr>
  </w:style>
  <w:style w:type="table" w:styleId="TabloKlavuzu">
    <w:name w:val="Table Grid"/>
    <w:basedOn w:val="NormalTablo"/>
    <w:uiPriority w:val="59"/>
    <w:rsid w:val="00033FFC"/>
    <w:pPr>
      <w:spacing w:before="120" w:after="120" w:line="240" w:lineRule="auto"/>
      <w:ind w:left="115" w:right="115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Pr>
      <w:b/>
      <w:bCs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yoz\AppData\Roaming\Microsoft\Templates\Antetli%20Ka&#287;&#305;t%20(K&#305;rm&#305;z&#305;%20ve%20Siyah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ECC274BCAF4C34852924B235CF9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27552C-36C3-4326-BF8E-289896CB77C5}"/>
      </w:docPartPr>
      <w:docPartBody>
        <w:p w:rsidR="00CA2A28" w:rsidRDefault="00385EC4">
          <w:pPr>
            <w:pStyle w:val="7BECC274BCAF4C34852924B235CF9EBE"/>
          </w:pPr>
          <w:r>
            <w:t>[Tarih]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85EC4"/>
    <w:rsid w:val="00222DAD"/>
    <w:rsid w:val="00385EC4"/>
    <w:rsid w:val="004A0230"/>
    <w:rsid w:val="007F2A66"/>
    <w:rsid w:val="00895DFE"/>
    <w:rsid w:val="00A90CEA"/>
    <w:rsid w:val="00B1479E"/>
    <w:rsid w:val="00CA2A28"/>
    <w:rsid w:val="00D67288"/>
    <w:rsid w:val="00E525F9"/>
    <w:rsid w:val="00E578A6"/>
    <w:rsid w:val="00F2616B"/>
    <w:rsid w:val="00F9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CC274BCAF4C34852924B235CF9EBE">
    <w:name w:val="7BECC274BCAF4C34852924B235CF9EBE"/>
    <w:rsid w:val="00D67288"/>
  </w:style>
  <w:style w:type="paragraph" w:customStyle="1" w:styleId="1D04E43C9AB043F38DC928DC115DAA74">
    <w:name w:val="1D04E43C9AB043F38DC928DC115DAA74"/>
    <w:rsid w:val="00D67288"/>
  </w:style>
  <w:style w:type="paragraph" w:styleId="GvdeMetni">
    <w:name w:val="Body Text"/>
    <w:basedOn w:val="Normal"/>
    <w:link w:val="GvdeMetniChar"/>
    <w:uiPriority w:val="1"/>
    <w:unhideWhenUsed/>
    <w:qFormat/>
    <w:rsid w:val="00D67288"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7288"/>
    <w:rPr>
      <w:color w:val="404040" w:themeColor="text1" w:themeTint="BF"/>
      <w:sz w:val="20"/>
    </w:rPr>
  </w:style>
  <w:style w:type="paragraph" w:customStyle="1" w:styleId="A8718F14BF164521A98A8F0FCD4DC4E2">
    <w:name w:val="A8718F14BF164521A98A8F0FCD4DC4E2"/>
    <w:rsid w:val="00D67288"/>
  </w:style>
  <w:style w:type="paragraph" w:customStyle="1" w:styleId="6D0F9B2FEEAF4751AFE3429E8A802942">
    <w:name w:val="6D0F9B2FEEAF4751AFE3429E8A802942"/>
    <w:rsid w:val="00D67288"/>
  </w:style>
  <w:style w:type="paragraph" w:customStyle="1" w:styleId="594D161414AA4DFFB5039075E1A57E8A">
    <w:name w:val="594D161414AA4DFFB5039075E1A57E8A"/>
    <w:rsid w:val="00D67288"/>
  </w:style>
  <w:style w:type="paragraph" w:customStyle="1" w:styleId="F1EEA1F3AEF74FBAA70B3E563E2B45D0">
    <w:name w:val="F1EEA1F3AEF74FBAA70B3E563E2B45D0"/>
    <w:rsid w:val="00D67288"/>
  </w:style>
  <w:style w:type="paragraph" w:customStyle="1" w:styleId="0C92BEE956594D528E7C9B0EB69ADC75">
    <w:name w:val="0C92BEE956594D528E7C9B0EB69ADC75"/>
    <w:rsid w:val="00D672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LAT 209 LATİN DİLİ I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1DA61-9FAD-4561-B4CD-BC86E754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(Kırmızı ve Siyah Tasarım)</Template>
  <TotalTime>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DTCF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ozturk</dc:creator>
  <cp:lastModifiedBy>Kullanıcı</cp:lastModifiedBy>
  <cp:revision>2</cp:revision>
  <dcterms:created xsi:type="dcterms:W3CDTF">2020-02-13T11:23:00Z</dcterms:created>
  <dcterms:modified xsi:type="dcterms:W3CDTF">2020-02-13T11:23:00Z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