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6D" w:rsidRPr="001A2552" w:rsidRDefault="005D386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5D386D" w:rsidRPr="001A2552" w:rsidRDefault="005D386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5D386D" w:rsidRDefault="005D386D" w:rsidP="00BC32DD">
      <w:pPr>
        <w:pStyle w:val="Basliklar"/>
        <w:jc w:val="center"/>
        <w:rPr>
          <w:sz w:val="16"/>
          <w:szCs w:val="16"/>
        </w:rPr>
      </w:pPr>
    </w:p>
    <w:p w:rsidR="005D386D" w:rsidRPr="001A2552" w:rsidRDefault="005D386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5D386D" w:rsidRPr="001A2552" w:rsidRDefault="005D386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Purine and Pyrimidine Nucleotides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Aslıhan Gürbüz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Theoretical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Purine and pyrimidine nucleotide’s structure and their metabolism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 provide with medical sturdents nuclotide metabolism and their effects on human body metabolism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Hour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To be a semester student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D386D" w:rsidRDefault="005D386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Harper’s Biochemistry, 2019  </w:t>
            </w:r>
          </w:p>
          <w:p w:rsidR="005D386D" w:rsidRPr="001A2552" w:rsidRDefault="005D386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Lippincot’s Illustrated Review Series  </w:t>
            </w: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</w:p>
        </w:tc>
      </w:tr>
      <w:tr w:rsidR="005D386D" w:rsidRPr="001A2552" w:rsidTr="00832AEF">
        <w:trPr>
          <w:jc w:val="center"/>
        </w:trPr>
        <w:tc>
          <w:tcPr>
            <w:tcW w:w="2745" w:type="dxa"/>
            <w:vAlign w:val="center"/>
          </w:tcPr>
          <w:p w:rsidR="005D386D" w:rsidRPr="001A2552" w:rsidRDefault="005D38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D386D" w:rsidRPr="001A2552" w:rsidRDefault="005D386D" w:rsidP="00832AEF">
            <w:pPr>
              <w:pStyle w:val="DersBilgileri"/>
              <w:rPr>
                <w:szCs w:val="16"/>
              </w:rPr>
            </w:pPr>
          </w:p>
        </w:tc>
      </w:tr>
    </w:tbl>
    <w:p w:rsidR="005D386D" w:rsidRPr="001A2552" w:rsidRDefault="005D386D" w:rsidP="00BC32DD">
      <w:pPr>
        <w:rPr>
          <w:sz w:val="16"/>
          <w:szCs w:val="16"/>
        </w:rPr>
      </w:pPr>
    </w:p>
    <w:p w:rsidR="005D386D" w:rsidRPr="001A2552" w:rsidRDefault="005D386D" w:rsidP="00BC32DD">
      <w:pPr>
        <w:rPr>
          <w:sz w:val="16"/>
          <w:szCs w:val="16"/>
        </w:rPr>
      </w:pPr>
    </w:p>
    <w:p w:rsidR="005D386D" w:rsidRPr="001A2552" w:rsidRDefault="005D386D" w:rsidP="00BC32DD">
      <w:pPr>
        <w:rPr>
          <w:sz w:val="16"/>
          <w:szCs w:val="16"/>
        </w:rPr>
      </w:pPr>
    </w:p>
    <w:p w:rsidR="005D386D" w:rsidRDefault="005D386D" w:rsidP="00BC32DD"/>
    <w:p w:rsidR="005D386D" w:rsidRDefault="005D386D"/>
    <w:sectPr w:rsidR="005D386D" w:rsidSect="003A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144F2A"/>
    <w:rsid w:val="00166DFA"/>
    <w:rsid w:val="001A2552"/>
    <w:rsid w:val="001A4784"/>
    <w:rsid w:val="001F6972"/>
    <w:rsid w:val="003A7E26"/>
    <w:rsid w:val="005D386D"/>
    <w:rsid w:val="00832AEF"/>
    <w:rsid w:val="00832BE3"/>
    <w:rsid w:val="00914F28"/>
    <w:rsid w:val="009714A4"/>
    <w:rsid w:val="009D55D5"/>
    <w:rsid w:val="00BC32DD"/>
    <w:rsid w:val="00D378DD"/>
    <w:rsid w:val="00D654AD"/>
    <w:rsid w:val="00E113D7"/>
    <w:rsid w:val="00EB0AE2"/>
    <w:rsid w:val="00EF730F"/>
    <w:rsid w:val="00F87662"/>
    <w:rsid w:val="00FC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101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Aslihan Avci</cp:lastModifiedBy>
  <cp:revision>5</cp:revision>
  <dcterms:created xsi:type="dcterms:W3CDTF">2020-06-10T10:12:00Z</dcterms:created>
  <dcterms:modified xsi:type="dcterms:W3CDTF">2020-06-10T11:15:00Z</dcterms:modified>
</cp:coreProperties>
</file>