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7E" w:rsidRDefault="005B407E" w:rsidP="00A16F47">
      <w:pPr>
        <w:pStyle w:val="AralkYok"/>
        <w:rPr>
          <w:b/>
          <w:sz w:val="32"/>
          <w:szCs w:val="32"/>
        </w:rPr>
      </w:pPr>
      <w:bookmarkStart w:id="0" w:name="_GoBack"/>
      <w:bookmarkEnd w:id="0"/>
    </w:p>
    <w:p w:rsidR="00253AF7" w:rsidRDefault="002F5A34" w:rsidP="002F5A34">
      <w:pPr>
        <w:pStyle w:val="AralkYok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E330B2" w:rsidRPr="00E330B2">
        <w:rPr>
          <w:b/>
          <w:sz w:val="32"/>
          <w:szCs w:val="32"/>
        </w:rPr>
        <w:t>HAFTA</w:t>
      </w:r>
    </w:p>
    <w:p w:rsidR="00CB14A9" w:rsidRDefault="00CB14A9" w:rsidP="002F5A34">
      <w:pPr>
        <w:pStyle w:val="AralkYok"/>
        <w:ind w:left="1416"/>
        <w:rPr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Pr="00B57D0B">
        <w:rPr>
          <w:b/>
          <w:sz w:val="28"/>
          <w:szCs w:val="28"/>
        </w:rPr>
        <w:t>Fiil Çekimi</w:t>
      </w:r>
      <w:r w:rsidRPr="002F5A34">
        <w:rPr>
          <w:sz w:val="32"/>
          <w:szCs w:val="32"/>
        </w:rPr>
        <w:t xml:space="preserve"> </w:t>
      </w:r>
    </w:p>
    <w:p w:rsidR="002F5A34" w:rsidRPr="002F5A34" w:rsidRDefault="002F5A34" w:rsidP="002F5A34">
      <w:pPr>
        <w:pStyle w:val="AralkYok"/>
        <w:ind w:left="1416"/>
        <w:rPr>
          <w:sz w:val="32"/>
          <w:szCs w:val="32"/>
        </w:rPr>
      </w:pPr>
      <w:r w:rsidRPr="002F5A34">
        <w:rPr>
          <w:sz w:val="32"/>
          <w:szCs w:val="32"/>
        </w:rPr>
        <w:t>Bu çekime mastarı - ere olan fiiller girer</w:t>
      </w:r>
    </w:p>
    <w:p w:rsidR="002F5A34" w:rsidRPr="002F5A34" w:rsidRDefault="002F5A34" w:rsidP="002F5A34">
      <w:pPr>
        <w:pStyle w:val="AralkYok"/>
        <w:ind w:left="720"/>
        <w:rPr>
          <w:b/>
          <w:sz w:val="28"/>
          <w:szCs w:val="28"/>
        </w:rPr>
      </w:pPr>
    </w:p>
    <w:p w:rsidR="003062DE" w:rsidRPr="00B57D0B" w:rsidRDefault="003062DE" w:rsidP="00CB14A9">
      <w:pPr>
        <w:pStyle w:val="AralkYok"/>
        <w:rPr>
          <w:b/>
          <w:sz w:val="28"/>
          <w:szCs w:val="28"/>
        </w:rPr>
      </w:pP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5A1DB9" w:rsidRPr="003062DE" w:rsidTr="00A4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5A1DB9" w:rsidRPr="003062DE" w:rsidRDefault="005A1DB9" w:rsidP="00A45D6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5A1DB9" w:rsidRPr="003062DE" w:rsidRDefault="005A1DB9" w:rsidP="00A45D6B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>Activus Indicativus   Praesens</w:t>
            </w:r>
          </w:p>
        </w:tc>
      </w:tr>
      <w:tr w:rsidR="005A1DB9" w:rsidRPr="003062DE" w:rsidTr="00A45D6B">
        <w:trPr>
          <w:trHeight w:val="711"/>
        </w:trPr>
        <w:tc>
          <w:tcPr>
            <w:tcW w:w="2530" w:type="dxa"/>
          </w:tcPr>
          <w:p w:rsidR="005A1DB9" w:rsidRPr="003062DE" w:rsidRDefault="005A1DB9" w:rsidP="00A45D6B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>1. tekil şahıs</w:t>
            </w:r>
          </w:p>
        </w:tc>
        <w:tc>
          <w:tcPr>
            <w:tcW w:w="255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-o</w:t>
            </w:r>
          </w:p>
        </w:tc>
        <w:tc>
          <w:tcPr>
            <w:tcW w:w="3460" w:type="dxa"/>
          </w:tcPr>
          <w:p w:rsidR="005A1DB9" w:rsidRPr="003062DE" w:rsidRDefault="005A1DB9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 w:rsidR="00223DBC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leg</w:t>
            </w:r>
            <w:r w:rsidRPr="003062DE">
              <w:rPr>
                <w:color w:val="auto"/>
                <w:sz w:val="28"/>
                <w:szCs w:val="28"/>
              </w:rPr>
              <w:t xml:space="preserve"> + o</w:t>
            </w:r>
          </w:p>
        </w:tc>
      </w:tr>
      <w:tr w:rsidR="005A1DB9" w:rsidRPr="003062DE" w:rsidTr="00A45D6B">
        <w:trPr>
          <w:trHeight w:val="698"/>
        </w:trPr>
        <w:tc>
          <w:tcPr>
            <w:tcW w:w="2530" w:type="dxa"/>
          </w:tcPr>
          <w:p w:rsidR="005A1DB9" w:rsidRPr="003062DE" w:rsidRDefault="005A1DB9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223DBC">
              <w:rPr>
                <w:color w:val="auto"/>
                <w:sz w:val="28"/>
                <w:szCs w:val="28"/>
              </w:rPr>
              <w:t xml:space="preserve"> i + </w:t>
            </w:r>
            <w:r w:rsidRPr="003062D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3460" w:type="dxa"/>
          </w:tcPr>
          <w:p w:rsidR="005A1DB9" w:rsidRPr="003062DE" w:rsidRDefault="005A1DB9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 w:rsidR="00223DBC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legi</w:t>
            </w:r>
            <w:r w:rsidRPr="003062DE">
              <w:rPr>
                <w:color w:val="auto"/>
                <w:sz w:val="28"/>
                <w:szCs w:val="28"/>
              </w:rPr>
              <w:t xml:space="preserve"> + s</w:t>
            </w:r>
          </w:p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A1DB9" w:rsidRPr="003062DE" w:rsidTr="00A45D6B">
        <w:trPr>
          <w:trHeight w:val="685"/>
        </w:trPr>
        <w:tc>
          <w:tcPr>
            <w:tcW w:w="2530" w:type="dxa"/>
          </w:tcPr>
          <w:p w:rsidR="005A1DB9" w:rsidRPr="003062DE" w:rsidRDefault="005A1DB9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223DBC">
              <w:rPr>
                <w:color w:val="auto"/>
                <w:sz w:val="28"/>
                <w:szCs w:val="28"/>
              </w:rPr>
              <w:t xml:space="preserve"> i + </w:t>
            </w:r>
            <w:r w:rsidRPr="003062DE">
              <w:rPr>
                <w:color w:val="auto"/>
                <w:sz w:val="28"/>
                <w:szCs w:val="28"/>
              </w:rPr>
              <w:t>t</w:t>
            </w:r>
          </w:p>
        </w:tc>
        <w:tc>
          <w:tcPr>
            <w:tcW w:w="3460" w:type="dxa"/>
          </w:tcPr>
          <w:p w:rsidR="005A1DB9" w:rsidRPr="003062DE" w:rsidRDefault="005A1DB9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 w:rsidR="00223DBC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legi</w:t>
            </w:r>
            <w:r w:rsidRPr="003062DE">
              <w:rPr>
                <w:color w:val="auto"/>
                <w:sz w:val="28"/>
                <w:szCs w:val="28"/>
              </w:rPr>
              <w:t xml:space="preserve"> + t</w:t>
            </w:r>
          </w:p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5A1DB9" w:rsidRPr="003062DE" w:rsidTr="00A45D6B">
        <w:trPr>
          <w:trHeight w:val="698"/>
        </w:trPr>
        <w:tc>
          <w:tcPr>
            <w:tcW w:w="2530" w:type="dxa"/>
          </w:tcPr>
          <w:p w:rsidR="005A1DB9" w:rsidRPr="003062DE" w:rsidRDefault="005A1DB9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223DBC">
              <w:rPr>
                <w:color w:val="auto"/>
                <w:sz w:val="28"/>
                <w:szCs w:val="28"/>
              </w:rPr>
              <w:t xml:space="preserve">i + </w:t>
            </w:r>
            <w:r w:rsidRPr="003062DE">
              <w:rPr>
                <w:color w:val="auto"/>
                <w:sz w:val="28"/>
                <w:szCs w:val="28"/>
              </w:rPr>
              <w:t>mus</w:t>
            </w:r>
          </w:p>
        </w:tc>
        <w:tc>
          <w:tcPr>
            <w:tcW w:w="3460" w:type="dxa"/>
          </w:tcPr>
          <w:p w:rsidR="005A1DB9" w:rsidRPr="003062DE" w:rsidRDefault="005A1DB9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legi</w:t>
            </w:r>
            <w:r w:rsidRPr="003062DE">
              <w:rPr>
                <w:color w:val="auto"/>
                <w:sz w:val="28"/>
                <w:szCs w:val="28"/>
              </w:rPr>
              <w:t>+ mus</w:t>
            </w:r>
          </w:p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5A1DB9" w:rsidRPr="003062DE" w:rsidTr="00A45D6B">
        <w:trPr>
          <w:trHeight w:val="394"/>
        </w:trPr>
        <w:tc>
          <w:tcPr>
            <w:tcW w:w="253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223DBC">
              <w:rPr>
                <w:color w:val="auto"/>
                <w:sz w:val="28"/>
                <w:szCs w:val="28"/>
              </w:rPr>
              <w:t xml:space="preserve">i + </w:t>
            </w:r>
            <w:r w:rsidRPr="003062DE">
              <w:rPr>
                <w:color w:val="auto"/>
                <w:sz w:val="28"/>
                <w:szCs w:val="28"/>
              </w:rPr>
              <w:t>tis</w:t>
            </w:r>
          </w:p>
        </w:tc>
        <w:tc>
          <w:tcPr>
            <w:tcW w:w="346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legi +</w:t>
            </w:r>
            <w:r w:rsidRPr="003062DE">
              <w:rPr>
                <w:color w:val="auto"/>
                <w:sz w:val="28"/>
                <w:szCs w:val="28"/>
              </w:rPr>
              <w:t xml:space="preserve"> tis</w:t>
            </w:r>
          </w:p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5A1DB9" w:rsidRPr="003062DE" w:rsidTr="00A45D6B">
        <w:trPr>
          <w:trHeight w:val="394"/>
        </w:trPr>
        <w:tc>
          <w:tcPr>
            <w:tcW w:w="253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223DBC">
              <w:rPr>
                <w:color w:val="auto"/>
                <w:sz w:val="28"/>
                <w:szCs w:val="28"/>
              </w:rPr>
              <w:t xml:space="preserve">u + 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</w:tc>
        <w:tc>
          <w:tcPr>
            <w:tcW w:w="3460" w:type="dxa"/>
          </w:tcPr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 w:rsidR="00223DBC">
              <w:rPr>
                <w:color w:val="auto"/>
                <w:sz w:val="28"/>
                <w:szCs w:val="28"/>
              </w:rPr>
              <w:t xml:space="preserve"> L</w:t>
            </w:r>
            <w:r>
              <w:rPr>
                <w:color w:val="auto"/>
                <w:sz w:val="28"/>
                <w:szCs w:val="28"/>
              </w:rPr>
              <w:t>eg</w:t>
            </w:r>
            <w:r w:rsidR="00223DBC">
              <w:rPr>
                <w:color w:val="auto"/>
                <w:sz w:val="28"/>
                <w:szCs w:val="28"/>
              </w:rPr>
              <w:t xml:space="preserve"> + </w:t>
            </w:r>
            <w:r>
              <w:rPr>
                <w:color w:val="auto"/>
                <w:sz w:val="28"/>
                <w:szCs w:val="28"/>
              </w:rPr>
              <w:t>u</w:t>
            </w:r>
            <w:r w:rsidRPr="003062DE">
              <w:rPr>
                <w:color w:val="auto"/>
                <w:sz w:val="28"/>
                <w:szCs w:val="28"/>
              </w:rPr>
              <w:t xml:space="preserve"> + nt</w:t>
            </w:r>
          </w:p>
          <w:p w:rsidR="005A1DB9" w:rsidRPr="003062DE" w:rsidRDefault="005A1DB9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EF4C44" w:rsidRDefault="00EF4C44" w:rsidP="00EF4C44">
      <w:pPr>
        <w:pStyle w:val="AralkYok"/>
        <w:ind w:left="720"/>
      </w:pPr>
    </w:p>
    <w:p w:rsidR="00063881" w:rsidRDefault="00063881" w:rsidP="00EF4C44">
      <w:pPr>
        <w:pStyle w:val="AralkYok"/>
        <w:ind w:left="720"/>
      </w:pP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063881" w:rsidRPr="003062DE" w:rsidTr="00A4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063881" w:rsidRPr="003062DE" w:rsidRDefault="00063881" w:rsidP="00A45D6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063881" w:rsidRPr="003062DE" w:rsidRDefault="00063881" w:rsidP="00063881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 xml:space="preserve">Activus Indicativus   </w:t>
            </w:r>
            <w:r>
              <w:rPr>
                <w:color w:val="FFFFFF" w:themeColor="background1"/>
                <w:sz w:val="28"/>
                <w:szCs w:val="28"/>
              </w:rPr>
              <w:lastRenderedPageBreak/>
              <w:t>Imperfectum</w:t>
            </w:r>
          </w:p>
        </w:tc>
      </w:tr>
      <w:tr w:rsidR="00063881" w:rsidRPr="003062DE" w:rsidTr="00A45D6B">
        <w:trPr>
          <w:trHeight w:val="711"/>
        </w:trPr>
        <w:tc>
          <w:tcPr>
            <w:tcW w:w="2530" w:type="dxa"/>
          </w:tcPr>
          <w:p w:rsidR="00063881" w:rsidRPr="003062DE" w:rsidRDefault="00063881" w:rsidP="00A45D6B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lastRenderedPageBreak/>
              <w:t>1. tekil şahıs</w:t>
            </w:r>
          </w:p>
        </w:tc>
        <w:tc>
          <w:tcPr>
            <w:tcW w:w="2550" w:type="dxa"/>
          </w:tcPr>
          <w:p w:rsidR="00063881" w:rsidRPr="003062DE" w:rsidRDefault="00063881" w:rsidP="00167A34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</w:t>
            </w:r>
            <w:r w:rsidR="00167A34">
              <w:rPr>
                <w:color w:val="auto"/>
                <w:sz w:val="28"/>
                <w:szCs w:val="28"/>
              </w:rPr>
              <w:t xml:space="preserve">e + bam </w:t>
            </w:r>
          </w:p>
        </w:tc>
        <w:tc>
          <w:tcPr>
            <w:tcW w:w="3460" w:type="dxa"/>
          </w:tcPr>
          <w:p w:rsidR="00063881" w:rsidRPr="003062DE" w:rsidRDefault="00063881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leg</w:t>
            </w:r>
            <w:r w:rsidR="00167A34">
              <w:rPr>
                <w:color w:val="auto"/>
                <w:sz w:val="28"/>
                <w:szCs w:val="28"/>
              </w:rPr>
              <w:t xml:space="preserve"> +  </w:t>
            </w:r>
            <w:r w:rsidR="00167A34" w:rsidRPr="00167A34">
              <w:rPr>
                <w:color w:val="auto"/>
                <w:sz w:val="28"/>
                <w:szCs w:val="28"/>
              </w:rPr>
              <w:t>e + ba</w:t>
            </w:r>
            <w:r w:rsidR="003D3319">
              <w:rPr>
                <w:color w:val="auto"/>
                <w:sz w:val="28"/>
                <w:szCs w:val="28"/>
              </w:rPr>
              <w:t xml:space="preserve"> + </w:t>
            </w:r>
            <w:r w:rsidR="00167A34" w:rsidRPr="00167A34">
              <w:rPr>
                <w:color w:val="auto"/>
                <w:sz w:val="28"/>
                <w:szCs w:val="28"/>
              </w:rPr>
              <w:t>m</w:t>
            </w:r>
          </w:p>
        </w:tc>
      </w:tr>
      <w:tr w:rsidR="00063881" w:rsidRPr="003062DE" w:rsidTr="00A45D6B">
        <w:trPr>
          <w:trHeight w:val="698"/>
        </w:trPr>
        <w:tc>
          <w:tcPr>
            <w:tcW w:w="2530" w:type="dxa"/>
          </w:tcPr>
          <w:p w:rsidR="00063881" w:rsidRPr="003062DE" w:rsidRDefault="00063881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063881" w:rsidRPr="003062DE" w:rsidRDefault="00167A34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-e + bas </w:t>
            </w:r>
          </w:p>
        </w:tc>
        <w:tc>
          <w:tcPr>
            <w:tcW w:w="3460" w:type="dxa"/>
          </w:tcPr>
          <w:p w:rsidR="00063881" w:rsidRPr="003062DE" w:rsidRDefault="0006388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="004C45B1">
              <w:rPr>
                <w:color w:val="auto"/>
                <w:sz w:val="28"/>
                <w:szCs w:val="28"/>
              </w:rPr>
              <w:t xml:space="preserve">Leg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 w:rsidR="00167A34">
              <w:rPr>
                <w:color w:val="auto"/>
                <w:sz w:val="28"/>
                <w:szCs w:val="28"/>
              </w:rPr>
              <w:t xml:space="preserve"> e + ba</w:t>
            </w:r>
            <w:r w:rsidR="003D3319">
              <w:rPr>
                <w:color w:val="auto"/>
                <w:sz w:val="28"/>
                <w:szCs w:val="28"/>
              </w:rPr>
              <w:t xml:space="preserve"> + </w:t>
            </w:r>
            <w:r w:rsidR="00167A34">
              <w:rPr>
                <w:color w:val="auto"/>
                <w:sz w:val="28"/>
                <w:szCs w:val="28"/>
              </w:rPr>
              <w:t>s</w:t>
            </w:r>
          </w:p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63881" w:rsidRPr="003062DE" w:rsidTr="00A45D6B">
        <w:trPr>
          <w:trHeight w:val="685"/>
        </w:trPr>
        <w:tc>
          <w:tcPr>
            <w:tcW w:w="2530" w:type="dxa"/>
          </w:tcPr>
          <w:p w:rsidR="00063881" w:rsidRPr="003062DE" w:rsidRDefault="00063881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063881" w:rsidRPr="003062DE" w:rsidRDefault="00167A34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bat</w:t>
            </w:r>
          </w:p>
        </w:tc>
        <w:tc>
          <w:tcPr>
            <w:tcW w:w="3460" w:type="dxa"/>
          </w:tcPr>
          <w:p w:rsidR="00063881" w:rsidRPr="003062DE" w:rsidRDefault="0006388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 xml:space="preserve">  l</w:t>
            </w:r>
            <w:r w:rsidR="004C45B1">
              <w:rPr>
                <w:color w:val="auto"/>
                <w:sz w:val="28"/>
                <w:szCs w:val="28"/>
              </w:rPr>
              <w:t>eg</w:t>
            </w:r>
            <w:r w:rsidRPr="003062DE">
              <w:rPr>
                <w:color w:val="auto"/>
                <w:sz w:val="28"/>
                <w:szCs w:val="28"/>
              </w:rPr>
              <w:t xml:space="preserve"> +</w:t>
            </w:r>
            <w:r w:rsidR="00167A34">
              <w:rPr>
                <w:color w:val="auto"/>
                <w:sz w:val="28"/>
                <w:szCs w:val="28"/>
              </w:rPr>
              <w:t xml:space="preserve"> e+ ba</w:t>
            </w:r>
            <w:r w:rsidR="003D3319">
              <w:rPr>
                <w:color w:val="auto"/>
                <w:sz w:val="28"/>
                <w:szCs w:val="28"/>
              </w:rPr>
              <w:t xml:space="preserve"> + </w:t>
            </w:r>
            <w:r w:rsidR="00167A34">
              <w:rPr>
                <w:color w:val="auto"/>
                <w:sz w:val="28"/>
                <w:szCs w:val="28"/>
              </w:rPr>
              <w:t>t</w:t>
            </w:r>
          </w:p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063881" w:rsidRPr="003062DE" w:rsidTr="00A45D6B">
        <w:trPr>
          <w:trHeight w:val="698"/>
        </w:trPr>
        <w:tc>
          <w:tcPr>
            <w:tcW w:w="2530" w:type="dxa"/>
          </w:tcPr>
          <w:p w:rsidR="00063881" w:rsidRPr="003062DE" w:rsidRDefault="0006388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063881" w:rsidRPr="003062DE" w:rsidRDefault="00167A34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167A34">
              <w:rPr>
                <w:color w:val="auto"/>
                <w:sz w:val="28"/>
                <w:szCs w:val="28"/>
              </w:rPr>
              <w:t>-e + bam</w:t>
            </w:r>
            <w:r>
              <w:rPr>
                <w:color w:val="auto"/>
                <w:sz w:val="28"/>
                <w:szCs w:val="28"/>
              </w:rPr>
              <w:t>us</w:t>
            </w:r>
          </w:p>
        </w:tc>
        <w:tc>
          <w:tcPr>
            <w:tcW w:w="3460" w:type="dxa"/>
          </w:tcPr>
          <w:p w:rsidR="00063881" w:rsidRPr="003062DE" w:rsidRDefault="0006388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l</w:t>
            </w:r>
            <w:r w:rsidR="004C45B1">
              <w:rPr>
                <w:color w:val="auto"/>
                <w:sz w:val="28"/>
                <w:szCs w:val="28"/>
              </w:rPr>
              <w:t>eg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 w:rsidR="00167A34" w:rsidRPr="00167A34">
              <w:rPr>
                <w:color w:val="auto"/>
                <w:sz w:val="28"/>
                <w:szCs w:val="28"/>
              </w:rPr>
              <w:t xml:space="preserve"> -e + ba</w:t>
            </w:r>
            <w:r w:rsidR="001734E3">
              <w:rPr>
                <w:color w:val="auto"/>
                <w:sz w:val="28"/>
                <w:szCs w:val="28"/>
              </w:rPr>
              <w:t xml:space="preserve"> + </w:t>
            </w:r>
            <w:r w:rsidR="00167A34" w:rsidRPr="00167A34">
              <w:rPr>
                <w:color w:val="auto"/>
                <w:sz w:val="28"/>
                <w:szCs w:val="28"/>
              </w:rPr>
              <w:t>m</w:t>
            </w:r>
            <w:r w:rsidR="00167A34">
              <w:rPr>
                <w:color w:val="auto"/>
                <w:sz w:val="28"/>
                <w:szCs w:val="28"/>
              </w:rPr>
              <w:t>us</w:t>
            </w:r>
          </w:p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063881" w:rsidRPr="003062DE" w:rsidTr="00A45D6B">
        <w:trPr>
          <w:trHeight w:val="394"/>
        </w:trPr>
        <w:tc>
          <w:tcPr>
            <w:tcW w:w="2530" w:type="dxa"/>
          </w:tcPr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06388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batis</w:t>
            </w:r>
          </w:p>
        </w:tc>
        <w:tc>
          <w:tcPr>
            <w:tcW w:w="3460" w:type="dxa"/>
          </w:tcPr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r w:rsidR="004C45B1">
              <w:rPr>
                <w:color w:val="auto"/>
                <w:sz w:val="28"/>
                <w:szCs w:val="28"/>
              </w:rPr>
              <w:t xml:space="preserve">Leg </w:t>
            </w:r>
            <w:r>
              <w:rPr>
                <w:color w:val="auto"/>
                <w:sz w:val="28"/>
                <w:szCs w:val="28"/>
              </w:rPr>
              <w:t>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r w:rsidR="004C45B1">
              <w:rPr>
                <w:color w:val="auto"/>
                <w:sz w:val="28"/>
                <w:szCs w:val="28"/>
              </w:rPr>
              <w:t>e +ba</w:t>
            </w:r>
            <w:r w:rsidR="001734E3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tis</w:t>
            </w:r>
          </w:p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063881" w:rsidRPr="003062DE" w:rsidTr="00A45D6B">
        <w:trPr>
          <w:trHeight w:val="394"/>
        </w:trPr>
        <w:tc>
          <w:tcPr>
            <w:tcW w:w="2530" w:type="dxa"/>
          </w:tcPr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4C45B1">
              <w:rPr>
                <w:color w:val="auto"/>
                <w:sz w:val="28"/>
                <w:szCs w:val="28"/>
              </w:rPr>
              <w:t>e</w:t>
            </w:r>
            <w:r>
              <w:rPr>
                <w:color w:val="auto"/>
                <w:sz w:val="28"/>
                <w:szCs w:val="28"/>
              </w:rPr>
              <w:t xml:space="preserve"> + </w:t>
            </w:r>
            <w:r w:rsidR="004C45B1">
              <w:rPr>
                <w:color w:val="auto"/>
                <w:sz w:val="28"/>
                <w:szCs w:val="28"/>
              </w:rPr>
              <w:t>ba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</w:tc>
        <w:tc>
          <w:tcPr>
            <w:tcW w:w="3460" w:type="dxa"/>
          </w:tcPr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Leg + </w:t>
            </w:r>
            <w:r w:rsidR="004C45B1">
              <w:rPr>
                <w:color w:val="auto"/>
                <w:sz w:val="28"/>
                <w:szCs w:val="28"/>
              </w:rPr>
              <w:t xml:space="preserve">e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 w:rsidR="004C45B1">
              <w:rPr>
                <w:color w:val="auto"/>
                <w:sz w:val="28"/>
                <w:szCs w:val="28"/>
              </w:rPr>
              <w:t>ba</w:t>
            </w:r>
            <w:r w:rsidR="001734E3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  <w:p w:rsidR="00063881" w:rsidRPr="003062DE" w:rsidRDefault="0006388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063881" w:rsidRDefault="00063881" w:rsidP="00EF4C44">
      <w:pPr>
        <w:pStyle w:val="AralkYok"/>
        <w:ind w:left="720"/>
      </w:pPr>
    </w:p>
    <w:p w:rsidR="004C45B1" w:rsidRDefault="004C45B1" w:rsidP="00EF4C44">
      <w:pPr>
        <w:pStyle w:val="AralkYok"/>
        <w:ind w:left="720"/>
      </w:pPr>
    </w:p>
    <w:tbl>
      <w:tblPr>
        <w:tblStyle w:val="TabloKlavuzu"/>
        <w:tblW w:w="8701" w:type="dxa"/>
        <w:tblInd w:w="-773" w:type="dxa"/>
        <w:tblLook w:val="04A0" w:firstRow="1" w:lastRow="0" w:firstColumn="1" w:lastColumn="0" w:noHBand="0" w:noVBand="1"/>
      </w:tblPr>
      <w:tblGrid>
        <w:gridCol w:w="2578"/>
        <w:gridCol w:w="2598"/>
        <w:gridCol w:w="3525"/>
      </w:tblGrid>
      <w:tr w:rsidR="004C45B1" w:rsidRPr="003062DE" w:rsidTr="0017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8" w:type="dxa"/>
            <w:shd w:val="clear" w:color="auto" w:fill="0070C0"/>
          </w:tcPr>
          <w:p w:rsidR="004C45B1" w:rsidRPr="003062DE" w:rsidRDefault="004C45B1" w:rsidP="00A45D6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0070C0"/>
          </w:tcPr>
          <w:p w:rsidR="004C45B1" w:rsidRPr="003062DE" w:rsidRDefault="004C45B1" w:rsidP="004C45B1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 xml:space="preserve">Activus Indicativus   </w:t>
            </w:r>
            <w:r>
              <w:rPr>
                <w:color w:val="FFFFFF" w:themeColor="background1"/>
                <w:sz w:val="28"/>
                <w:szCs w:val="28"/>
              </w:rPr>
              <w:t>Futurum</w:t>
            </w:r>
          </w:p>
        </w:tc>
      </w:tr>
      <w:tr w:rsidR="004C45B1" w:rsidRPr="003062DE" w:rsidTr="001734E3">
        <w:trPr>
          <w:trHeight w:val="753"/>
        </w:trPr>
        <w:tc>
          <w:tcPr>
            <w:tcW w:w="2578" w:type="dxa"/>
          </w:tcPr>
          <w:p w:rsidR="004C45B1" w:rsidRPr="003062DE" w:rsidRDefault="004C45B1" w:rsidP="00A45D6B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>1. tekil şahıs</w:t>
            </w:r>
          </w:p>
        </w:tc>
        <w:tc>
          <w:tcPr>
            <w:tcW w:w="2598" w:type="dxa"/>
          </w:tcPr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</w:t>
            </w:r>
            <w:r w:rsidR="00A45D6B">
              <w:rPr>
                <w:color w:val="auto"/>
                <w:sz w:val="28"/>
                <w:szCs w:val="28"/>
              </w:rPr>
              <w:t xml:space="preserve">am 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25" w:type="dxa"/>
          </w:tcPr>
          <w:p w:rsidR="004C45B1" w:rsidRPr="003062DE" w:rsidRDefault="004C45B1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 w:rsidR="003D3319">
              <w:rPr>
                <w:color w:val="auto"/>
                <w:sz w:val="28"/>
                <w:szCs w:val="28"/>
              </w:rPr>
              <w:t xml:space="preserve">  leg + </w:t>
            </w:r>
            <w:r w:rsidRPr="00167A34">
              <w:rPr>
                <w:color w:val="auto"/>
                <w:sz w:val="28"/>
                <w:szCs w:val="28"/>
              </w:rPr>
              <w:t>am</w:t>
            </w:r>
          </w:p>
        </w:tc>
      </w:tr>
      <w:tr w:rsidR="004C45B1" w:rsidRPr="003062DE" w:rsidTr="001734E3">
        <w:trPr>
          <w:trHeight w:val="739"/>
        </w:trPr>
        <w:tc>
          <w:tcPr>
            <w:tcW w:w="2578" w:type="dxa"/>
          </w:tcPr>
          <w:p w:rsidR="004C45B1" w:rsidRPr="003062DE" w:rsidRDefault="004C45B1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98" w:type="dxa"/>
          </w:tcPr>
          <w:p w:rsidR="004C45B1" w:rsidRPr="003062DE" w:rsidRDefault="003D3319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s</w:t>
            </w:r>
          </w:p>
        </w:tc>
        <w:tc>
          <w:tcPr>
            <w:tcW w:w="3525" w:type="dxa"/>
          </w:tcPr>
          <w:p w:rsidR="004C45B1" w:rsidRPr="003062DE" w:rsidRDefault="004C45B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 Leg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 w:rsidR="003D3319">
              <w:rPr>
                <w:color w:val="auto"/>
                <w:sz w:val="28"/>
                <w:szCs w:val="28"/>
              </w:rPr>
              <w:t xml:space="preserve"> e + </w:t>
            </w:r>
            <w:r>
              <w:rPr>
                <w:color w:val="auto"/>
                <w:sz w:val="28"/>
                <w:szCs w:val="28"/>
              </w:rPr>
              <w:t>s</w:t>
            </w:r>
          </w:p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C45B1" w:rsidRPr="003062DE" w:rsidTr="001734E3">
        <w:trPr>
          <w:trHeight w:val="725"/>
        </w:trPr>
        <w:tc>
          <w:tcPr>
            <w:tcW w:w="2578" w:type="dxa"/>
          </w:tcPr>
          <w:p w:rsidR="004C45B1" w:rsidRPr="003062DE" w:rsidRDefault="004C45B1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98" w:type="dxa"/>
          </w:tcPr>
          <w:p w:rsidR="004C45B1" w:rsidRPr="003062DE" w:rsidRDefault="003D3319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-e + </w:t>
            </w:r>
            <w:r w:rsidR="004C45B1">
              <w:rPr>
                <w:color w:val="auto"/>
                <w:sz w:val="28"/>
                <w:szCs w:val="28"/>
              </w:rPr>
              <w:t>t</w:t>
            </w:r>
          </w:p>
        </w:tc>
        <w:tc>
          <w:tcPr>
            <w:tcW w:w="3525" w:type="dxa"/>
          </w:tcPr>
          <w:p w:rsidR="004C45B1" w:rsidRPr="003062DE" w:rsidRDefault="004C45B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 xml:space="preserve">  leg</w:t>
            </w:r>
            <w:r w:rsidRPr="003062DE">
              <w:rPr>
                <w:color w:val="auto"/>
                <w:sz w:val="28"/>
                <w:szCs w:val="28"/>
              </w:rPr>
              <w:t xml:space="preserve"> +</w:t>
            </w:r>
            <w:r w:rsidR="003D3319">
              <w:rPr>
                <w:color w:val="auto"/>
                <w:sz w:val="28"/>
                <w:szCs w:val="28"/>
              </w:rPr>
              <w:t xml:space="preserve"> e+ </w:t>
            </w:r>
            <w:r>
              <w:rPr>
                <w:color w:val="auto"/>
                <w:sz w:val="28"/>
                <w:szCs w:val="28"/>
              </w:rPr>
              <w:t>t</w:t>
            </w:r>
          </w:p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4C45B1" w:rsidRPr="003062DE" w:rsidTr="001734E3">
        <w:trPr>
          <w:trHeight w:val="739"/>
        </w:trPr>
        <w:tc>
          <w:tcPr>
            <w:tcW w:w="2578" w:type="dxa"/>
          </w:tcPr>
          <w:p w:rsidR="004C45B1" w:rsidRPr="003062DE" w:rsidRDefault="004C45B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lastRenderedPageBreak/>
              <w:t xml:space="preserve"> 1.çoğul şahıs</w:t>
            </w:r>
          </w:p>
        </w:tc>
        <w:tc>
          <w:tcPr>
            <w:tcW w:w="2598" w:type="dxa"/>
          </w:tcPr>
          <w:p w:rsidR="004C45B1" w:rsidRPr="003062DE" w:rsidRDefault="003D3319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-e + </w:t>
            </w:r>
            <w:r w:rsidR="004C45B1" w:rsidRPr="00167A34">
              <w:rPr>
                <w:color w:val="auto"/>
                <w:sz w:val="28"/>
                <w:szCs w:val="28"/>
              </w:rPr>
              <w:t>m</w:t>
            </w:r>
            <w:r w:rsidR="004C45B1">
              <w:rPr>
                <w:color w:val="auto"/>
                <w:sz w:val="28"/>
                <w:szCs w:val="28"/>
              </w:rPr>
              <w:t>us</w:t>
            </w:r>
          </w:p>
        </w:tc>
        <w:tc>
          <w:tcPr>
            <w:tcW w:w="3525" w:type="dxa"/>
          </w:tcPr>
          <w:p w:rsidR="004C45B1" w:rsidRPr="003062DE" w:rsidRDefault="004C45B1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leg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 w:rsidR="003D3319">
              <w:rPr>
                <w:color w:val="auto"/>
                <w:sz w:val="28"/>
                <w:szCs w:val="28"/>
              </w:rPr>
              <w:t xml:space="preserve"> -e + </w:t>
            </w:r>
            <w:r w:rsidRPr="00167A34"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28"/>
                <w:szCs w:val="28"/>
              </w:rPr>
              <w:t>us</w:t>
            </w:r>
          </w:p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4C45B1" w:rsidRPr="003062DE" w:rsidTr="001734E3">
        <w:trPr>
          <w:trHeight w:val="417"/>
        </w:trPr>
        <w:tc>
          <w:tcPr>
            <w:tcW w:w="2578" w:type="dxa"/>
          </w:tcPr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98" w:type="dxa"/>
          </w:tcPr>
          <w:p w:rsidR="004C45B1" w:rsidRPr="003062DE" w:rsidRDefault="003D3319" w:rsidP="00A45D6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-e + </w:t>
            </w:r>
            <w:r w:rsidR="004C45B1">
              <w:rPr>
                <w:color w:val="auto"/>
                <w:sz w:val="28"/>
                <w:szCs w:val="28"/>
              </w:rPr>
              <w:t>tis</w:t>
            </w:r>
          </w:p>
        </w:tc>
        <w:tc>
          <w:tcPr>
            <w:tcW w:w="3525" w:type="dxa"/>
          </w:tcPr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Leg 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r w:rsidR="003D3319">
              <w:rPr>
                <w:color w:val="auto"/>
                <w:sz w:val="28"/>
                <w:szCs w:val="28"/>
              </w:rPr>
              <w:t>e +</w:t>
            </w:r>
            <w:r w:rsidRPr="003062DE">
              <w:rPr>
                <w:color w:val="auto"/>
                <w:sz w:val="28"/>
                <w:szCs w:val="28"/>
              </w:rPr>
              <w:t>tis</w:t>
            </w:r>
          </w:p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4C45B1" w:rsidRPr="003062DE" w:rsidTr="001734E3">
        <w:trPr>
          <w:trHeight w:val="417"/>
        </w:trPr>
        <w:tc>
          <w:tcPr>
            <w:tcW w:w="2578" w:type="dxa"/>
          </w:tcPr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98" w:type="dxa"/>
          </w:tcPr>
          <w:p w:rsidR="004C45B1" w:rsidRPr="003062DE" w:rsidRDefault="004C45B1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3D3319">
              <w:rPr>
                <w:color w:val="auto"/>
                <w:sz w:val="28"/>
                <w:szCs w:val="28"/>
              </w:rPr>
              <w:t xml:space="preserve">e + 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</w:tc>
        <w:tc>
          <w:tcPr>
            <w:tcW w:w="3525" w:type="dxa"/>
          </w:tcPr>
          <w:p w:rsidR="004C45B1" w:rsidRDefault="004C45B1" w:rsidP="001734E3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Leg + e </w:t>
            </w:r>
            <w:r w:rsidRPr="003062DE">
              <w:rPr>
                <w:color w:val="auto"/>
                <w:sz w:val="28"/>
                <w:szCs w:val="28"/>
              </w:rPr>
              <w:t>+ nt</w:t>
            </w:r>
          </w:p>
          <w:p w:rsidR="00BE1F51" w:rsidRPr="003062DE" w:rsidRDefault="00BE1F51" w:rsidP="001734E3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4C45B1" w:rsidRDefault="004C45B1" w:rsidP="00EF4C44">
      <w:pPr>
        <w:pStyle w:val="AralkYok"/>
        <w:ind w:left="720"/>
      </w:pPr>
    </w:p>
    <w:p w:rsidR="00537346" w:rsidRDefault="00537346" w:rsidP="00537346">
      <w:pPr>
        <w:pStyle w:val="AralkYok"/>
        <w:ind w:left="720"/>
      </w:pPr>
    </w:p>
    <w:p w:rsidR="00537346" w:rsidRDefault="00537346" w:rsidP="00537346">
      <w:pPr>
        <w:pStyle w:val="AralkYok"/>
        <w:ind w:left="720"/>
      </w:pPr>
    </w:p>
    <w:p w:rsidR="00537346" w:rsidRDefault="00054ED0" w:rsidP="00537346">
      <w:pPr>
        <w:pStyle w:val="AralkYok"/>
        <w:ind w:left="720"/>
        <w:rPr>
          <w:sz w:val="28"/>
          <w:szCs w:val="28"/>
        </w:rPr>
      </w:pPr>
      <w:r w:rsidRPr="00D42E58">
        <w:rPr>
          <w:sz w:val="28"/>
          <w:szCs w:val="28"/>
        </w:rPr>
        <w:t>Bu çekime giren fiillere örnekler:</w:t>
      </w:r>
    </w:p>
    <w:p w:rsidR="00D42E58" w:rsidRPr="00D42E58" w:rsidRDefault="00D42E58" w:rsidP="00537346">
      <w:pPr>
        <w:pStyle w:val="AralkYok"/>
        <w:ind w:left="720"/>
        <w:rPr>
          <w:sz w:val="28"/>
          <w:szCs w:val="28"/>
        </w:rPr>
      </w:pPr>
    </w:p>
    <w:p w:rsidR="00537346" w:rsidRDefault="00054ED0" w:rsidP="00537346">
      <w:pPr>
        <w:pStyle w:val="AralkYok"/>
        <w:ind w:left="720"/>
        <w:rPr>
          <w:sz w:val="28"/>
          <w:szCs w:val="28"/>
        </w:rPr>
      </w:pPr>
      <w:r w:rsidRPr="00054ED0">
        <w:rPr>
          <w:sz w:val="28"/>
          <w:szCs w:val="28"/>
        </w:rPr>
        <w:t>legō,</w:t>
      </w:r>
      <w:r>
        <w:rPr>
          <w:sz w:val="28"/>
          <w:szCs w:val="28"/>
        </w:rPr>
        <w:t xml:space="preserve"> lēgī, lectus</w:t>
      </w:r>
      <w:r w:rsidRPr="00054ED0">
        <w:rPr>
          <w:sz w:val="28"/>
          <w:szCs w:val="28"/>
        </w:rPr>
        <w:t>,</w:t>
      </w:r>
      <w:r w:rsidR="00C31DEF">
        <w:rPr>
          <w:sz w:val="28"/>
          <w:szCs w:val="28"/>
        </w:rPr>
        <w:t>-</w:t>
      </w:r>
      <w:r w:rsidRPr="00054ED0">
        <w:rPr>
          <w:sz w:val="28"/>
          <w:szCs w:val="28"/>
        </w:rPr>
        <w:t xml:space="preserve"> ere </w:t>
      </w:r>
      <w:r>
        <w:rPr>
          <w:sz w:val="28"/>
          <w:szCs w:val="28"/>
        </w:rPr>
        <w:t xml:space="preserve">: okumak </w:t>
      </w:r>
    </w:p>
    <w:p w:rsidR="00054ED0" w:rsidRPr="00054ED0" w:rsidRDefault="00054ED0" w:rsidP="00054ED0">
      <w:pPr>
        <w:pStyle w:val="AralkYok"/>
        <w:ind w:left="720"/>
        <w:rPr>
          <w:sz w:val="28"/>
          <w:szCs w:val="28"/>
        </w:rPr>
      </w:pPr>
      <w:r w:rsidRPr="00054ED0">
        <w:rPr>
          <w:sz w:val="28"/>
          <w:szCs w:val="28"/>
        </w:rPr>
        <w:t xml:space="preserve">dīcō, dīxī, dictum, </w:t>
      </w:r>
      <w:r w:rsidR="00C31DEF">
        <w:rPr>
          <w:sz w:val="28"/>
          <w:szCs w:val="28"/>
        </w:rPr>
        <w:t xml:space="preserve">-ere: söylemek </w:t>
      </w:r>
      <w:r w:rsidRPr="00054ED0">
        <w:rPr>
          <w:sz w:val="28"/>
          <w:szCs w:val="28"/>
        </w:rPr>
        <w:t xml:space="preserve"> </w:t>
      </w:r>
    </w:p>
    <w:p w:rsidR="00054ED0" w:rsidRDefault="00054ED0" w:rsidP="00054ED0">
      <w:pPr>
        <w:pStyle w:val="AralkYok"/>
        <w:ind w:left="720"/>
        <w:rPr>
          <w:sz w:val="28"/>
          <w:szCs w:val="28"/>
        </w:rPr>
      </w:pPr>
      <w:r w:rsidRPr="00054ED0">
        <w:rPr>
          <w:sz w:val="28"/>
          <w:szCs w:val="28"/>
        </w:rPr>
        <w:t xml:space="preserve">dūcō, dūxī, ductum, </w:t>
      </w:r>
      <w:r w:rsidR="00C31DEF">
        <w:rPr>
          <w:sz w:val="28"/>
          <w:szCs w:val="28"/>
        </w:rPr>
        <w:t>-ere: sevk etmek</w:t>
      </w:r>
    </w:p>
    <w:p w:rsidR="00C31DEF" w:rsidRDefault="00C31DEF" w:rsidP="00054ED0">
      <w:pPr>
        <w:pStyle w:val="AralkYok"/>
        <w:ind w:left="720"/>
        <w:rPr>
          <w:sz w:val="28"/>
          <w:szCs w:val="28"/>
        </w:rPr>
      </w:pPr>
      <w:r>
        <w:rPr>
          <w:sz w:val="28"/>
          <w:szCs w:val="28"/>
        </w:rPr>
        <w:t>scribo, scripsi, scriptus, -ere: yazmak</w:t>
      </w:r>
    </w:p>
    <w:p w:rsidR="00C31DEF" w:rsidRDefault="00D42E58" w:rsidP="00054ED0">
      <w:pPr>
        <w:pStyle w:val="AralkYok"/>
        <w:ind w:left="720"/>
        <w:rPr>
          <w:sz w:val="28"/>
          <w:szCs w:val="28"/>
        </w:rPr>
      </w:pPr>
      <w:r w:rsidRPr="00D42E58">
        <w:rPr>
          <w:sz w:val="28"/>
          <w:szCs w:val="28"/>
        </w:rPr>
        <w:t xml:space="preserve">mittō, </w:t>
      </w:r>
      <w:r>
        <w:rPr>
          <w:sz w:val="28"/>
          <w:szCs w:val="28"/>
        </w:rPr>
        <w:t>mīsī, missus</w:t>
      </w:r>
      <w:r w:rsidRPr="00D42E58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Pr="00D42E58">
        <w:rPr>
          <w:sz w:val="28"/>
          <w:szCs w:val="28"/>
        </w:rPr>
        <w:t>ere</w:t>
      </w:r>
      <w:r>
        <w:rPr>
          <w:sz w:val="28"/>
          <w:szCs w:val="28"/>
        </w:rPr>
        <w:t>: göndermek</w:t>
      </w:r>
    </w:p>
    <w:p w:rsidR="00D42E58" w:rsidRDefault="00D42E58" w:rsidP="00054ED0">
      <w:pPr>
        <w:pStyle w:val="AralkYok"/>
        <w:ind w:left="720"/>
        <w:rPr>
          <w:sz w:val="28"/>
          <w:szCs w:val="28"/>
        </w:rPr>
      </w:pPr>
    </w:p>
    <w:p w:rsidR="00D42E58" w:rsidRPr="00D42E58" w:rsidRDefault="00D42E58" w:rsidP="00D42E58">
      <w:pPr>
        <w:pStyle w:val="AralkYok"/>
        <w:ind w:left="720"/>
        <w:rPr>
          <w:b/>
          <w:sz w:val="28"/>
          <w:szCs w:val="28"/>
        </w:rPr>
      </w:pPr>
      <w:r w:rsidRPr="00D42E58">
        <w:rPr>
          <w:b/>
          <w:sz w:val="28"/>
          <w:szCs w:val="28"/>
        </w:rPr>
        <w:t>Alıştırmalar</w:t>
      </w:r>
    </w:p>
    <w:p w:rsidR="00D42E58" w:rsidRDefault="00D42E58" w:rsidP="00D42E58">
      <w:pPr>
        <w:pStyle w:val="AralkYok"/>
        <w:numPr>
          <w:ilvl w:val="0"/>
          <w:numId w:val="15"/>
        </w:numPr>
        <w:rPr>
          <w:b/>
          <w:sz w:val="28"/>
          <w:szCs w:val="28"/>
        </w:rPr>
      </w:pPr>
      <w:r w:rsidRPr="00D42E58">
        <w:rPr>
          <w:b/>
          <w:sz w:val="28"/>
          <w:szCs w:val="28"/>
        </w:rPr>
        <w:t>Latince’ye Çevirin</w:t>
      </w:r>
    </w:p>
    <w:p w:rsidR="004E4334" w:rsidRDefault="003B363C" w:rsidP="004E4334">
      <w:pPr>
        <w:pStyle w:val="AralkYok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okuyorlar</w:t>
      </w:r>
    </w:p>
    <w:p w:rsidR="003B363C" w:rsidRDefault="003B363C" w:rsidP="004E4334">
      <w:pPr>
        <w:pStyle w:val="AralkYok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gönderiyordun</w:t>
      </w:r>
    </w:p>
    <w:p w:rsidR="003B363C" w:rsidRDefault="003B363C" w:rsidP="004E4334">
      <w:pPr>
        <w:pStyle w:val="AralkYok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sevk edecek</w:t>
      </w:r>
    </w:p>
    <w:p w:rsidR="003B363C" w:rsidRDefault="003B363C" w:rsidP="004E4334">
      <w:pPr>
        <w:pStyle w:val="AralkYok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söyler</w:t>
      </w:r>
    </w:p>
    <w:p w:rsidR="003B363C" w:rsidRPr="004E4334" w:rsidRDefault="003B363C" w:rsidP="004E4334">
      <w:pPr>
        <w:pStyle w:val="AralkYok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yazıyordu</w:t>
      </w:r>
    </w:p>
    <w:p w:rsidR="002C3267" w:rsidRDefault="002C3267" w:rsidP="002C3267">
      <w:pPr>
        <w:pStyle w:val="AralkYok"/>
        <w:ind w:left="1416"/>
        <w:rPr>
          <w:b/>
          <w:sz w:val="28"/>
          <w:szCs w:val="28"/>
        </w:rPr>
      </w:pPr>
    </w:p>
    <w:p w:rsidR="00D42E58" w:rsidRDefault="00D42E58" w:rsidP="00D42E58">
      <w:pPr>
        <w:pStyle w:val="AralkYok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Türkçe’ye Çevirin</w:t>
      </w:r>
    </w:p>
    <w:p w:rsidR="004E4334" w:rsidRPr="004E4334" w:rsidRDefault="004E4334" w:rsidP="004E4334">
      <w:pPr>
        <w:pStyle w:val="AralkYok"/>
        <w:numPr>
          <w:ilvl w:val="0"/>
          <w:numId w:val="17"/>
        </w:numPr>
        <w:rPr>
          <w:sz w:val="28"/>
          <w:szCs w:val="28"/>
        </w:rPr>
      </w:pPr>
      <w:r w:rsidRPr="004E4334">
        <w:rPr>
          <w:sz w:val="28"/>
          <w:szCs w:val="28"/>
        </w:rPr>
        <w:t>leges</w:t>
      </w:r>
    </w:p>
    <w:p w:rsidR="004E4334" w:rsidRPr="004E4334" w:rsidRDefault="004E4334" w:rsidP="004E4334">
      <w:pPr>
        <w:pStyle w:val="AralkYok"/>
        <w:numPr>
          <w:ilvl w:val="0"/>
          <w:numId w:val="17"/>
        </w:numPr>
        <w:rPr>
          <w:sz w:val="28"/>
          <w:szCs w:val="28"/>
        </w:rPr>
      </w:pPr>
      <w:r w:rsidRPr="004E4334">
        <w:rPr>
          <w:sz w:val="28"/>
          <w:szCs w:val="28"/>
        </w:rPr>
        <w:t>dicitis</w:t>
      </w:r>
    </w:p>
    <w:p w:rsidR="004E4334" w:rsidRPr="004E4334" w:rsidRDefault="004E4334" w:rsidP="004E4334">
      <w:pPr>
        <w:pStyle w:val="AralkYok"/>
        <w:numPr>
          <w:ilvl w:val="0"/>
          <w:numId w:val="17"/>
        </w:numPr>
        <w:rPr>
          <w:sz w:val="28"/>
          <w:szCs w:val="28"/>
        </w:rPr>
      </w:pPr>
      <w:r w:rsidRPr="004E4334">
        <w:rPr>
          <w:sz w:val="28"/>
          <w:szCs w:val="28"/>
        </w:rPr>
        <w:t>ducebant</w:t>
      </w:r>
    </w:p>
    <w:p w:rsidR="004E4334" w:rsidRPr="004E4334" w:rsidRDefault="004E4334" w:rsidP="004E4334">
      <w:pPr>
        <w:pStyle w:val="AralkYok"/>
        <w:numPr>
          <w:ilvl w:val="0"/>
          <w:numId w:val="17"/>
        </w:numPr>
        <w:rPr>
          <w:sz w:val="28"/>
          <w:szCs w:val="28"/>
        </w:rPr>
      </w:pPr>
      <w:r w:rsidRPr="004E4334">
        <w:rPr>
          <w:sz w:val="28"/>
          <w:szCs w:val="28"/>
        </w:rPr>
        <w:t>scribunt</w:t>
      </w:r>
    </w:p>
    <w:p w:rsidR="004E4334" w:rsidRPr="004E4334" w:rsidRDefault="004E4334" w:rsidP="004E4334">
      <w:pPr>
        <w:pStyle w:val="AralkYok"/>
        <w:numPr>
          <w:ilvl w:val="0"/>
          <w:numId w:val="17"/>
        </w:numPr>
        <w:rPr>
          <w:sz w:val="28"/>
          <w:szCs w:val="28"/>
        </w:rPr>
      </w:pPr>
      <w:r w:rsidRPr="004E4334">
        <w:rPr>
          <w:sz w:val="28"/>
          <w:szCs w:val="28"/>
        </w:rPr>
        <w:t>mittebamus</w:t>
      </w:r>
    </w:p>
    <w:p w:rsidR="00D42E58" w:rsidRDefault="00D42E58" w:rsidP="003B363C">
      <w:pPr>
        <w:pStyle w:val="AralkYok"/>
        <w:rPr>
          <w:sz w:val="28"/>
          <w:szCs w:val="28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p w:rsidR="00A16F47" w:rsidRDefault="00A16F47" w:rsidP="008E0817">
      <w:pPr>
        <w:pStyle w:val="AralkYok"/>
        <w:ind w:left="720"/>
        <w:rPr>
          <w:b/>
          <w:sz w:val="32"/>
          <w:szCs w:val="32"/>
        </w:rPr>
      </w:pPr>
    </w:p>
    <w:sectPr w:rsidR="00A16F47" w:rsidSect="00F82EE6">
      <w:headerReference w:type="default" r:id="rId11"/>
      <w:headerReference w:type="first" r:id="rId12"/>
      <w:footerReference w:type="first" r:id="rId13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A5" w:rsidRDefault="00A042A5">
      <w:pPr>
        <w:spacing w:after="0" w:line="240" w:lineRule="auto"/>
      </w:pPr>
      <w:r>
        <w:separator/>
      </w:r>
    </w:p>
    <w:p w:rsidR="00A042A5" w:rsidRDefault="00A042A5"/>
  </w:endnote>
  <w:endnote w:type="continuationSeparator" w:id="0">
    <w:p w:rsidR="00A042A5" w:rsidRDefault="00A042A5">
      <w:pPr>
        <w:spacing w:after="0" w:line="240" w:lineRule="auto"/>
      </w:pPr>
      <w:r>
        <w:continuationSeparator/>
      </w:r>
    </w:p>
    <w:p w:rsidR="00A042A5" w:rsidRDefault="00A04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08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1"/>
      <w:gridCol w:w="253"/>
      <w:gridCol w:w="1833"/>
    </w:tblGrid>
    <w:tr w:rsidR="00A042A5" w:rsidTr="00C82D74">
      <w:tc>
        <w:tcPr>
          <w:tcW w:w="8421" w:type="dxa"/>
          <w:vAlign w:val="bottom"/>
        </w:tcPr>
        <w:p w:rsidR="00A042A5" w:rsidRDefault="00A042A5">
          <w:pPr>
            <w:pStyle w:val="Kurulu"/>
          </w:pPr>
          <w:r>
            <w:t>Ankara Üniversitesi</w:t>
          </w:r>
        </w:p>
        <w:p w:rsidR="00A042A5" w:rsidRDefault="00A042A5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A042A5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</w:tr>
          <w:tr w:rsidR="00A042A5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C82D74">
                <w:pPr>
                  <w:pStyle w:val="altbilgi"/>
                  <w:ind w:left="0"/>
                </w:pPr>
              </w:p>
              <w:p w:rsidR="00A042A5" w:rsidRDefault="00A042A5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531EEB">
                <w:pPr>
                  <w:pStyle w:val="altbilgi"/>
                  <w:tabs>
                    <w:tab w:val="left" w:pos="604"/>
                  </w:tabs>
                </w:pPr>
              </w:p>
              <w:p w:rsidR="00A042A5" w:rsidRDefault="00A042A5">
                <w:pPr>
                  <w:pStyle w:val="altbilgi"/>
                </w:pPr>
              </w:p>
            </w:tc>
          </w:tr>
        </w:tbl>
        <w:p w:rsidR="00A042A5" w:rsidRDefault="00A042A5"/>
      </w:tc>
      <w:tc>
        <w:tcPr>
          <w:tcW w:w="253" w:type="dxa"/>
          <w:shd w:val="clear" w:color="auto" w:fill="auto"/>
          <w:vAlign w:val="bottom"/>
        </w:tcPr>
        <w:p w:rsidR="00A042A5" w:rsidRDefault="00A042A5"/>
      </w:tc>
      <w:tc>
        <w:tcPr>
          <w:tcW w:w="1833" w:type="dxa"/>
          <w:vAlign w:val="bottom"/>
        </w:tcPr>
        <w:p w:rsidR="00A042A5" w:rsidRDefault="00A042A5">
          <w:pPr>
            <w:pStyle w:val="Grafik"/>
          </w:pPr>
        </w:p>
      </w:tc>
    </w:tr>
    <w:tr w:rsidR="00A042A5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A042A5" w:rsidRDefault="00A042A5"/>
      </w:tc>
      <w:tc>
        <w:tcPr>
          <w:tcW w:w="253" w:type="dxa"/>
          <w:shd w:val="clear" w:color="auto" w:fill="auto"/>
        </w:tcPr>
        <w:p w:rsidR="00A042A5" w:rsidRDefault="00A042A5"/>
      </w:tc>
      <w:tc>
        <w:tcPr>
          <w:tcW w:w="1833" w:type="dxa"/>
          <w:shd w:val="clear" w:color="auto" w:fill="000000" w:themeFill="text1"/>
        </w:tcPr>
        <w:p w:rsidR="00A042A5" w:rsidRDefault="00A042A5"/>
      </w:tc>
    </w:tr>
  </w:tbl>
  <w:p w:rsidR="00A042A5" w:rsidRDefault="00A042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A5" w:rsidRDefault="00A042A5">
      <w:pPr>
        <w:spacing w:after="0" w:line="240" w:lineRule="auto"/>
      </w:pPr>
      <w:r>
        <w:separator/>
      </w:r>
    </w:p>
    <w:p w:rsidR="00A042A5" w:rsidRDefault="00A042A5"/>
  </w:footnote>
  <w:footnote w:type="continuationSeparator" w:id="0">
    <w:p w:rsidR="00A042A5" w:rsidRDefault="00A042A5">
      <w:pPr>
        <w:spacing w:after="0" w:line="240" w:lineRule="auto"/>
      </w:pPr>
      <w:r>
        <w:continuationSeparator/>
      </w:r>
    </w:p>
    <w:p w:rsidR="00A042A5" w:rsidRDefault="00A04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0"/>
      <w:gridCol w:w="274"/>
      <w:gridCol w:w="8168"/>
    </w:tblGrid>
    <w:tr w:rsidR="00A042A5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042A5" w:rsidRDefault="00947491">
              <w:pPr>
                <w:pStyle w:val="Tarih"/>
              </w:pPr>
              <w:r>
                <w:t xml:space="preserve">LAT209 </w:t>
              </w:r>
              <w:r w:rsidR="00A042A5">
                <w:t>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A042A5" w:rsidRDefault="00A042A5"/>
      </w:tc>
      <w:tc>
        <w:tcPr>
          <w:tcW w:w="8424" w:type="dxa"/>
          <w:vAlign w:val="bottom"/>
        </w:tcPr>
        <w:p w:rsidR="00A042A5" w:rsidRDefault="00A042A5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947491">
            <w:rPr>
              <w:noProof/>
            </w:rPr>
            <w:t>04</w:t>
          </w:r>
          <w:r>
            <w:fldChar w:fldCharType="end"/>
          </w:r>
          <w:r>
            <w:t xml:space="preserve"> </w:t>
          </w:r>
        </w:p>
      </w:tc>
    </w:tr>
    <w:tr w:rsidR="00A042A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042A5" w:rsidRDefault="00A042A5"/>
      </w:tc>
      <w:tc>
        <w:tcPr>
          <w:tcW w:w="283" w:type="dxa"/>
          <w:shd w:val="clear" w:color="auto" w:fill="auto"/>
        </w:tcPr>
        <w:p w:rsidR="00A042A5" w:rsidRDefault="00A042A5"/>
      </w:tc>
      <w:tc>
        <w:tcPr>
          <w:tcW w:w="8424" w:type="dxa"/>
          <w:shd w:val="clear" w:color="auto" w:fill="000000" w:themeFill="text1"/>
        </w:tcPr>
        <w:p w:rsidR="00A042A5" w:rsidRDefault="00A042A5"/>
      </w:tc>
    </w:tr>
  </w:tbl>
  <w:p w:rsidR="00A042A5" w:rsidRDefault="00A04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0"/>
      <w:gridCol w:w="274"/>
      <w:gridCol w:w="8168"/>
    </w:tblGrid>
    <w:tr w:rsidR="00947491" w:rsidTr="000C03C4">
      <w:trPr>
        <w:trHeight w:hRule="exact" w:val="720"/>
        <w:jc w:val="right"/>
      </w:trPr>
      <w:sdt>
        <w:sdtPr>
          <w:alias w:val="Yayımlama Tarihi"/>
          <w:tag w:val=""/>
          <w:id w:val="1212695231"/>
          <w:placeholder>
            <w:docPart w:val="4F3A16A91B284D17B6242712C9BC670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947491" w:rsidRDefault="00947491" w:rsidP="000C03C4">
              <w:pPr>
                <w:pStyle w:val="Tarih"/>
              </w:pPr>
              <w:r>
                <w:t>LAT209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947491" w:rsidRDefault="00947491" w:rsidP="000C03C4"/>
      </w:tc>
      <w:tc>
        <w:tcPr>
          <w:tcW w:w="8424" w:type="dxa"/>
          <w:vAlign w:val="bottom"/>
        </w:tcPr>
        <w:p w:rsidR="00947491" w:rsidRDefault="00947491" w:rsidP="000C03C4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rPr>
              <w:noProof/>
            </w:rPr>
            <w:t>01</w:t>
          </w:r>
          <w:r>
            <w:fldChar w:fldCharType="end"/>
          </w:r>
          <w:r>
            <w:t xml:space="preserve"> </w:t>
          </w:r>
        </w:p>
      </w:tc>
    </w:tr>
    <w:tr w:rsidR="00947491" w:rsidTr="000C03C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947491" w:rsidRDefault="00947491" w:rsidP="000C03C4"/>
      </w:tc>
      <w:tc>
        <w:tcPr>
          <w:tcW w:w="283" w:type="dxa"/>
          <w:shd w:val="clear" w:color="auto" w:fill="auto"/>
        </w:tcPr>
        <w:p w:rsidR="00947491" w:rsidRDefault="00947491" w:rsidP="000C03C4"/>
      </w:tc>
      <w:tc>
        <w:tcPr>
          <w:tcW w:w="8424" w:type="dxa"/>
          <w:shd w:val="clear" w:color="auto" w:fill="000000" w:themeFill="text1"/>
        </w:tcPr>
        <w:p w:rsidR="00947491" w:rsidRDefault="00947491" w:rsidP="000C03C4"/>
      </w:tc>
    </w:tr>
  </w:tbl>
  <w:p w:rsidR="00947491" w:rsidRPr="00947491" w:rsidRDefault="00947491" w:rsidP="00947491">
    <w:pPr>
      <w:pStyle w:val="stbilgi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D2E26"/>
    <w:rsid w:val="000F1F52"/>
    <w:rsid w:val="001265F9"/>
    <w:rsid w:val="00130393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1F26E6"/>
    <w:rsid w:val="00223DBC"/>
    <w:rsid w:val="00242C90"/>
    <w:rsid w:val="00250BBE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37D3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B407E"/>
    <w:rsid w:val="005D57D4"/>
    <w:rsid w:val="005F2FB6"/>
    <w:rsid w:val="00620311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8306D5"/>
    <w:rsid w:val="0087086C"/>
    <w:rsid w:val="008754E0"/>
    <w:rsid w:val="00876230"/>
    <w:rsid w:val="00877B15"/>
    <w:rsid w:val="008A39B1"/>
    <w:rsid w:val="008B3B9C"/>
    <w:rsid w:val="008D0DB2"/>
    <w:rsid w:val="008E0817"/>
    <w:rsid w:val="008E0BCE"/>
    <w:rsid w:val="008E2D2E"/>
    <w:rsid w:val="008E429D"/>
    <w:rsid w:val="008F1385"/>
    <w:rsid w:val="0093163D"/>
    <w:rsid w:val="00947491"/>
    <w:rsid w:val="0097297E"/>
    <w:rsid w:val="00986F92"/>
    <w:rsid w:val="00987DE6"/>
    <w:rsid w:val="009945F9"/>
    <w:rsid w:val="009C1204"/>
    <w:rsid w:val="009C533D"/>
    <w:rsid w:val="009E0048"/>
    <w:rsid w:val="009F4365"/>
    <w:rsid w:val="00A042A5"/>
    <w:rsid w:val="00A16F47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7176D"/>
    <w:rsid w:val="00DD0CD6"/>
    <w:rsid w:val="00DD18E8"/>
    <w:rsid w:val="00DD2CCC"/>
    <w:rsid w:val="00DE5FA7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64ED7"/>
    <w:rsid w:val="00F82EE6"/>
    <w:rsid w:val="00F83BBD"/>
    <w:rsid w:val="00FB553B"/>
    <w:rsid w:val="00FE23D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  <w:docPart>
      <w:docPartPr>
        <w:name w:val="4F3A16A91B284D17B6242712C9BC6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75140-BC59-4CC3-AEE2-E5D842FFA4D4}"/>
      </w:docPartPr>
      <w:docPartBody>
        <w:p w:rsidR="00000000" w:rsidRDefault="006C5A80" w:rsidP="006C5A80">
          <w:pPr>
            <w:pStyle w:val="4F3A16A91B284D17B6242712C9BC6709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222DAD"/>
    <w:rsid w:val="002A44BB"/>
    <w:rsid w:val="00385EC4"/>
    <w:rsid w:val="004A0230"/>
    <w:rsid w:val="006C5A80"/>
    <w:rsid w:val="007F2A66"/>
    <w:rsid w:val="00895DFE"/>
    <w:rsid w:val="00A90CEA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  <w:style w:type="paragraph" w:customStyle="1" w:styleId="4F3A16A91B284D17B6242712C9BC6709">
    <w:name w:val="4F3A16A91B284D17B6242712C9BC6709"/>
    <w:rsid w:val="006C5A8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  <w:style w:type="paragraph" w:customStyle="1" w:styleId="4F3A16A91B284D17B6242712C9BC6709">
    <w:name w:val="4F3A16A91B284D17B6242712C9BC6709"/>
    <w:rsid w:val="006C5A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0CAC-8EC3-4881-A765-7B853F8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15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pc-rabia</cp:lastModifiedBy>
  <cp:revision>8</cp:revision>
  <dcterms:created xsi:type="dcterms:W3CDTF">2018-01-02T09:54:00Z</dcterms:created>
  <dcterms:modified xsi:type="dcterms:W3CDTF">2018-01-04T13:42:00Z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