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13401B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LAT 209 </w:t>
                </w:r>
                <w:r w:rsidR="004273C0">
                  <w:t xml:space="preserve">LATİN DİLİ </w:t>
                </w:r>
                <w:r>
                  <w:t>IIII</w:t>
                </w:r>
                <w:r w:rsidR="004273C0">
                  <w:t>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8A7D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  <w:bookmarkStart w:id="0" w:name="_GoBack"/>
            <w:bookmarkEnd w:id="0"/>
          </w:p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FB553B" w:rsidRPr="008A7D6B" w:rsidRDefault="00C267A6" w:rsidP="00B55168">
      <w:pPr>
        <w:pStyle w:val="AralkYok"/>
      </w:pPr>
      <w:r>
        <w:rPr>
          <w:noProof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1FEBE028" wp14:editId="37031082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Metin Kutusu 4" descr="Alıcı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7BC" w:rsidRDefault="00DF27BC" w:rsidP="0097297E">
                            <w:pPr>
                              <w:pStyle w:val="FormBal"/>
                            </w:pPr>
                            <w:r>
                              <w:t>1.İsim Çekimi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alt="Alıcı bilgileri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    <v:textbox style="mso-fit-shape-to-text:t" inset="0,0,0,0">
                  <w:txbxContent>
                    <w:p w:rsidR="00DF27BC" w:rsidRDefault="00DF27BC" w:rsidP="0097297E">
                      <w:pPr>
                        <w:pStyle w:val="FormBal"/>
                      </w:pPr>
                      <w:r>
                        <w:t>1.İsim Çekimi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B553B" w:rsidRDefault="00FB553B" w:rsidP="00B55168">
      <w:pPr>
        <w:pStyle w:val="AralkYok"/>
        <w:rPr>
          <w:b/>
          <w:sz w:val="32"/>
          <w:szCs w:val="32"/>
        </w:rPr>
      </w:pPr>
    </w:p>
    <w:p w:rsidR="00FB553B" w:rsidRDefault="00FB553B" w:rsidP="00B55168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1.İSİM ÇEKİMİ</w:t>
      </w:r>
    </w:p>
    <w:tbl>
      <w:tblPr>
        <w:tblStyle w:val="TabloKlavuzu"/>
        <w:tblW w:w="8701" w:type="dxa"/>
        <w:tblInd w:w="-773" w:type="dxa"/>
        <w:tblLook w:val="04A0" w:firstRow="1" w:lastRow="0" w:firstColumn="1" w:lastColumn="0" w:noHBand="0" w:noVBand="1"/>
      </w:tblPr>
      <w:tblGrid>
        <w:gridCol w:w="2578"/>
        <w:gridCol w:w="2598"/>
        <w:gridCol w:w="3525"/>
      </w:tblGrid>
      <w:tr w:rsidR="007D110D" w:rsidRPr="003062DE" w:rsidTr="00B2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7D110D" w:rsidRPr="003062DE" w:rsidRDefault="007D110D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7D110D" w:rsidRPr="003062DE" w:rsidRDefault="007D110D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1.İSİM ÇEKİMİ</w:t>
            </w:r>
          </w:p>
        </w:tc>
      </w:tr>
      <w:tr w:rsidR="007D110D" w:rsidRPr="003062DE" w:rsidTr="00C202DB">
        <w:trPr>
          <w:trHeight w:val="753"/>
        </w:trPr>
        <w:tc>
          <w:tcPr>
            <w:tcW w:w="2578" w:type="dxa"/>
          </w:tcPr>
          <w:p w:rsidR="007D110D" w:rsidRPr="009945F9" w:rsidRDefault="007D110D" w:rsidP="009945F9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598" w:type="dxa"/>
          </w:tcPr>
          <w:p w:rsidR="007D110D" w:rsidRPr="003062DE" w:rsidRDefault="007D110D" w:rsidP="007D110D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Singularis</w:t>
            </w:r>
          </w:p>
        </w:tc>
        <w:tc>
          <w:tcPr>
            <w:tcW w:w="3525" w:type="dxa"/>
          </w:tcPr>
          <w:p w:rsidR="007D110D" w:rsidRPr="003062DE" w:rsidRDefault="007D110D" w:rsidP="007D110D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Pluralis</w:t>
            </w:r>
          </w:p>
        </w:tc>
      </w:tr>
      <w:tr w:rsidR="007D110D" w:rsidRPr="003062DE" w:rsidTr="00C202DB">
        <w:trPr>
          <w:trHeight w:val="739"/>
        </w:trPr>
        <w:tc>
          <w:tcPr>
            <w:tcW w:w="2578" w:type="dxa"/>
          </w:tcPr>
          <w:p w:rsidR="007D110D" w:rsidRPr="003062DE" w:rsidRDefault="00686EFA" w:rsidP="00686EFA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</w:t>
            </w:r>
            <w:r w:rsidR="007D110D">
              <w:rPr>
                <w:color w:val="auto"/>
                <w:sz w:val="28"/>
                <w:szCs w:val="28"/>
              </w:rPr>
              <w:t>ominativus</w:t>
            </w:r>
          </w:p>
        </w:tc>
        <w:tc>
          <w:tcPr>
            <w:tcW w:w="2598" w:type="dxa"/>
          </w:tcPr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D2649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3525" w:type="dxa"/>
          </w:tcPr>
          <w:p w:rsidR="007D110D" w:rsidRPr="003062DE" w:rsidRDefault="002D2649" w:rsidP="009945F9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-ae</w:t>
            </w:r>
          </w:p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D110D" w:rsidRPr="003062DE" w:rsidTr="00C202DB">
        <w:trPr>
          <w:trHeight w:val="725"/>
        </w:trPr>
        <w:tc>
          <w:tcPr>
            <w:tcW w:w="2578" w:type="dxa"/>
          </w:tcPr>
          <w:p w:rsidR="007D110D" w:rsidRPr="003062DE" w:rsidRDefault="007D110D" w:rsidP="00686EFA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Genetivus</w:t>
            </w:r>
          </w:p>
        </w:tc>
        <w:tc>
          <w:tcPr>
            <w:tcW w:w="2598" w:type="dxa"/>
          </w:tcPr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9945F9">
              <w:rPr>
                <w:color w:val="auto"/>
                <w:sz w:val="28"/>
                <w:szCs w:val="28"/>
              </w:rPr>
              <w:t>ae</w:t>
            </w:r>
          </w:p>
        </w:tc>
        <w:tc>
          <w:tcPr>
            <w:tcW w:w="3525" w:type="dxa"/>
          </w:tcPr>
          <w:p w:rsidR="007D110D" w:rsidRPr="003062DE" w:rsidRDefault="009945F9" w:rsidP="009945F9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-arum</w:t>
            </w:r>
          </w:p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D110D" w:rsidRPr="003062DE" w:rsidTr="00C202DB">
        <w:trPr>
          <w:trHeight w:val="739"/>
        </w:trPr>
        <w:tc>
          <w:tcPr>
            <w:tcW w:w="2578" w:type="dxa"/>
          </w:tcPr>
          <w:p w:rsidR="007D110D" w:rsidRPr="003062DE" w:rsidRDefault="00686EFA" w:rsidP="00686EFA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="002D2649">
              <w:rPr>
                <w:color w:val="auto"/>
                <w:sz w:val="28"/>
                <w:szCs w:val="28"/>
              </w:rPr>
              <w:t>ativus</w:t>
            </w:r>
          </w:p>
        </w:tc>
        <w:tc>
          <w:tcPr>
            <w:tcW w:w="2598" w:type="dxa"/>
          </w:tcPr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9945F9">
              <w:rPr>
                <w:color w:val="auto"/>
                <w:sz w:val="28"/>
                <w:szCs w:val="28"/>
              </w:rPr>
              <w:t>ae</w:t>
            </w:r>
          </w:p>
        </w:tc>
        <w:tc>
          <w:tcPr>
            <w:tcW w:w="3525" w:type="dxa"/>
          </w:tcPr>
          <w:p w:rsidR="007D110D" w:rsidRPr="003062DE" w:rsidRDefault="009945F9" w:rsidP="009945F9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-is</w:t>
            </w:r>
          </w:p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D110D" w:rsidRPr="003062DE" w:rsidTr="00C202DB">
        <w:trPr>
          <w:trHeight w:val="417"/>
        </w:trPr>
        <w:tc>
          <w:tcPr>
            <w:tcW w:w="2578" w:type="dxa"/>
          </w:tcPr>
          <w:p w:rsidR="007D110D" w:rsidRPr="003062DE" w:rsidRDefault="002D2649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Accusativus</w:t>
            </w:r>
          </w:p>
        </w:tc>
        <w:tc>
          <w:tcPr>
            <w:tcW w:w="2598" w:type="dxa"/>
          </w:tcPr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9945F9">
              <w:rPr>
                <w:color w:val="auto"/>
                <w:sz w:val="28"/>
                <w:szCs w:val="28"/>
              </w:rPr>
              <w:t>am</w:t>
            </w:r>
          </w:p>
        </w:tc>
        <w:tc>
          <w:tcPr>
            <w:tcW w:w="3525" w:type="dxa"/>
          </w:tcPr>
          <w:p w:rsidR="007D110D" w:rsidRPr="003062DE" w:rsidRDefault="009945F9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-as</w:t>
            </w:r>
          </w:p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D110D" w:rsidRPr="003062DE" w:rsidTr="00C202DB">
        <w:trPr>
          <w:trHeight w:val="417"/>
        </w:trPr>
        <w:tc>
          <w:tcPr>
            <w:tcW w:w="2578" w:type="dxa"/>
          </w:tcPr>
          <w:p w:rsidR="007D110D" w:rsidRDefault="002D2649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Ablativus</w:t>
            </w:r>
          </w:p>
          <w:p w:rsidR="002D2649" w:rsidRPr="003062DE" w:rsidRDefault="002D2649" w:rsidP="00686EFA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9945F9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3525" w:type="dxa"/>
          </w:tcPr>
          <w:p w:rsidR="007D110D" w:rsidRDefault="009945F9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-is</w:t>
            </w:r>
          </w:p>
          <w:p w:rsidR="007D110D" w:rsidRPr="003062DE" w:rsidRDefault="007D110D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D2649" w:rsidRPr="003062DE" w:rsidTr="00C202DB">
        <w:trPr>
          <w:trHeight w:val="417"/>
        </w:trPr>
        <w:tc>
          <w:tcPr>
            <w:tcW w:w="2578" w:type="dxa"/>
          </w:tcPr>
          <w:p w:rsidR="002D2649" w:rsidRDefault="002D2649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Vocativus</w:t>
            </w:r>
          </w:p>
          <w:p w:rsidR="002D2649" w:rsidRDefault="002D2649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2649" w:rsidRPr="003062DE" w:rsidRDefault="009945F9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-a</w:t>
            </w:r>
          </w:p>
        </w:tc>
        <w:tc>
          <w:tcPr>
            <w:tcW w:w="3525" w:type="dxa"/>
          </w:tcPr>
          <w:p w:rsidR="002D2649" w:rsidRPr="003062DE" w:rsidRDefault="009945F9" w:rsidP="009945F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-ae</w:t>
            </w:r>
          </w:p>
        </w:tc>
      </w:tr>
    </w:tbl>
    <w:p w:rsidR="00FB553B" w:rsidRDefault="00FB553B" w:rsidP="00B55168">
      <w:pPr>
        <w:pStyle w:val="AralkYok"/>
        <w:rPr>
          <w:b/>
          <w:sz w:val="32"/>
          <w:szCs w:val="32"/>
        </w:rPr>
      </w:pPr>
    </w:p>
    <w:p w:rsidR="009C1204" w:rsidRDefault="009C1204" w:rsidP="00B55168">
      <w:pPr>
        <w:pStyle w:val="AralkYok"/>
        <w:rPr>
          <w:b/>
          <w:sz w:val="32"/>
          <w:szCs w:val="32"/>
        </w:rPr>
      </w:pPr>
    </w:p>
    <w:p w:rsidR="009C1204" w:rsidRDefault="009C1204" w:rsidP="00B55168">
      <w:pPr>
        <w:pStyle w:val="AralkYok"/>
        <w:rPr>
          <w:b/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 w:firstRow="1" w:lastRow="0" w:firstColumn="1" w:lastColumn="0" w:noHBand="0" w:noVBand="1"/>
      </w:tblPr>
      <w:tblGrid>
        <w:gridCol w:w="2578"/>
        <w:gridCol w:w="2598"/>
        <w:gridCol w:w="3525"/>
      </w:tblGrid>
      <w:tr w:rsidR="00686EFA" w:rsidRPr="003062DE" w:rsidTr="00B2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686EFA" w:rsidRPr="003062DE" w:rsidRDefault="00686EFA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686EFA" w:rsidRPr="003062DE" w:rsidRDefault="00686EFA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1.İSİM ÇEKİMİ</w:t>
            </w:r>
          </w:p>
        </w:tc>
      </w:tr>
      <w:tr w:rsidR="00686EFA" w:rsidRPr="003062DE" w:rsidTr="00C202DB">
        <w:trPr>
          <w:trHeight w:val="753"/>
        </w:trPr>
        <w:tc>
          <w:tcPr>
            <w:tcW w:w="2578" w:type="dxa"/>
          </w:tcPr>
          <w:p w:rsidR="00686EFA" w:rsidRPr="009945F9" w:rsidRDefault="00686EFA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598" w:type="dxa"/>
          </w:tcPr>
          <w:p w:rsidR="00686EFA" w:rsidRPr="003062DE" w:rsidRDefault="00686EFA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Singularis</w:t>
            </w:r>
          </w:p>
        </w:tc>
        <w:tc>
          <w:tcPr>
            <w:tcW w:w="3525" w:type="dxa"/>
          </w:tcPr>
          <w:p w:rsidR="00686EFA" w:rsidRPr="003062DE" w:rsidRDefault="00686EFA" w:rsidP="00C202D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Pluralis</w:t>
            </w:r>
          </w:p>
        </w:tc>
      </w:tr>
      <w:tr w:rsidR="00686EFA" w:rsidRPr="003062DE" w:rsidTr="00C202DB">
        <w:trPr>
          <w:trHeight w:val="739"/>
        </w:trPr>
        <w:tc>
          <w:tcPr>
            <w:tcW w:w="2578" w:type="dxa"/>
          </w:tcPr>
          <w:p w:rsidR="00686EFA" w:rsidRPr="003062DE" w:rsidRDefault="00686EFA" w:rsidP="00686EFA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Nominativus</w:t>
            </w:r>
          </w:p>
        </w:tc>
        <w:tc>
          <w:tcPr>
            <w:tcW w:w="2598" w:type="dxa"/>
          </w:tcPr>
          <w:p w:rsidR="00686EFA" w:rsidRPr="003062DE" w:rsidRDefault="00686EFA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silva</w:t>
            </w:r>
          </w:p>
        </w:tc>
        <w:tc>
          <w:tcPr>
            <w:tcW w:w="3525" w:type="dxa"/>
          </w:tcPr>
          <w:p w:rsidR="00686EFA" w:rsidRPr="003062DE" w:rsidRDefault="00686EFA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ae</w:t>
            </w:r>
          </w:p>
          <w:p w:rsidR="00686EFA" w:rsidRPr="003062DE" w:rsidRDefault="00686EFA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86EFA" w:rsidRPr="003062DE" w:rsidTr="00C202DB">
        <w:trPr>
          <w:trHeight w:val="725"/>
        </w:trPr>
        <w:tc>
          <w:tcPr>
            <w:tcW w:w="2578" w:type="dxa"/>
          </w:tcPr>
          <w:p w:rsidR="00686EFA" w:rsidRPr="003062DE" w:rsidRDefault="00686EFA" w:rsidP="00686EFA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Genetivus</w:t>
            </w:r>
          </w:p>
        </w:tc>
        <w:tc>
          <w:tcPr>
            <w:tcW w:w="2598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ae</w:t>
            </w:r>
          </w:p>
        </w:tc>
        <w:tc>
          <w:tcPr>
            <w:tcW w:w="3525" w:type="dxa"/>
          </w:tcPr>
          <w:p w:rsidR="00686EFA" w:rsidRPr="003062DE" w:rsidRDefault="00686EFA" w:rsidP="00686EFA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arum</w:t>
            </w:r>
          </w:p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86EFA" w:rsidRPr="003062DE" w:rsidTr="00C202DB">
        <w:trPr>
          <w:trHeight w:val="739"/>
        </w:trPr>
        <w:tc>
          <w:tcPr>
            <w:tcW w:w="2578" w:type="dxa"/>
          </w:tcPr>
          <w:p w:rsidR="00686EFA" w:rsidRPr="003062DE" w:rsidRDefault="00686EFA" w:rsidP="00686EFA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Dativus</w:t>
            </w:r>
          </w:p>
        </w:tc>
        <w:tc>
          <w:tcPr>
            <w:tcW w:w="2598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ae</w:t>
            </w:r>
          </w:p>
        </w:tc>
        <w:tc>
          <w:tcPr>
            <w:tcW w:w="3525" w:type="dxa"/>
          </w:tcPr>
          <w:p w:rsidR="00686EFA" w:rsidRPr="003062DE" w:rsidRDefault="00686EFA" w:rsidP="00686EFA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is</w:t>
            </w:r>
          </w:p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86EFA" w:rsidRPr="003062DE" w:rsidTr="00C202DB">
        <w:trPr>
          <w:trHeight w:val="417"/>
        </w:trPr>
        <w:tc>
          <w:tcPr>
            <w:tcW w:w="2578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Accusativus</w:t>
            </w:r>
          </w:p>
        </w:tc>
        <w:tc>
          <w:tcPr>
            <w:tcW w:w="2598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am</w:t>
            </w:r>
          </w:p>
        </w:tc>
        <w:tc>
          <w:tcPr>
            <w:tcW w:w="3525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as</w:t>
            </w:r>
          </w:p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86EFA" w:rsidRPr="003062DE" w:rsidTr="00C202DB">
        <w:trPr>
          <w:trHeight w:val="417"/>
        </w:trPr>
        <w:tc>
          <w:tcPr>
            <w:tcW w:w="2578" w:type="dxa"/>
          </w:tcPr>
          <w:p w:rsidR="00686EFA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Ablativus</w:t>
            </w:r>
          </w:p>
          <w:p w:rsidR="00686EFA" w:rsidRPr="003062DE" w:rsidRDefault="00686EFA" w:rsidP="00686EFA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3525" w:type="dxa"/>
          </w:tcPr>
          <w:p w:rsidR="00686EFA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is</w:t>
            </w:r>
          </w:p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86EFA" w:rsidRPr="003062DE" w:rsidTr="00C202DB">
        <w:trPr>
          <w:trHeight w:val="417"/>
        </w:trPr>
        <w:tc>
          <w:tcPr>
            <w:tcW w:w="2578" w:type="dxa"/>
          </w:tcPr>
          <w:p w:rsidR="00686EFA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Vocativus</w:t>
            </w:r>
          </w:p>
          <w:p w:rsidR="00686EFA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3525" w:type="dxa"/>
          </w:tcPr>
          <w:p w:rsidR="00686EFA" w:rsidRPr="003062DE" w:rsidRDefault="00686EFA" w:rsidP="00686EFA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 w:rsidRPr="00686EFA">
              <w:rPr>
                <w:color w:val="auto"/>
                <w:sz w:val="28"/>
                <w:szCs w:val="28"/>
              </w:rPr>
              <w:t>silv</w:t>
            </w:r>
            <w:r>
              <w:rPr>
                <w:color w:val="auto"/>
                <w:sz w:val="28"/>
                <w:szCs w:val="28"/>
              </w:rPr>
              <w:t>ae</w:t>
            </w:r>
          </w:p>
        </w:tc>
      </w:tr>
    </w:tbl>
    <w:p w:rsidR="00BE18FC" w:rsidRDefault="00BE18FC" w:rsidP="00BE18FC">
      <w:pPr>
        <w:pStyle w:val="AralkYok"/>
        <w:ind w:left="720"/>
        <w:rPr>
          <w:b/>
          <w:sz w:val="32"/>
          <w:szCs w:val="32"/>
        </w:rPr>
      </w:pPr>
    </w:p>
    <w:p w:rsidR="00BE18FC" w:rsidRDefault="00BE18FC" w:rsidP="00BE18FC">
      <w:pPr>
        <w:pStyle w:val="AralkYok"/>
        <w:ind w:left="720"/>
        <w:rPr>
          <w:b/>
          <w:sz w:val="32"/>
          <w:szCs w:val="32"/>
        </w:rPr>
      </w:pPr>
    </w:p>
    <w:p w:rsidR="00D126EA" w:rsidRDefault="00092972" w:rsidP="00092972">
      <w:pPr>
        <w:pStyle w:val="AralkYok"/>
        <w:numPr>
          <w:ilvl w:val="0"/>
          <w:numId w:val="22"/>
        </w:numPr>
        <w:jc w:val="both"/>
        <w:rPr>
          <w:sz w:val="32"/>
          <w:szCs w:val="32"/>
        </w:rPr>
      </w:pPr>
      <w:r w:rsidRPr="001B78BB">
        <w:rPr>
          <w:sz w:val="32"/>
          <w:szCs w:val="32"/>
        </w:rPr>
        <w:t xml:space="preserve">1. isim </w:t>
      </w:r>
      <w:r w:rsidR="00D126EA">
        <w:rPr>
          <w:sz w:val="32"/>
          <w:szCs w:val="32"/>
        </w:rPr>
        <w:t xml:space="preserve">çekimine giren isimlerin tekil nominativus’u –a’ ile tekil genetivus’u –ae ile biter. </w:t>
      </w:r>
    </w:p>
    <w:p w:rsidR="00686EFA" w:rsidRPr="001B78BB" w:rsidRDefault="00092972" w:rsidP="00092972">
      <w:pPr>
        <w:pStyle w:val="AralkYok"/>
        <w:numPr>
          <w:ilvl w:val="0"/>
          <w:numId w:val="2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 isim </w:t>
      </w:r>
      <w:r w:rsidR="005905F3" w:rsidRPr="001B78BB">
        <w:rPr>
          <w:sz w:val="32"/>
          <w:szCs w:val="32"/>
        </w:rPr>
        <w:t xml:space="preserve">çekimine giren isimlerin büyük bir çoğunluğu </w:t>
      </w:r>
      <w:r w:rsidR="005905F3" w:rsidRPr="00B24100">
        <w:rPr>
          <w:b/>
          <w:sz w:val="32"/>
          <w:szCs w:val="32"/>
        </w:rPr>
        <w:t>femininumdur</w:t>
      </w:r>
      <w:r w:rsidR="005905F3" w:rsidRPr="001B78BB">
        <w:rPr>
          <w:sz w:val="32"/>
          <w:szCs w:val="32"/>
        </w:rPr>
        <w:t>.</w:t>
      </w:r>
    </w:p>
    <w:p w:rsidR="00092972" w:rsidRDefault="005905F3" w:rsidP="00092972">
      <w:pPr>
        <w:pStyle w:val="AralkYok"/>
        <w:numPr>
          <w:ilvl w:val="0"/>
          <w:numId w:val="22"/>
        </w:numPr>
        <w:jc w:val="both"/>
        <w:rPr>
          <w:sz w:val="32"/>
          <w:szCs w:val="32"/>
        </w:rPr>
      </w:pPr>
      <w:r w:rsidRPr="001B78BB">
        <w:rPr>
          <w:sz w:val="32"/>
          <w:szCs w:val="32"/>
        </w:rPr>
        <w:t xml:space="preserve">Bu isim çekiminde az sayıda </w:t>
      </w:r>
      <w:r w:rsidRPr="003E6FA3">
        <w:rPr>
          <w:b/>
          <w:sz w:val="32"/>
          <w:szCs w:val="32"/>
        </w:rPr>
        <w:t>masculinum</w:t>
      </w:r>
      <w:r w:rsidRPr="001B78BB">
        <w:rPr>
          <w:sz w:val="32"/>
          <w:szCs w:val="32"/>
        </w:rPr>
        <w:t xml:space="preserve"> isim bulunmaktadır: </w:t>
      </w:r>
      <w:r w:rsidR="00092972">
        <w:rPr>
          <w:sz w:val="32"/>
          <w:szCs w:val="32"/>
        </w:rPr>
        <w:t xml:space="preserve"> </w:t>
      </w:r>
    </w:p>
    <w:p w:rsidR="00092972" w:rsidRDefault="00092972" w:rsidP="00092972">
      <w:pPr>
        <w:pStyle w:val="AralkYok"/>
        <w:ind w:left="720"/>
        <w:jc w:val="both"/>
        <w:rPr>
          <w:sz w:val="32"/>
          <w:szCs w:val="32"/>
        </w:rPr>
      </w:pPr>
    </w:p>
    <w:p w:rsidR="0075751A" w:rsidRDefault="005905F3" w:rsidP="00092972">
      <w:pPr>
        <w:pStyle w:val="AralkYok"/>
        <w:ind w:left="720"/>
        <w:jc w:val="both"/>
        <w:rPr>
          <w:sz w:val="32"/>
          <w:szCs w:val="32"/>
        </w:rPr>
      </w:pPr>
      <w:r w:rsidRPr="001B78BB">
        <w:rPr>
          <w:sz w:val="32"/>
          <w:szCs w:val="32"/>
        </w:rPr>
        <w:t xml:space="preserve">agricola,ae,m: çitftçi; </w:t>
      </w:r>
    </w:p>
    <w:p w:rsidR="0075751A" w:rsidRDefault="005905F3" w:rsidP="00092972">
      <w:pPr>
        <w:pStyle w:val="AralkYok"/>
        <w:ind w:left="720"/>
        <w:jc w:val="both"/>
        <w:rPr>
          <w:sz w:val="32"/>
          <w:szCs w:val="32"/>
        </w:rPr>
      </w:pPr>
      <w:r w:rsidRPr="001B78BB">
        <w:rPr>
          <w:sz w:val="32"/>
          <w:szCs w:val="32"/>
        </w:rPr>
        <w:t xml:space="preserve">nauta,ae,m; gemici; </w:t>
      </w:r>
    </w:p>
    <w:p w:rsidR="0075751A" w:rsidRDefault="005905F3" w:rsidP="00092972">
      <w:pPr>
        <w:pStyle w:val="AralkYok"/>
        <w:ind w:left="720"/>
        <w:jc w:val="both"/>
        <w:rPr>
          <w:sz w:val="32"/>
          <w:szCs w:val="32"/>
        </w:rPr>
      </w:pPr>
      <w:r w:rsidRPr="001B78BB">
        <w:rPr>
          <w:sz w:val="32"/>
          <w:szCs w:val="32"/>
        </w:rPr>
        <w:t xml:space="preserve">pīrāta,ae,m; korsan; </w:t>
      </w:r>
    </w:p>
    <w:p w:rsidR="005905F3" w:rsidRDefault="005905F3" w:rsidP="00092972">
      <w:pPr>
        <w:pStyle w:val="AralkYok"/>
        <w:ind w:left="720"/>
        <w:jc w:val="both"/>
        <w:rPr>
          <w:sz w:val="32"/>
          <w:szCs w:val="32"/>
        </w:rPr>
      </w:pPr>
      <w:r w:rsidRPr="001B78BB">
        <w:rPr>
          <w:sz w:val="32"/>
          <w:szCs w:val="32"/>
        </w:rPr>
        <w:t>poēta,ae,m; ozan</w:t>
      </w:r>
    </w:p>
    <w:p w:rsidR="00080AE8" w:rsidRDefault="00080AE8" w:rsidP="00092972">
      <w:pPr>
        <w:pStyle w:val="AralkYok"/>
        <w:ind w:left="720"/>
        <w:jc w:val="both"/>
        <w:rPr>
          <w:sz w:val="32"/>
          <w:szCs w:val="32"/>
        </w:rPr>
      </w:pPr>
    </w:p>
    <w:p w:rsidR="00080AE8" w:rsidRDefault="00080AE8" w:rsidP="00092972">
      <w:pPr>
        <w:pStyle w:val="AralkYok"/>
        <w:ind w:left="720"/>
        <w:jc w:val="both"/>
        <w:rPr>
          <w:sz w:val="32"/>
          <w:szCs w:val="32"/>
        </w:rPr>
      </w:pPr>
    </w:p>
    <w:p w:rsidR="00080AE8" w:rsidRDefault="00080AE8" w:rsidP="00092972">
      <w:pPr>
        <w:pStyle w:val="AralkYok"/>
        <w:ind w:left="720"/>
        <w:jc w:val="both"/>
        <w:rPr>
          <w:sz w:val="32"/>
          <w:szCs w:val="32"/>
        </w:rPr>
      </w:pPr>
    </w:p>
    <w:p w:rsidR="008E0817" w:rsidRDefault="00080AE8" w:rsidP="00080AE8">
      <w:pPr>
        <w:pStyle w:val="AralkYok"/>
        <w:numPr>
          <w:ilvl w:val="0"/>
          <w:numId w:val="27"/>
        </w:numPr>
        <w:rPr>
          <w:sz w:val="32"/>
          <w:szCs w:val="32"/>
        </w:rPr>
      </w:pPr>
      <w:r w:rsidRPr="00080AE8">
        <w:rPr>
          <w:sz w:val="32"/>
          <w:szCs w:val="32"/>
        </w:rPr>
        <w:t>İsim Çekimine Giren İsimlere Örnekler:</w:t>
      </w:r>
    </w:p>
    <w:p w:rsidR="00080AE8" w:rsidRDefault="008269BE" w:rsidP="00080AE8">
      <w:pPr>
        <w:pStyle w:val="AralkYok"/>
        <w:ind w:left="720"/>
        <w:rPr>
          <w:sz w:val="32"/>
          <w:szCs w:val="32"/>
        </w:rPr>
      </w:pPr>
      <w:r>
        <w:rPr>
          <w:sz w:val="32"/>
          <w:szCs w:val="32"/>
        </w:rPr>
        <w:t>rosa,ae,f: gül</w:t>
      </w:r>
    </w:p>
    <w:p w:rsidR="008269BE" w:rsidRDefault="008269BE" w:rsidP="00080AE8">
      <w:pPr>
        <w:pStyle w:val="AralkYok"/>
        <w:ind w:left="720"/>
        <w:rPr>
          <w:sz w:val="32"/>
          <w:szCs w:val="32"/>
        </w:rPr>
      </w:pPr>
      <w:r>
        <w:rPr>
          <w:sz w:val="32"/>
          <w:szCs w:val="32"/>
        </w:rPr>
        <w:t>amica,ae,f: kız arkadaş</w:t>
      </w:r>
    </w:p>
    <w:p w:rsidR="008269BE" w:rsidRDefault="008269BE" w:rsidP="00080AE8">
      <w:pPr>
        <w:pStyle w:val="AralkYok"/>
        <w:ind w:left="720"/>
        <w:rPr>
          <w:sz w:val="32"/>
          <w:szCs w:val="32"/>
        </w:rPr>
      </w:pPr>
      <w:r>
        <w:rPr>
          <w:sz w:val="32"/>
          <w:szCs w:val="32"/>
        </w:rPr>
        <w:t>casa,ae,f: küçük kır evi, köy evi</w:t>
      </w:r>
    </w:p>
    <w:p w:rsidR="008269BE" w:rsidRDefault="00CB5E27" w:rsidP="00080AE8">
      <w:pPr>
        <w:pStyle w:val="AralkYok"/>
        <w:ind w:left="720"/>
        <w:rPr>
          <w:sz w:val="32"/>
          <w:szCs w:val="32"/>
        </w:rPr>
      </w:pPr>
      <w:r>
        <w:rPr>
          <w:sz w:val="32"/>
          <w:szCs w:val="32"/>
        </w:rPr>
        <w:t>concordia,ae,f: uyuşma, anlaşma</w:t>
      </w:r>
    </w:p>
    <w:p w:rsidR="00CB5E27" w:rsidRDefault="00CB5E27" w:rsidP="00080AE8">
      <w:pPr>
        <w:pStyle w:val="AralkYok"/>
        <w:ind w:left="720"/>
        <w:rPr>
          <w:sz w:val="32"/>
          <w:szCs w:val="32"/>
        </w:rPr>
      </w:pPr>
      <w:r>
        <w:rPr>
          <w:sz w:val="32"/>
          <w:szCs w:val="32"/>
        </w:rPr>
        <w:t>fabula,ae,f: masal, öykü</w:t>
      </w:r>
    </w:p>
    <w:p w:rsidR="00CB5E27" w:rsidRPr="00080AE8" w:rsidRDefault="00CB5E27" w:rsidP="00080AE8">
      <w:pPr>
        <w:pStyle w:val="AralkYok"/>
        <w:ind w:left="720"/>
        <w:rPr>
          <w:sz w:val="32"/>
          <w:szCs w:val="32"/>
        </w:rPr>
      </w:pPr>
      <w:r>
        <w:rPr>
          <w:sz w:val="32"/>
          <w:szCs w:val="32"/>
        </w:rPr>
        <w:t>insula,ae,f: ada</w:t>
      </w:r>
    </w:p>
    <w:p w:rsidR="00080AE8" w:rsidRDefault="00080AE8" w:rsidP="00080AE8">
      <w:pPr>
        <w:pStyle w:val="AralkYok"/>
        <w:ind w:left="720"/>
        <w:rPr>
          <w:sz w:val="32"/>
          <w:szCs w:val="32"/>
        </w:rPr>
      </w:pPr>
    </w:p>
    <w:p w:rsidR="008A7D6B" w:rsidRDefault="008A7D6B" w:rsidP="008E0817">
      <w:pPr>
        <w:pStyle w:val="AralkYok"/>
        <w:rPr>
          <w:b/>
          <w:sz w:val="32"/>
          <w:szCs w:val="32"/>
        </w:rPr>
      </w:pPr>
    </w:p>
    <w:p w:rsidR="008A7D6B" w:rsidRDefault="008A7D6B" w:rsidP="008E0817">
      <w:pPr>
        <w:pStyle w:val="AralkYok"/>
        <w:rPr>
          <w:b/>
          <w:sz w:val="32"/>
          <w:szCs w:val="32"/>
        </w:rPr>
      </w:pPr>
    </w:p>
    <w:p w:rsidR="008A7D6B" w:rsidRDefault="008A7D6B" w:rsidP="008E0817">
      <w:pPr>
        <w:pStyle w:val="AralkYok"/>
        <w:rPr>
          <w:b/>
          <w:sz w:val="32"/>
          <w:szCs w:val="32"/>
        </w:rPr>
      </w:pPr>
    </w:p>
    <w:sectPr w:rsidR="008A7D6B" w:rsidSect="00F82EE6">
      <w:head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BC" w:rsidRDefault="00DF27BC">
      <w:pPr>
        <w:spacing w:after="0" w:line="240" w:lineRule="auto"/>
      </w:pPr>
      <w:r>
        <w:separator/>
      </w:r>
    </w:p>
    <w:p w:rsidR="00DF27BC" w:rsidRDefault="00DF27BC"/>
  </w:endnote>
  <w:endnote w:type="continuationSeparator" w:id="0">
    <w:p w:rsidR="00DF27BC" w:rsidRDefault="00DF27BC">
      <w:pPr>
        <w:spacing w:after="0" w:line="240" w:lineRule="auto"/>
      </w:pPr>
      <w:r>
        <w:continuationSeparator/>
      </w:r>
    </w:p>
    <w:p w:rsidR="00DF27BC" w:rsidRDefault="00DF2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08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BC" w:rsidRDefault="00DF27BC">
      <w:pPr>
        <w:spacing w:after="0" w:line="240" w:lineRule="auto"/>
      </w:pPr>
      <w:r>
        <w:separator/>
      </w:r>
    </w:p>
    <w:p w:rsidR="00DF27BC" w:rsidRDefault="00DF27BC"/>
  </w:footnote>
  <w:footnote w:type="continuationSeparator" w:id="0">
    <w:p w:rsidR="00DF27BC" w:rsidRDefault="00DF27BC">
      <w:pPr>
        <w:spacing w:after="0" w:line="240" w:lineRule="auto"/>
      </w:pPr>
      <w:r>
        <w:continuationSeparator/>
      </w:r>
    </w:p>
    <w:p w:rsidR="00DF27BC" w:rsidRDefault="00DF2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53"/>
      <w:gridCol w:w="274"/>
      <w:gridCol w:w="8175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F27BC" w:rsidRDefault="0013401B">
              <w:pPr>
                <w:pStyle w:val="Tarih"/>
              </w:pPr>
              <w:r>
                <w:t>LAT 209 LATİN DİLİ IIIII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13401B">
            <w:rPr>
              <w:noProof/>
            </w:rPr>
            <w:t>03</w:t>
          </w:r>
          <w:r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13F39"/>
    <w:multiLevelType w:val="hybridMultilevel"/>
    <w:tmpl w:val="B5D2E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4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3"/>
  </w:num>
  <w:num w:numId="12">
    <w:abstractNumId w:val="6"/>
  </w:num>
  <w:num w:numId="13">
    <w:abstractNumId w:val="21"/>
  </w:num>
  <w:num w:numId="14">
    <w:abstractNumId w:val="17"/>
  </w:num>
  <w:num w:numId="15">
    <w:abstractNumId w:val="8"/>
  </w:num>
  <w:num w:numId="16">
    <w:abstractNumId w:val="20"/>
  </w:num>
  <w:num w:numId="17">
    <w:abstractNumId w:val="4"/>
  </w:num>
  <w:num w:numId="18">
    <w:abstractNumId w:val="2"/>
  </w:num>
  <w:num w:numId="19">
    <w:abstractNumId w:val="26"/>
  </w:num>
  <w:num w:numId="20">
    <w:abstractNumId w:val="0"/>
  </w:num>
  <w:num w:numId="21">
    <w:abstractNumId w:val="5"/>
  </w:num>
  <w:num w:numId="22">
    <w:abstractNumId w:val="16"/>
  </w:num>
  <w:num w:numId="23">
    <w:abstractNumId w:val="9"/>
  </w:num>
  <w:num w:numId="24">
    <w:abstractNumId w:val="7"/>
  </w:num>
  <w:num w:numId="25">
    <w:abstractNumId w:val="23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0"/>
    <w:rsid w:val="000053B1"/>
    <w:rsid w:val="00017C13"/>
    <w:rsid w:val="0002610E"/>
    <w:rsid w:val="00054ED0"/>
    <w:rsid w:val="00063881"/>
    <w:rsid w:val="00080AE8"/>
    <w:rsid w:val="00092089"/>
    <w:rsid w:val="00092972"/>
    <w:rsid w:val="000958C9"/>
    <w:rsid w:val="000B4A52"/>
    <w:rsid w:val="000D2E26"/>
    <w:rsid w:val="000F1F52"/>
    <w:rsid w:val="001265F9"/>
    <w:rsid w:val="00133BDB"/>
    <w:rsid w:val="0013401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1F747E"/>
    <w:rsid w:val="00223DBC"/>
    <w:rsid w:val="00242C90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D57D4"/>
    <w:rsid w:val="005F2FB6"/>
    <w:rsid w:val="00620311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8269BE"/>
    <w:rsid w:val="008306D5"/>
    <w:rsid w:val="0087086C"/>
    <w:rsid w:val="008754E0"/>
    <w:rsid w:val="00876230"/>
    <w:rsid w:val="00877B15"/>
    <w:rsid w:val="008A39B1"/>
    <w:rsid w:val="008A7D6B"/>
    <w:rsid w:val="008B3B9C"/>
    <w:rsid w:val="008C2052"/>
    <w:rsid w:val="008D0DB2"/>
    <w:rsid w:val="008E0817"/>
    <w:rsid w:val="008E0BCE"/>
    <w:rsid w:val="008E2D2E"/>
    <w:rsid w:val="008E429D"/>
    <w:rsid w:val="008F1385"/>
    <w:rsid w:val="0093163D"/>
    <w:rsid w:val="0097297E"/>
    <w:rsid w:val="00986F92"/>
    <w:rsid w:val="00987DE6"/>
    <w:rsid w:val="009945F9"/>
    <w:rsid w:val="009C1204"/>
    <w:rsid w:val="009C533D"/>
    <w:rsid w:val="009E0048"/>
    <w:rsid w:val="009F4365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CB5E27"/>
    <w:rsid w:val="00D11D2D"/>
    <w:rsid w:val="00D126EA"/>
    <w:rsid w:val="00D34BF5"/>
    <w:rsid w:val="00D42E58"/>
    <w:rsid w:val="00D7176D"/>
    <w:rsid w:val="00DD0CD6"/>
    <w:rsid w:val="00DD18E8"/>
    <w:rsid w:val="00DD2CCC"/>
    <w:rsid w:val="00DE5FA7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2EE6"/>
    <w:rsid w:val="00F84521"/>
    <w:rsid w:val="00FB553B"/>
    <w:rsid w:val="00FE23D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222DAD"/>
    <w:rsid w:val="00385EC4"/>
    <w:rsid w:val="004A0230"/>
    <w:rsid w:val="007F2A66"/>
    <w:rsid w:val="00895DFE"/>
    <w:rsid w:val="00A90CEA"/>
    <w:rsid w:val="00B1479E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IIIII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DDF15-9EFF-484F-BD4C-1A8576DC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9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pc-rabia</cp:lastModifiedBy>
  <cp:revision>7</cp:revision>
  <dcterms:created xsi:type="dcterms:W3CDTF">2018-01-02T09:54:00Z</dcterms:created>
  <dcterms:modified xsi:type="dcterms:W3CDTF">2018-01-04T13:46:00Z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