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8" w:rsidRPr="006B6E96" w:rsidRDefault="006B6E96" w:rsidP="006B6E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D18E8" w:rsidRPr="006B6E96">
        <w:rPr>
          <w:b/>
          <w:sz w:val="28"/>
          <w:szCs w:val="28"/>
        </w:rPr>
        <w:t xml:space="preserve">II. Hafta </w:t>
      </w:r>
      <w:bookmarkStart w:id="0" w:name="_GoBack"/>
      <w:bookmarkEnd w:id="0"/>
    </w:p>
    <w:p w:rsidR="00E66EAB" w:rsidRPr="00E66EAB" w:rsidRDefault="00E66EAB" w:rsidP="00B22878">
      <w:pPr>
        <w:pStyle w:val="ListeParagraf"/>
        <w:jc w:val="both"/>
        <w:rPr>
          <w:b/>
          <w:sz w:val="28"/>
          <w:szCs w:val="28"/>
        </w:rPr>
      </w:pPr>
      <w:r w:rsidRPr="00E66EAB">
        <w:rPr>
          <w:b/>
          <w:sz w:val="28"/>
          <w:szCs w:val="28"/>
        </w:rPr>
        <w:t>FİİLLER</w:t>
      </w:r>
    </w:p>
    <w:p w:rsidR="00E66EAB" w:rsidRPr="00E66EAB" w:rsidRDefault="00E66EAB" w:rsidP="00B22878">
      <w:pPr>
        <w:pStyle w:val="ListeParagraf"/>
        <w:jc w:val="both"/>
        <w:rPr>
          <w:b/>
          <w:sz w:val="28"/>
          <w:szCs w:val="28"/>
        </w:rPr>
      </w:pPr>
    </w:p>
    <w:p w:rsidR="00E66EAB" w:rsidRPr="00E66EAB" w:rsidRDefault="00E66EAB" w:rsidP="00B22878">
      <w:pPr>
        <w:pStyle w:val="ListeParagraf"/>
        <w:jc w:val="both"/>
        <w:rPr>
          <w:sz w:val="28"/>
          <w:szCs w:val="28"/>
        </w:rPr>
      </w:pPr>
    </w:p>
    <w:p w:rsidR="00E66EAB" w:rsidRPr="00E66EAB" w:rsidRDefault="00E66EAB" w:rsidP="00B22878">
      <w:pPr>
        <w:pStyle w:val="ListeParagraf"/>
        <w:jc w:val="both"/>
        <w:rPr>
          <w:sz w:val="28"/>
          <w:szCs w:val="28"/>
        </w:rPr>
      </w:pPr>
      <w:r w:rsidRPr="00E66EAB">
        <w:rPr>
          <w:sz w:val="28"/>
          <w:szCs w:val="28"/>
        </w:rPr>
        <w:t>Latince’de altı zaman vardır.</w:t>
      </w:r>
    </w:p>
    <w:p w:rsidR="00E66EAB" w:rsidRPr="00E66EAB" w:rsidRDefault="00E66EAB" w:rsidP="00B22878">
      <w:pPr>
        <w:pStyle w:val="ListeParagraf"/>
        <w:jc w:val="both"/>
        <w:rPr>
          <w:sz w:val="28"/>
          <w:szCs w:val="28"/>
        </w:rPr>
      </w:pPr>
    </w:p>
    <w:p w:rsidR="00E66EAB" w:rsidRPr="00E66EAB" w:rsidRDefault="00E66EAB" w:rsidP="00B22878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E66EAB">
        <w:rPr>
          <w:sz w:val="28"/>
          <w:szCs w:val="28"/>
        </w:rPr>
        <w:t>Indicativus Praesens (şimdiki ve geniş zaman)</w:t>
      </w:r>
    </w:p>
    <w:p w:rsidR="00E66EAB" w:rsidRPr="00E66EAB" w:rsidRDefault="00E66EAB" w:rsidP="00B22878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E66EAB">
        <w:rPr>
          <w:sz w:val="28"/>
          <w:szCs w:val="28"/>
        </w:rPr>
        <w:t>Imperfectum (Şimdiki zamanın hikayesi)</w:t>
      </w:r>
    </w:p>
    <w:p w:rsidR="00E66EAB" w:rsidRPr="00E66EAB" w:rsidRDefault="00E66EAB" w:rsidP="00B22878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E66EAB">
        <w:rPr>
          <w:sz w:val="28"/>
          <w:szCs w:val="28"/>
        </w:rPr>
        <w:t>Futurum (Gelecek zaman)</w:t>
      </w:r>
    </w:p>
    <w:p w:rsidR="00E66EAB" w:rsidRPr="00E66EAB" w:rsidRDefault="00E66EAB" w:rsidP="00B22878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E66EAB">
        <w:rPr>
          <w:sz w:val="28"/>
          <w:szCs w:val="28"/>
        </w:rPr>
        <w:t>Perfectum (Di’li geçmiş zaman)</w:t>
      </w:r>
    </w:p>
    <w:p w:rsidR="00E66EAB" w:rsidRPr="00E66EAB" w:rsidRDefault="00E66EAB" w:rsidP="00B22878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E66EAB">
        <w:rPr>
          <w:sz w:val="28"/>
          <w:szCs w:val="28"/>
        </w:rPr>
        <w:t>Plusquam Perfectum (</w:t>
      </w:r>
      <w:r w:rsidR="00BD5CE7">
        <w:rPr>
          <w:sz w:val="28"/>
          <w:szCs w:val="28"/>
        </w:rPr>
        <w:t>miş’li geçmiş zamanın hikayesi</w:t>
      </w:r>
      <w:r w:rsidRPr="00E66EAB">
        <w:rPr>
          <w:sz w:val="28"/>
          <w:szCs w:val="28"/>
        </w:rPr>
        <w:t>)</w:t>
      </w:r>
    </w:p>
    <w:p w:rsidR="00E66EAB" w:rsidRPr="00E66EAB" w:rsidRDefault="00E66EAB" w:rsidP="00B22878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E66EAB">
        <w:rPr>
          <w:sz w:val="28"/>
          <w:szCs w:val="28"/>
        </w:rPr>
        <w:t xml:space="preserve">Futurum Exactum </w:t>
      </w:r>
      <w:r w:rsidRPr="001F26E6">
        <w:rPr>
          <w:sz w:val="28"/>
          <w:szCs w:val="28"/>
        </w:rPr>
        <w:t>(</w:t>
      </w:r>
      <w:r w:rsidR="00BD5CE7" w:rsidRPr="001F26E6">
        <w:rPr>
          <w:sz w:val="28"/>
          <w:szCs w:val="28"/>
        </w:rPr>
        <w:t>gelecekte tamamlan</w:t>
      </w:r>
      <w:r w:rsidR="001F26E6">
        <w:rPr>
          <w:sz w:val="28"/>
          <w:szCs w:val="28"/>
        </w:rPr>
        <w:t>a</w:t>
      </w:r>
      <w:r w:rsidR="00BD5CE7" w:rsidRPr="001F26E6">
        <w:rPr>
          <w:sz w:val="28"/>
          <w:szCs w:val="28"/>
        </w:rPr>
        <w:t>cak</w:t>
      </w:r>
      <w:r w:rsidRPr="001F26E6">
        <w:rPr>
          <w:sz w:val="28"/>
          <w:szCs w:val="28"/>
        </w:rPr>
        <w:t xml:space="preserve"> </w:t>
      </w:r>
      <w:r w:rsidR="00BD5CE7" w:rsidRPr="001F26E6">
        <w:rPr>
          <w:sz w:val="28"/>
          <w:szCs w:val="28"/>
        </w:rPr>
        <w:t>zaman</w:t>
      </w:r>
      <w:r w:rsidRPr="00E66EAB">
        <w:rPr>
          <w:sz w:val="28"/>
          <w:szCs w:val="28"/>
        </w:rPr>
        <w:t>)</w:t>
      </w:r>
    </w:p>
    <w:p w:rsidR="004273C0" w:rsidRDefault="004273C0" w:rsidP="00B22878">
      <w:pPr>
        <w:pStyle w:val="AralkYok"/>
        <w:jc w:val="both"/>
      </w:pPr>
    </w:p>
    <w:p w:rsidR="00DD18E8" w:rsidRPr="00E66EAB" w:rsidRDefault="00DD18E8" w:rsidP="00DD18E8">
      <w:pPr>
        <w:pStyle w:val="ListeParagraf"/>
        <w:jc w:val="both"/>
        <w:rPr>
          <w:sz w:val="28"/>
          <w:szCs w:val="28"/>
        </w:rPr>
      </w:pPr>
      <w:r w:rsidRPr="00E66EAB">
        <w:rPr>
          <w:sz w:val="28"/>
          <w:szCs w:val="28"/>
        </w:rPr>
        <w:t xml:space="preserve">Latince’de 4 fiil çekimi vardır. </w:t>
      </w:r>
    </w:p>
    <w:p w:rsidR="004273C0" w:rsidRDefault="004273C0" w:rsidP="00B22878">
      <w:pPr>
        <w:pStyle w:val="AralkYok"/>
        <w:jc w:val="both"/>
      </w:pPr>
    </w:p>
    <w:p w:rsidR="004273C0" w:rsidRDefault="004273C0">
      <w:pPr>
        <w:pStyle w:val="AralkYok"/>
      </w:pPr>
    </w:p>
    <w:p w:rsidR="004273C0" w:rsidRPr="00DD2CCC" w:rsidRDefault="00DD18E8">
      <w:pPr>
        <w:pStyle w:val="AralkYok"/>
        <w:rPr>
          <w:b/>
          <w:sz w:val="28"/>
          <w:szCs w:val="28"/>
        </w:rPr>
      </w:pPr>
      <w:r w:rsidRPr="00DD2CCC">
        <w:rPr>
          <w:b/>
          <w:sz w:val="28"/>
          <w:szCs w:val="28"/>
        </w:rPr>
        <w:t>1.Fiil Çekimi</w:t>
      </w:r>
    </w:p>
    <w:p w:rsidR="004273C0" w:rsidRDefault="00DD18E8">
      <w:pPr>
        <w:pStyle w:val="AralkYok"/>
        <w:rPr>
          <w:sz w:val="28"/>
          <w:szCs w:val="28"/>
        </w:rPr>
      </w:pPr>
      <w:r w:rsidRPr="00DD2CCC">
        <w:rPr>
          <w:sz w:val="28"/>
          <w:szCs w:val="28"/>
        </w:rPr>
        <w:t xml:space="preserve"> Bu çekime mastarı -are olan fii</w:t>
      </w:r>
      <w:r w:rsidR="003062DE" w:rsidRPr="00DD2CCC">
        <w:rPr>
          <w:sz w:val="28"/>
          <w:szCs w:val="28"/>
        </w:rPr>
        <w:t>l</w:t>
      </w:r>
      <w:r w:rsidRPr="00DD2CCC">
        <w:rPr>
          <w:sz w:val="28"/>
          <w:szCs w:val="28"/>
        </w:rPr>
        <w:t xml:space="preserve">ler girer. </w:t>
      </w:r>
    </w:p>
    <w:p w:rsidR="00AC40B9" w:rsidRPr="00DD2CCC" w:rsidRDefault="00AC40B9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laudo,laudavi,laudatus,laudare: övmek</w:t>
      </w:r>
    </w:p>
    <w:p w:rsidR="004273C0" w:rsidRDefault="004273C0">
      <w:pPr>
        <w:pStyle w:val="AralkYok"/>
      </w:pP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142160" w:rsidRPr="003062DE" w:rsidTr="0030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017C13" w:rsidRPr="003062DE" w:rsidRDefault="00017C13">
            <w:pPr>
              <w:pStyle w:val="AralkYok"/>
              <w:rPr>
                <w:sz w:val="28"/>
                <w:szCs w:val="28"/>
              </w:rPr>
            </w:pPr>
            <w:bookmarkStart w:id="1" w:name="_Hlk499398499"/>
          </w:p>
        </w:tc>
        <w:tc>
          <w:tcPr>
            <w:tcW w:w="6010" w:type="dxa"/>
            <w:gridSpan w:val="2"/>
            <w:shd w:val="clear" w:color="auto" w:fill="0070C0"/>
          </w:tcPr>
          <w:p w:rsidR="00017C13" w:rsidRPr="003062DE" w:rsidRDefault="00017C13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>Activus Ind</w:t>
            </w:r>
            <w:r w:rsidR="00142160" w:rsidRPr="003062DE">
              <w:rPr>
                <w:color w:val="FFFFFF" w:themeColor="background1"/>
                <w:sz w:val="28"/>
                <w:szCs w:val="28"/>
              </w:rPr>
              <w:t>i</w:t>
            </w:r>
            <w:r w:rsidRPr="003062DE">
              <w:rPr>
                <w:color w:val="FFFFFF" w:themeColor="background1"/>
                <w:sz w:val="28"/>
                <w:szCs w:val="28"/>
              </w:rPr>
              <w:t>cativus</w:t>
            </w:r>
            <w:r w:rsidR="00EF27CE" w:rsidRPr="003062DE">
              <w:rPr>
                <w:color w:val="FFFFFF" w:themeColor="background1"/>
                <w:sz w:val="28"/>
                <w:szCs w:val="28"/>
              </w:rPr>
              <w:t xml:space="preserve">   </w:t>
            </w:r>
            <w:r w:rsidRPr="003062DE">
              <w:rPr>
                <w:color w:val="FFFFFF" w:themeColor="background1"/>
                <w:sz w:val="28"/>
                <w:szCs w:val="28"/>
              </w:rPr>
              <w:t>Praesens</w:t>
            </w:r>
          </w:p>
        </w:tc>
      </w:tr>
      <w:tr w:rsidR="00142160" w:rsidRPr="003062DE" w:rsidTr="003062DE">
        <w:trPr>
          <w:trHeight w:val="711"/>
        </w:trPr>
        <w:tc>
          <w:tcPr>
            <w:tcW w:w="2530" w:type="dxa"/>
          </w:tcPr>
          <w:p w:rsidR="00017C13" w:rsidRPr="003062DE" w:rsidRDefault="00B91237" w:rsidP="00B91237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 xml:space="preserve">1. </w:t>
            </w:r>
            <w:r w:rsidR="00142160" w:rsidRPr="003062DE">
              <w:rPr>
                <w:sz w:val="28"/>
                <w:szCs w:val="28"/>
              </w:rPr>
              <w:t>t</w:t>
            </w:r>
            <w:r w:rsidR="00EF27CE" w:rsidRPr="003062DE">
              <w:rPr>
                <w:sz w:val="28"/>
                <w:szCs w:val="28"/>
              </w:rPr>
              <w:t>ekil</w:t>
            </w:r>
            <w:r w:rsidRPr="003062DE">
              <w:rPr>
                <w:sz w:val="28"/>
                <w:szCs w:val="28"/>
              </w:rPr>
              <w:t xml:space="preserve"> </w:t>
            </w:r>
            <w:r w:rsidR="00EF27CE" w:rsidRPr="003062DE">
              <w:rPr>
                <w:sz w:val="28"/>
                <w:szCs w:val="28"/>
              </w:rPr>
              <w:t>şahıs</w:t>
            </w:r>
          </w:p>
        </w:tc>
        <w:tc>
          <w:tcPr>
            <w:tcW w:w="2550" w:type="dxa"/>
          </w:tcPr>
          <w:p w:rsidR="00017C13" w:rsidRPr="003062DE" w:rsidRDefault="00EF27CE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r w:rsidR="00142160" w:rsidRPr="003062DE">
              <w:rPr>
                <w:color w:val="auto"/>
                <w:sz w:val="28"/>
                <w:szCs w:val="28"/>
              </w:rPr>
              <w:t>-</w:t>
            </w:r>
            <w:r w:rsidRPr="003062DE">
              <w:rPr>
                <w:color w:val="auto"/>
                <w:sz w:val="28"/>
                <w:szCs w:val="28"/>
              </w:rPr>
              <w:t>o</w:t>
            </w:r>
          </w:p>
        </w:tc>
        <w:tc>
          <w:tcPr>
            <w:tcW w:w="3460" w:type="dxa"/>
          </w:tcPr>
          <w:p w:rsidR="00017C13" w:rsidRPr="003062DE" w:rsidRDefault="00BB3747" w:rsidP="00142160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 w:rsidR="00B91237" w:rsidRPr="003062DE">
              <w:rPr>
                <w:color w:val="auto"/>
                <w:sz w:val="28"/>
                <w:szCs w:val="28"/>
              </w:rPr>
              <w:t>Laud 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o</w:t>
            </w:r>
          </w:p>
        </w:tc>
      </w:tr>
      <w:tr w:rsidR="00142160" w:rsidRPr="003062DE" w:rsidTr="003062DE">
        <w:trPr>
          <w:trHeight w:val="698"/>
        </w:trPr>
        <w:tc>
          <w:tcPr>
            <w:tcW w:w="2530" w:type="dxa"/>
          </w:tcPr>
          <w:p w:rsidR="00017C13" w:rsidRPr="003062DE" w:rsidRDefault="00142160" w:rsidP="00142160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017C13" w:rsidRPr="003062DE" w:rsidRDefault="00EF27CE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-s</w:t>
            </w:r>
          </w:p>
        </w:tc>
        <w:tc>
          <w:tcPr>
            <w:tcW w:w="3460" w:type="dxa"/>
          </w:tcPr>
          <w:p w:rsidR="00017C13" w:rsidRPr="003062DE" w:rsidRDefault="00BB3747" w:rsidP="00BB3747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 w:rsidR="00B91237" w:rsidRPr="003062DE">
              <w:rPr>
                <w:color w:val="auto"/>
                <w:sz w:val="28"/>
                <w:szCs w:val="28"/>
              </w:rPr>
              <w:t>Laud + a + s</w:t>
            </w:r>
          </w:p>
          <w:p w:rsidR="00BB3747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42160" w:rsidRPr="003062DE" w:rsidTr="003062DE">
        <w:trPr>
          <w:trHeight w:val="685"/>
        </w:trPr>
        <w:tc>
          <w:tcPr>
            <w:tcW w:w="2530" w:type="dxa"/>
          </w:tcPr>
          <w:p w:rsidR="00017C13" w:rsidRPr="003062DE" w:rsidRDefault="00142160" w:rsidP="00142160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017C13" w:rsidRPr="003062DE" w:rsidRDefault="00EF27CE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-t</w:t>
            </w:r>
          </w:p>
        </w:tc>
        <w:tc>
          <w:tcPr>
            <w:tcW w:w="3460" w:type="dxa"/>
          </w:tcPr>
          <w:p w:rsidR="00017C13" w:rsidRPr="003062DE" w:rsidRDefault="00BB3747" w:rsidP="00BB3747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 </w:t>
            </w:r>
            <w:r w:rsidR="00B91237" w:rsidRPr="003062DE">
              <w:rPr>
                <w:color w:val="auto"/>
                <w:sz w:val="28"/>
                <w:szCs w:val="28"/>
              </w:rPr>
              <w:t>Laud + a + t</w:t>
            </w:r>
          </w:p>
          <w:p w:rsidR="00BB3747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142160" w:rsidRPr="003062DE" w:rsidTr="003062DE">
        <w:trPr>
          <w:trHeight w:val="698"/>
        </w:trPr>
        <w:tc>
          <w:tcPr>
            <w:tcW w:w="2530" w:type="dxa"/>
          </w:tcPr>
          <w:p w:rsidR="00017C13" w:rsidRPr="003062DE" w:rsidRDefault="00BB3747" w:rsidP="00142160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lastRenderedPageBreak/>
              <w:t xml:space="preserve"> </w:t>
            </w:r>
            <w:r w:rsidR="00142160" w:rsidRPr="003062DE">
              <w:rPr>
                <w:color w:val="auto"/>
                <w:sz w:val="28"/>
                <w:szCs w:val="28"/>
              </w:rPr>
              <w:t>1.çoğul şahıs</w:t>
            </w:r>
          </w:p>
        </w:tc>
        <w:tc>
          <w:tcPr>
            <w:tcW w:w="2550" w:type="dxa"/>
          </w:tcPr>
          <w:p w:rsidR="00017C13" w:rsidRPr="003062DE" w:rsidRDefault="00142160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EF27CE" w:rsidRPr="003062DE">
              <w:rPr>
                <w:color w:val="auto"/>
                <w:sz w:val="28"/>
                <w:szCs w:val="28"/>
              </w:rPr>
              <w:t>mus</w:t>
            </w:r>
          </w:p>
        </w:tc>
        <w:tc>
          <w:tcPr>
            <w:tcW w:w="3460" w:type="dxa"/>
          </w:tcPr>
          <w:p w:rsidR="00017C13" w:rsidRPr="003062DE" w:rsidRDefault="00BB3747" w:rsidP="00BB3747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 </w:t>
            </w:r>
            <w:r w:rsidR="00B91237" w:rsidRPr="003062DE">
              <w:rPr>
                <w:color w:val="auto"/>
                <w:sz w:val="28"/>
                <w:szCs w:val="28"/>
              </w:rPr>
              <w:t>Laud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a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mus</w:t>
            </w:r>
          </w:p>
          <w:p w:rsidR="00BB3747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142160" w:rsidRPr="003062DE" w:rsidTr="003062DE">
        <w:trPr>
          <w:trHeight w:val="394"/>
        </w:trPr>
        <w:tc>
          <w:tcPr>
            <w:tcW w:w="2530" w:type="dxa"/>
          </w:tcPr>
          <w:p w:rsidR="00017C13" w:rsidRPr="003062DE" w:rsidRDefault="00142160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017C13" w:rsidRPr="003062DE" w:rsidRDefault="00142160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EF27CE" w:rsidRPr="003062DE">
              <w:rPr>
                <w:color w:val="auto"/>
                <w:sz w:val="28"/>
                <w:szCs w:val="28"/>
              </w:rPr>
              <w:t>tis</w:t>
            </w:r>
          </w:p>
        </w:tc>
        <w:tc>
          <w:tcPr>
            <w:tcW w:w="3460" w:type="dxa"/>
          </w:tcPr>
          <w:p w:rsidR="00017C13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 w:rsidR="00B91237" w:rsidRPr="003062DE">
              <w:rPr>
                <w:color w:val="auto"/>
                <w:sz w:val="28"/>
                <w:szCs w:val="28"/>
              </w:rPr>
              <w:t>Laud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a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tis</w:t>
            </w:r>
          </w:p>
          <w:p w:rsidR="00BB3747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142160" w:rsidRPr="003062DE" w:rsidTr="003062DE">
        <w:trPr>
          <w:trHeight w:val="394"/>
        </w:trPr>
        <w:tc>
          <w:tcPr>
            <w:tcW w:w="2530" w:type="dxa"/>
          </w:tcPr>
          <w:p w:rsidR="00017C13" w:rsidRPr="003062DE" w:rsidRDefault="00142160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017C13" w:rsidRPr="003062DE" w:rsidRDefault="00EF27CE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-nt</w:t>
            </w:r>
          </w:p>
        </w:tc>
        <w:tc>
          <w:tcPr>
            <w:tcW w:w="3460" w:type="dxa"/>
          </w:tcPr>
          <w:p w:rsidR="00017C13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 w:rsidR="00B91237" w:rsidRPr="003062DE">
              <w:rPr>
                <w:color w:val="auto"/>
                <w:sz w:val="28"/>
                <w:szCs w:val="28"/>
              </w:rPr>
              <w:t>Laud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a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+</w:t>
            </w:r>
            <w:r w:rsidR="00142160" w:rsidRPr="003062DE">
              <w:rPr>
                <w:color w:val="auto"/>
                <w:sz w:val="28"/>
                <w:szCs w:val="28"/>
              </w:rPr>
              <w:t xml:space="preserve"> </w:t>
            </w:r>
            <w:r w:rsidR="00B91237" w:rsidRPr="003062DE">
              <w:rPr>
                <w:color w:val="auto"/>
                <w:sz w:val="28"/>
                <w:szCs w:val="28"/>
              </w:rPr>
              <w:t>nt</w:t>
            </w:r>
          </w:p>
          <w:p w:rsidR="00BB3747" w:rsidRPr="003062DE" w:rsidRDefault="00BB3747" w:rsidP="00142160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bookmarkEnd w:id="1"/>
    </w:tbl>
    <w:p w:rsidR="004273C0" w:rsidRDefault="004273C0">
      <w:pPr>
        <w:pStyle w:val="AralkYok"/>
      </w:pPr>
    </w:p>
    <w:p w:rsidR="004273C0" w:rsidRDefault="004273C0">
      <w:pPr>
        <w:pStyle w:val="AralkYok"/>
      </w:pPr>
    </w:p>
    <w:p w:rsidR="00E63B22" w:rsidRDefault="00E63B22">
      <w:pPr>
        <w:pStyle w:val="AralkYok"/>
      </w:pPr>
    </w:p>
    <w:tbl>
      <w:tblPr>
        <w:tblStyle w:val="TabloKlavuzu"/>
        <w:tblW w:w="8723" w:type="dxa"/>
        <w:tblInd w:w="-773" w:type="dxa"/>
        <w:tblLook w:val="04A0" w:firstRow="1" w:lastRow="0" w:firstColumn="1" w:lastColumn="0" w:noHBand="0" w:noVBand="1"/>
      </w:tblPr>
      <w:tblGrid>
        <w:gridCol w:w="2585"/>
        <w:gridCol w:w="2605"/>
        <w:gridCol w:w="3533"/>
      </w:tblGrid>
      <w:tr w:rsidR="008B3B9C" w:rsidTr="008B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2585" w:type="dxa"/>
            <w:shd w:val="clear" w:color="auto" w:fill="0070C0"/>
          </w:tcPr>
          <w:p w:rsidR="008B3B9C" w:rsidRDefault="008B3B9C" w:rsidP="008B3B9C">
            <w:pPr>
              <w:pStyle w:val="AralkYok"/>
            </w:pPr>
          </w:p>
        </w:tc>
        <w:tc>
          <w:tcPr>
            <w:tcW w:w="6138" w:type="dxa"/>
            <w:gridSpan w:val="2"/>
            <w:shd w:val="clear" w:color="auto" w:fill="0070C0"/>
          </w:tcPr>
          <w:p w:rsidR="008B3B9C" w:rsidRPr="00142160" w:rsidRDefault="008B3B9C" w:rsidP="008B3B9C">
            <w:pPr>
              <w:pStyle w:val="AralkYok"/>
              <w:rPr>
                <w:sz w:val="36"/>
                <w:szCs w:val="36"/>
              </w:rPr>
            </w:pPr>
            <w:r w:rsidRPr="00142160">
              <w:rPr>
                <w:color w:val="FFFFFF" w:themeColor="background1"/>
                <w:sz w:val="36"/>
                <w:szCs w:val="36"/>
              </w:rPr>
              <w:t>Activus Ind</w:t>
            </w:r>
            <w:r>
              <w:rPr>
                <w:color w:val="FFFFFF" w:themeColor="background1"/>
                <w:sz w:val="36"/>
                <w:szCs w:val="36"/>
              </w:rPr>
              <w:t>i</w:t>
            </w:r>
            <w:r w:rsidRPr="00142160">
              <w:rPr>
                <w:color w:val="FFFFFF" w:themeColor="background1"/>
                <w:sz w:val="36"/>
                <w:szCs w:val="36"/>
              </w:rPr>
              <w:t xml:space="preserve">cativus   </w:t>
            </w:r>
            <w:r>
              <w:rPr>
                <w:color w:val="FFFFFF" w:themeColor="background1"/>
                <w:sz w:val="36"/>
                <w:szCs w:val="36"/>
              </w:rPr>
              <w:t>Imperfectum</w:t>
            </w:r>
          </w:p>
        </w:tc>
      </w:tr>
      <w:tr w:rsidR="008B3B9C" w:rsidTr="008B3B9C">
        <w:trPr>
          <w:trHeight w:val="755"/>
        </w:trPr>
        <w:tc>
          <w:tcPr>
            <w:tcW w:w="2585" w:type="dxa"/>
          </w:tcPr>
          <w:p w:rsidR="008B3B9C" w:rsidRPr="00142160" w:rsidRDefault="008B3B9C" w:rsidP="008B3B9C">
            <w:pPr>
              <w:rPr>
                <w:sz w:val="32"/>
                <w:szCs w:val="32"/>
              </w:rPr>
            </w:pPr>
            <w:r w:rsidRPr="00142160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t</w:t>
            </w:r>
            <w:r w:rsidRPr="00142160">
              <w:rPr>
                <w:sz w:val="32"/>
                <w:szCs w:val="32"/>
              </w:rPr>
              <w:t>ekil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 xml:space="preserve"> -</w:t>
            </w:r>
            <w:r>
              <w:rPr>
                <w:color w:val="auto"/>
                <w:sz w:val="32"/>
                <w:szCs w:val="32"/>
              </w:rPr>
              <w:t>ba + m</w:t>
            </w:r>
          </w:p>
        </w:tc>
        <w:tc>
          <w:tcPr>
            <w:tcW w:w="3533" w:type="dxa"/>
          </w:tcPr>
          <w:p w:rsidR="008B3B9C" w:rsidRPr="00142160" w:rsidRDefault="008B3B9C" w:rsidP="008B3B9C">
            <w:pPr>
              <w:pStyle w:val="Alc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Pr="00142160">
              <w:rPr>
                <w:color w:val="auto"/>
                <w:sz w:val="32"/>
                <w:szCs w:val="32"/>
              </w:rPr>
              <w:t>Laud +</w:t>
            </w:r>
            <w:r>
              <w:rPr>
                <w:color w:val="auto"/>
                <w:sz w:val="32"/>
                <w:szCs w:val="32"/>
              </w:rPr>
              <w:t xml:space="preserve"> a+ ba + m</w:t>
            </w:r>
            <w:r w:rsidRPr="00142160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8B3B9C" w:rsidTr="008B3B9C">
        <w:trPr>
          <w:trHeight w:val="741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2. tekil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s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Pr="00142160">
              <w:rPr>
                <w:color w:val="auto"/>
                <w:sz w:val="32"/>
                <w:szCs w:val="32"/>
              </w:rPr>
              <w:t>Laud + a +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s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8B3B9C" w:rsidTr="008B3B9C">
        <w:trPr>
          <w:trHeight w:val="727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3.tekil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t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t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  <w:tr w:rsidR="008B3B9C" w:rsidTr="008B3B9C">
        <w:trPr>
          <w:trHeight w:val="741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</w:t>
            </w:r>
            <w:r w:rsidRPr="00142160">
              <w:rPr>
                <w:color w:val="auto"/>
                <w:sz w:val="32"/>
                <w:szCs w:val="32"/>
              </w:rPr>
              <w:t>1.</w:t>
            </w:r>
            <w:r>
              <w:rPr>
                <w:color w:val="auto"/>
                <w:sz w:val="32"/>
                <w:szCs w:val="32"/>
              </w:rPr>
              <w:t>ç</w:t>
            </w:r>
            <w:r w:rsidRPr="00142160">
              <w:rPr>
                <w:color w:val="auto"/>
                <w:sz w:val="32"/>
                <w:szCs w:val="32"/>
              </w:rPr>
              <w:t>oğul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mus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mus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  <w:tr w:rsidR="008B3B9C" w:rsidTr="008B3B9C">
        <w:trPr>
          <w:trHeight w:val="419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2. çoğul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tis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tis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  <w:tr w:rsidR="008B3B9C" w:rsidTr="008B3B9C">
        <w:trPr>
          <w:trHeight w:val="419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3. çoğul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nt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Pr="00142160">
              <w:rPr>
                <w:color w:val="auto"/>
                <w:sz w:val="32"/>
                <w:szCs w:val="32"/>
              </w:rPr>
              <w:t>Laud + a +</w:t>
            </w:r>
            <w:r>
              <w:rPr>
                <w:color w:val="auto"/>
                <w:sz w:val="32"/>
                <w:szCs w:val="32"/>
              </w:rPr>
              <w:t xml:space="preserve">ba + </w:t>
            </w:r>
            <w:r w:rsidRPr="00142160">
              <w:rPr>
                <w:color w:val="auto"/>
                <w:sz w:val="32"/>
                <w:szCs w:val="32"/>
              </w:rPr>
              <w:t>nt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</w:tbl>
    <w:p w:rsidR="008B3B9C" w:rsidRDefault="008B3B9C">
      <w:pPr>
        <w:pStyle w:val="AralkYok"/>
        <w:rPr>
          <w:color w:val="auto"/>
          <w:sz w:val="24"/>
          <w:szCs w:val="24"/>
        </w:rPr>
      </w:pPr>
    </w:p>
    <w:tbl>
      <w:tblPr>
        <w:tblStyle w:val="TabloKlavuzu"/>
        <w:tblW w:w="8723" w:type="dxa"/>
        <w:tblInd w:w="-773" w:type="dxa"/>
        <w:tblLook w:val="04A0" w:firstRow="1" w:lastRow="0" w:firstColumn="1" w:lastColumn="0" w:noHBand="0" w:noVBand="1"/>
      </w:tblPr>
      <w:tblGrid>
        <w:gridCol w:w="2585"/>
        <w:gridCol w:w="2605"/>
        <w:gridCol w:w="3533"/>
      </w:tblGrid>
      <w:tr w:rsidR="008B3B9C" w:rsidTr="008B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2585" w:type="dxa"/>
            <w:shd w:val="clear" w:color="auto" w:fill="0070C0"/>
          </w:tcPr>
          <w:p w:rsidR="008B3B9C" w:rsidRDefault="008B3B9C" w:rsidP="008B3B9C">
            <w:pPr>
              <w:pStyle w:val="AralkYok"/>
            </w:pPr>
          </w:p>
        </w:tc>
        <w:tc>
          <w:tcPr>
            <w:tcW w:w="6138" w:type="dxa"/>
            <w:gridSpan w:val="2"/>
            <w:shd w:val="clear" w:color="auto" w:fill="0070C0"/>
          </w:tcPr>
          <w:p w:rsidR="008B3B9C" w:rsidRPr="00142160" w:rsidRDefault="008B3B9C" w:rsidP="008B3B9C">
            <w:pPr>
              <w:pStyle w:val="AralkYok"/>
              <w:rPr>
                <w:sz w:val="36"/>
                <w:szCs w:val="36"/>
              </w:rPr>
            </w:pPr>
            <w:r w:rsidRPr="00142160">
              <w:rPr>
                <w:color w:val="FFFFFF" w:themeColor="background1"/>
                <w:sz w:val="36"/>
                <w:szCs w:val="36"/>
              </w:rPr>
              <w:t>Activus Ind</w:t>
            </w:r>
            <w:r>
              <w:rPr>
                <w:color w:val="FFFFFF" w:themeColor="background1"/>
                <w:sz w:val="36"/>
                <w:szCs w:val="36"/>
              </w:rPr>
              <w:t>i</w:t>
            </w:r>
            <w:r w:rsidRPr="00142160">
              <w:rPr>
                <w:color w:val="FFFFFF" w:themeColor="background1"/>
                <w:sz w:val="36"/>
                <w:szCs w:val="36"/>
              </w:rPr>
              <w:t xml:space="preserve">cativus   </w:t>
            </w:r>
            <w:r>
              <w:rPr>
                <w:color w:val="FFFFFF" w:themeColor="background1"/>
                <w:sz w:val="36"/>
                <w:szCs w:val="36"/>
              </w:rPr>
              <w:t>Futurum</w:t>
            </w:r>
          </w:p>
        </w:tc>
      </w:tr>
      <w:tr w:rsidR="008B3B9C" w:rsidTr="008B3B9C">
        <w:trPr>
          <w:trHeight w:val="755"/>
        </w:trPr>
        <w:tc>
          <w:tcPr>
            <w:tcW w:w="2585" w:type="dxa"/>
          </w:tcPr>
          <w:p w:rsidR="008B3B9C" w:rsidRPr="00142160" w:rsidRDefault="008B3B9C" w:rsidP="008B3B9C">
            <w:pPr>
              <w:rPr>
                <w:sz w:val="32"/>
                <w:szCs w:val="32"/>
              </w:rPr>
            </w:pPr>
            <w:r w:rsidRPr="00142160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t</w:t>
            </w:r>
            <w:r w:rsidRPr="00142160">
              <w:rPr>
                <w:sz w:val="32"/>
                <w:szCs w:val="32"/>
              </w:rPr>
              <w:t>ekil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 xml:space="preserve"> -</w:t>
            </w:r>
            <w:r>
              <w:rPr>
                <w:color w:val="auto"/>
                <w:sz w:val="32"/>
                <w:szCs w:val="32"/>
              </w:rPr>
              <w:t>b</w:t>
            </w:r>
            <w:r w:rsidRPr="00142160">
              <w:rPr>
                <w:color w:val="auto"/>
                <w:sz w:val="32"/>
                <w:szCs w:val="32"/>
              </w:rPr>
              <w:t>o</w:t>
            </w:r>
          </w:p>
        </w:tc>
        <w:tc>
          <w:tcPr>
            <w:tcW w:w="3533" w:type="dxa"/>
          </w:tcPr>
          <w:p w:rsidR="008B3B9C" w:rsidRPr="00142160" w:rsidRDefault="008B3B9C" w:rsidP="008B3B9C">
            <w:pPr>
              <w:pStyle w:val="Alc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Pr="00142160">
              <w:rPr>
                <w:color w:val="auto"/>
                <w:sz w:val="32"/>
                <w:szCs w:val="32"/>
              </w:rPr>
              <w:t xml:space="preserve">Laud </w:t>
            </w:r>
            <w:r w:rsidR="008F1385">
              <w:rPr>
                <w:color w:val="auto"/>
                <w:sz w:val="32"/>
                <w:szCs w:val="32"/>
              </w:rPr>
              <w:t xml:space="preserve">+ </w:t>
            </w:r>
            <w:r>
              <w:rPr>
                <w:color w:val="auto"/>
                <w:sz w:val="32"/>
                <w:szCs w:val="32"/>
              </w:rPr>
              <w:t xml:space="preserve">a </w:t>
            </w:r>
            <w:r w:rsidRPr="00142160">
              <w:rPr>
                <w:color w:val="auto"/>
                <w:sz w:val="32"/>
                <w:szCs w:val="32"/>
              </w:rPr>
              <w:t xml:space="preserve">+ </w:t>
            </w:r>
            <w:r>
              <w:rPr>
                <w:color w:val="auto"/>
                <w:sz w:val="32"/>
                <w:szCs w:val="32"/>
              </w:rPr>
              <w:t>b</w:t>
            </w:r>
            <w:r w:rsidRPr="00142160">
              <w:rPr>
                <w:color w:val="auto"/>
                <w:sz w:val="32"/>
                <w:szCs w:val="32"/>
              </w:rPr>
              <w:t>o</w:t>
            </w:r>
          </w:p>
        </w:tc>
      </w:tr>
      <w:tr w:rsidR="008B3B9C" w:rsidTr="008B3B9C">
        <w:trPr>
          <w:trHeight w:val="741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2. tekil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s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s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8B3B9C" w:rsidTr="008B3B9C">
        <w:trPr>
          <w:trHeight w:val="727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3.tekil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t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t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  <w:tr w:rsidR="008B3B9C" w:rsidTr="008B3B9C">
        <w:trPr>
          <w:trHeight w:val="741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</w:t>
            </w:r>
            <w:r w:rsidRPr="00142160">
              <w:rPr>
                <w:color w:val="auto"/>
                <w:sz w:val="32"/>
                <w:szCs w:val="32"/>
              </w:rPr>
              <w:t>1.</w:t>
            </w:r>
            <w:r>
              <w:rPr>
                <w:color w:val="auto"/>
                <w:sz w:val="32"/>
                <w:szCs w:val="32"/>
              </w:rPr>
              <w:t>ç</w:t>
            </w:r>
            <w:r w:rsidRPr="00142160">
              <w:rPr>
                <w:color w:val="auto"/>
                <w:sz w:val="32"/>
                <w:szCs w:val="32"/>
              </w:rPr>
              <w:t>oğul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mus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ind w:left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mus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  <w:tr w:rsidR="008B3B9C" w:rsidTr="008B3B9C">
        <w:trPr>
          <w:trHeight w:val="419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2. çoğul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tis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bi + </w:t>
            </w:r>
            <w:r w:rsidRPr="00142160">
              <w:rPr>
                <w:color w:val="auto"/>
                <w:sz w:val="32"/>
                <w:szCs w:val="32"/>
              </w:rPr>
              <w:t>tis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  <w:tr w:rsidR="008B3B9C" w:rsidTr="008B3B9C">
        <w:trPr>
          <w:trHeight w:val="419"/>
        </w:trPr>
        <w:tc>
          <w:tcPr>
            <w:tcW w:w="258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3. çoğul şahıs</w:t>
            </w:r>
          </w:p>
        </w:tc>
        <w:tc>
          <w:tcPr>
            <w:tcW w:w="2605" w:type="dxa"/>
          </w:tcPr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 w:rsidRPr="00142160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>b</w:t>
            </w:r>
            <w:r w:rsidRPr="008B3B9C">
              <w:rPr>
                <w:b/>
                <w:color w:val="auto"/>
                <w:sz w:val="32"/>
                <w:szCs w:val="32"/>
              </w:rPr>
              <w:t>u</w:t>
            </w:r>
            <w:r>
              <w:rPr>
                <w:color w:val="auto"/>
                <w:sz w:val="32"/>
                <w:szCs w:val="32"/>
              </w:rPr>
              <w:t xml:space="preserve"> + </w:t>
            </w:r>
            <w:r w:rsidRPr="00142160">
              <w:rPr>
                <w:color w:val="auto"/>
                <w:sz w:val="32"/>
                <w:szCs w:val="32"/>
              </w:rPr>
              <w:t>nt</w:t>
            </w:r>
          </w:p>
        </w:tc>
        <w:tc>
          <w:tcPr>
            <w:tcW w:w="3533" w:type="dxa"/>
          </w:tcPr>
          <w:p w:rsidR="008B3B9C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</w:t>
            </w:r>
            <w:r w:rsidRPr="00142160">
              <w:rPr>
                <w:color w:val="auto"/>
                <w:sz w:val="32"/>
                <w:szCs w:val="32"/>
              </w:rPr>
              <w:t xml:space="preserve">Laud + a + </w:t>
            </w:r>
            <w:r>
              <w:rPr>
                <w:color w:val="auto"/>
                <w:sz w:val="32"/>
                <w:szCs w:val="32"/>
              </w:rPr>
              <w:t xml:space="preserve">bu + </w:t>
            </w:r>
            <w:r w:rsidRPr="00142160">
              <w:rPr>
                <w:color w:val="auto"/>
                <w:sz w:val="32"/>
                <w:szCs w:val="32"/>
              </w:rPr>
              <w:t>nt</w:t>
            </w:r>
          </w:p>
          <w:p w:rsidR="008B3B9C" w:rsidRPr="00142160" w:rsidRDefault="008B3B9C" w:rsidP="008B3B9C">
            <w:pPr>
              <w:pStyle w:val="Alc"/>
              <w:rPr>
                <w:color w:val="auto"/>
                <w:sz w:val="32"/>
                <w:szCs w:val="32"/>
              </w:rPr>
            </w:pPr>
          </w:p>
        </w:tc>
      </w:tr>
    </w:tbl>
    <w:p w:rsidR="00EB2EFA" w:rsidRDefault="00EB2EFA">
      <w:pPr>
        <w:pStyle w:val="AralkYok"/>
        <w:rPr>
          <w:color w:val="auto"/>
          <w:sz w:val="24"/>
          <w:szCs w:val="24"/>
        </w:rPr>
      </w:pPr>
    </w:p>
    <w:p w:rsidR="00EB2EFA" w:rsidRDefault="00EB2EFA">
      <w:pPr>
        <w:pStyle w:val="AralkYok"/>
        <w:rPr>
          <w:color w:val="auto"/>
          <w:sz w:val="28"/>
          <w:szCs w:val="28"/>
        </w:rPr>
      </w:pPr>
    </w:p>
    <w:p w:rsidR="004273C0" w:rsidRDefault="002D1EDC">
      <w:pPr>
        <w:pStyle w:val="AralkYok"/>
        <w:rPr>
          <w:color w:val="auto"/>
          <w:sz w:val="28"/>
          <w:szCs w:val="28"/>
        </w:rPr>
      </w:pPr>
      <w:r w:rsidRPr="00ED14FE">
        <w:rPr>
          <w:color w:val="auto"/>
          <w:sz w:val="28"/>
          <w:szCs w:val="28"/>
        </w:rPr>
        <w:t>Bu çekime giren fiillere örnekler:</w:t>
      </w:r>
    </w:p>
    <w:p w:rsidR="00EB2EFA" w:rsidRPr="00ED14FE" w:rsidRDefault="00EB2EFA">
      <w:pPr>
        <w:pStyle w:val="AralkYok"/>
        <w:rPr>
          <w:color w:val="auto"/>
          <w:sz w:val="28"/>
          <w:szCs w:val="28"/>
        </w:rPr>
      </w:pPr>
    </w:p>
    <w:p w:rsidR="008B3B9C" w:rsidRPr="008B3B9C" w:rsidRDefault="008B3B9C" w:rsidP="00EB2EFA">
      <w:pPr>
        <w:pStyle w:val="AralkYok"/>
        <w:ind w:left="709"/>
        <w:rPr>
          <w:color w:val="auto"/>
          <w:sz w:val="28"/>
          <w:szCs w:val="28"/>
        </w:rPr>
      </w:pPr>
      <w:r w:rsidRPr="008B3B9C">
        <w:rPr>
          <w:color w:val="auto"/>
          <w:sz w:val="28"/>
          <w:szCs w:val="28"/>
        </w:rPr>
        <w:t>Amo,-avi, -atus,-are: sevmek</w:t>
      </w:r>
    </w:p>
    <w:p w:rsidR="008B3B9C" w:rsidRPr="008B3B9C" w:rsidRDefault="008B3B9C" w:rsidP="00EB2EFA">
      <w:pPr>
        <w:pStyle w:val="AralkYok"/>
        <w:ind w:left="709"/>
        <w:rPr>
          <w:color w:val="auto"/>
          <w:sz w:val="28"/>
          <w:szCs w:val="28"/>
        </w:rPr>
      </w:pPr>
      <w:r w:rsidRPr="008B3B9C">
        <w:rPr>
          <w:color w:val="auto"/>
          <w:sz w:val="28"/>
          <w:szCs w:val="28"/>
        </w:rPr>
        <w:t>Narro, -avi, -atus, -are: anlatmak</w:t>
      </w:r>
    </w:p>
    <w:p w:rsidR="008B3B9C" w:rsidRPr="008B3B9C" w:rsidRDefault="008B3B9C" w:rsidP="00EB2EFA">
      <w:pPr>
        <w:pStyle w:val="AralkYok"/>
        <w:ind w:left="709"/>
        <w:rPr>
          <w:color w:val="auto"/>
          <w:sz w:val="28"/>
          <w:szCs w:val="28"/>
        </w:rPr>
      </w:pPr>
      <w:r w:rsidRPr="008B3B9C">
        <w:rPr>
          <w:color w:val="auto"/>
          <w:sz w:val="28"/>
          <w:szCs w:val="28"/>
        </w:rPr>
        <w:lastRenderedPageBreak/>
        <w:t>Lacrimo, -avi,-atus,-are:ağlamak</w:t>
      </w:r>
    </w:p>
    <w:p w:rsidR="008B3B9C" w:rsidRDefault="008B3B9C" w:rsidP="00EB2EFA">
      <w:pPr>
        <w:pStyle w:val="AralkYok"/>
        <w:ind w:left="709"/>
        <w:rPr>
          <w:color w:val="auto"/>
          <w:sz w:val="28"/>
          <w:szCs w:val="28"/>
        </w:rPr>
      </w:pPr>
      <w:r w:rsidRPr="008B3B9C">
        <w:rPr>
          <w:color w:val="auto"/>
          <w:sz w:val="28"/>
          <w:szCs w:val="28"/>
        </w:rPr>
        <w:t>Orno,-avi, -atus, -are: süslemek</w:t>
      </w:r>
    </w:p>
    <w:p w:rsidR="008B3B9C" w:rsidRDefault="008B3B9C">
      <w:pPr>
        <w:pStyle w:val="AralkYok"/>
        <w:rPr>
          <w:color w:val="auto"/>
          <w:sz w:val="28"/>
          <w:szCs w:val="28"/>
        </w:rPr>
      </w:pPr>
    </w:p>
    <w:p w:rsidR="008B3B9C" w:rsidRPr="008F1385" w:rsidRDefault="008B3B9C">
      <w:pPr>
        <w:pStyle w:val="AralkYok"/>
        <w:rPr>
          <w:b/>
          <w:color w:val="auto"/>
          <w:sz w:val="28"/>
          <w:szCs w:val="28"/>
        </w:rPr>
      </w:pPr>
      <w:r w:rsidRPr="008F1385">
        <w:rPr>
          <w:b/>
          <w:color w:val="auto"/>
          <w:sz w:val="28"/>
          <w:szCs w:val="28"/>
        </w:rPr>
        <w:t>Alıştırmalar</w:t>
      </w:r>
    </w:p>
    <w:p w:rsidR="008B3B9C" w:rsidRDefault="008B3B9C" w:rsidP="008B3B9C">
      <w:pPr>
        <w:pStyle w:val="AralkYok"/>
        <w:numPr>
          <w:ilvl w:val="0"/>
          <w:numId w:val="6"/>
        </w:numPr>
        <w:rPr>
          <w:b/>
          <w:color w:val="auto"/>
          <w:sz w:val="28"/>
          <w:szCs w:val="28"/>
        </w:rPr>
      </w:pPr>
      <w:r w:rsidRPr="008F1385">
        <w:rPr>
          <w:b/>
          <w:color w:val="auto"/>
          <w:sz w:val="28"/>
          <w:szCs w:val="28"/>
        </w:rPr>
        <w:t>Latince’ye Çevirin</w:t>
      </w:r>
    </w:p>
    <w:p w:rsidR="008F1385" w:rsidRPr="008F1385" w:rsidRDefault="008F1385" w:rsidP="008F1385">
      <w:pPr>
        <w:pStyle w:val="AralkYok"/>
        <w:ind w:left="720"/>
        <w:rPr>
          <w:b/>
          <w:color w:val="auto"/>
          <w:sz w:val="28"/>
          <w:szCs w:val="28"/>
        </w:rPr>
      </w:pPr>
    </w:p>
    <w:p w:rsidR="008B3B9C" w:rsidRDefault="009F4365" w:rsidP="008B3B9C">
      <w:pPr>
        <w:pStyle w:val="AralkYok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Süsleyeceğiz</w:t>
      </w:r>
    </w:p>
    <w:p w:rsidR="009F4365" w:rsidRDefault="009F4365" w:rsidP="008B3B9C">
      <w:pPr>
        <w:pStyle w:val="AralkYok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Anlatıyordun</w:t>
      </w:r>
    </w:p>
    <w:p w:rsidR="009F4365" w:rsidRDefault="009F4365" w:rsidP="008B3B9C">
      <w:pPr>
        <w:pStyle w:val="AralkYok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Ağlıyorlardı</w:t>
      </w:r>
    </w:p>
    <w:p w:rsidR="009F4365" w:rsidRDefault="00C020CD" w:rsidP="008B3B9C">
      <w:pPr>
        <w:pStyle w:val="AralkYok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Selamlarsınız</w:t>
      </w:r>
    </w:p>
    <w:p w:rsidR="00C020CD" w:rsidRDefault="00C020CD" w:rsidP="008B3B9C">
      <w:pPr>
        <w:pStyle w:val="AralkYok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Seviyorlar</w:t>
      </w:r>
    </w:p>
    <w:p w:rsidR="00C020CD" w:rsidRDefault="00C020CD" w:rsidP="00C020CD">
      <w:pPr>
        <w:pStyle w:val="AralkYok"/>
        <w:ind w:left="360"/>
        <w:rPr>
          <w:color w:val="auto"/>
          <w:sz w:val="28"/>
          <w:szCs w:val="28"/>
        </w:rPr>
      </w:pPr>
    </w:p>
    <w:p w:rsidR="00C020CD" w:rsidRDefault="00C020CD" w:rsidP="00C020CD">
      <w:pPr>
        <w:pStyle w:val="AralkYok"/>
        <w:numPr>
          <w:ilvl w:val="0"/>
          <w:numId w:val="6"/>
        </w:numPr>
        <w:rPr>
          <w:b/>
          <w:color w:val="auto"/>
          <w:sz w:val="28"/>
          <w:szCs w:val="28"/>
        </w:rPr>
      </w:pPr>
      <w:r w:rsidRPr="008F1385">
        <w:rPr>
          <w:b/>
          <w:color w:val="auto"/>
          <w:sz w:val="28"/>
          <w:szCs w:val="28"/>
        </w:rPr>
        <w:t>Türkçe’ye Çevirin</w:t>
      </w:r>
    </w:p>
    <w:p w:rsidR="008F1385" w:rsidRPr="008F1385" w:rsidRDefault="008F1385" w:rsidP="008F1385">
      <w:pPr>
        <w:pStyle w:val="AralkYok"/>
        <w:ind w:left="720"/>
        <w:rPr>
          <w:b/>
          <w:color w:val="auto"/>
          <w:sz w:val="28"/>
          <w:szCs w:val="28"/>
        </w:rPr>
      </w:pPr>
    </w:p>
    <w:p w:rsidR="00C020CD" w:rsidRDefault="00C020CD" w:rsidP="00C020CD">
      <w:pPr>
        <w:pStyle w:val="AralkYok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Salutabunt</w:t>
      </w:r>
    </w:p>
    <w:p w:rsidR="00C020CD" w:rsidRDefault="00C020CD" w:rsidP="00C020CD">
      <w:pPr>
        <w:pStyle w:val="AralkYok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Narrabatis</w:t>
      </w:r>
    </w:p>
    <w:p w:rsidR="00C020CD" w:rsidRDefault="00C020CD" w:rsidP="00C020CD">
      <w:pPr>
        <w:pStyle w:val="AralkYok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Ornant</w:t>
      </w:r>
    </w:p>
    <w:p w:rsidR="00C020CD" w:rsidRDefault="00C020CD" w:rsidP="00C020CD">
      <w:pPr>
        <w:pStyle w:val="AralkYok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Amat</w:t>
      </w:r>
    </w:p>
    <w:p w:rsidR="00C020CD" w:rsidRDefault="00C020CD" w:rsidP="00C020CD">
      <w:pPr>
        <w:pStyle w:val="AralkYok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lacrimas</w:t>
      </w:r>
    </w:p>
    <w:p w:rsidR="008B3B9C" w:rsidRDefault="008B3B9C" w:rsidP="008B3B9C">
      <w:pPr>
        <w:pStyle w:val="AralkYok"/>
        <w:ind w:left="360"/>
        <w:rPr>
          <w:color w:val="auto"/>
          <w:sz w:val="28"/>
          <w:szCs w:val="28"/>
        </w:rPr>
      </w:pPr>
    </w:p>
    <w:p w:rsidR="008E0817" w:rsidRDefault="008E0817" w:rsidP="00092972">
      <w:pPr>
        <w:pStyle w:val="AralkYok"/>
        <w:jc w:val="both"/>
        <w:rPr>
          <w:sz w:val="32"/>
          <w:szCs w:val="32"/>
        </w:rPr>
      </w:pPr>
    </w:p>
    <w:p w:rsidR="008E0817" w:rsidRDefault="008E0817" w:rsidP="008E0817">
      <w:pPr>
        <w:pStyle w:val="AralkYok"/>
        <w:rPr>
          <w:sz w:val="32"/>
          <w:szCs w:val="32"/>
        </w:rPr>
      </w:pPr>
    </w:p>
    <w:p w:rsidR="0026215C" w:rsidRDefault="0026215C" w:rsidP="008E0817">
      <w:pPr>
        <w:pStyle w:val="AralkYok"/>
        <w:ind w:left="720"/>
        <w:rPr>
          <w:sz w:val="32"/>
          <w:szCs w:val="32"/>
        </w:rPr>
      </w:pPr>
    </w:p>
    <w:p w:rsidR="008E0817" w:rsidRDefault="008E0817" w:rsidP="008E0817">
      <w:pPr>
        <w:pStyle w:val="AralkYok"/>
        <w:ind w:left="720"/>
        <w:rPr>
          <w:sz w:val="32"/>
          <w:szCs w:val="32"/>
        </w:rPr>
      </w:pPr>
    </w:p>
    <w:sectPr w:rsidR="008E0817" w:rsidSect="00F82EE6">
      <w:head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CC" w:rsidRDefault="003567CC">
      <w:pPr>
        <w:spacing w:after="0" w:line="240" w:lineRule="auto"/>
      </w:pPr>
      <w:r>
        <w:separator/>
      </w:r>
    </w:p>
    <w:p w:rsidR="003567CC" w:rsidRDefault="003567CC"/>
  </w:endnote>
  <w:endnote w:type="continuationSeparator" w:id="0">
    <w:p w:rsidR="003567CC" w:rsidRDefault="003567CC">
      <w:pPr>
        <w:spacing w:after="0" w:line="240" w:lineRule="auto"/>
      </w:pPr>
      <w:r>
        <w:continuationSeparator/>
      </w:r>
    </w:p>
    <w:p w:rsidR="003567CC" w:rsidRDefault="00356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08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1"/>
      <w:gridCol w:w="253"/>
      <w:gridCol w:w="1833"/>
    </w:tblGrid>
    <w:tr w:rsidR="00A042A5" w:rsidTr="00C82D74">
      <w:tc>
        <w:tcPr>
          <w:tcW w:w="8421" w:type="dxa"/>
          <w:vAlign w:val="bottom"/>
        </w:tcPr>
        <w:p w:rsidR="00A042A5" w:rsidRDefault="00A042A5">
          <w:pPr>
            <w:pStyle w:val="Kurulu"/>
          </w:pPr>
          <w:r>
            <w:t>Ankara Üniversitesi</w:t>
          </w:r>
        </w:p>
        <w:p w:rsidR="00A042A5" w:rsidRDefault="00A042A5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A042A5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</w:tr>
          <w:tr w:rsidR="00A042A5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C82D74">
                <w:pPr>
                  <w:pStyle w:val="altbilgi"/>
                  <w:ind w:left="0"/>
                </w:pPr>
              </w:p>
              <w:p w:rsidR="00A042A5" w:rsidRDefault="00A042A5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531EEB">
                <w:pPr>
                  <w:pStyle w:val="altbilgi"/>
                  <w:tabs>
                    <w:tab w:val="left" w:pos="604"/>
                  </w:tabs>
                </w:pPr>
              </w:p>
              <w:p w:rsidR="00A042A5" w:rsidRDefault="00A042A5">
                <w:pPr>
                  <w:pStyle w:val="altbilgi"/>
                </w:pPr>
              </w:p>
            </w:tc>
          </w:tr>
        </w:tbl>
        <w:p w:rsidR="00A042A5" w:rsidRDefault="00A042A5"/>
      </w:tc>
      <w:tc>
        <w:tcPr>
          <w:tcW w:w="253" w:type="dxa"/>
          <w:shd w:val="clear" w:color="auto" w:fill="auto"/>
          <w:vAlign w:val="bottom"/>
        </w:tcPr>
        <w:p w:rsidR="00A042A5" w:rsidRDefault="00A042A5"/>
      </w:tc>
      <w:tc>
        <w:tcPr>
          <w:tcW w:w="1833" w:type="dxa"/>
          <w:vAlign w:val="bottom"/>
        </w:tcPr>
        <w:p w:rsidR="00A042A5" w:rsidRDefault="00A042A5">
          <w:pPr>
            <w:pStyle w:val="Grafik"/>
          </w:pPr>
        </w:p>
      </w:tc>
    </w:tr>
    <w:tr w:rsidR="00A042A5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A042A5" w:rsidRDefault="00A042A5"/>
      </w:tc>
      <w:tc>
        <w:tcPr>
          <w:tcW w:w="253" w:type="dxa"/>
          <w:shd w:val="clear" w:color="auto" w:fill="auto"/>
        </w:tcPr>
        <w:p w:rsidR="00A042A5" w:rsidRDefault="00A042A5"/>
      </w:tc>
      <w:tc>
        <w:tcPr>
          <w:tcW w:w="1833" w:type="dxa"/>
          <w:shd w:val="clear" w:color="auto" w:fill="000000" w:themeFill="text1"/>
        </w:tcPr>
        <w:p w:rsidR="00A042A5" w:rsidRDefault="00A042A5"/>
      </w:tc>
    </w:tr>
  </w:tbl>
  <w:p w:rsidR="00A042A5" w:rsidRDefault="00A042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CC" w:rsidRDefault="003567CC">
      <w:pPr>
        <w:spacing w:after="0" w:line="240" w:lineRule="auto"/>
      </w:pPr>
      <w:r>
        <w:separator/>
      </w:r>
    </w:p>
    <w:p w:rsidR="003567CC" w:rsidRDefault="003567CC"/>
  </w:footnote>
  <w:footnote w:type="continuationSeparator" w:id="0">
    <w:p w:rsidR="003567CC" w:rsidRDefault="003567CC">
      <w:pPr>
        <w:spacing w:after="0" w:line="240" w:lineRule="auto"/>
      </w:pPr>
      <w:r>
        <w:continuationSeparator/>
      </w:r>
    </w:p>
    <w:p w:rsidR="003567CC" w:rsidRDefault="00356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0"/>
      <w:gridCol w:w="274"/>
      <w:gridCol w:w="8168"/>
    </w:tblGrid>
    <w:tr w:rsidR="00A042A5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042A5" w:rsidRDefault="00B14997">
              <w:pPr>
                <w:pStyle w:val="Tarih"/>
              </w:pPr>
              <w:r>
                <w:t xml:space="preserve">LAT209 </w:t>
              </w:r>
              <w:r w:rsidR="00A042A5">
                <w:t>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A042A5" w:rsidRDefault="00A042A5"/>
      </w:tc>
      <w:tc>
        <w:tcPr>
          <w:tcW w:w="8424" w:type="dxa"/>
          <w:vAlign w:val="bottom"/>
        </w:tcPr>
        <w:p w:rsidR="00A042A5" w:rsidRDefault="00A042A5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6B6E96">
            <w:rPr>
              <w:noProof/>
            </w:rPr>
            <w:t>04</w:t>
          </w:r>
          <w:r>
            <w:fldChar w:fldCharType="end"/>
          </w:r>
          <w:r>
            <w:t xml:space="preserve"> </w:t>
          </w:r>
        </w:p>
      </w:tc>
    </w:tr>
    <w:tr w:rsidR="00A042A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042A5" w:rsidRDefault="00A042A5"/>
      </w:tc>
      <w:tc>
        <w:tcPr>
          <w:tcW w:w="283" w:type="dxa"/>
          <w:shd w:val="clear" w:color="auto" w:fill="auto"/>
        </w:tcPr>
        <w:p w:rsidR="00A042A5" w:rsidRDefault="00A042A5"/>
      </w:tc>
      <w:tc>
        <w:tcPr>
          <w:tcW w:w="8424" w:type="dxa"/>
          <w:shd w:val="clear" w:color="auto" w:fill="000000" w:themeFill="text1"/>
        </w:tcPr>
        <w:p w:rsidR="00A042A5" w:rsidRDefault="00A042A5"/>
      </w:tc>
    </w:tr>
  </w:tbl>
  <w:p w:rsidR="00A042A5" w:rsidRDefault="00A042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D2E26"/>
    <w:rsid w:val="000F1F52"/>
    <w:rsid w:val="001265F9"/>
    <w:rsid w:val="00130393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1F26E6"/>
    <w:rsid w:val="00223DBC"/>
    <w:rsid w:val="00242C90"/>
    <w:rsid w:val="00250BBE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27D3B"/>
    <w:rsid w:val="003309D1"/>
    <w:rsid w:val="00330F72"/>
    <w:rsid w:val="00331270"/>
    <w:rsid w:val="00355FDD"/>
    <w:rsid w:val="003563AE"/>
    <w:rsid w:val="003567CC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D57D4"/>
    <w:rsid w:val="005F2FB6"/>
    <w:rsid w:val="00620311"/>
    <w:rsid w:val="00637F85"/>
    <w:rsid w:val="00686EFA"/>
    <w:rsid w:val="006A607F"/>
    <w:rsid w:val="006B6E96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8306D5"/>
    <w:rsid w:val="0087086C"/>
    <w:rsid w:val="008754E0"/>
    <w:rsid w:val="00876230"/>
    <w:rsid w:val="00877B15"/>
    <w:rsid w:val="008A39B1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6F92"/>
    <w:rsid w:val="00987DE6"/>
    <w:rsid w:val="009945F9"/>
    <w:rsid w:val="009C1204"/>
    <w:rsid w:val="009C533D"/>
    <w:rsid w:val="009E0048"/>
    <w:rsid w:val="009F4365"/>
    <w:rsid w:val="00A042A5"/>
    <w:rsid w:val="00A33B38"/>
    <w:rsid w:val="00A45D6B"/>
    <w:rsid w:val="00A72734"/>
    <w:rsid w:val="00AC40B9"/>
    <w:rsid w:val="00AE1078"/>
    <w:rsid w:val="00AF0D73"/>
    <w:rsid w:val="00B14997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359C6"/>
    <w:rsid w:val="00D42E58"/>
    <w:rsid w:val="00D7176D"/>
    <w:rsid w:val="00DD0CD6"/>
    <w:rsid w:val="00DD18E8"/>
    <w:rsid w:val="00DD2CCC"/>
    <w:rsid w:val="00DE5FA7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5539F"/>
    <w:rsid w:val="00F64ED7"/>
    <w:rsid w:val="00F82EE6"/>
    <w:rsid w:val="00F83BBD"/>
    <w:rsid w:val="00FB553B"/>
    <w:rsid w:val="00FE23D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222DAD"/>
    <w:rsid w:val="002A44BB"/>
    <w:rsid w:val="00385EC4"/>
    <w:rsid w:val="004A0230"/>
    <w:rsid w:val="004B0B95"/>
    <w:rsid w:val="007F2A66"/>
    <w:rsid w:val="00895DFE"/>
    <w:rsid w:val="00A90CEA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2EC7E-92BA-411C-941D-01D9A7A2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0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pc-rabia</cp:lastModifiedBy>
  <cp:revision>2</cp:revision>
  <dcterms:created xsi:type="dcterms:W3CDTF">2018-01-04T13:39:00Z</dcterms:created>
  <dcterms:modified xsi:type="dcterms:W3CDTF">2018-01-04T13:39:00Z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