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E" w:rsidRPr="001A2552" w:rsidRDefault="0016351E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6351E" w:rsidRPr="001A2552" w:rsidRDefault="0016351E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6351E" w:rsidRDefault="0016351E" w:rsidP="00BC32DD">
      <w:pPr>
        <w:pStyle w:val="Basliklar"/>
        <w:jc w:val="center"/>
        <w:rPr>
          <w:sz w:val="16"/>
          <w:szCs w:val="16"/>
        </w:rPr>
      </w:pPr>
    </w:p>
    <w:p w:rsidR="0016351E" w:rsidRPr="001A2552" w:rsidRDefault="0016351E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6351E" w:rsidRPr="001A2552" w:rsidRDefault="0016351E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İnterstisyel Akciğer Hastalıkları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Özlem Özdemir Kumbasar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Göğüs Hastalıkları Stajı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İntertsiyel akciğer hastalıklarının sınıflanması, klinik, radyolojik, laboratuar bulguları, interstisyel akciğer hastalığı olan olguya yaklaşım, idyopatik pulmoner ve fibrozis ve sarkoidoz hakkında kısa bilgi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İnterstisyel akciğer hastalıkların sınıflamasını, hasta yaklaşımını öğenmek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staj grubunda 1 ders saati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351E" w:rsidRPr="001A2552" w:rsidRDefault="0016351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Solunum sistemi hastalıkları ile ilgili temel kitaplar, toraks derneği yayınlarından öğrenci kitabı, ders notları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Radyoloji </w:t>
            </w:r>
          </w:p>
        </w:tc>
      </w:tr>
      <w:tr w:rsidR="0016351E" w:rsidRPr="001A2552" w:rsidTr="00832AEF">
        <w:trPr>
          <w:jc w:val="center"/>
        </w:trPr>
        <w:tc>
          <w:tcPr>
            <w:tcW w:w="2745" w:type="dxa"/>
            <w:vAlign w:val="center"/>
          </w:tcPr>
          <w:p w:rsidR="0016351E" w:rsidRPr="001A2552" w:rsidRDefault="0016351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6351E" w:rsidRPr="001A2552" w:rsidRDefault="0016351E" w:rsidP="00832AEF">
            <w:pPr>
              <w:pStyle w:val="DersBilgileri"/>
              <w:rPr>
                <w:szCs w:val="16"/>
              </w:rPr>
            </w:pPr>
          </w:p>
        </w:tc>
      </w:tr>
    </w:tbl>
    <w:p w:rsidR="0016351E" w:rsidRPr="001A2552" w:rsidRDefault="0016351E" w:rsidP="00BC32DD">
      <w:pPr>
        <w:rPr>
          <w:sz w:val="16"/>
          <w:szCs w:val="16"/>
        </w:rPr>
      </w:pPr>
    </w:p>
    <w:p w:rsidR="0016351E" w:rsidRPr="001A2552" w:rsidRDefault="0016351E" w:rsidP="00BC32DD">
      <w:pPr>
        <w:rPr>
          <w:sz w:val="16"/>
          <w:szCs w:val="16"/>
        </w:rPr>
      </w:pPr>
    </w:p>
    <w:p w:rsidR="0016351E" w:rsidRPr="001A2552" w:rsidRDefault="0016351E" w:rsidP="00BC32DD">
      <w:pPr>
        <w:rPr>
          <w:sz w:val="16"/>
          <w:szCs w:val="16"/>
        </w:rPr>
      </w:pPr>
    </w:p>
    <w:p w:rsidR="0016351E" w:rsidRDefault="0016351E" w:rsidP="00BC32DD"/>
    <w:p w:rsidR="0016351E" w:rsidRDefault="0016351E">
      <w:bookmarkStart w:id="0" w:name="_GoBack"/>
      <w:bookmarkEnd w:id="0"/>
    </w:p>
    <w:sectPr w:rsidR="0016351E" w:rsidSect="000E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1166B"/>
    <w:rsid w:val="00013E2A"/>
    <w:rsid w:val="000A48ED"/>
    <w:rsid w:val="000E367E"/>
    <w:rsid w:val="0016351E"/>
    <w:rsid w:val="001A2552"/>
    <w:rsid w:val="002958CE"/>
    <w:rsid w:val="00515BE4"/>
    <w:rsid w:val="0058219B"/>
    <w:rsid w:val="005B7744"/>
    <w:rsid w:val="00693BB3"/>
    <w:rsid w:val="00832AEF"/>
    <w:rsid w:val="00832BE3"/>
    <w:rsid w:val="008F7C34"/>
    <w:rsid w:val="00BC32DD"/>
    <w:rsid w:val="00C74077"/>
    <w:rsid w:val="00EB0AE2"/>
    <w:rsid w:val="00EB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User</cp:lastModifiedBy>
  <cp:revision>4</cp:revision>
  <dcterms:created xsi:type="dcterms:W3CDTF">2018-07-09T11:45:00Z</dcterms:created>
  <dcterms:modified xsi:type="dcterms:W3CDTF">2018-07-10T07:47:00Z</dcterms:modified>
</cp:coreProperties>
</file>